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0808" w14:textId="37A9C52B" w:rsidR="00F83EB6" w:rsidRDefault="00F83EB6" w:rsidP="00F83EB6">
      <w:pPr>
        <w:pStyle w:val="Estilo1-ttuloformulario"/>
        <w:jc w:val="left"/>
      </w:pPr>
      <w:r>
        <w:t>Instrucciones:</w:t>
      </w:r>
    </w:p>
    <w:p w14:paraId="3E9D476D" w14:textId="77777777" w:rsidR="002C6374" w:rsidRDefault="002C6374" w:rsidP="00F83EB6">
      <w:pPr>
        <w:pStyle w:val="Estilo1-ttuloformulario"/>
        <w:jc w:val="left"/>
      </w:pPr>
    </w:p>
    <w:p w14:paraId="6FE2E92B" w14:textId="77777777" w:rsidR="00F74001" w:rsidRPr="00540721" w:rsidRDefault="00F74001" w:rsidP="00F7400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El presente documento está conformado de la siguiente forma:</w:t>
      </w:r>
    </w:p>
    <w:p w14:paraId="6F17FEB2" w14:textId="77777777" w:rsidR="00F74001" w:rsidRPr="00540721" w:rsidRDefault="00F74001" w:rsidP="00F7400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D521653" w14:textId="701769FC" w:rsidR="00F74001" w:rsidRPr="00AB1316" w:rsidRDefault="00F74001" w:rsidP="00AB1316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La primera página</w:t>
      </w:r>
      <w:r>
        <w:rPr>
          <w:rFonts w:ascii="Arial" w:hAnsi="Arial" w:cs="Arial"/>
          <w:color w:val="auto"/>
          <w:sz w:val="22"/>
          <w:szCs w:val="22"/>
        </w:rPr>
        <w:t>, es la presente (Instrucciones), puede omitir la impresión y presentación de esta hoja, ya que es sólo para su guía.</w:t>
      </w:r>
    </w:p>
    <w:p w14:paraId="27CDF34D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1E711F5F" w14:textId="77777777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Es el</w:t>
      </w:r>
      <w:r w:rsidRPr="00F74001">
        <w:rPr>
          <w:rFonts w:ascii="Arial" w:hAnsi="Arial" w:cs="Arial"/>
          <w:color w:val="auto"/>
          <w:sz w:val="22"/>
          <w:szCs w:val="22"/>
        </w:rPr>
        <w:t xml:space="preserve"> formato </w:t>
      </w:r>
      <w:r w:rsidRPr="00F74001">
        <w:rPr>
          <w:rFonts w:ascii="Arial" w:hAnsi="Arial" w:cs="Arial"/>
          <w:sz w:val="22"/>
          <w:szCs w:val="22"/>
        </w:rPr>
        <w:t xml:space="preserve">que se debe utilizar para la presentación de su currículum vítae. Este documento no debe exceder de </w:t>
      </w:r>
      <w:r w:rsidRPr="00F74001">
        <w:rPr>
          <w:rFonts w:ascii="Arial" w:hAnsi="Arial" w:cs="Arial"/>
          <w:b/>
          <w:sz w:val="22"/>
          <w:szCs w:val="22"/>
        </w:rPr>
        <w:t>dos páginas</w:t>
      </w:r>
      <w:r w:rsidRPr="00F74001">
        <w:rPr>
          <w:rFonts w:ascii="Arial" w:hAnsi="Arial" w:cs="Arial"/>
          <w:color w:val="auto"/>
          <w:sz w:val="22"/>
          <w:szCs w:val="22"/>
        </w:rPr>
        <w:t>.</w:t>
      </w:r>
    </w:p>
    <w:p w14:paraId="0137EDEB" w14:textId="77777777" w:rsidR="00F74001" w:rsidRDefault="00F74001" w:rsidP="00F74001">
      <w:pPr>
        <w:pStyle w:val="Prrafodelista"/>
        <w:rPr>
          <w:rFonts w:ascii="Arial" w:hAnsi="Arial" w:cs="Arial"/>
          <w:lang w:val="es-ES"/>
        </w:rPr>
      </w:pPr>
    </w:p>
    <w:p w14:paraId="79370FA0" w14:textId="77777777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>Está c</w:t>
      </w:r>
      <w:r w:rsidRPr="00F74001">
        <w:rPr>
          <w:rFonts w:ascii="Arial" w:hAnsi="Arial" w:cs="Arial"/>
          <w:color w:val="auto"/>
          <w:sz w:val="22"/>
          <w:szCs w:val="22"/>
          <w:lang w:val="es-ES"/>
        </w:rPr>
        <w:t xml:space="preserve">onformado por secciones, cada una con un </w:t>
      </w:r>
      <w:r w:rsidRPr="00F74001">
        <w:rPr>
          <w:rFonts w:ascii="Arial" w:hAnsi="Arial" w:cs="Arial"/>
          <w:color w:val="auto"/>
          <w:sz w:val="22"/>
          <w:szCs w:val="22"/>
        </w:rPr>
        <w:t>título (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F74001">
        <w:rPr>
          <w:rFonts w:ascii="Arial" w:hAnsi="Arial" w:cs="Arial"/>
          <w:color w:val="auto"/>
          <w:sz w:val="22"/>
          <w:szCs w:val="22"/>
        </w:rPr>
        <w:t xml:space="preserve"> en total).</w:t>
      </w:r>
    </w:p>
    <w:p w14:paraId="74F563A9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657B4962" w14:textId="77777777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Utilice la tipografía de Arial 11 puntos, con interlineado sencillo, color negro.</w:t>
      </w:r>
    </w:p>
    <w:p w14:paraId="39D18C6B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40C1B492" w14:textId="50579C91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 xml:space="preserve">No elimine puntos, si la sección no aplica a </w:t>
      </w:r>
      <w:r w:rsidR="008A1297">
        <w:rPr>
          <w:rFonts w:ascii="Arial" w:hAnsi="Arial" w:cs="Arial"/>
          <w:color w:val="auto"/>
          <w:sz w:val="22"/>
          <w:szCs w:val="22"/>
        </w:rPr>
        <w:t>investigaciones</w:t>
      </w:r>
      <w:r w:rsidRPr="00F74001">
        <w:rPr>
          <w:rFonts w:ascii="Arial" w:hAnsi="Arial" w:cs="Arial"/>
          <w:color w:val="auto"/>
          <w:sz w:val="22"/>
          <w:szCs w:val="22"/>
        </w:rPr>
        <w:t>, debe marcar en la cajilla</w:t>
      </w:r>
      <w:r>
        <w:rPr>
          <w:rFonts w:ascii="Arial" w:hAnsi="Arial" w:cs="Arial"/>
          <w:color w:val="auto"/>
          <w:sz w:val="22"/>
          <w:szCs w:val="22"/>
        </w:rPr>
        <w:t>: “No aplica, no tengo, no cuento, etc.</w:t>
      </w:r>
      <w:r w:rsidRPr="00F74001">
        <w:rPr>
          <w:rFonts w:ascii="Arial" w:hAnsi="Arial" w:cs="Arial"/>
          <w:color w:val="auto"/>
          <w:sz w:val="22"/>
          <w:szCs w:val="22"/>
        </w:rPr>
        <w:t>”.</w:t>
      </w:r>
    </w:p>
    <w:p w14:paraId="414BF2FA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35732D87" w14:textId="77777777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No modifique los márgenes.</w:t>
      </w:r>
    </w:p>
    <w:p w14:paraId="6ECFEB6E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3C5A48A7" w14:textId="1EA659CE" w:rsidR="00A87EDD" w:rsidRDefault="00A87EDD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Anotar el nombre, fecha y firma de la solicitud.</w:t>
      </w:r>
    </w:p>
    <w:p w14:paraId="24C20C76" w14:textId="77777777" w:rsidR="003E16A2" w:rsidRPr="003E16A2" w:rsidRDefault="003E16A2" w:rsidP="003E16A2">
      <w:pPr>
        <w:pStyle w:val="Prrafodelista"/>
        <w:rPr>
          <w:rFonts w:ascii="Arial" w:hAnsi="Arial" w:cs="Arial"/>
          <w:color w:val="FF0000"/>
        </w:rPr>
      </w:pPr>
    </w:p>
    <w:p w14:paraId="2744AD49" w14:textId="3D334188" w:rsidR="003E16A2" w:rsidRPr="003E16A2" w:rsidRDefault="003E16A2" w:rsidP="003E16A2">
      <w:pPr>
        <w:pStyle w:val="Defaul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BD0DCC5" w14:textId="77777777" w:rsidR="00F74001" w:rsidRPr="003E16A2" w:rsidRDefault="00F74001" w:rsidP="00F74001">
      <w:pPr>
        <w:pStyle w:val="Prrafodelista"/>
        <w:rPr>
          <w:rFonts w:ascii="Arial" w:hAnsi="Arial" w:cs="Arial"/>
          <w:color w:val="FF0000"/>
        </w:rPr>
      </w:pPr>
    </w:p>
    <w:p w14:paraId="7A2440A4" w14:textId="77777777" w:rsidR="00F74001" w:rsidRPr="003E16A2" w:rsidRDefault="00F74001" w:rsidP="00F74001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14:paraId="2F47943E" w14:textId="77777777" w:rsidR="00A87EDD" w:rsidRDefault="00A87EDD">
      <w:pPr>
        <w:jc w:val="left"/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</w:rPr>
        <w:br w:type="page"/>
      </w:r>
    </w:p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9628"/>
      </w:tblGrid>
      <w:tr w:rsidR="0030138E" w:rsidRPr="0003197C" w14:paraId="72E7FCA3" w14:textId="77777777" w:rsidTr="00A87EDD">
        <w:tc>
          <w:tcPr>
            <w:tcW w:w="9628" w:type="dxa"/>
            <w:shd w:val="clear" w:color="auto" w:fill="auto"/>
          </w:tcPr>
          <w:p w14:paraId="31A71BF3" w14:textId="078827CB" w:rsidR="0030138E" w:rsidRPr="0003197C" w:rsidRDefault="00941D3B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lastRenderedPageBreak/>
              <w:t xml:space="preserve">  </w:t>
            </w:r>
            <w:r w:rsidR="0003197C" w:rsidRPr="0003197C">
              <w:rPr>
                <w:rFonts w:ascii="Arial" w:hAnsi="Arial" w:cs="Arial"/>
              </w:rPr>
              <w:t>Datos personales</w:t>
            </w:r>
            <w:r w:rsidR="00DB1757">
              <w:rPr>
                <w:rFonts w:ascii="Arial" w:hAnsi="Arial" w:cs="Arial"/>
              </w:rPr>
              <w:t xml:space="preserve"> (</w:t>
            </w:r>
            <w:r w:rsidR="005C1AB9">
              <w:rPr>
                <w:rFonts w:ascii="Arial" w:hAnsi="Arial" w:cs="Arial"/>
              </w:rPr>
              <w:t>miembro CEC)</w:t>
            </w:r>
          </w:p>
        </w:tc>
      </w:tr>
    </w:tbl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421"/>
        <w:gridCol w:w="2409"/>
        <w:gridCol w:w="1150"/>
        <w:gridCol w:w="977"/>
        <w:gridCol w:w="2126"/>
        <w:gridCol w:w="1417"/>
        <w:gridCol w:w="1128"/>
      </w:tblGrid>
      <w:tr w:rsidR="00F91A45" w:rsidRPr="0003197C" w14:paraId="2FF6CE19" w14:textId="77777777" w:rsidTr="00C92B81">
        <w:tc>
          <w:tcPr>
            <w:tcW w:w="3980" w:type="dxa"/>
            <w:gridSpan w:val="3"/>
          </w:tcPr>
          <w:p w14:paraId="48D3DE5E" w14:textId="77777777" w:rsidR="00F91A45" w:rsidRPr="0003197C" w:rsidRDefault="00C92B81" w:rsidP="0003197C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03197C">
              <w:rPr>
                <w:rFonts w:ascii="Arial" w:hAnsi="Arial" w:cs="Arial"/>
                <w:color w:val="auto"/>
              </w:rPr>
              <w:t>Nombre completo</w:t>
            </w:r>
            <w:r w:rsidR="001854B9" w:rsidRPr="0003197C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5648" w:type="dxa"/>
            <w:gridSpan w:val="4"/>
          </w:tcPr>
          <w:p w14:paraId="03069E62" w14:textId="0360137D" w:rsidR="00F91A45" w:rsidRPr="0003197C" w:rsidRDefault="009142D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 xml:space="preserve">Escriba </w:t>
            </w:r>
            <w:r w:rsidR="008A1297">
              <w:rPr>
                <w:rFonts w:ascii="Arial" w:hAnsi="Arial" w:cs="Arial"/>
              </w:rPr>
              <w:t>su</w:t>
            </w:r>
            <w:r w:rsidRPr="0003197C">
              <w:rPr>
                <w:rFonts w:ascii="Arial" w:hAnsi="Arial" w:cs="Arial"/>
              </w:rPr>
              <w:t xml:space="preserve"> nombre </w:t>
            </w:r>
          </w:p>
        </w:tc>
      </w:tr>
      <w:tr w:rsidR="009142D1" w:rsidRPr="0003197C" w14:paraId="4C346172" w14:textId="77777777" w:rsidTr="00C92B81">
        <w:tc>
          <w:tcPr>
            <w:tcW w:w="3980" w:type="dxa"/>
            <w:gridSpan w:val="3"/>
          </w:tcPr>
          <w:p w14:paraId="4DEB5AEF" w14:textId="7ECCDF31" w:rsidR="009142D1" w:rsidRPr="0003197C" w:rsidRDefault="009142D1" w:rsidP="0003197C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03197C">
              <w:rPr>
                <w:rFonts w:ascii="Arial" w:hAnsi="Arial" w:cs="Arial"/>
                <w:color w:val="auto"/>
              </w:rPr>
              <w:t>Nacionalidad:</w:t>
            </w:r>
          </w:p>
        </w:tc>
        <w:tc>
          <w:tcPr>
            <w:tcW w:w="5648" w:type="dxa"/>
            <w:gridSpan w:val="4"/>
          </w:tcPr>
          <w:p w14:paraId="590C6966" w14:textId="0C805616" w:rsidR="009142D1" w:rsidRPr="0003197C" w:rsidRDefault="009142D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 xml:space="preserve">Escriba </w:t>
            </w:r>
            <w:r w:rsidR="008A1297">
              <w:rPr>
                <w:rFonts w:ascii="Arial" w:hAnsi="Arial" w:cs="Arial"/>
              </w:rPr>
              <w:t>su</w:t>
            </w:r>
            <w:r w:rsidRPr="0003197C">
              <w:rPr>
                <w:rFonts w:ascii="Arial" w:hAnsi="Arial" w:cs="Arial"/>
              </w:rPr>
              <w:t xml:space="preserve"> nacionalidad </w:t>
            </w:r>
          </w:p>
        </w:tc>
      </w:tr>
      <w:tr w:rsidR="00F91A45" w:rsidRPr="0003197C" w14:paraId="1EFE3EE0" w14:textId="77777777" w:rsidTr="00C92B81">
        <w:tc>
          <w:tcPr>
            <w:tcW w:w="3980" w:type="dxa"/>
            <w:gridSpan w:val="3"/>
          </w:tcPr>
          <w:p w14:paraId="2A4D6D47" w14:textId="60E1063B" w:rsidR="00F91A45" w:rsidRPr="0003197C" w:rsidRDefault="00C92B81" w:rsidP="0003197C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03197C">
              <w:rPr>
                <w:rFonts w:ascii="Arial" w:hAnsi="Arial" w:cs="Arial"/>
                <w:color w:val="auto"/>
              </w:rPr>
              <w:t>Número de cédula o pasaporte</w:t>
            </w:r>
            <w:r w:rsidR="007173FE" w:rsidRPr="0003197C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5648" w:type="dxa"/>
            <w:gridSpan w:val="4"/>
          </w:tcPr>
          <w:p w14:paraId="7765FF40" w14:textId="7CD8379B" w:rsidR="00F91A45" w:rsidRPr="0003197C" w:rsidRDefault="00C92B8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>Escriba el número de</w:t>
            </w:r>
            <w:r w:rsidR="00490861">
              <w:rPr>
                <w:rFonts w:ascii="Arial" w:hAnsi="Arial" w:cs="Arial"/>
              </w:rPr>
              <w:t xml:space="preserve"> su</w:t>
            </w:r>
            <w:r w:rsidRPr="0003197C">
              <w:rPr>
                <w:rFonts w:ascii="Arial" w:hAnsi="Arial" w:cs="Arial"/>
              </w:rPr>
              <w:t xml:space="preserve"> cédula o pasaporte</w:t>
            </w:r>
          </w:p>
        </w:tc>
      </w:tr>
      <w:tr w:rsidR="00C92B81" w:rsidRPr="0003197C" w14:paraId="4B8E4F9C" w14:textId="77777777" w:rsidTr="00C92B81">
        <w:tc>
          <w:tcPr>
            <w:tcW w:w="3980" w:type="dxa"/>
            <w:gridSpan w:val="3"/>
          </w:tcPr>
          <w:p w14:paraId="1ABEDE56" w14:textId="33B9026A" w:rsidR="00C92B81" w:rsidRPr="0003197C" w:rsidRDefault="00C92B81" w:rsidP="0003197C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3197C">
              <w:rPr>
                <w:b w:val="0"/>
              </w:rPr>
              <w:t>Dirección domicilio</w:t>
            </w:r>
            <w:r w:rsidR="007173FE" w:rsidRPr="0003197C">
              <w:rPr>
                <w:b w:val="0"/>
              </w:rPr>
              <w:t>:</w:t>
            </w:r>
          </w:p>
        </w:tc>
        <w:tc>
          <w:tcPr>
            <w:tcW w:w="5648" w:type="dxa"/>
            <w:gridSpan w:val="4"/>
          </w:tcPr>
          <w:p w14:paraId="27643D3F" w14:textId="005B8F97" w:rsidR="00C92B81" w:rsidRPr="0003197C" w:rsidRDefault="00C92B8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 xml:space="preserve">Escriba la dirección de </w:t>
            </w:r>
            <w:r w:rsidR="00490861">
              <w:rPr>
                <w:rFonts w:ascii="Arial" w:hAnsi="Arial" w:cs="Arial"/>
              </w:rPr>
              <w:t xml:space="preserve">su </w:t>
            </w:r>
            <w:r w:rsidRPr="0003197C">
              <w:rPr>
                <w:rFonts w:ascii="Arial" w:hAnsi="Arial" w:cs="Arial"/>
              </w:rPr>
              <w:t>domicilio</w:t>
            </w:r>
          </w:p>
        </w:tc>
      </w:tr>
      <w:tr w:rsidR="00C92B81" w:rsidRPr="0003197C" w14:paraId="7EFDCC7F" w14:textId="77777777" w:rsidTr="00C92B81">
        <w:tc>
          <w:tcPr>
            <w:tcW w:w="3980" w:type="dxa"/>
            <w:gridSpan w:val="3"/>
          </w:tcPr>
          <w:p w14:paraId="2D90F694" w14:textId="77777777" w:rsidR="00C92B81" w:rsidRPr="0003197C" w:rsidRDefault="0039351E" w:rsidP="0003197C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3197C">
              <w:rPr>
                <w:b w:val="0"/>
              </w:rPr>
              <w:t>Teléfono domiciliar:</w:t>
            </w:r>
          </w:p>
        </w:tc>
        <w:tc>
          <w:tcPr>
            <w:tcW w:w="5648" w:type="dxa"/>
            <w:gridSpan w:val="4"/>
          </w:tcPr>
          <w:p w14:paraId="2D505C9D" w14:textId="77777777" w:rsidR="00C92B81" w:rsidRPr="0003197C" w:rsidRDefault="00C92B8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>Escriba el número de su teléfono domiciliar</w:t>
            </w:r>
          </w:p>
        </w:tc>
      </w:tr>
      <w:tr w:rsidR="00C92B81" w:rsidRPr="0003197C" w14:paraId="65568AD4" w14:textId="77777777" w:rsidTr="00C92B81">
        <w:tc>
          <w:tcPr>
            <w:tcW w:w="3980" w:type="dxa"/>
            <w:gridSpan w:val="3"/>
          </w:tcPr>
          <w:p w14:paraId="699B1FB1" w14:textId="5B9E7572" w:rsidR="00C92B81" w:rsidRPr="0003197C" w:rsidRDefault="00C92B81" w:rsidP="0003197C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3197C">
              <w:rPr>
                <w:b w:val="0"/>
              </w:rPr>
              <w:t>Teléfono celular</w:t>
            </w:r>
            <w:r w:rsidR="007173FE" w:rsidRPr="0003197C">
              <w:rPr>
                <w:b w:val="0"/>
              </w:rPr>
              <w:t>:</w:t>
            </w:r>
          </w:p>
        </w:tc>
        <w:tc>
          <w:tcPr>
            <w:tcW w:w="5648" w:type="dxa"/>
            <w:gridSpan w:val="4"/>
          </w:tcPr>
          <w:p w14:paraId="7F1BB75E" w14:textId="77777777" w:rsidR="00C92B81" w:rsidRPr="0003197C" w:rsidRDefault="00C92B8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>Escriba el número de su teléfono celular</w:t>
            </w:r>
          </w:p>
        </w:tc>
      </w:tr>
      <w:tr w:rsidR="00C92B81" w:rsidRPr="0003197C" w14:paraId="58AB20B7" w14:textId="77777777" w:rsidTr="00C92B81">
        <w:tc>
          <w:tcPr>
            <w:tcW w:w="3980" w:type="dxa"/>
            <w:gridSpan w:val="3"/>
          </w:tcPr>
          <w:p w14:paraId="4418E69E" w14:textId="5C778A61" w:rsidR="00C92B81" w:rsidRPr="0003197C" w:rsidRDefault="007173FE" w:rsidP="0003197C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3197C">
              <w:rPr>
                <w:b w:val="0"/>
              </w:rPr>
              <w:t>Correo electrónico:</w:t>
            </w:r>
          </w:p>
        </w:tc>
        <w:tc>
          <w:tcPr>
            <w:tcW w:w="5648" w:type="dxa"/>
            <w:gridSpan w:val="4"/>
          </w:tcPr>
          <w:p w14:paraId="0A54220E" w14:textId="24BF5DA0" w:rsidR="00C92B81" w:rsidRPr="0003197C" w:rsidRDefault="00C92B8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 xml:space="preserve">Escriba el </w:t>
            </w:r>
            <w:r w:rsidR="007173FE" w:rsidRPr="0003197C">
              <w:rPr>
                <w:rFonts w:ascii="Arial" w:hAnsi="Arial" w:cs="Arial"/>
              </w:rPr>
              <w:t>correo electrónico</w:t>
            </w:r>
          </w:p>
        </w:tc>
      </w:tr>
      <w:tr w:rsidR="00C92B81" w:rsidRPr="0003197C" w14:paraId="4F150C99" w14:textId="77777777" w:rsidTr="00C92B81">
        <w:tc>
          <w:tcPr>
            <w:tcW w:w="3980" w:type="dxa"/>
            <w:gridSpan w:val="3"/>
          </w:tcPr>
          <w:p w14:paraId="3812FE13" w14:textId="7104A179" w:rsidR="00C92B81" w:rsidRPr="0003197C" w:rsidRDefault="00C92B81" w:rsidP="0003197C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3197C">
              <w:rPr>
                <w:b w:val="0"/>
              </w:rPr>
              <w:t>Título profesional</w:t>
            </w:r>
            <w:r w:rsidR="007173FE" w:rsidRPr="0003197C">
              <w:rPr>
                <w:b w:val="0"/>
              </w:rPr>
              <w:t>:</w:t>
            </w:r>
          </w:p>
        </w:tc>
        <w:tc>
          <w:tcPr>
            <w:tcW w:w="5648" w:type="dxa"/>
            <w:gridSpan w:val="4"/>
          </w:tcPr>
          <w:p w14:paraId="4BA9E077" w14:textId="77777777" w:rsidR="00C92B81" w:rsidRPr="0003197C" w:rsidRDefault="00C92B8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>Escriba su título profesional</w:t>
            </w:r>
          </w:p>
        </w:tc>
      </w:tr>
      <w:tr w:rsidR="00C92B81" w:rsidRPr="0003197C" w14:paraId="2C5C4043" w14:textId="77777777" w:rsidTr="00C92B81">
        <w:tc>
          <w:tcPr>
            <w:tcW w:w="3980" w:type="dxa"/>
            <w:gridSpan w:val="3"/>
          </w:tcPr>
          <w:p w14:paraId="75911B7A" w14:textId="59B390EC" w:rsidR="00C92B81" w:rsidRPr="0003197C" w:rsidRDefault="00C92B81" w:rsidP="0003197C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3197C">
              <w:rPr>
                <w:b w:val="0"/>
              </w:rPr>
              <w:t>Grado académico</w:t>
            </w:r>
            <w:r w:rsidR="007173FE" w:rsidRPr="0003197C">
              <w:rPr>
                <w:b w:val="0"/>
              </w:rPr>
              <w:t>:</w:t>
            </w:r>
          </w:p>
        </w:tc>
        <w:tc>
          <w:tcPr>
            <w:tcW w:w="5648" w:type="dxa"/>
            <w:gridSpan w:val="4"/>
          </w:tcPr>
          <w:p w14:paraId="5AD8059D" w14:textId="77777777" w:rsidR="00C92B81" w:rsidRPr="0003197C" w:rsidRDefault="00C92B8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>Escriba el grado académico</w:t>
            </w:r>
          </w:p>
        </w:tc>
      </w:tr>
      <w:tr w:rsidR="00C92B81" w:rsidRPr="0003197C" w14:paraId="224A04C7" w14:textId="77777777" w:rsidTr="00C92B81">
        <w:tc>
          <w:tcPr>
            <w:tcW w:w="3980" w:type="dxa"/>
            <w:gridSpan w:val="3"/>
          </w:tcPr>
          <w:p w14:paraId="144BAD6C" w14:textId="107587B0" w:rsidR="00C92B81" w:rsidRPr="0003197C" w:rsidRDefault="00C92B81" w:rsidP="0003197C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3197C">
              <w:rPr>
                <w:b w:val="0"/>
              </w:rPr>
              <w:t>Código profesional</w:t>
            </w:r>
            <w:r w:rsidR="007173FE" w:rsidRPr="0003197C">
              <w:rPr>
                <w:b w:val="0"/>
              </w:rPr>
              <w:t>:</w:t>
            </w:r>
          </w:p>
        </w:tc>
        <w:tc>
          <w:tcPr>
            <w:tcW w:w="5648" w:type="dxa"/>
            <w:gridSpan w:val="4"/>
          </w:tcPr>
          <w:p w14:paraId="3648CF6B" w14:textId="42E7031D" w:rsidR="00C92B81" w:rsidRPr="0003197C" w:rsidRDefault="00C92B8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 xml:space="preserve">Escriba el código que le asignó </w:t>
            </w:r>
            <w:r w:rsidR="00490861">
              <w:rPr>
                <w:rFonts w:ascii="Arial" w:hAnsi="Arial" w:cs="Arial"/>
              </w:rPr>
              <w:t xml:space="preserve">el </w:t>
            </w:r>
            <w:r w:rsidRPr="0003197C">
              <w:rPr>
                <w:rFonts w:ascii="Arial" w:hAnsi="Arial" w:cs="Arial"/>
              </w:rPr>
              <w:t>colegio profesional</w:t>
            </w:r>
            <w:r w:rsidR="00490861">
              <w:rPr>
                <w:rFonts w:ascii="Arial" w:hAnsi="Arial" w:cs="Arial"/>
              </w:rPr>
              <w:t xml:space="preserve"> al que está adscrito</w:t>
            </w:r>
          </w:p>
        </w:tc>
      </w:tr>
      <w:tr w:rsidR="00C92B81" w:rsidRPr="0003197C" w14:paraId="5DEF641C" w14:textId="77777777" w:rsidTr="00C92B81">
        <w:tc>
          <w:tcPr>
            <w:tcW w:w="3980" w:type="dxa"/>
            <w:gridSpan w:val="3"/>
          </w:tcPr>
          <w:p w14:paraId="354E20E4" w14:textId="4352D627" w:rsidR="00C92B81" w:rsidRPr="0003197C" w:rsidRDefault="00C92B81" w:rsidP="0003197C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3197C">
              <w:rPr>
                <w:b w:val="0"/>
              </w:rPr>
              <w:t>Nombre(s) de</w:t>
            </w:r>
            <w:r w:rsidR="0039351E" w:rsidRPr="0003197C">
              <w:rPr>
                <w:b w:val="0"/>
              </w:rPr>
              <w:t>l (os) centro(s) a</w:t>
            </w:r>
            <w:r w:rsidRPr="0003197C">
              <w:rPr>
                <w:b w:val="0"/>
              </w:rPr>
              <w:t>sistencia</w:t>
            </w:r>
            <w:r w:rsidR="0039351E" w:rsidRPr="0003197C">
              <w:rPr>
                <w:b w:val="0"/>
              </w:rPr>
              <w:t xml:space="preserve">l(es) </w:t>
            </w:r>
            <w:r w:rsidR="00A01BFC">
              <w:rPr>
                <w:b w:val="0"/>
              </w:rPr>
              <w:t xml:space="preserve">u organización </w:t>
            </w:r>
            <w:r w:rsidR="0039351E" w:rsidRPr="0003197C">
              <w:rPr>
                <w:b w:val="0"/>
              </w:rPr>
              <w:t>donde labora (si aplica)</w:t>
            </w:r>
            <w:r w:rsidR="007173FE" w:rsidRPr="0003197C">
              <w:rPr>
                <w:b w:val="0"/>
              </w:rPr>
              <w:t>:</w:t>
            </w:r>
          </w:p>
        </w:tc>
        <w:tc>
          <w:tcPr>
            <w:tcW w:w="5648" w:type="dxa"/>
            <w:gridSpan w:val="4"/>
          </w:tcPr>
          <w:p w14:paraId="1150A5A5" w14:textId="74D48FEC" w:rsidR="00C92B81" w:rsidRPr="0003197C" w:rsidRDefault="00C92B8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 xml:space="preserve">Escriba el centro(s) asistencial(es) de la CCSS </w:t>
            </w:r>
            <w:r w:rsidR="009142D1" w:rsidRPr="0003197C">
              <w:rPr>
                <w:rFonts w:ascii="Arial" w:hAnsi="Arial" w:cs="Arial"/>
              </w:rPr>
              <w:t xml:space="preserve">o </w:t>
            </w:r>
            <w:r w:rsidR="00AB6B2B">
              <w:rPr>
                <w:rFonts w:ascii="Arial" w:hAnsi="Arial" w:cs="Arial"/>
              </w:rPr>
              <w:t xml:space="preserve">de la organización </w:t>
            </w:r>
            <w:r w:rsidR="009142D1" w:rsidRPr="0003197C">
              <w:rPr>
                <w:rFonts w:ascii="Arial" w:hAnsi="Arial" w:cs="Arial"/>
              </w:rPr>
              <w:t xml:space="preserve">para la cual labora. </w:t>
            </w:r>
          </w:p>
        </w:tc>
      </w:tr>
      <w:tr w:rsidR="00C92B81" w:rsidRPr="0003197C" w14:paraId="7E767B19" w14:textId="77777777" w:rsidTr="00C92B81">
        <w:tc>
          <w:tcPr>
            <w:tcW w:w="3980" w:type="dxa"/>
            <w:gridSpan w:val="3"/>
          </w:tcPr>
          <w:p w14:paraId="43E076B7" w14:textId="1CE03229" w:rsidR="00C92B81" w:rsidRPr="0003197C" w:rsidRDefault="00C92B81" w:rsidP="0003197C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3197C">
              <w:rPr>
                <w:b w:val="0"/>
              </w:rPr>
              <w:t>Código de autori</w:t>
            </w:r>
            <w:r w:rsidR="0039351E" w:rsidRPr="0003197C">
              <w:rPr>
                <w:b w:val="0"/>
              </w:rPr>
              <w:t>zación como investigador CONIS</w:t>
            </w:r>
            <w:r w:rsidR="00181D97">
              <w:rPr>
                <w:b w:val="0"/>
              </w:rPr>
              <w:t xml:space="preserve"> (si aplica)</w:t>
            </w:r>
            <w:r w:rsidR="007173FE" w:rsidRPr="0003197C">
              <w:rPr>
                <w:b w:val="0"/>
              </w:rPr>
              <w:t>:</w:t>
            </w:r>
          </w:p>
        </w:tc>
        <w:tc>
          <w:tcPr>
            <w:tcW w:w="5648" w:type="dxa"/>
            <w:gridSpan w:val="4"/>
          </w:tcPr>
          <w:p w14:paraId="15371D94" w14:textId="76EC86B1" w:rsidR="00C92B81" w:rsidRPr="0003197C" w:rsidRDefault="00C92B8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>Escriba el código de autorización brindado por el CONIS como investigador</w:t>
            </w:r>
            <w:r w:rsidR="00076E24">
              <w:rPr>
                <w:rFonts w:ascii="Arial" w:hAnsi="Arial" w:cs="Arial"/>
              </w:rPr>
              <w:t xml:space="preserve"> </w:t>
            </w:r>
          </w:p>
        </w:tc>
      </w:tr>
      <w:tr w:rsidR="00C92B81" w:rsidRPr="0003197C" w14:paraId="30AD1C4E" w14:textId="77777777" w:rsidTr="00C92B81">
        <w:tc>
          <w:tcPr>
            <w:tcW w:w="3980" w:type="dxa"/>
            <w:gridSpan w:val="3"/>
          </w:tcPr>
          <w:p w14:paraId="225D6119" w14:textId="58CB9236" w:rsidR="00C92B81" w:rsidRPr="0003197C" w:rsidRDefault="00C92B81" w:rsidP="0003197C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3197C">
              <w:rPr>
                <w:b w:val="0"/>
              </w:rPr>
              <w:t>Fecha de realización del último Curso de Buenas Prácticas Clínicas (BPC)</w:t>
            </w:r>
            <w:r w:rsidR="007173FE" w:rsidRPr="0003197C">
              <w:rPr>
                <w:b w:val="0"/>
              </w:rPr>
              <w:t>:</w:t>
            </w:r>
          </w:p>
        </w:tc>
        <w:tc>
          <w:tcPr>
            <w:tcW w:w="5648" w:type="dxa"/>
            <w:gridSpan w:val="4"/>
          </w:tcPr>
          <w:p w14:paraId="7362CF06" w14:textId="3AA8D650" w:rsidR="00C92B81" w:rsidRPr="0003197C" w:rsidRDefault="00C92B8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 xml:space="preserve">Escriba la fecha del último curso de BPC </w:t>
            </w:r>
            <w:r w:rsidR="00AB6B2B">
              <w:rPr>
                <w:rFonts w:ascii="Arial" w:hAnsi="Arial" w:cs="Arial"/>
              </w:rPr>
              <w:t>aprobado</w:t>
            </w:r>
          </w:p>
        </w:tc>
      </w:tr>
      <w:tr w:rsidR="00C92B81" w:rsidRPr="0003197C" w14:paraId="6656565A" w14:textId="77777777" w:rsidTr="00586D32">
        <w:tc>
          <w:tcPr>
            <w:tcW w:w="3980" w:type="dxa"/>
            <w:gridSpan w:val="3"/>
            <w:tcBorders>
              <w:bottom w:val="single" w:sz="4" w:space="0" w:color="BFBFBF" w:themeColor="background1" w:themeShade="BF"/>
            </w:tcBorders>
          </w:tcPr>
          <w:p w14:paraId="7C23B160" w14:textId="3321991C" w:rsidR="00C92B81" w:rsidRPr="0003197C" w:rsidRDefault="00C92B81" w:rsidP="0003197C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3197C">
              <w:rPr>
                <w:b w:val="0"/>
              </w:rPr>
              <w:t>Institución que extiende el certificado del Curso de Buenas Prácticas</w:t>
            </w:r>
            <w:r w:rsidR="007173FE" w:rsidRPr="0003197C">
              <w:rPr>
                <w:b w:val="0"/>
              </w:rPr>
              <w:t>:</w:t>
            </w:r>
          </w:p>
        </w:tc>
        <w:tc>
          <w:tcPr>
            <w:tcW w:w="5648" w:type="dxa"/>
            <w:gridSpan w:val="4"/>
            <w:tcBorders>
              <w:bottom w:val="single" w:sz="4" w:space="0" w:color="BFBFBF" w:themeColor="background1" w:themeShade="BF"/>
            </w:tcBorders>
          </w:tcPr>
          <w:p w14:paraId="0058B64D" w14:textId="77777777" w:rsidR="00C92B81" w:rsidRPr="0003197C" w:rsidRDefault="00C92B81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>Escriba el nombre de la institución en que realizó el curso de BPC</w:t>
            </w:r>
          </w:p>
        </w:tc>
      </w:tr>
      <w:tr w:rsidR="002613F0" w:rsidRPr="0003197C" w14:paraId="32FA763B" w14:textId="77777777" w:rsidTr="002613F0">
        <w:tc>
          <w:tcPr>
            <w:tcW w:w="3980" w:type="dxa"/>
            <w:gridSpan w:val="3"/>
            <w:tcBorders>
              <w:bottom w:val="single" w:sz="4" w:space="0" w:color="BFBFBF" w:themeColor="background1" w:themeShade="BF"/>
            </w:tcBorders>
          </w:tcPr>
          <w:p w14:paraId="193BA53F" w14:textId="6A31C792" w:rsidR="002613F0" w:rsidRPr="0003197C" w:rsidRDefault="002613F0" w:rsidP="0003197C">
            <w:pPr>
              <w:pStyle w:val="Estilo3"/>
              <w:tabs>
                <w:tab w:val="clear" w:pos="709"/>
              </w:tabs>
              <w:rPr>
                <w:b w:val="0"/>
              </w:rPr>
            </w:pPr>
            <w:r w:rsidRPr="0003197C">
              <w:rPr>
                <w:b w:val="0"/>
              </w:rPr>
              <w:t>Número de investigaciones activas</w:t>
            </w:r>
            <w:r w:rsidR="00181D97">
              <w:rPr>
                <w:b w:val="0"/>
              </w:rPr>
              <w:t xml:space="preserve"> (si aplica)</w:t>
            </w:r>
            <w:r w:rsidR="007173FE" w:rsidRPr="0003197C">
              <w:rPr>
                <w:b w:val="0"/>
              </w:rPr>
              <w:t>:</w:t>
            </w:r>
          </w:p>
        </w:tc>
        <w:tc>
          <w:tcPr>
            <w:tcW w:w="5648" w:type="dxa"/>
            <w:gridSpan w:val="4"/>
            <w:tcBorders>
              <w:bottom w:val="single" w:sz="4" w:space="0" w:color="BFBFBF" w:themeColor="background1" w:themeShade="BF"/>
            </w:tcBorders>
          </w:tcPr>
          <w:p w14:paraId="203F2EFD" w14:textId="2FE4623C" w:rsidR="002613F0" w:rsidRPr="0003197C" w:rsidRDefault="002613F0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>Escriba el número de investigaciones que está realizando actualmente</w:t>
            </w:r>
            <w:r w:rsidR="00181D97">
              <w:rPr>
                <w:rFonts w:ascii="Arial" w:hAnsi="Arial" w:cs="Arial"/>
              </w:rPr>
              <w:t>.</w:t>
            </w:r>
          </w:p>
        </w:tc>
      </w:tr>
      <w:tr w:rsidR="00D741B7" w:rsidRPr="0003197C" w14:paraId="21713FBE" w14:textId="77777777" w:rsidTr="00824F21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077EAAF5" w14:textId="2D12AE8D" w:rsidR="00D741B7" w:rsidRPr="0003197C" w:rsidRDefault="00D741B7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 xml:space="preserve">Educación </w:t>
            </w:r>
          </w:p>
        </w:tc>
      </w:tr>
      <w:tr w:rsidR="00D741B7" w:rsidRPr="0003197C" w14:paraId="67F0DE0F" w14:textId="77777777" w:rsidTr="005373EB">
        <w:trPr>
          <w:trHeight w:val="197"/>
        </w:trPr>
        <w:tc>
          <w:tcPr>
            <w:tcW w:w="9628" w:type="dxa"/>
            <w:gridSpan w:val="7"/>
          </w:tcPr>
          <w:p w14:paraId="5E83235F" w14:textId="0B8E6454" w:rsidR="00D741B7" w:rsidRPr="0003197C" w:rsidRDefault="00D741B7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 xml:space="preserve">Anotar los títulos obtenidos (Solo los de nivel universitario): </w:t>
            </w:r>
          </w:p>
        </w:tc>
      </w:tr>
      <w:tr w:rsidR="00A67B18" w:rsidRPr="0003197C" w14:paraId="6582B57B" w14:textId="77777777" w:rsidTr="00D741B7">
        <w:trPr>
          <w:trHeight w:val="197"/>
        </w:trPr>
        <w:tc>
          <w:tcPr>
            <w:tcW w:w="2830" w:type="dxa"/>
            <w:gridSpan w:val="2"/>
          </w:tcPr>
          <w:p w14:paraId="1E83D5FE" w14:textId="1A6EE868" w:rsidR="001166C8" w:rsidRPr="0003197C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hAnsi="Arial" w:cs="Arial"/>
                <w:b/>
                <w:color w:val="auto"/>
              </w:rPr>
            </w:pPr>
            <w:r w:rsidRPr="0003197C"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  <w:t>Grado</w:t>
            </w:r>
          </w:p>
        </w:tc>
        <w:tc>
          <w:tcPr>
            <w:tcW w:w="4253" w:type="dxa"/>
            <w:gridSpan w:val="3"/>
          </w:tcPr>
          <w:p w14:paraId="42B5445E" w14:textId="13B0A45C" w:rsidR="001166C8" w:rsidRPr="0003197C" w:rsidRDefault="00D741B7" w:rsidP="0003197C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/>
                <w:bCs/>
                <w:lang w:eastAsia="es-ES"/>
              </w:rPr>
              <w:t>Institución</w:t>
            </w:r>
          </w:p>
        </w:tc>
        <w:tc>
          <w:tcPr>
            <w:tcW w:w="2545" w:type="dxa"/>
            <w:gridSpan w:val="2"/>
          </w:tcPr>
          <w:p w14:paraId="3F0CB4D9" w14:textId="725604BA" w:rsidR="001166C8" w:rsidRPr="0003197C" w:rsidRDefault="00D741B7" w:rsidP="0003197C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03197C">
              <w:rPr>
                <w:rFonts w:ascii="Arial" w:eastAsia="MS Gothic" w:hAnsi="Arial" w:cs="Arial"/>
                <w:b/>
                <w:bCs/>
                <w:lang w:eastAsia="es-ES"/>
              </w:rPr>
              <w:t>Año de graduación</w:t>
            </w:r>
          </w:p>
        </w:tc>
      </w:tr>
      <w:tr w:rsidR="00D741B7" w:rsidRPr="0003197C" w14:paraId="5D503648" w14:textId="77777777" w:rsidTr="00D741B7">
        <w:trPr>
          <w:trHeight w:val="197"/>
        </w:trPr>
        <w:tc>
          <w:tcPr>
            <w:tcW w:w="2830" w:type="dxa"/>
            <w:gridSpan w:val="2"/>
          </w:tcPr>
          <w:p w14:paraId="0B1D9016" w14:textId="77777777" w:rsidR="00D741B7" w:rsidRPr="0003197C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082D5790" w14:textId="77777777" w:rsidR="00D741B7" w:rsidRPr="0003197C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4E84F24C" w14:textId="77777777" w:rsidR="00D741B7" w:rsidRPr="0003197C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</w:tr>
      <w:tr w:rsidR="00D741B7" w:rsidRPr="0003197C" w14:paraId="5DFFAF6B" w14:textId="77777777" w:rsidTr="00D741B7">
        <w:trPr>
          <w:trHeight w:val="197"/>
        </w:trPr>
        <w:tc>
          <w:tcPr>
            <w:tcW w:w="2830" w:type="dxa"/>
            <w:gridSpan w:val="2"/>
          </w:tcPr>
          <w:p w14:paraId="25256B43" w14:textId="77777777" w:rsidR="00D741B7" w:rsidRPr="0003197C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2790B47F" w14:textId="77777777" w:rsidR="00D741B7" w:rsidRPr="0003197C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756926BA" w14:textId="77777777" w:rsidR="00D741B7" w:rsidRPr="0003197C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</w:tr>
      <w:tr w:rsidR="00D741B7" w:rsidRPr="0003197C" w14:paraId="523A7551" w14:textId="77777777" w:rsidTr="00D741B7">
        <w:trPr>
          <w:trHeight w:val="197"/>
        </w:trPr>
        <w:tc>
          <w:tcPr>
            <w:tcW w:w="2830" w:type="dxa"/>
            <w:gridSpan w:val="2"/>
          </w:tcPr>
          <w:p w14:paraId="64BDE3EE" w14:textId="77777777" w:rsidR="00D741B7" w:rsidRPr="0003197C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63DDFF6B" w14:textId="77777777" w:rsidR="00D741B7" w:rsidRPr="0003197C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569CA388" w14:textId="77777777" w:rsidR="00D741B7" w:rsidRPr="0003197C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</w:tr>
      <w:tr w:rsidR="00D741B7" w:rsidRPr="0003197C" w14:paraId="3397C95A" w14:textId="77777777" w:rsidTr="00D741B7">
        <w:trPr>
          <w:trHeight w:val="197"/>
        </w:trPr>
        <w:tc>
          <w:tcPr>
            <w:tcW w:w="2830" w:type="dxa"/>
            <w:gridSpan w:val="2"/>
          </w:tcPr>
          <w:p w14:paraId="45D10D01" w14:textId="77777777" w:rsidR="00D741B7" w:rsidRPr="0003197C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7FECB095" w14:textId="77777777" w:rsidR="00D741B7" w:rsidRPr="0003197C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363F4070" w14:textId="77777777" w:rsidR="00D741B7" w:rsidRPr="0003197C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</w:tr>
      <w:tr w:rsidR="00D741B7" w:rsidRPr="0003197C" w14:paraId="403EFBB6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2363A1B2" w14:textId="496224D7" w:rsidR="00D741B7" w:rsidRPr="0003197C" w:rsidRDefault="00D741B7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 xml:space="preserve">Experiencia en investigación </w:t>
            </w:r>
          </w:p>
        </w:tc>
      </w:tr>
      <w:tr w:rsidR="00D741B7" w:rsidRPr="0003197C" w14:paraId="22888588" w14:textId="77777777" w:rsidTr="0074435F">
        <w:trPr>
          <w:trHeight w:val="197"/>
        </w:trPr>
        <w:tc>
          <w:tcPr>
            <w:tcW w:w="9628" w:type="dxa"/>
            <w:gridSpan w:val="7"/>
          </w:tcPr>
          <w:p w14:paraId="4B4B4AFC" w14:textId="27B3984E" w:rsidR="00D741B7" w:rsidRPr="0003197C" w:rsidRDefault="00D741B7" w:rsidP="0003197C">
            <w:pPr>
              <w:spacing w:before="0"/>
              <w:rPr>
                <w:rFonts w:ascii="Arial" w:hAnsi="Arial" w:cs="Arial"/>
              </w:rPr>
            </w:pPr>
            <w:r w:rsidRPr="0003197C">
              <w:rPr>
                <w:rFonts w:ascii="Arial" w:eastAsia="MS Gothic" w:hAnsi="Arial" w:cs="Arial"/>
                <w:b/>
                <w:bCs/>
                <w:lang w:eastAsia="es-ES"/>
              </w:rPr>
              <w:t>Investigaciones dirigidas:</w:t>
            </w:r>
            <w:r w:rsidRPr="0003197C">
              <w:rPr>
                <w:rFonts w:ascii="Arial" w:eastAsia="MS Gothic" w:hAnsi="Arial" w:cs="Arial"/>
                <w:bCs/>
                <w:lang w:eastAsia="es-ES"/>
              </w:rPr>
              <w:t xml:space="preserve"> Anotar el nombre o número de protocolo de las investigaciones en que usted ha participado como investigador principal (no más de </w:t>
            </w:r>
            <w:r w:rsidR="0003197C" w:rsidRPr="0003197C">
              <w:rPr>
                <w:rFonts w:ascii="Arial" w:eastAsia="MS Gothic" w:hAnsi="Arial" w:cs="Arial"/>
                <w:bCs/>
                <w:lang w:eastAsia="es-ES"/>
              </w:rPr>
              <w:t>cinco</w:t>
            </w:r>
            <w:r w:rsidRPr="0003197C">
              <w:rPr>
                <w:rFonts w:ascii="Arial" w:eastAsia="MS Gothic" w:hAnsi="Arial" w:cs="Arial"/>
                <w:bCs/>
                <w:lang w:eastAsia="es-ES"/>
              </w:rPr>
              <w:t xml:space="preserve">): </w:t>
            </w:r>
          </w:p>
        </w:tc>
      </w:tr>
      <w:tr w:rsidR="00D741B7" w:rsidRPr="0003197C" w14:paraId="7C99E3B9" w14:textId="77777777" w:rsidTr="00D741B7">
        <w:trPr>
          <w:trHeight w:val="23"/>
        </w:trPr>
        <w:tc>
          <w:tcPr>
            <w:tcW w:w="421" w:type="dxa"/>
          </w:tcPr>
          <w:p w14:paraId="5D161E8C" w14:textId="76694537" w:rsidR="00D741B7" w:rsidRPr="0003197C" w:rsidRDefault="00D741B7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454ED6F9" w14:textId="5B977952" w:rsidR="00D741B7" w:rsidRPr="0003197C" w:rsidRDefault="00D741B7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D741B7" w:rsidRPr="0003197C" w14:paraId="283A11BB" w14:textId="77777777" w:rsidTr="00D741B7">
        <w:trPr>
          <w:trHeight w:val="23"/>
        </w:trPr>
        <w:tc>
          <w:tcPr>
            <w:tcW w:w="421" w:type="dxa"/>
          </w:tcPr>
          <w:p w14:paraId="4F3FBF37" w14:textId="3F915746" w:rsidR="00D741B7" w:rsidRPr="0003197C" w:rsidRDefault="00D741B7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52D09D94" w14:textId="57AE27F5" w:rsidR="00D741B7" w:rsidRPr="0003197C" w:rsidRDefault="00D741B7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D741B7" w:rsidRPr="0003197C" w14:paraId="2A7339EF" w14:textId="77777777" w:rsidTr="00D741B7">
        <w:trPr>
          <w:trHeight w:val="23"/>
        </w:trPr>
        <w:tc>
          <w:tcPr>
            <w:tcW w:w="421" w:type="dxa"/>
          </w:tcPr>
          <w:p w14:paraId="50689879" w14:textId="7A279397" w:rsidR="00D741B7" w:rsidRPr="0003197C" w:rsidRDefault="00D741B7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56C6FA0A" w14:textId="78903C5C" w:rsidR="00D741B7" w:rsidRPr="0003197C" w:rsidRDefault="00D741B7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D741B7" w:rsidRPr="0003197C" w14:paraId="20B6D8C7" w14:textId="77777777" w:rsidTr="00D741B7">
        <w:trPr>
          <w:trHeight w:val="23"/>
        </w:trPr>
        <w:tc>
          <w:tcPr>
            <w:tcW w:w="421" w:type="dxa"/>
          </w:tcPr>
          <w:p w14:paraId="25A65178" w14:textId="35D6F046" w:rsidR="00D741B7" w:rsidRPr="0003197C" w:rsidRDefault="00D741B7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4</w:t>
            </w:r>
          </w:p>
        </w:tc>
        <w:tc>
          <w:tcPr>
            <w:tcW w:w="9207" w:type="dxa"/>
            <w:gridSpan w:val="6"/>
          </w:tcPr>
          <w:p w14:paraId="218259AC" w14:textId="513CD438" w:rsidR="00D741B7" w:rsidRPr="0003197C" w:rsidRDefault="00D741B7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D741B7" w:rsidRPr="0003197C" w14:paraId="21BAD9B4" w14:textId="77777777" w:rsidTr="00D741B7">
        <w:trPr>
          <w:trHeight w:val="23"/>
        </w:trPr>
        <w:tc>
          <w:tcPr>
            <w:tcW w:w="421" w:type="dxa"/>
          </w:tcPr>
          <w:p w14:paraId="4798F005" w14:textId="11CC6BA0" w:rsidR="00D741B7" w:rsidRPr="0003197C" w:rsidRDefault="00D741B7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5</w:t>
            </w:r>
          </w:p>
        </w:tc>
        <w:tc>
          <w:tcPr>
            <w:tcW w:w="9207" w:type="dxa"/>
            <w:gridSpan w:val="6"/>
          </w:tcPr>
          <w:p w14:paraId="21A71419" w14:textId="509A3966" w:rsidR="00D741B7" w:rsidRPr="0003197C" w:rsidRDefault="00D741B7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D741B7" w:rsidRPr="0003197C" w14:paraId="30DF07A0" w14:textId="77777777" w:rsidTr="00663394">
        <w:trPr>
          <w:trHeight w:val="23"/>
        </w:trPr>
        <w:tc>
          <w:tcPr>
            <w:tcW w:w="9628" w:type="dxa"/>
            <w:gridSpan w:val="7"/>
          </w:tcPr>
          <w:p w14:paraId="4C108584" w14:textId="2FCF0596" w:rsidR="00D741B7" w:rsidRPr="0003197C" w:rsidRDefault="00D741B7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/>
                <w:bCs/>
                <w:lang w:eastAsia="es-ES"/>
              </w:rPr>
              <w:t>Investigaciones codirigidas:</w:t>
            </w:r>
            <w:r w:rsidRPr="0003197C">
              <w:rPr>
                <w:rFonts w:ascii="Arial" w:eastAsia="MS Gothic" w:hAnsi="Arial" w:cs="Arial"/>
                <w:bCs/>
                <w:lang w:eastAsia="es-ES"/>
              </w:rPr>
              <w:t xml:space="preserve"> Anotar el nombre o número de protocolo de las investigaciones en que usted ha participado como subinvestigador </w:t>
            </w:r>
            <w:r w:rsidR="00A87EDD" w:rsidRPr="0003197C">
              <w:rPr>
                <w:rFonts w:ascii="Arial" w:eastAsia="MS Gothic" w:hAnsi="Arial" w:cs="Arial"/>
                <w:bCs/>
                <w:lang w:eastAsia="es-ES"/>
              </w:rPr>
              <w:t>(no más de cinco):</w:t>
            </w:r>
          </w:p>
        </w:tc>
      </w:tr>
      <w:tr w:rsidR="0003197C" w:rsidRPr="0003197C" w14:paraId="36587DC2" w14:textId="77777777" w:rsidTr="0074435F">
        <w:trPr>
          <w:trHeight w:val="23"/>
        </w:trPr>
        <w:tc>
          <w:tcPr>
            <w:tcW w:w="421" w:type="dxa"/>
          </w:tcPr>
          <w:p w14:paraId="219A5C55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39D4DE14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55182B8D" w14:textId="77777777" w:rsidTr="0074435F">
        <w:trPr>
          <w:trHeight w:val="23"/>
        </w:trPr>
        <w:tc>
          <w:tcPr>
            <w:tcW w:w="421" w:type="dxa"/>
          </w:tcPr>
          <w:p w14:paraId="7BDD42CE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7258D60A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38E19932" w14:textId="77777777" w:rsidTr="0074435F">
        <w:trPr>
          <w:trHeight w:val="23"/>
        </w:trPr>
        <w:tc>
          <w:tcPr>
            <w:tcW w:w="421" w:type="dxa"/>
          </w:tcPr>
          <w:p w14:paraId="1B4BAC0C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41140A72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4E3C0F5D" w14:textId="77777777" w:rsidTr="0074435F">
        <w:trPr>
          <w:trHeight w:val="23"/>
        </w:trPr>
        <w:tc>
          <w:tcPr>
            <w:tcW w:w="421" w:type="dxa"/>
          </w:tcPr>
          <w:p w14:paraId="41BEEE94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lastRenderedPageBreak/>
              <w:t>4</w:t>
            </w:r>
          </w:p>
        </w:tc>
        <w:tc>
          <w:tcPr>
            <w:tcW w:w="9207" w:type="dxa"/>
            <w:gridSpan w:val="6"/>
          </w:tcPr>
          <w:p w14:paraId="54D36E51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7B861CDF" w14:textId="77777777" w:rsidTr="0074435F">
        <w:trPr>
          <w:trHeight w:val="23"/>
        </w:trPr>
        <w:tc>
          <w:tcPr>
            <w:tcW w:w="421" w:type="dxa"/>
          </w:tcPr>
          <w:p w14:paraId="393B97F7" w14:textId="59F43701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5</w:t>
            </w:r>
          </w:p>
        </w:tc>
        <w:tc>
          <w:tcPr>
            <w:tcW w:w="9207" w:type="dxa"/>
            <w:gridSpan w:val="6"/>
          </w:tcPr>
          <w:p w14:paraId="3E41C096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D741B7" w:rsidRPr="0003197C" w14:paraId="4601421C" w14:textId="77777777" w:rsidTr="0074435F">
        <w:trPr>
          <w:trHeight w:val="23"/>
        </w:trPr>
        <w:tc>
          <w:tcPr>
            <w:tcW w:w="9628" w:type="dxa"/>
            <w:gridSpan w:val="7"/>
          </w:tcPr>
          <w:p w14:paraId="653F3C82" w14:textId="72AB4D81" w:rsidR="00D741B7" w:rsidRPr="0003197C" w:rsidRDefault="00D741B7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/>
                <w:bCs/>
                <w:lang w:eastAsia="es-ES"/>
              </w:rPr>
              <w:t>Investigaciones tuteladas:</w:t>
            </w:r>
            <w:r w:rsidRPr="0003197C">
              <w:rPr>
                <w:rFonts w:ascii="Arial" w:eastAsia="MS Gothic" w:hAnsi="Arial" w:cs="Arial"/>
                <w:bCs/>
                <w:lang w:eastAsia="es-ES"/>
              </w:rPr>
              <w:t xml:space="preserve"> Anotar el nombre o número de protocolo de las investigaciones en las que usted ha participado como tutor</w:t>
            </w:r>
            <w:r w:rsidR="00A87EDD">
              <w:rPr>
                <w:rFonts w:ascii="Arial" w:eastAsia="MS Gothic" w:hAnsi="Arial" w:cs="Arial"/>
                <w:bCs/>
                <w:lang w:eastAsia="es-ES"/>
              </w:rPr>
              <w:t xml:space="preserve"> </w:t>
            </w:r>
            <w:r w:rsidR="00A87EDD" w:rsidRPr="0003197C">
              <w:rPr>
                <w:rFonts w:ascii="Arial" w:eastAsia="MS Gothic" w:hAnsi="Arial" w:cs="Arial"/>
                <w:bCs/>
                <w:lang w:eastAsia="es-ES"/>
              </w:rPr>
              <w:t>(no más de cinco):</w:t>
            </w:r>
          </w:p>
        </w:tc>
      </w:tr>
      <w:tr w:rsidR="0003197C" w:rsidRPr="0003197C" w14:paraId="1E12FA1E" w14:textId="77777777" w:rsidTr="0074435F">
        <w:trPr>
          <w:trHeight w:val="23"/>
        </w:trPr>
        <w:tc>
          <w:tcPr>
            <w:tcW w:w="421" w:type="dxa"/>
          </w:tcPr>
          <w:p w14:paraId="2DC9B554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2E3E10B0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7DE76A1B" w14:textId="77777777" w:rsidTr="0074435F">
        <w:trPr>
          <w:trHeight w:val="23"/>
        </w:trPr>
        <w:tc>
          <w:tcPr>
            <w:tcW w:w="421" w:type="dxa"/>
          </w:tcPr>
          <w:p w14:paraId="591223FE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27FBB1F9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40188C24" w14:textId="77777777" w:rsidTr="0074435F">
        <w:trPr>
          <w:trHeight w:val="23"/>
        </w:trPr>
        <w:tc>
          <w:tcPr>
            <w:tcW w:w="421" w:type="dxa"/>
          </w:tcPr>
          <w:p w14:paraId="31DE870B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40EF86F0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01D5023A" w14:textId="77777777" w:rsidTr="0074435F">
        <w:trPr>
          <w:trHeight w:val="23"/>
        </w:trPr>
        <w:tc>
          <w:tcPr>
            <w:tcW w:w="421" w:type="dxa"/>
          </w:tcPr>
          <w:p w14:paraId="08C50A96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4</w:t>
            </w:r>
          </w:p>
        </w:tc>
        <w:tc>
          <w:tcPr>
            <w:tcW w:w="9207" w:type="dxa"/>
            <w:gridSpan w:val="6"/>
          </w:tcPr>
          <w:p w14:paraId="0A33D73D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0B3F91F7" w14:textId="77777777" w:rsidTr="0074435F">
        <w:trPr>
          <w:trHeight w:val="23"/>
        </w:trPr>
        <w:tc>
          <w:tcPr>
            <w:tcW w:w="421" w:type="dxa"/>
          </w:tcPr>
          <w:p w14:paraId="63C30DFC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5</w:t>
            </w:r>
          </w:p>
        </w:tc>
        <w:tc>
          <w:tcPr>
            <w:tcW w:w="9207" w:type="dxa"/>
            <w:gridSpan w:val="6"/>
          </w:tcPr>
          <w:p w14:paraId="4CFC6F1D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D741B7" w:rsidRPr="0003197C" w14:paraId="612C6248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2984A7F6" w14:textId="71E32891" w:rsidR="00D741B7" w:rsidRPr="0003197C" w:rsidRDefault="00D741B7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 xml:space="preserve">Experiencia </w:t>
            </w:r>
            <w:r w:rsidR="0003197C" w:rsidRPr="0003197C">
              <w:rPr>
                <w:rFonts w:ascii="Arial" w:hAnsi="Arial" w:cs="Arial"/>
              </w:rPr>
              <w:t>laboral</w:t>
            </w:r>
            <w:r w:rsidRPr="0003197C">
              <w:rPr>
                <w:rFonts w:ascii="Arial" w:hAnsi="Arial" w:cs="Arial"/>
              </w:rPr>
              <w:t xml:space="preserve"> </w:t>
            </w:r>
          </w:p>
        </w:tc>
      </w:tr>
      <w:tr w:rsidR="0003197C" w:rsidRPr="0003197C" w14:paraId="033B0CFD" w14:textId="77777777" w:rsidTr="0074435F">
        <w:trPr>
          <w:trHeight w:val="197"/>
        </w:trPr>
        <w:tc>
          <w:tcPr>
            <w:tcW w:w="2830" w:type="dxa"/>
            <w:gridSpan w:val="2"/>
          </w:tcPr>
          <w:p w14:paraId="564DBF2C" w14:textId="0A48CE60" w:rsidR="0003197C" w:rsidRPr="0003197C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hAnsi="Arial" w:cs="Arial"/>
                <w:b/>
                <w:color w:val="auto"/>
              </w:rPr>
            </w:pPr>
            <w:r w:rsidRPr="0003197C"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  <w:t>Posición</w:t>
            </w:r>
          </w:p>
        </w:tc>
        <w:tc>
          <w:tcPr>
            <w:tcW w:w="4253" w:type="dxa"/>
            <w:gridSpan w:val="3"/>
          </w:tcPr>
          <w:p w14:paraId="7FABE454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/>
                <w:bCs/>
                <w:lang w:eastAsia="es-ES"/>
              </w:rPr>
              <w:t>Institución</w:t>
            </w:r>
          </w:p>
        </w:tc>
        <w:tc>
          <w:tcPr>
            <w:tcW w:w="2545" w:type="dxa"/>
            <w:gridSpan w:val="2"/>
          </w:tcPr>
          <w:p w14:paraId="0063798F" w14:textId="0F48D3C4" w:rsidR="0003197C" w:rsidRPr="0003197C" w:rsidRDefault="0003197C" w:rsidP="0003197C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03197C">
              <w:rPr>
                <w:rFonts w:ascii="Arial" w:eastAsia="MS Gothic" w:hAnsi="Arial" w:cs="Arial"/>
                <w:b/>
                <w:bCs/>
                <w:lang w:eastAsia="es-ES"/>
              </w:rPr>
              <w:t>Fechas</w:t>
            </w:r>
          </w:p>
        </w:tc>
      </w:tr>
      <w:tr w:rsidR="0003197C" w:rsidRPr="0003197C" w14:paraId="6D97FE9B" w14:textId="77777777" w:rsidTr="0074435F">
        <w:trPr>
          <w:trHeight w:val="197"/>
        </w:trPr>
        <w:tc>
          <w:tcPr>
            <w:tcW w:w="2830" w:type="dxa"/>
            <w:gridSpan w:val="2"/>
          </w:tcPr>
          <w:p w14:paraId="3355D0C5" w14:textId="77777777" w:rsidR="0003197C" w:rsidRPr="0003197C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7E36DE51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19FBD7F1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</w:tr>
      <w:tr w:rsidR="0003197C" w:rsidRPr="0003197C" w14:paraId="2A599518" w14:textId="77777777" w:rsidTr="0074435F">
        <w:trPr>
          <w:trHeight w:val="197"/>
        </w:trPr>
        <w:tc>
          <w:tcPr>
            <w:tcW w:w="2830" w:type="dxa"/>
            <w:gridSpan w:val="2"/>
          </w:tcPr>
          <w:p w14:paraId="2E132894" w14:textId="77777777" w:rsidR="0003197C" w:rsidRPr="0003197C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30087694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4FB9EA2D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</w:tr>
      <w:tr w:rsidR="0003197C" w:rsidRPr="0003197C" w14:paraId="51B4B492" w14:textId="77777777" w:rsidTr="0074435F">
        <w:trPr>
          <w:trHeight w:val="197"/>
        </w:trPr>
        <w:tc>
          <w:tcPr>
            <w:tcW w:w="2830" w:type="dxa"/>
            <w:gridSpan w:val="2"/>
          </w:tcPr>
          <w:p w14:paraId="5BCB4ACB" w14:textId="77777777" w:rsidR="0003197C" w:rsidRPr="0003197C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21012DCE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45470C6E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</w:tr>
      <w:tr w:rsidR="0003197C" w:rsidRPr="0003197C" w14:paraId="6837CAD9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441802FF" w14:textId="0170B690" w:rsidR="0003197C" w:rsidRPr="0003197C" w:rsidRDefault="0003197C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 xml:space="preserve">Experiencia académica </w:t>
            </w:r>
          </w:p>
        </w:tc>
      </w:tr>
      <w:tr w:rsidR="0003197C" w:rsidRPr="0003197C" w14:paraId="45BBE738" w14:textId="77777777" w:rsidTr="0074435F">
        <w:trPr>
          <w:trHeight w:val="197"/>
        </w:trPr>
        <w:tc>
          <w:tcPr>
            <w:tcW w:w="2830" w:type="dxa"/>
            <w:gridSpan w:val="2"/>
          </w:tcPr>
          <w:p w14:paraId="3F6DDB59" w14:textId="77777777" w:rsidR="0003197C" w:rsidRPr="0003197C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hAnsi="Arial" w:cs="Arial"/>
                <w:b/>
                <w:color w:val="auto"/>
              </w:rPr>
            </w:pPr>
            <w:r w:rsidRPr="0003197C"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  <w:t>Posición</w:t>
            </w:r>
          </w:p>
        </w:tc>
        <w:tc>
          <w:tcPr>
            <w:tcW w:w="4253" w:type="dxa"/>
            <w:gridSpan w:val="3"/>
          </w:tcPr>
          <w:p w14:paraId="7484AA1D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/>
                <w:bCs/>
                <w:lang w:eastAsia="es-ES"/>
              </w:rPr>
              <w:t>Institución</w:t>
            </w:r>
          </w:p>
        </w:tc>
        <w:tc>
          <w:tcPr>
            <w:tcW w:w="2545" w:type="dxa"/>
            <w:gridSpan w:val="2"/>
          </w:tcPr>
          <w:p w14:paraId="207F1100" w14:textId="77777777" w:rsidR="0003197C" w:rsidRPr="0003197C" w:rsidRDefault="0003197C" w:rsidP="0003197C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03197C">
              <w:rPr>
                <w:rFonts w:ascii="Arial" w:eastAsia="MS Gothic" w:hAnsi="Arial" w:cs="Arial"/>
                <w:b/>
                <w:bCs/>
                <w:lang w:eastAsia="es-ES"/>
              </w:rPr>
              <w:t>Fechas</w:t>
            </w:r>
          </w:p>
        </w:tc>
      </w:tr>
      <w:tr w:rsidR="0003197C" w:rsidRPr="0003197C" w14:paraId="36D35FA9" w14:textId="77777777" w:rsidTr="0074435F">
        <w:trPr>
          <w:trHeight w:val="197"/>
        </w:trPr>
        <w:tc>
          <w:tcPr>
            <w:tcW w:w="2830" w:type="dxa"/>
            <w:gridSpan w:val="2"/>
          </w:tcPr>
          <w:p w14:paraId="54A22E5A" w14:textId="77777777" w:rsidR="0003197C" w:rsidRPr="0003197C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6CD918D2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5F9A203B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</w:tr>
      <w:tr w:rsidR="0003197C" w:rsidRPr="0003197C" w14:paraId="3CEE59B2" w14:textId="77777777" w:rsidTr="0074435F">
        <w:trPr>
          <w:trHeight w:val="197"/>
        </w:trPr>
        <w:tc>
          <w:tcPr>
            <w:tcW w:w="2830" w:type="dxa"/>
            <w:gridSpan w:val="2"/>
          </w:tcPr>
          <w:p w14:paraId="6609A345" w14:textId="77777777" w:rsidR="0003197C" w:rsidRPr="0003197C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1AC975D8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3DBAA8E6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</w:tr>
      <w:tr w:rsidR="0003197C" w:rsidRPr="0003197C" w14:paraId="36864AA2" w14:textId="77777777" w:rsidTr="0074435F">
        <w:trPr>
          <w:trHeight w:val="197"/>
        </w:trPr>
        <w:tc>
          <w:tcPr>
            <w:tcW w:w="2830" w:type="dxa"/>
            <w:gridSpan w:val="2"/>
          </w:tcPr>
          <w:p w14:paraId="1EF3C8D9" w14:textId="77777777" w:rsidR="0003197C" w:rsidRPr="0003197C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096CF5BE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341C2363" w14:textId="77777777" w:rsidR="0003197C" w:rsidRPr="0003197C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lang w:eastAsia="es-ES"/>
              </w:rPr>
            </w:pPr>
          </w:p>
        </w:tc>
      </w:tr>
      <w:tr w:rsidR="0003197C" w:rsidRPr="0003197C" w14:paraId="705ADE8A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13E26C21" w14:textId="39C7CA53" w:rsidR="0003197C" w:rsidRPr="0003197C" w:rsidRDefault="0003197C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 xml:space="preserve">Publicaciones </w:t>
            </w:r>
          </w:p>
        </w:tc>
      </w:tr>
      <w:tr w:rsidR="0003197C" w:rsidRPr="0003197C" w14:paraId="254A9DF2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0572EF15" w14:textId="79ACE9F6" w:rsidR="0003197C" w:rsidRPr="0003197C" w:rsidRDefault="0003197C" w:rsidP="0003197C">
            <w:pPr>
              <w:pStyle w:val="Ttulo2"/>
              <w:spacing w:before="0" w:after="0"/>
              <w:outlineLvl w:val="1"/>
              <w:rPr>
                <w:rFonts w:ascii="Arial" w:hAnsi="Arial" w:cs="Arial"/>
                <w:b w:val="0"/>
              </w:rPr>
            </w:pPr>
            <w:r w:rsidRPr="0003197C">
              <w:rPr>
                <w:rFonts w:ascii="Arial" w:hAnsi="Arial" w:cs="Arial"/>
                <w:b w:val="0"/>
                <w:color w:val="auto"/>
              </w:rPr>
              <w:t xml:space="preserve">Libros publicados: </w:t>
            </w:r>
            <w:r w:rsidRPr="0003197C">
              <w:rPr>
                <w:rFonts w:ascii="Arial" w:hAnsi="Arial" w:cs="Arial"/>
                <w:b w:val="0"/>
                <w:iCs/>
                <w:color w:val="auto"/>
              </w:rPr>
              <w:t>Anotar el nombre de los libros que usted haya publicado, relacionados con las ciencias médicas</w:t>
            </w:r>
            <w:r w:rsidR="00A87EDD">
              <w:rPr>
                <w:rFonts w:ascii="Arial" w:hAnsi="Arial" w:cs="Arial"/>
                <w:b w:val="0"/>
                <w:iCs/>
                <w:color w:val="auto"/>
              </w:rPr>
              <w:t>.</w:t>
            </w:r>
          </w:p>
        </w:tc>
      </w:tr>
      <w:tr w:rsidR="0003197C" w:rsidRPr="0003197C" w14:paraId="351605F7" w14:textId="77777777" w:rsidTr="0074435F">
        <w:trPr>
          <w:trHeight w:val="23"/>
        </w:trPr>
        <w:tc>
          <w:tcPr>
            <w:tcW w:w="421" w:type="dxa"/>
          </w:tcPr>
          <w:p w14:paraId="3B21BE65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189206A7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301B5D06" w14:textId="77777777" w:rsidTr="0074435F">
        <w:trPr>
          <w:trHeight w:val="23"/>
        </w:trPr>
        <w:tc>
          <w:tcPr>
            <w:tcW w:w="421" w:type="dxa"/>
          </w:tcPr>
          <w:p w14:paraId="28EFB1A5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0E7EC369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19108156" w14:textId="77777777" w:rsidTr="0074435F">
        <w:trPr>
          <w:trHeight w:val="23"/>
        </w:trPr>
        <w:tc>
          <w:tcPr>
            <w:tcW w:w="421" w:type="dxa"/>
          </w:tcPr>
          <w:p w14:paraId="24CC8CC4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56411005" w14:textId="77777777" w:rsidR="0003197C" w:rsidRPr="0003197C" w:rsidRDefault="0003197C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A87EDD" w:rsidRPr="0003197C" w14:paraId="568101C6" w14:textId="77777777" w:rsidTr="0074435F">
        <w:trPr>
          <w:trHeight w:val="23"/>
        </w:trPr>
        <w:tc>
          <w:tcPr>
            <w:tcW w:w="421" w:type="dxa"/>
          </w:tcPr>
          <w:p w14:paraId="7B4EB4EA" w14:textId="6839F2BF" w:rsidR="00A87EDD" w:rsidRPr="0003197C" w:rsidRDefault="00A87EDD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>
              <w:rPr>
                <w:rFonts w:ascii="Arial" w:eastAsia="MS Gothic" w:hAnsi="Arial" w:cs="Arial"/>
                <w:bCs/>
                <w:lang w:eastAsia="es-ES"/>
              </w:rPr>
              <w:t>4</w:t>
            </w:r>
          </w:p>
        </w:tc>
        <w:tc>
          <w:tcPr>
            <w:tcW w:w="9207" w:type="dxa"/>
            <w:gridSpan w:val="6"/>
          </w:tcPr>
          <w:p w14:paraId="157F7A3C" w14:textId="77777777" w:rsidR="00A87EDD" w:rsidRPr="0003197C" w:rsidRDefault="00A87EDD" w:rsidP="0003197C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1549FA01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22EA65A4" w14:textId="105C50AB" w:rsidR="0003197C" w:rsidRPr="0003197C" w:rsidRDefault="00A87EDD" w:rsidP="00A87EDD">
            <w:pPr>
              <w:pStyle w:val="Ttulo2"/>
              <w:spacing w:before="0" w:after="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auto"/>
              </w:rPr>
              <w:t>Artículos científicos</w:t>
            </w:r>
            <w:r w:rsidR="0003197C" w:rsidRPr="0003197C">
              <w:rPr>
                <w:rFonts w:ascii="Arial" w:hAnsi="Arial" w:cs="Arial"/>
                <w:b w:val="0"/>
                <w:color w:val="auto"/>
              </w:rPr>
              <w:t xml:space="preserve">: </w:t>
            </w:r>
            <w:r w:rsidR="0003197C" w:rsidRPr="0003197C">
              <w:rPr>
                <w:rFonts w:ascii="Arial" w:hAnsi="Arial" w:cs="Arial"/>
                <w:b w:val="0"/>
                <w:iCs/>
                <w:color w:val="auto"/>
              </w:rPr>
              <w:t xml:space="preserve">Anotar el nombre de los </w:t>
            </w:r>
            <w:r>
              <w:rPr>
                <w:rFonts w:ascii="Arial" w:hAnsi="Arial" w:cs="Arial"/>
                <w:b w:val="0"/>
                <w:iCs/>
                <w:color w:val="auto"/>
              </w:rPr>
              <w:t>artículos científicos</w:t>
            </w:r>
            <w:r w:rsidR="0003197C" w:rsidRPr="0003197C">
              <w:rPr>
                <w:rFonts w:ascii="Arial" w:hAnsi="Arial" w:cs="Arial"/>
                <w:b w:val="0"/>
                <w:iCs/>
                <w:color w:val="auto"/>
              </w:rPr>
              <w:t xml:space="preserve"> que usted haya publicado, relacionados con las ciencias médicas</w:t>
            </w:r>
            <w:r>
              <w:rPr>
                <w:rFonts w:ascii="Arial" w:hAnsi="Arial" w:cs="Arial"/>
                <w:b w:val="0"/>
                <w:iCs/>
                <w:color w:val="auto"/>
              </w:rPr>
              <w:t>.</w:t>
            </w:r>
          </w:p>
        </w:tc>
      </w:tr>
      <w:tr w:rsidR="0003197C" w:rsidRPr="0003197C" w14:paraId="7BB42924" w14:textId="77777777" w:rsidTr="0074435F">
        <w:trPr>
          <w:trHeight w:val="23"/>
        </w:trPr>
        <w:tc>
          <w:tcPr>
            <w:tcW w:w="421" w:type="dxa"/>
          </w:tcPr>
          <w:p w14:paraId="5208BF65" w14:textId="77777777" w:rsidR="0003197C" w:rsidRPr="0003197C" w:rsidRDefault="0003197C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34A36706" w14:textId="77777777" w:rsidR="0003197C" w:rsidRPr="0003197C" w:rsidRDefault="0003197C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60FC057F" w14:textId="77777777" w:rsidTr="0074435F">
        <w:trPr>
          <w:trHeight w:val="23"/>
        </w:trPr>
        <w:tc>
          <w:tcPr>
            <w:tcW w:w="421" w:type="dxa"/>
          </w:tcPr>
          <w:p w14:paraId="499B53B9" w14:textId="77777777" w:rsidR="0003197C" w:rsidRPr="0003197C" w:rsidRDefault="0003197C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66E7AD9B" w14:textId="77777777" w:rsidR="0003197C" w:rsidRPr="0003197C" w:rsidRDefault="0003197C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03197C" w:rsidRPr="0003197C" w14:paraId="7A925F3D" w14:textId="77777777" w:rsidTr="0074435F">
        <w:trPr>
          <w:trHeight w:val="23"/>
        </w:trPr>
        <w:tc>
          <w:tcPr>
            <w:tcW w:w="421" w:type="dxa"/>
          </w:tcPr>
          <w:p w14:paraId="3F6BD272" w14:textId="77777777" w:rsidR="0003197C" w:rsidRPr="0003197C" w:rsidRDefault="0003197C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 w:rsidRPr="0003197C">
              <w:rPr>
                <w:rFonts w:ascii="Arial" w:eastAsia="MS Gothic" w:hAnsi="Arial" w:cs="Arial"/>
                <w:bCs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26753C2D" w14:textId="77777777" w:rsidR="0003197C" w:rsidRPr="0003197C" w:rsidRDefault="0003197C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A87EDD" w:rsidRPr="0003197C" w14:paraId="3673EB61" w14:textId="77777777" w:rsidTr="0074435F">
        <w:trPr>
          <w:trHeight w:val="23"/>
        </w:trPr>
        <w:tc>
          <w:tcPr>
            <w:tcW w:w="421" w:type="dxa"/>
          </w:tcPr>
          <w:p w14:paraId="344530C6" w14:textId="13A0D8C4" w:rsidR="00A87EDD" w:rsidRPr="0003197C" w:rsidRDefault="00A87EDD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>
              <w:rPr>
                <w:rFonts w:ascii="Arial" w:eastAsia="MS Gothic" w:hAnsi="Arial" w:cs="Arial"/>
                <w:bCs/>
                <w:lang w:eastAsia="es-ES"/>
              </w:rPr>
              <w:t>4</w:t>
            </w:r>
          </w:p>
        </w:tc>
        <w:tc>
          <w:tcPr>
            <w:tcW w:w="9207" w:type="dxa"/>
            <w:gridSpan w:val="6"/>
          </w:tcPr>
          <w:p w14:paraId="5D6CEAAE" w14:textId="77777777" w:rsidR="00A87EDD" w:rsidRPr="0003197C" w:rsidRDefault="00A87EDD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A87EDD" w:rsidRPr="0003197C" w14:paraId="1E21E562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63D28414" w14:textId="1BEC02B4" w:rsidR="00A87EDD" w:rsidRPr="0003197C" w:rsidRDefault="00A87EDD" w:rsidP="00A87EDD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remios y reconocimientos</w:t>
            </w:r>
          </w:p>
        </w:tc>
      </w:tr>
      <w:tr w:rsidR="00A87EDD" w:rsidRPr="0003197C" w14:paraId="120E8AA7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1569AC95" w14:textId="22809ADB" w:rsidR="00A87EDD" w:rsidRPr="0003197C" w:rsidRDefault="00A87EDD" w:rsidP="00A87EDD">
            <w:pPr>
              <w:pStyle w:val="Ttulo2"/>
              <w:spacing w:before="0" w:after="0"/>
              <w:outlineLvl w:val="1"/>
              <w:rPr>
                <w:rFonts w:ascii="Arial" w:hAnsi="Arial" w:cs="Arial"/>
                <w:b w:val="0"/>
              </w:rPr>
            </w:pPr>
            <w:r w:rsidRPr="0003197C">
              <w:rPr>
                <w:rFonts w:ascii="Arial" w:hAnsi="Arial" w:cs="Arial"/>
                <w:b w:val="0"/>
                <w:iCs/>
                <w:color w:val="auto"/>
              </w:rPr>
              <w:t xml:space="preserve">Anotar el nombre </w:t>
            </w:r>
            <w:r>
              <w:rPr>
                <w:rFonts w:ascii="Arial" w:hAnsi="Arial" w:cs="Arial"/>
                <w:b w:val="0"/>
                <w:iCs/>
                <w:color w:val="auto"/>
              </w:rPr>
              <w:t>del premio, nombre de la institución que lo otorgó y año.</w:t>
            </w:r>
          </w:p>
        </w:tc>
      </w:tr>
      <w:tr w:rsidR="00A87EDD" w:rsidRPr="0003197C" w14:paraId="7A0D58AF" w14:textId="77777777" w:rsidTr="00A87EDD">
        <w:trPr>
          <w:trHeight w:val="23"/>
        </w:trPr>
        <w:tc>
          <w:tcPr>
            <w:tcW w:w="4957" w:type="dxa"/>
            <w:gridSpan w:val="4"/>
          </w:tcPr>
          <w:p w14:paraId="1867891E" w14:textId="147B5EF4" w:rsidR="00A87EDD" w:rsidRPr="0003197C" w:rsidRDefault="00A87EDD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>
              <w:rPr>
                <w:rFonts w:ascii="Arial" w:eastAsia="MS Gothic" w:hAnsi="Arial" w:cs="Arial"/>
                <w:bCs/>
                <w:lang w:eastAsia="es-ES"/>
              </w:rPr>
              <w:t>Nombre</w:t>
            </w:r>
          </w:p>
        </w:tc>
        <w:tc>
          <w:tcPr>
            <w:tcW w:w="3543" w:type="dxa"/>
            <w:gridSpan w:val="2"/>
          </w:tcPr>
          <w:p w14:paraId="57040AEE" w14:textId="6603C95E" w:rsidR="00A87EDD" w:rsidRPr="0003197C" w:rsidRDefault="00A87EDD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>
              <w:rPr>
                <w:rFonts w:ascii="Arial" w:eastAsia="MS Gothic" w:hAnsi="Arial" w:cs="Arial"/>
                <w:bCs/>
                <w:lang w:eastAsia="es-ES"/>
              </w:rPr>
              <w:t>Institución</w:t>
            </w:r>
          </w:p>
        </w:tc>
        <w:tc>
          <w:tcPr>
            <w:tcW w:w="1128" w:type="dxa"/>
          </w:tcPr>
          <w:p w14:paraId="6FE3324B" w14:textId="54D66209" w:rsidR="00A87EDD" w:rsidRPr="0003197C" w:rsidRDefault="00A87EDD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>
              <w:rPr>
                <w:rFonts w:ascii="Arial" w:eastAsia="MS Gothic" w:hAnsi="Arial" w:cs="Arial"/>
                <w:bCs/>
                <w:lang w:eastAsia="es-ES"/>
              </w:rPr>
              <w:t>Año</w:t>
            </w:r>
          </w:p>
        </w:tc>
      </w:tr>
      <w:tr w:rsidR="00A87EDD" w:rsidRPr="0003197C" w14:paraId="2BE114A1" w14:textId="77777777" w:rsidTr="0074435F">
        <w:trPr>
          <w:trHeight w:val="23"/>
        </w:trPr>
        <w:tc>
          <w:tcPr>
            <w:tcW w:w="421" w:type="dxa"/>
          </w:tcPr>
          <w:p w14:paraId="6D103213" w14:textId="05185589" w:rsidR="00A87EDD" w:rsidRPr="0003197C" w:rsidRDefault="00A87EDD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>
              <w:rPr>
                <w:rFonts w:ascii="Arial" w:eastAsia="MS Gothic" w:hAnsi="Arial" w:cs="Arial"/>
                <w:bCs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215DF086" w14:textId="77777777" w:rsidR="00A87EDD" w:rsidRPr="0003197C" w:rsidRDefault="00A87EDD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  <w:tr w:rsidR="00A87EDD" w:rsidRPr="0003197C" w14:paraId="41B06182" w14:textId="77777777" w:rsidTr="0074435F">
        <w:trPr>
          <w:trHeight w:val="23"/>
        </w:trPr>
        <w:tc>
          <w:tcPr>
            <w:tcW w:w="421" w:type="dxa"/>
          </w:tcPr>
          <w:p w14:paraId="74E1370E" w14:textId="47FA00B8" w:rsidR="00A87EDD" w:rsidRPr="0003197C" w:rsidRDefault="00A87EDD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  <w:r>
              <w:rPr>
                <w:rFonts w:ascii="Arial" w:eastAsia="MS Gothic" w:hAnsi="Arial" w:cs="Arial"/>
                <w:bCs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7F0A1ABB" w14:textId="77777777" w:rsidR="00A87EDD" w:rsidRPr="0003197C" w:rsidRDefault="00A87EDD" w:rsidP="0074435F">
            <w:pPr>
              <w:spacing w:before="0"/>
              <w:rPr>
                <w:rFonts w:ascii="Arial" w:eastAsia="MS Gothic" w:hAnsi="Arial" w:cs="Arial"/>
                <w:bCs/>
                <w:lang w:eastAsia="es-ES"/>
              </w:rPr>
            </w:pPr>
          </w:p>
        </w:tc>
      </w:tr>
    </w:tbl>
    <w:p w14:paraId="1B4ED37E" w14:textId="77777777" w:rsidR="00A87EDD" w:rsidRDefault="00A87EDD" w:rsidP="0003197C">
      <w:pPr>
        <w:spacing w:before="0" w:after="0"/>
        <w:rPr>
          <w:rFonts w:ascii="Arial" w:hAnsi="Arial" w:cs="Arial"/>
        </w:rPr>
      </w:pPr>
    </w:p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3980"/>
        <w:gridCol w:w="2824"/>
        <w:gridCol w:w="2824"/>
      </w:tblGrid>
      <w:tr w:rsidR="00A87EDD" w:rsidRPr="00290DAF" w14:paraId="080AAC82" w14:textId="77777777" w:rsidTr="0074435F">
        <w:tc>
          <w:tcPr>
            <w:tcW w:w="3980" w:type="dxa"/>
          </w:tcPr>
          <w:p w14:paraId="532F5B4C" w14:textId="77777777" w:rsidR="00A87EDD" w:rsidRDefault="00A87EDD" w:rsidP="0074435F">
            <w:pPr>
              <w:pStyle w:val="Ttulo3"/>
              <w:spacing w:after="40"/>
              <w:jc w:val="center"/>
              <w:outlineLvl w:val="2"/>
              <w:rPr>
                <w:rFonts w:ascii="Arial" w:hAnsi="Arial" w:cs="Arial"/>
                <w:color w:val="auto"/>
              </w:rPr>
            </w:pPr>
          </w:p>
          <w:p w14:paraId="5ACE4E05" w14:textId="77777777" w:rsidR="00A87EDD" w:rsidRPr="00290DAF" w:rsidRDefault="00A87EDD" w:rsidP="0074435F">
            <w:pPr>
              <w:pStyle w:val="Ttulo3"/>
              <w:spacing w:after="40"/>
              <w:jc w:val="center"/>
              <w:outlineLvl w:val="2"/>
              <w:rPr>
                <w:rFonts w:ascii="Arial" w:hAnsi="Arial" w:cs="Arial"/>
                <w:color w:val="auto"/>
              </w:rPr>
            </w:pPr>
            <w:r w:rsidRPr="00290DAF">
              <w:rPr>
                <w:rFonts w:ascii="Arial" w:hAnsi="Arial" w:cs="Arial"/>
                <w:color w:val="auto"/>
              </w:rPr>
              <w:t>__________________________</w:t>
            </w:r>
          </w:p>
        </w:tc>
        <w:tc>
          <w:tcPr>
            <w:tcW w:w="2824" w:type="dxa"/>
          </w:tcPr>
          <w:p w14:paraId="379406BC" w14:textId="77777777" w:rsidR="00A87EDD" w:rsidRDefault="00A87EDD" w:rsidP="0074435F">
            <w:pPr>
              <w:jc w:val="center"/>
              <w:rPr>
                <w:rFonts w:ascii="Arial" w:hAnsi="Arial" w:cs="Arial"/>
              </w:rPr>
            </w:pPr>
          </w:p>
          <w:p w14:paraId="44D329DF" w14:textId="77777777" w:rsidR="00A87EDD" w:rsidRPr="00290DAF" w:rsidRDefault="00A87EDD" w:rsidP="0074435F">
            <w:pPr>
              <w:jc w:val="center"/>
              <w:rPr>
                <w:rFonts w:ascii="Arial" w:hAnsi="Arial" w:cs="Arial"/>
              </w:rPr>
            </w:pPr>
            <w:r w:rsidRPr="00290DAF">
              <w:rPr>
                <w:rFonts w:ascii="Arial" w:hAnsi="Arial" w:cs="Arial"/>
              </w:rPr>
              <w:t>__________________</w:t>
            </w:r>
          </w:p>
        </w:tc>
        <w:tc>
          <w:tcPr>
            <w:tcW w:w="2824" w:type="dxa"/>
          </w:tcPr>
          <w:p w14:paraId="73FA261A" w14:textId="77777777" w:rsidR="00A87EDD" w:rsidRDefault="00A87EDD" w:rsidP="0074435F">
            <w:pPr>
              <w:spacing w:after="40"/>
              <w:jc w:val="center"/>
              <w:rPr>
                <w:rFonts w:ascii="Arial" w:hAnsi="Arial" w:cs="Arial"/>
              </w:rPr>
            </w:pPr>
          </w:p>
          <w:p w14:paraId="5E94A855" w14:textId="77777777" w:rsidR="00A87EDD" w:rsidRPr="00290DAF" w:rsidRDefault="00A87EDD" w:rsidP="0074435F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 ____</w:t>
            </w:r>
          </w:p>
        </w:tc>
      </w:tr>
      <w:tr w:rsidR="00A87EDD" w:rsidRPr="00385B99" w14:paraId="2D76B6D0" w14:textId="77777777" w:rsidTr="0074435F">
        <w:tc>
          <w:tcPr>
            <w:tcW w:w="3980" w:type="dxa"/>
          </w:tcPr>
          <w:p w14:paraId="1C88B2B9" w14:textId="5E7C5D58" w:rsidR="00A87EDD" w:rsidRPr="00385B99" w:rsidRDefault="00A87EDD" w:rsidP="0074435F">
            <w:pPr>
              <w:pStyle w:val="Estilo3"/>
              <w:tabs>
                <w:tab w:val="clear" w:pos="709"/>
              </w:tabs>
              <w:jc w:val="center"/>
              <w:rPr>
                <w:b w:val="0"/>
                <w:color w:val="B1B2B4"/>
              </w:rPr>
            </w:pPr>
            <w:r w:rsidRPr="00385B99">
              <w:rPr>
                <w:b w:val="0"/>
                <w:color w:val="B1B2B4"/>
              </w:rPr>
              <w:t xml:space="preserve">Nombre </w:t>
            </w:r>
          </w:p>
        </w:tc>
        <w:tc>
          <w:tcPr>
            <w:tcW w:w="2824" w:type="dxa"/>
          </w:tcPr>
          <w:p w14:paraId="433D1F3A" w14:textId="77777777" w:rsidR="00A87EDD" w:rsidRPr="00385B99" w:rsidRDefault="00A87EDD" w:rsidP="0074435F">
            <w:pPr>
              <w:pStyle w:val="Default"/>
              <w:jc w:val="center"/>
              <w:rPr>
                <w:rFonts w:ascii="Arial" w:eastAsiaTheme="minorEastAsia" w:hAnsi="Arial" w:cs="Arial"/>
                <w:color w:val="B1B2B4"/>
                <w:sz w:val="22"/>
                <w:szCs w:val="22"/>
                <w:lang w:val="es-ES" w:eastAsia="ja-JP"/>
              </w:rPr>
            </w:pPr>
            <w:r>
              <w:rPr>
                <w:rFonts w:ascii="Arial" w:eastAsiaTheme="minorEastAsia" w:hAnsi="Arial" w:cs="Arial"/>
                <w:color w:val="B1B2B4"/>
                <w:sz w:val="22"/>
                <w:szCs w:val="22"/>
                <w:lang w:val="es-ES" w:eastAsia="ja-JP"/>
              </w:rPr>
              <w:t>Firma</w:t>
            </w:r>
          </w:p>
        </w:tc>
        <w:tc>
          <w:tcPr>
            <w:tcW w:w="2824" w:type="dxa"/>
          </w:tcPr>
          <w:p w14:paraId="1AE3BA81" w14:textId="77777777" w:rsidR="00A87EDD" w:rsidRPr="00385B99" w:rsidRDefault="00A87EDD" w:rsidP="0074435F">
            <w:pPr>
              <w:pStyle w:val="Default"/>
              <w:jc w:val="center"/>
              <w:rPr>
                <w:rFonts w:ascii="Arial" w:eastAsiaTheme="minorEastAsia" w:hAnsi="Arial" w:cs="Arial"/>
                <w:color w:val="B1B2B4"/>
                <w:sz w:val="22"/>
                <w:szCs w:val="22"/>
                <w:lang w:val="es-ES" w:eastAsia="ja-JP"/>
              </w:rPr>
            </w:pPr>
            <w:r w:rsidRPr="00385B99">
              <w:rPr>
                <w:rFonts w:ascii="Arial" w:eastAsiaTheme="minorEastAsia" w:hAnsi="Arial" w:cs="Arial"/>
                <w:color w:val="B1B2B4"/>
                <w:sz w:val="22"/>
                <w:szCs w:val="22"/>
                <w:lang w:val="es-ES" w:eastAsia="ja-JP"/>
              </w:rPr>
              <w:t>Fecha</w:t>
            </w:r>
          </w:p>
        </w:tc>
      </w:tr>
    </w:tbl>
    <w:p w14:paraId="75F33704" w14:textId="77777777" w:rsidR="00A87EDD" w:rsidRPr="0003197C" w:rsidRDefault="00A87EDD" w:rsidP="00A87EDD">
      <w:pPr>
        <w:spacing w:before="0" w:after="0"/>
        <w:rPr>
          <w:rFonts w:ascii="Arial" w:hAnsi="Arial" w:cs="Arial"/>
        </w:rPr>
      </w:pPr>
    </w:p>
    <w:sectPr w:rsidR="00A87EDD" w:rsidRPr="0003197C" w:rsidSect="00C52AB4">
      <w:headerReference w:type="default" r:id="rId8"/>
      <w:footerReference w:type="default" r:id="rId9"/>
      <w:headerReference w:type="first" r:id="rId10"/>
      <w:pgSz w:w="11906" w:h="16838" w:code="9"/>
      <w:pgMar w:top="1134" w:right="1134" w:bottom="1418" w:left="1134" w:header="720" w:footer="16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B704" w14:textId="77777777" w:rsidR="002C4350" w:rsidRDefault="002C4350">
      <w:pPr>
        <w:spacing w:before="0" w:after="0"/>
      </w:pPr>
      <w:r>
        <w:separator/>
      </w:r>
    </w:p>
    <w:p w14:paraId="5649BCC3" w14:textId="77777777" w:rsidR="002C4350" w:rsidRDefault="002C4350"/>
  </w:endnote>
  <w:endnote w:type="continuationSeparator" w:id="0">
    <w:p w14:paraId="2FF3B209" w14:textId="77777777" w:rsidR="002C4350" w:rsidRDefault="002C4350">
      <w:pPr>
        <w:spacing w:before="0" w:after="0"/>
      </w:pPr>
      <w:r>
        <w:continuationSeparator/>
      </w:r>
    </w:p>
    <w:p w14:paraId="3301DD56" w14:textId="77777777" w:rsidR="002C4350" w:rsidRDefault="002C4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448" w14:textId="158E1ED0" w:rsidR="009142D1" w:rsidRPr="00544856" w:rsidRDefault="009142D1" w:rsidP="00544856">
    <w:pPr>
      <w:pStyle w:val="IMPACTHeading1"/>
      <w:rPr>
        <w:rFonts w:asciiTheme="majorHAnsi" w:hAnsiTheme="majorHAnsi" w:cs="Arial"/>
        <w:b w:val="0"/>
        <w:sz w:val="16"/>
        <w:szCs w:val="16"/>
        <w:lang w:val="es-CR"/>
      </w:rPr>
    </w:pPr>
    <w:r w:rsidRPr="00544856">
      <w:rPr>
        <w:rFonts w:asciiTheme="majorHAnsi" w:hAnsiTheme="majorHAnsi" w:cs="Arial"/>
        <w:b w:val="0"/>
        <w:sz w:val="16"/>
        <w:szCs w:val="16"/>
        <w:lang w:val="es-CR"/>
      </w:rPr>
      <w:t>©Derechos de autor 20</w:t>
    </w:r>
    <w:r w:rsidR="00A259C0">
      <w:rPr>
        <w:rFonts w:asciiTheme="majorHAnsi" w:hAnsiTheme="majorHAnsi" w:cs="Arial"/>
        <w:b w:val="0"/>
        <w:sz w:val="16"/>
        <w:szCs w:val="16"/>
        <w:lang w:val="es-CR"/>
      </w:rPr>
      <w:t>21</w:t>
    </w:r>
    <w:r w:rsidRPr="00544856">
      <w:rPr>
        <w:rFonts w:asciiTheme="majorHAnsi" w:hAnsiTheme="majorHAnsi" w:cs="Arial"/>
        <w:b w:val="0"/>
        <w:sz w:val="16"/>
        <w:szCs w:val="16"/>
        <w:lang w:val="es-CR"/>
      </w:rPr>
      <w:t>, Caja Costarricense de Seguro Social</w:t>
    </w:r>
  </w:p>
  <w:p w14:paraId="39F4147B" w14:textId="77777777" w:rsidR="009142D1" w:rsidRPr="00BA13EF" w:rsidRDefault="009142D1" w:rsidP="00544856">
    <w:pPr>
      <w:pStyle w:val="Piedepgina"/>
      <w:tabs>
        <w:tab w:val="right" w:pos="9638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BB28" w14:textId="77777777" w:rsidR="002C4350" w:rsidRDefault="002C4350">
      <w:pPr>
        <w:spacing w:before="0" w:after="0"/>
      </w:pPr>
      <w:r>
        <w:separator/>
      </w:r>
    </w:p>
    <w:p w14:paraId="04D1A668" w14:textId="77777777" w:rsidR="002C4350" w:rsidRDefault="002C4350"/>
  </w:footnote>
  <w:footnote w:type="continuationSeparator" w:id="0">
    <w:p w14:paraId="10963993" w14:textId="77777777" w:rsidR="002C4350" w:rsidRDefault="002C4350">
      <w:pPr>
        <w:spacing w:before="0" w:after="0"/>
      </w:pPr>
      <w:r>
        <w:continuationSeparator/>
      </w:r>
    </w:p>
    <w:p w14:paraId="6E2B7F50" w14:textId="77777777" w:rsidR="002C4350" w:rsidRDefault="002C4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3" w:type="pct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Look w:val="0000" w:firstRow="0" w:lastRow="0" w:firstColumn="0" w:lastColumn="0" w:noHBand="0" w:noVBand="0"/>
    </w:tblPr>
    <w:tblGrid>
      <w:gridCol w:w="7790"/>
      <w:gridCol w:w="1844"/>
    </w:tblGrid>
    <w:tr w:rsidR="009142D1" w:rsidRPr="000A44B6" w14:paraId="5844F405" w14:textId="77777777" w:rsidTr="003F498B">
      <w:trPr>
        <w:trHeight w:val="317"/>
      </w:trPr>
      <w:tc>
        <w:tcPr>
          <w:tcW w:w="4043" w:type="pct"/>
          <w:vMerge w:val="restart"/>
          <w:shd w:val="clear" w:color="auto" w:fill="auto"/>
          <w:vAlign w:val="center"/>
        </w:tcPr>
        <w:p w14:paraId="72CAC935" w14:textId="77777777" w:rsidR="009142D1" w:rsidRDefault="009142D1" w:rsidP="009A769B">
          <w:pPr>
            <w:pStyle w:val="Estilo1-ttuloformulari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CURRICULUM VITAE ABREVIADO</w:t>
          </w:r>
        </w:p>
        <w:p w14:paraId="04F81CE1" w14:textId="16A765EE" w:rsidR="008A1297" w:rsidRPr="00683E6E" w:rsidRDefault="008A1297" w:rsidP="009A769B">
          <w:pPr>
            <w:pStyle w:val="Estilo1-ttuloformulario"/>
            <w:rPr>
              <w:sz w:val="20"/>
            </w:rPr>
          </w:pPr>
          <w:r>
            <w:t>MIE</w:t>
          </w:r>
          <w:r w:rsidR="005C1AB9">
            <w:t>M</w:t>
          </w:r>
          <w:r>
            <w:t>BRO CEC</w:t>
          </w:r>
        </w:p>
      </w:tc>
      <w:tc>
        <w:tcPr>
          <w:tcW w:w="957" w:type="pct"/>
        </w:tcPr>
        <w:p w14:paraId="3D78A454" w14:textId="3BF50DD2" w:rsidR="009142D1" w:rsidRPr="00683E6E" w:rsidRDefault="009142D1" w:rsidP="009142D1">
          <w:pPr>
            <w:pStyle w:val="Estilo1-ttuloformulario"/>
            <w:jc w:val="left"/>
            <w:rPr>
              <w:rFonts w:ascii="Arial Narrow" w:hAnsi="Arial Narrow"/>
              <w:b w:val="0"/>
              <w:color w:val="B1B2B4"/>
            </w:rPr>
          </w:pPr>
          <w:r w:rsidRPr="00683E6E">
            <w:rPr>
              <w:rFonts w:ascii="Arial Narrow" w:hAnsi="Arial Narrow"/>
              <w:b w:val="0"/>
              <w:color w:val="B1B2B4"/>
              <w:sz w:val="20"/>
            </w:rPr>
            <w:t>Código:</w:t>
          </w:r>
          <w:r w:rsidRPr="00683E6E">
            <w:rPr>
              <w:rFonts w:ascii="Arial Narrow" w:hAnsi="Arial Narrow"/>
              <w:b w:val="0"/>
              <w:color w:val="B1B2B4"/>
            </w:rPr>
            <w:t xml:space="preserve"> 1</w:t>
          </w:r>
          <w:r>
            <w:rPr>
              <w:rFonts w:ascii="Arial Narrow" w:hAnsi="Arial Narrow"/>
              <w:b w:val="0"/>
              <w:color w:val="B1B2B4"/>
            </w:rPr>
            <w:t>7</w:t>
          </w:r>
          <w:r w:rsidRPr="00683E6E">
            <w:rPr>
              <w:rFonts w:ascii="Arial Narrow" w:hAnsi="Arial Narrow"/>
              <w:b w:val="0"/>
              <w:color w:val="B1B2B4"/>
            </w:rPr>
            <w:t>-</w:t>
          </w:r>
          <w:r>
            <w:rPr>
              <w:rFonts w:ascii="Arial Narrow" w:hAnsi="Arial Narrow"/>
              <w:b w:val="0"/>
              <w:color w:val="B1B2B4"/>
            </w:rPr>
            <w:t>CV</w:t>
          </w:r>
        </w:p>
      </w:tc>
    </w:tr>
    <w:tr w:rsidR="009142D1" w:rsidRPr="000A44B6" w14:paraId="06F21D2E" w14:textId="77777777" w:rsidTr="003F498B">
      <w:trPr>
        <w:trHeight w:val="333"/>
      </w:trPr>
      <w:tc>
        <w:tcPr>
          <w:tcW w:w="4043" w:type="pct"/>
          <w:vMerge/>
          <w:shd w:val="clear" w:color="auto" w:fill="auto"/>
          <w:vAlign w:val="center"/>
        </w:tcPr>
        <w:p w14:paraId="685244EC" w14:textId="77777777" w:rsidR="009142D1" w:rsidRPr="000A44B6" w:rsidRDefault="009142D1" w:rsidP="009A769B">
          <w:pPr>
            <w:jc w:val="center"/>
            <w:rPr>
              <w:rFonts w:ascii="Arial" w:hAnsi="Arial" w:cs="Arial"/>
              <w:bCs/>
              <w:lang w:val="en-US" w:eastAsia="es-CR"/>
            </w:rPr>
          </w:pPr>
        </w:p>
      </w:tc>
      <w:tc>
        <w:tcPr>
          <w:tcW w:w="957" w:type="pct"/>
        </w:tcPr>
        <w:p w14:paraId="372AFB29" w14:textId="43A570E4" w:rsidR="009142D1" w:rsidRPr="00683E6E" w:rsidRDefault="009142D1" w:rsidP="009A769B">
          <w:pPr>
            <w:jc w:val="left"/>
            <w:rPr>
              <w:rFonts w:ascii="Arial Narrow" w:hAnsi="Arial Narrow" w:cs="Arial"/>
              <w:bCs/>
              <w:color w:val="B1B2B4"/>
              <w:lang w:val="en-US" w:eastAsia="es-CR"/>
            </w:rPr>
          </w:pPr>
          <w:proofErr w:type="spellStart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>Versión</w:t>
          </w:r>
          <w:proofErr w:type="spellEnd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 xml:space="preserve">: </w:t>
          </w:r>
          <w:r w:rsidR="001D4C47">
            <w:rPr>
              <w:rFonts w:ascii="Arial Narrow" w:hAnsi="Arial Narrow" w:cs="Arial"/>
              <w:bCs/>
              <w:color w:val="B1B2B4"/>
              <w:lang w:val="en-US" w:eastAsia="es-CR"/>
            </w:rPr>
            <w:t>1</w:t>
          </w:r>
        </w:p>
      </w:tc>
    </w:tr>
    <w:tr w:rsidR="009142D1" w:rsidRPr="000A44B6" w14:paraId="55B5C376" w14:textId="77777777" w:rsidTr="003F498B">
      <w:trPr>
        <w:trHeight w:val="333"/>
      </w:trPr>
      <w:tc>
        <w:tcPr>
          <w:tcW w:w="4043" w:type="pct"/>
          <w:vMerge/>
          <w:shd w:val="clear" w:color="auto" w:fill="auto"/>
        </w:tcPr>
        <w:p w14:paraId="1156138E" w14:textId="77777777" w:rsidR="009142D1" w:rsidRPr="000A44B6" w:rsidRDefault="009142D1" w:rsidP="009A769B">
          <w:pPr>
            <w:jc w:val="center"/>
            <w:rPr>
              <w:rFonts w:ascii="Arial" w:hAnsi="Arial" w:cs="Arial"/>
            </w:rPr>
          </w:pPr>
        </w:p>
      </w:tc>
      <w:tc>
        <w:tcPr>
          <w:tcW w:w="957" w:type="pct"/>
        </w:tcPr>
        <w:p w14:paraId="2E38D7A6" w14:textId="71BE9BA4" w:rsidR="009142D1" w:rsidRPr="00683E6E" w:rsidRDefault="009142D1" w:rsidP="009A769B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>Fecha:</w:t>
          </w:r>
          <w:r w:rsidR="008A1297">
            <w:rPr>
              <w:rFonts w:ascii="Arial Narrow" w:hAnsi="Arial Narrow" w:cs="Arial"/>
              <w:color w:val="B1B2B4"/>
            </w:rPr>
            <w:t>16</w:t>
          </w:r>
          <w:r w:rsidRPr="00683E6E">
            <w:rPr>
              <w:rFonts w:ascii="Arial Narrow" w:hAnsi="Arial Narrow" w:cs="Arial"/>
              <w:color w:val="B1B2B4"/>
            </w:rPr>
            <w:t>/</w:t>
          </w:r>
          <w:r w:rsidR="008A1297">
            <w:rPr>
              <w:rFonts w:ascii="Arial Narrow" w:hAnsi="Arial Narrow" w:cs="Arial"/>
              <w:color w:val="B1B2B4"/>
            </w:rPr>
            <w:t>03</w:t>
          </w:r>
          <w:r w:rsidRPr="00683E6E">
            <w:rPr>
              <w:rFonts w:ascii="Arial Narrow" w:hAnsi="Arial Narrow" w:cs="Arial"/>
              <w:color w:val="B1B2B4"/>
            </w:rPr>
            <w:t>/20</w:t>
          </w:r>
          <w:r w:rsidR="008A1297">
            <w:rPr>
              <w:rFonts w:ascii="Arial Narrow" w:hAnsi="Arial Narrow" w:cs="Arial"/>
              <w:color w:val="B1B2B4"/>
            </w:rPr>
            <w:t>21</w:t>
          </w:r>
        </w:p>
      </w:tc>
    </w:tr>
    <w:tr w:rsidR="009142D1" w:rsidRPr="000A44B6" w14:paraId="70645D78" w14:textId="77777777" w:rsidTr="003F498B">
      <w:trPr>
        <w:trHeight w:val="333"/>
      </w:trPr>
      <w:tc>
        <w:tcPr>
          <w:tcW w:w="4043" w:type="pct"/>
          <w:vMerge/>
          <w:shd w:val="clear" w:color="auto" w:fill="auto"/>
        </w:tcPr>
        <w:p w14:paraId="39185CA3" w14:textId="77777777" w:rsidR="009142D1" w:rsidRPr="000A44B6" w:rsidRDefault="009142D1" w:rsidP="009A769B">
          <w:pPr>
            <w:rPr>
              <w:rFonts w:ascii="Arial" w:hAnsi="Arial" w:cs="Arial"/>
            </w:rPr>
          </w:pPr>
        </w:p>
      </w:tc>
      <w:tc>
        <w:tcPr>
          <w:tcW w:w="957" w:type="pct"/>
        </w:tcPr>
        <w:p w14:paraId="76A699BA" w14:textId="77777777" w:rsidR="009142D1" w:rsidRPr="00683E6E" w:rsidRDefault="009142D1" w:rsidP="009A769B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 xml:space="preserve">Página: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PAGE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3E16A2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3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t xml:space="preserve"> de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NUMPAGES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3E16A2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3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</w:p>
      </w:tc>
    </w:tr>
  </w:tbl>
  <w:p w14:paraId="5562A9D2" w14:textId="77777777" w:rsidR="009142D1" w:rsidRDefault="009142D1" w:rsidP="00A87E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3" w:type="pct"/>
      <w:tblInd w:w="-5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Look w:val="0000" w:firstRow="0" w:lastRow="0" w:firstColumn="0" w:lastColumn="0" w:noHBand="0" w:noVBand="0"/>
    </w:tblPr>
    <w:tblGrid>
      <w:gridCol w:w="7798"/>
      <w:gridCol w:w="1913"/>
    </w:tblGrid>
    <w:tr w:rsidR="009142D1" w:rsidRPr="000A44B6" w14:paraId="1DCD7346" w14:textId="77777777" w:rsidTr="00AB1316">
      <w:trPr>
        <w:trHeight w:val="317"/>
      </w:trPr>
      <w:tc>
        <w:tcPr>
          <w:tcW w:w="4015" w:type="pct"/>
          <w:vMerge w:val="restart"/>
          <w:shd w:val="clear" w:color="auto" w:fill="auto"/>
          <w:vAlign w:val="center"/>
        </w:tcPr>
        <w:p w14:paraId="51DF252A" w14:textId="77777777" w:rsidR="009142D1" w:rsidRDefault="00FA48D2" w:rsidP="00516FA2">
          <w:pPr>
            <w:pStyle w:val="Estilo1-ttuloformulario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CURRICULUM VITAE ABREVIADO</w:t>
          </w:r>
        </w:p>
        <w:p w14:paraId="664A8283" w14:textId="63A8DC0C" w:rsidR="00AB1316" w:rsidRPr="00516FA2" w:rsidRDefault="00AB1316" w:rsidP="00516FA2">
          <w:pPr>
            <w:pStyle w:val="Estilo1-ttuloformulario"/>
            <w:rPr>
              <w:sz w:val="22"/>
              <w:szCs w:val="22"/>
            </w:rPr>
          </w:pPr>
          <w:r>
            <w:t>MIEMBRO CEC</w:t>
          </w:r>
        </w:p>
      </w:tc>
      <w:tc>
        <w:tcPr>
          <w:tcW w:w="985" w:type="pct"/>
        </w:tcPr>
        <w:p w14:paraId="537DD7D2" w14:textId="3C92714C" w:rsidR="009142D1" w:rsidRPr="00683E6E" w:rsidRDefault="00FA48D2" w:rsidP="00683E6E">
          <w:pPr>
            <w:pStyle w:val="Estilo1-ttuloformulario"/>
            <w:jc w:val="left"/>
            <w:rPr>
              <w:rFonts w:ascii="Arial Narrow" w:hAnsi="Arial Narrow"/>
              <w:b w:val="0"/>
              <w:color w:val="B1B2B4"/>
            </w:rPr>
          </w:pPr>
          <w:r w:rsidRPr="00683E6E">
            <w:rPr>
              <w:rFonts w:ascii="Arial Narrow" w:hAnsi="Arial Narrow"/>
              <w:b w:val="0"/>
              <w:color w:val="B1B2B4"/>
              <w:sz w:val="20"/>
            </w:rPr>
            <w:t>Código:</w:t>
          </w:r>
          <w:r w:rsidRPr="00683E6E">
            <w:rPr>
              <w:rFonts w:ascii="Arial Narrow" w:hAnsi="Arial Narrow"/>
              <w:b w:val="0"/>
              <w:color w:val="B1B2B4"/>
            </w:rPr>
            <w:t xml:space="preserve"> 1</w:t>
          </w:r>
          <w:r>
            <w:rPr>
              <w:rFonts w:ascii="Arial Narrow" w:hAnsi="Arial Narrow"/>
              <w:b w:val="0"/>
              <w:color w:val="B1B2B4"/>
            </w:rPr>
            <w:t>7</w:t>
          </w:r>
          <w:r w:rsidRPr="00683E6E">
            <w:rPr>
              <w:rFonts w:ascii="Arial Narrow" w:hAnsi="Arial Narrow"/>
              <w:b w:val="0"/>
              <w:color w:val="B1B2B4"/>
            </w:rPr>
            <w:t>-</w:t>
          </w:r>
          <w:r>
            <w:rPr>
              <w:rFonts w:ascii="Arial Narrow" w:hAnsi="Arial Narrow"/>
              <w:b w:val="0"/>
              <w:color w:val="B1B2B4"/>
            </w:rPr>
            <w:t>CV</w:t>
          </w:r>
        </w:p>
      </w:tc>
    </w:tr>
    <w:tr w:rsidR="009142D1" w:rsidRPr="000A44B6" w14:paraId="7516D5F2" w14:textId="77777777" w:rsidTr="00AB1316">
      <w:trPr>
        <w:trHeight w:val="333"/>
      </w:trPr>
      <w:tc>
        <w:tcPr>
          <w:tcW w:w="4015" w:type="pct"/>
          <w:vMerge/>
          <w:shd w:val="clear" w:color="auto" w:fill="auto"/>
          <w:vAlign w:val="center"/>
        </w:tcPr>
        <w:p w14:paraId="6DCC120E" w14:textId="77777777" w:rsidR="009142D1" w:rsidRPr="000A44B6" w:rsidRDefault="009142D1" w:rsidP="006109C7">
          <w:pPr>
            <w:jc w:val="center"/>
            <w:rPr>
              <w:rFonts w:ascii="Arial" w:hAnsi="Arial" w:cs="Arial"/>
              <w:bCs/>
              <w:lang w:val="en-US" w:eastAsia="es-CR"/>
            </w:rPr>
          </w:pPr>
        </w:p>
      </w:tc>
      <w:tc>
        <w:tcPr>
          <w:tcW w:w="985" w:type="pct"/>
        </w:tcPr>
        <w:p w14:paraId="48DD83D1" w14:textId="2C47CB8D" w:rsidR="009142D1" w:rsidRPr="00683E6E" w:rsidRDefault="009142D1" w:rsidP="00683E6E">
          <w:pPr>
            <w:jc w:val="left"/>
            <w:rPr>
              <w:rFonts w:ascii="Arial Narrow" w:hAnsi="Arial Narrow" w:cs="Arial"/>
              <w:bCs/>
              <w:color w:val="B1B2B4"/>
              <w:lang w:val="en-US" w:eastAsia="es-CR"/>
            </w:rPr>
          </w:pPr>
          <w:proofErr w:type="spellStart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>Versión</w:t>
          </w:r>
          <w:proofErr w:type="spellEnd"/>
          <w:r w:rsidRPr="00683E6E">
            <w:rPr>
              <w:rFonts w:ascii="Arial Narrow" w:hAnsi="Arial Narrow" w:cs="Arial"/>
              <w:bCs/>
              <w:color w:val="B1B2B4"/>
              <w:lang w:val="en-US" w:eastAsia="es-CR"/>
            </w:rPr>
            <w:t xml:space="preserve">: </w:t>
          </w:r>
          <w:r w:rsidR="001D4C47">
            <w:rPr>
              <w:rFonts w:ascii="Arial Narrow" w:hAnsi="Arial Narrow" w:cs="Arial"/>
              <w:bCs/>
              <w:color w:val="B1B2B4"/>
              <w:lang w:val="en-US" w:eastAsia="es-CR"/>
            </w:rPr>
            <w:t>1</w:t>
          </w:r>
        </w:p>
      </w:tc>
    </w:tr>
    <w:tr w:rsidR="009142D1" w:rsidRPr="000A44B6" w14:paraId="6BAA1D13" w14:textId="77777777" w:rsidTr="00AB1316">
      <w:trPr>
        <w:trHeight w:val="333"/>
      </w:trPr>
      <w:tc>
        <w:tcPr>
          <w:tcW w:w="4015" w:type="pct"/>
          <w:vMerge/>
          <w:shd w:val="clear" w:color="auto" w:fill="auto"/>
        </w:tcPr>
        <w:p w14:paraId="081A89C5" w14:textId="77777777" w:rsidR="009142D1" w:rsidRPr="000A44B6" w:rsidRDefault="009142D1" w:rsidP="006109C7">
          <w:pPr>
            <w:jc w:val="center"/>
            <w:rPr>
              <w:rFonts w:ascii="Arial" w:hAnsi="Arial" w:cs="Arial"/>
            </w:rPr>
          </w:pPr>
        </w:p>
      </w:tc>
      <w:tc>
        <w:tcPr>
          <w:tcW w:w="985" w:type="pct"/>
        </w:tcPr>
        <w:p w14:paraId="7D2410EC" w14:textId="4B5BAB02" w:rsidR="009142D1" w:rsidRPr="00683E6E" w:rsidRDefault="009142D1" w:rsidP="00683E6E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>Fecha:</w:t>
          </w:r>
          <w:r w:rsidR="00AB1316">
            <w:rPr>
              <w:rFonts w:ascii="Arial Narrow" w:hAnsi="Arial Narrow" w:cs="Arial"/>
              <w:color w:val="B1B2B4"/>
            </w:rPr>
            <w:t>16</w:t>
          </w:r>
          <w:r w:rsidRPr="00683E6E">
            <w:rPr>
              <w:rFonts w:ascii="Arial Narrow" w:hAnsi="Arial Narrow" w:cs="Arial"/>
              <w:color w:val="B1B2B4"/>
            </w:rPr>
            <w:t>/</w:t>
          </w:r>
          <w:r w:rsidR="00AB1316">
            <w:rPr>
              <w:rFonts w:ascii="Arial Narrow" w:hAnsi="Arial Narrow" w:cs="Arial"/>
              <w:color w:val="B1B2B4"/>
            </w:rPr>
            <w:t>03</w:t>
          </w:r>
          <w:r w:rsidRPr="00683E6E">
            <w:rPr>
              <w:rFonts w:ascii="Arial Narrow" w:hAnsi="Arial Narrow" w:cs="Arial"/>
              <w:color w:val="B1B2B4"/>
            </w:rPr>
            <w:t>/20</w:t>
          </w:r>
          <w:r w:rsidR="00AB1316">
            <w:rPr>
              <w:rFonts w:ascii="Arial Narrow" w:hAnsi="Arial Narrow" w:cs="Arial"/>
              <w:color w:val="B1B2B4"/>
            </w:rPr>
            <w:t>21</w:t>
          </w:r>
        </w:p>
      </w:tc>
    </w:tr>
    <w:tr w:rsidR="009142D1" w:rsidRPr="000A44B6" w14:paraId="77B0D764" w14:textId="77777777" w:rsidTr="00AB1316">
      <w:trPr>
        <w:trHeight w:val="333"/>
      </w:trPr>
      <w:tc>
        <w:tcPr>
          <w:tcW w:w="4015" w:type="pct"/>
          <w:vMerge/>
          <w:shd w:val="clear" w:color="auto" w:fill="auto"/>
        </w:tcPr>
        <w:p w14:paraId="782A5F1B" w14:textId="77777777" w:rsidR="009142D1" w:rsidRPr="000A44B6" w:rsidRDefault="009142D1" w:rsidP="006109C7">
          <w:pPr>
            <w:rPr>
              <w:rFonts w:ascii="Arial" w:hAnsi="Arial" w:cs="Arial"/>
            </w:rPr>
          </w:pPr>
        </w:p>
      </w:tc>
      <w:tc>
        <w:tcPr>
          <w:tcW w:w="985" w:type="pct"/>
        </w:tcPr>
        <w:p w14:paraId="0C8F7CBB" w14:textId="77777777" w:rsidR="009142D1" w:rsidRPr="00683E6E" w:rsidRDefault="009142D1" w:rsidP="00683E6E">
          <w:pPr>
            <w:jc w:val="left"/>
            <w:rPr>
              <w:rFonts w:ascii="Arial Narrow" w:hAnsi="Arial Narrow" w:cs="Arial"/>
              <w:color w:val="B1B2B4"/>
            </w:rPr>
          </w:pPr>
          <w:r w:rsidRPr="00683E6E">
            <w:rPr>
              <w:rFonts w:ascii="Arial Narrow" w:hAnsi="Arial Narrow" w:cs="Arial"/>
              <w:color w:val="B1B2B4"/>
            </w:rPr>
            <w:t xml:space="preserve">Página: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PAGE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3E16A2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1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t xml:space="preserve"> de 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begin"/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instrText xml:space="preserve"> NUMPAGES </w:instrTex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separate"/>
          </w:r>
          <w:r w:rsidR="003E16A2">
            <w:rPr>
              <w:rStyle w:val="Nmerodepgina"/>
              <w:rFonts w:ascii="Arial Narrow" w:hAnsi="Arial Narrow" w:cs="Arial"/>
              <w:noProof/>
              <w:color w:val="B1B2B4"/>
              <w:sz w:val="20"/>
              <w:szCs w:val="20"/>
            </w:rPr>
            <w:t>3</w:t>
          </w:r>
          <w:r w:rsidRPr="00683E6E">
            <w:rPr>
              <w:rStyle w:val="Nmerodepgina"/>
              <w:rFonts w:ascii="Arial Narrow" w:hAnsi="Arial Narrow" w:cs="Arial"/>
              <w:color w:val="B1B2B4"/>
              <w:sz w:val="20"/>
              <w:szCs w:val="20"/>
            </w:rPr>
            <w:fldChar w:fldCharType="end"/>
          </w:r>
        </w:p>
      </w:tc>
    </w:tr>
  </w:tbl>
  <w:p w14:paraId="5643FFC7" w14:textId="77777777" w:rsidR="009142D1" w:rsidRDefault="009142D1" w:rsidP="003F4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40735"/>
    <w:multiLevelType w:val="hybridMultilevel"/>
    <w:tmpl w:val="646E63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221D"/>
    <w:multiLevelType w:val="hybridMultilevel"/>
    <w:tmpl w:val="AD725F14"/>
    <w:lvl w:ilvl="0" w:tplc="0FD82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B1319"/>
    <w:multiLevelType w:val="hybridMultilevel"/>
    <w:tmpl w:val="9E8A99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E7356"/>
    <w:multiLevelType w:val="multilevel"/>
    <w:tmpl w:val="FF06209A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800"/>
      </w:pPr>
      <w:rPr>
        <w:rFonts w:hint="default"/>
      </w:rPr>
    </w:lvl>
  </w:abstractNum>
  <w:abstractNum w:abstractNumId="14" w15:restartNumberingAfterBreak="0">
    <w:nsid w:val="227F08DC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996C22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E15C39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783094"/>
    <w:multiLevelType w:val="hybridMultilevel"/>
    <w:tmpl w:val="0B088A68"/>
    <w:lvl w:ilvl="0" w:tplc="45AC26F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5352"/>
    <w:multiLevelType w:val="multilevel"/>
    <w:tmpl w:val="0AF84C68"/>
    <w:lvl w:ilvl="0">
      <w:start w:val="1"/>
      <w:numFmt w:val="decimal"/>
      <w:pStyle w:val="Estilo2"/>
      <w:lvlText w:val="%1."/>
      <w:lvlJc w:val="left"/>
      <w:pPr>
        <w:ind w:left="360" w:hanging="360"/>
      </w:pPr>
      <w:rPr>
        <w:color w:val="5E5E5E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DE5362"/>
    <w:multiLevelType w:val="hybridMultilevel"/>
    <w:tmpl w:val="245A17EE"/>
    <w:lvl w:ilvl="0" w:tplc="7AEE7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95543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3D2CA8"/>
    <w:multiLevelType w:val="hybridMultilevel"/>
    <w:tmpl w:val="368848D2"/>
    <w:lvl w:ilvl="0" w:tplc="A1BC2D78">
      <w:start w:val="1"/>
      <w:numFmt w:val="bullet"/>
      <w:pStyle w:val="Estilo4investigador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D7A2C1E">
      <w:numFmt w:val="bullet"/>
      <w:lvlText w:val="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E92187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A157F8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76E92"/>
    <w:multiLevelType w:val="hybridMultilevel"/>
    <w:tmpl w:val="B1C09CD4"/>
    <w:lvl w:ilvl="0" w:tplc="817CDB5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aps/>
      </w:rPr>
    </w:lvl>
    <w:lvl w:ilvl="1" w:tplc="14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5" w15:restartNumberingAfterBreak="0">
    <w:nsid w:val="72557D70"/>
    <w:multiLevelType w:val="hybridMultilevel"/>
    <w:tmpl w:val="5888D1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F24E3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21"/>
  </w:num>
  <w:num w:numId="14">
    <w:abstractNumId w:val="17"/>
  </w:num>
  <w:num w:numId="15">
    <w:abstractNumId w:val="11"/>
  </w:num>
  <w:num w:numId="16">
    <w:abstractNumId w:val="19"/>
  </w:num>
  <w:num w:numId="17">
    <w:abstractNumId w:val="10"/>
  </w:num>
  <w:num w:numId="18">
    <w:abstractNumId w:val="12"/>
  </w:num>
  <w:num w:numId="19">
    <w:abstractNumId w:val="24"/>
  </w:num>
  <w:num w:numId="20">
    <w:abstractNumId w:val="25"/>
  </w:num>
  <w:num w:numId="21">
    <w:abstractNumId w:val="26"/>
  </w:num>
  <w:num w:numId="22">
    <w:abstractNumId w:val="14"/>
  </w:num>
  <w:num w:numId="23">
    <w:abstractNumId w:val="20"/>
  </w:num>
  <w:num w:numId="24">
    <w:abstractNumId w:val="22"/>
  </w:num>
  <w:num w:numId="25">
    <w:abstractNumId w:val="16"/>
  </w:num>
  <w:num w:numId="26">
    <w:abstractNumId w:val="15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81"/>
    <w:rsid w:val="0003197C"/>
    <w:rsid w:val="00076E24"/>
    <w:rsid w:val="000843BE"/>
    <w:rsid w:val="00084A05"/>
    <w:rsid w:val="0009480C"/>
    <w:rsid w:val="000A44B6"/>
    <w:rsid w:val="000F777B"/>
    <w:rsid w:val="001166C8"/>
    <w:rsid w:val="0012008C"/>
    <w:rsid w:val="00134401"/>
    <w:rsid w:val="00142775"/>
    <w:rsid w:val="00180602"/>
    <w:rsid w:val="00180F3E"/>
    <w:rsid w:val="00181D97"/>
    <w:rsid w:val="001854B9"/>
    <w:rsid w:val="0019328C"/>
    <w:rsid w:val="001D4C47"/>
    <w:rsid w:val="00211111"/>
    <w:rsid w:val="00211405"/>
    <w:rsid w:val="00216F12"/>
    <w:rsid w:val="00230657"/>
    <w:rsid w:val="002613F0"/>
    <w:rsid w:val="00290DAF"/>
    <w:rsid w:val="002C4350"/>
    <w:rsid w:val="002C6374"/>
    <w:rsid w:val="0030138E"/>
    <w:rsid w:val="003057D7"/>
    <w:rsid w:val="00305918"/>
    <w:rsid w:val="0032445D"/>
    <w:rsid w:val="00324FFD"/>
    <w:rsid w:val="00385B99"/>
    <w:rsid w:val="0039351E"/>
    <w:rsid w:val="003A46D4"/>
    <w:rsid w:val="003E16A2"/>
    <w:rsid w:val="003F498B"/>
    <w:rsid w:val="003F50DD"/>
    <w:rsid w:val="003F69BF"/>
    <w:rsid w:val="0041246D"/>
    <w:rsid w:val="004511A7"/>
    <w:rsid w:val="004526D4"/>
    <w:rsid w:val="00490861"/>
    <w:rsid w:val="0049448A"/>
    <w:rsid w:val="004B5038"/>
    <w:rsid w:val="004E39DB"/>
    <w:rsid w:val="005169A7"/>
    <w:rsid w:val="00516FA2"/>
    <w:rsid w:val="00543D1A"/>
    <w:rsid w:val="00544856"/>
    <w:rsid w:val="0056066C"/>
    <w:rsid w:val="0057676E"/>
    <w:rsid w:val="00581443"/>
    <w:rsid w:val="00586D32"/>
    <w:rsid w:val="005962E9"/>
    <w:rsid w:val="005A4E08"/>
    <w:rsid w:val="005C1AB9"/>
    <w:rsid w:val="005C48BE"/>
    <w:rsid w:val="006109C7"/>
    <w:rsid w:val="00612DA1"/>
    <w:rsid w:val="00624835"/>
    <w:rsid w:val="006354ED"/>
    <w:rsid w:val="00637F48"/>
    <w:rsid w:val="006402FF"/>
    <w:rsid w:val="00663DD9"/>
    <w:rsid w:val="00664969"/>
    <w:rsid w:val="00681D8B"/>
    <w:rsid w:val="00683E6E"/>
    <w:rsid w:val="006A66C2"/>
    <w:rsid w:val="006B4CE3"/>
    <w:rsid w:val="006D3275"/>
    <w:rsid w:val="007119C8"/>
    <w:rsid w:val="00712FDC"/>
    <w:rsid w:val="007173FE"/>
    <w:rsid w:val="0072209B"/>
    <w:rsid w:val="007260F7"/>
    <w:rsid w:val="00777B75"/>
    <w:rsid w:val="007877E9"/>
    <w:rsid w:val="007C3720"/>
    <w:rsid w:val="007E5D1D"/>
    <w:rsid w:val="007E67FC"/>
    <w:rsid w:val="008116E8"/>
    <w:rsid w:val="008124C9"/>
    <w:rsid w:val="008814A8"/>
    <w:rsid w:val="00896A54"/>
    <w:rsid w:val="008A1297"/>
    <w:rsid w:val="008B6FA1"/>
    <w:rsid w:val="008C5DFD"/>
    <w:rsid w:val="008D2039"/>
    <w:rsid w:val="008E099E"/>
    <w:rsid w:val="008E4124"/>
    <w:rsid w:val="008F5D12"/>
    <w:rsid w:val="0090542B"/>
    <w:rsid w:val="00913268"/>
    <w:rsid w:val="009142D1"/>
    <w:rsid w:val="00930073"/>
    <w:rsid w:val="0093464C"/>
    <w:rsid w:val="0093479A"/>
    <w:rsid w:val="00941D3B"/>
    <w:rsid w:val="00955DA2"/>
    <w:rsid w:val="00986FE8"/>
    <w:rsid w:val="00991BF6"/>
    <w:rsid w:val="009A769B"/>
    <w:rsid w:val="009C3B6D"/>
    <w:rsid w:val="009D08EB"/>
    <w:rsid w:val="009D4F69"/>
    <w:rsid w:val="00A01BFC"/>
    <w:rsid w:val="00A03802"/>
    <w:rsid w:val="00A259C0"/>
    <w:rsid w:val="00A53424"/>
    <w:rsid w:val="00A54223"/>
    <w:rsid w:val="00A67B18"/>
    <w:rsid w:val="00A87EDD"/>
    <w:rsid w:val="00A92CE9"/>
    <w:rsid w:val="00AB1316"/>
    <w:rsid w:val="00AB5A82"/>
    <w:rsid w:val="00AB6B2B"/>
    <w:rsid w:val="00AF0F9E"/>
    <w:rsid w:val="00AF2E71"/>
    <w:rsid w:val="00B4599E"/>
    <w:rsid w:val="00B642FC"/>
    <w:rsid w:val="00B9614F"/>
    <w:rsid w:val="00B964AF"/>
    <w:rsid w:val="00BA13EF"/>
    <w:rsid w:val="00BC09F9"/>
    <w:rsid w:val="00BC17CC"/>
    <w:rsid w:val="00BE02E8"/>
    <w:rsid w:val="00C17590"/>
    <w:rsid w:val="00C41DC7"/>
    <w:rsid w:val="00C52AB4"/>
    <w:rsid w:val="00C57C29"/>
    <w:rsid w:val="00C804EA"/>
    <w:rsid w:val="00C82BE0"/>
    <w:rsid w:val="00C92B81"/>
    <w:rsid w:val="00CD5E43"/>
    <w:rsid w:val="00CE0CF4"/>
    <w:rsid w:val="00D2317D"/>
    <w:rsid w:val="00D479B0"/>
    <w:rsid w:val="00D655AE"/>
    <w:rsid w:val="00D670EF"/>
    <w:rsid w:val="00D713B9"/>
    <w:rsid w:val="00D741B7"/>
    <w:rsid w:val="00D809A4"/>
    <w:rsid w:val="00D918CB"/>
    <w:rsid w:val="00DB1757"/>
    <w:rsid w:val="00DE55CE"/>
    <w:rsid w:val="00DE56C7"/>
    <w:rsid w:val="00DF5B2A"/>
    <w:rsid w:val="00E14232"/>
    <w:rsid w:val="00E234B7"/>
    <w:rsid w:val="00E52669"/>
    <w:rsid w:val="00E526DC"/>
    <w:rsid w:val="00E56073"/>
    <w:rsid w:val="00E67F18"/>
    <w:rsid w:val="00E70BCA"/>
    <w:rsid w:val="00E8285D"/>
    <w:rsid w:val="00E86ED4"/>
    <w:rsid w:val="00E97481"/>
    <w:rsid w:val="00EA0E80"/>
    <w:rsid w:val="00EA13E1"/>
    <w:rsid w:val="00EA3E3A"/>
    <w:rsid w:val="00EB107C"/>
    <w:rsid w:val="00EB5498"/>
    <w:rsid w:val="00ED095F"/>
    <w:rsid w:val="00ED1DB5"/>
    <w:rsid w:val="00EE5F26"/>
    <w:rsid w:val="00EF0BFE"/>
    <w:rsid w:val="00F050C7"/>
    <w:rsid w:val="00F5129F"/>
    <w:rsid w:val="00F64069"/>
    <w:rsid w:val="00F74001"/>
    <w:rsid w:val="00F81F27"/>
    <w:rsid w:val="00F83EB6"/>
    <w:rsid w:val="00F86552"/>
    <w:rsid w:val="00F91A45"/>
    <w:rsid w:val="00FA48D2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26DE1"/>
  <w15:chartTrackingRefBased/>
  <w15:docId w15:val="{DBBA127F-3DEC-4726-AFD0-AA9569F7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9F"/>
    <w:pPr>
      <w:jc w:val="both"/>
    </w:pPr>
    <w:rPr>
      <w:lang w:val="es-CR"/>
    </w:rPr>
  </w:style>
  <w:style w:type="paragraph" w:styleId="Ttulo1">
    <w:name w:val="heading 1"/>
    <w:basedOn w:val="Normal"/>
    <w:link w:val="Ttulo1Car"/>
    <w:uiPriority w:val="9"/>
    <w:qFormat/>
    <w:rsid w:val="00E526DC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="Arial" w:eastAsiaTheme="majorEastAsia" w:hAnsi="Arial" w:cstheme="majorBidi"/>
      <w:b/>
      <w:bCs/>
      <w:color w:val="004B83"/>
      <w:sz w:val="32"/>
      <w:szCs w:val="32"/>
    </w:rPr>
  </w:style>
  <w:style w:type="paragraph" w:styleId="Ttulo2">
    <w:name w:val="heading 2"/>
    <w:aliases w:val="Título 2 1.1"/>
    <w:basedOn w:val="Normal"/>
    <w:uiPriority w:val="9"/>
    <w:unhideWhenUsed/>
    <w:qFormat/>
    <w:rsid w:val="0056066C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0BFE"/>
    <w:rPr>
      <w:color w:val="595959" w:themeColor="text1" w:themeTint="A6"/>
    </w:rPr>
  </w:style>
  <w:style w:type="paragraph" w:styleId="Piedepgina">
    <w:name w:val="footer"/>
    <w:basedOn w:val="Normal"/>
    <w:link w:val="PiedepginaCar"/>
    <w:unhideWhenUsed/>
    <w:rsid w:val="00142775"/>
    <w:pPr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rsid w:val="00142775"/>
  </w:style>
  <w:style w:type="paragraph" w:styleId="Textodeglobo">
    <w:name w:val="Balloon Text"/>
    <w:basedOn w:val="Normal"/>
    <w:link w:val="Textodeglob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86ED4"/>
  </w:style>
  <w:style w:type="paragraph" w:styleId="Textodebloqu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6E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6ED4"/>
  </w:style>
  <w:style w:type="paragraph" w:styleId="Textoindependiente3">
    <w:name w:val="Body Text 3"/>
    <w:basedOn w:val="Normal"/>
    <w:link w:val="Textoindependiente3Car"/>
    <w:uiPriority w:val="99"/>
    <w:unhideWhenUsed/>
    <w:rsid w:val="00E86E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86E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86E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6E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86E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86E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6E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86ED4"/>
  </w:style>
  <w:style w:type="table" w:styleId="Cuadrculavistosa">
    <w:name w:val="Colorful Grid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86E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ED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E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E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86ED4"/>
  </w:style>
  <w:style w:type="character" w:customStyle="1" w:styleId="FechaCar">
    <w:name w:val="Fecha Car"/>
    <w:basedOn w:val="Fuentedeprrafopredeter"/>
    <w:link w:val="Fecha"/>
    <w:uiPriority w:val="99"/>
    <w:semiHidden/>
    <w:rsid w:val="00E86E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ED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86ED4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86ED4"/>
  </w:style>
  <w:style w:type="character" w:styleId="nfasis">
    <w:name w:val="Emphasis"/>
    <w:basedOn w:val="Fuentedeprrafopredeter"/>
    <w:uiPriority w:val="20"/>
    <w:semiHidden/>
    <w:unhideWhenUsed/>
    <w:qFormat/>
    <w:rsid w:val="00E86E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E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E86ED4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6ED4"/>
    <w:rPr>
      <w:szCs w:val="20"/>
    </w:rPr>
  </w:style>
  <w:style w:type="table" w:styleId="Tablaconcuadrcula1clara-nfasis1">
    <w:name w:val="Grid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2775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775"/>
  </w:style>
  <w:style w:type="character" w:customStyle="1" w:styleId="Ttulo4Car">
    <w:name w:val="Título 4 Car"/>
    <w:basedOn w:val="Fuentedeprrafopredeter"/>
    <w:link w:val="Ttulo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86ED4"/>
  </w:style>
  <w:style w:type="paragraph" w:styleId="DireccinHTML">
    <w:name w:val="HTML Address"/>
    <w:basedOn w:val="Normal"/>
    <w:link w:val="DireccinHTMLC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86E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86E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86E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6E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86E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86ED4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F0BFE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E86E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86E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86ED4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86ED4"/>
  </w:style>
  <w:style w:type="character" w:styleId="Nmerodepgina">
    <w:name w:val="page number"/>
    <w:basedOn w:val="Fuentedeprrafopredeter"/>
    <w:unhideWhenUsed/>
    <w:rsid w:val="00E86ED4"/>
  </w:style>
  <w:style w:type="table" w:styleId="Tablanormal1">
    <w:name w:val="Plain Table 1"/>
    <w:basedOn w:val="Tabla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6E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86E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86ED4"/>
  </w:style>
  <w:style w:type="character" w:customStyle="1" w:styleId="SaludoCar">
    <w:name w:val="Saludo Car"/>
    <w:basedOn w:val="Fuentedeprrafopredeter"/>
    <w:link w:val="Saludo"/>
    <w:uiPriority w:val="99"/>
    <w:semiHidden/>
    <w:rsid w:val="00E86ED4"/>
  </w:style>
  <w:style w:type="paragraph" w:styleId="Firma">
    <w:name w:val="Signature"/>
    <w:basedOn w:val="Normal"/>
    <w:link w:val="Firma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86ED4"/>
  </w:style>
  <w:style w:type="character" w:styleId="Textoennegrita">
    <w:name w:val="Strong"/>
    <w:basedOn w:val="Fuentedeprrafopredeter"/>
    <w:uiPriority w:val="22"/>
    <w:unhideWhenUsed/>
    <w:qFormat/>
    <w:rsid w:val="00E86ED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24FFD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1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Etiquetas">
    <w:name w:val="Etiquetas"/>
    <w:basedOn w:val="Normal"/>
    <w:rsid w:val="00C92B81"/>
    <w:pPr>
      <w:spacing w:before="0" w:after="0" w:line="259" w:lineRule="auto"/>
    </w:pPr>
    <w:rPr>
      <w:rFonts w:eastAsiaTheme="minorHAnsi"/>
      <w:sz w:val="18"/>
      <w:lang w:eastAsia="en-US"/>
    </w:rPr>
  </w:style>
  <w:style w:type="paragraph" w:customStyle="1" w:styleId="Estilo3">
    <w:name w:val="Estilo3"/>
    <w:basedOn w:val="Normal"/>
    <w:link w:val="Estilo3Car"/>
    <w:rsid w:val="00C92B81"/>
    <w:pPr>
      <w:tabs>
        <w:tab w:val="left" w:pos="425"/>
        <w:tab w:val="left" w:pos="709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lang w:eastAsia="en-US"/>
    </w:rPr>
  </w:style>
  <w:style w:type="character" w:customStyle="1" w:styleId="Estilo3Car">
    <w:name w:val="Estilo3 Car"/>
    <w:basedOn w:val="Fuentedeprrafopredeter"/>
    <w:link w:val="Estilo3"/>
    <w:rsid w:val="00C92B81"/>
    <w:rPr>
      <w:rFonts w:ascii="Arial" w:eastAsiaTheme="minorHAnsi" w:hAnsi="Arial" w:cs="Arial"/>
      <w:b/>
      <w:lang w:val="es-CR" w:eastAsia="en-US"/>
    </w:rPr>
  </w:style>
  <w:style w:type="paragraph" w:customStyle="1" w:styleId="Estilo4-intrucciones">
    <w:name w:val="Estilo4-intrucciones"/>
    <w:basedOn w:val="Normal"/>
    <w:link w:val="Estilo4-intruccionesCar"/>
    <w:rsid w:val="003A46D4"/>
    <w:pPr>
      <w:shd w:val="clear" w:color="auto" w:fill="D7E7F0" w:themeFill="accent1" w:themeFillTint="33"/>
      <w:tabs>
        <w:tab w:val="left" w:pos="426"/>
      </w:tabs>
      <w:autoSpaceDE w:val="0"/>
      <w:autoSpaceDN w:val="0"/>
      <w:adjustRightInd w:val="0"/>
      <w:spacing w:before="0" w:after="0"/>
      <w:ind w:left="425" w:hanging="425"/>
    </w:pPr>
    <w:rPr>
      <w:rFonts w:ascii="Arial" w:eastAsiaTheme="minorHAnsi" w:hAnsi="Arial" w:cs="Arial"/>
      <w:i/>
      <w:iCs/>
      <w:lang w:eastAsia="en-US"/>
    </w:rPr>
  </w:style>
  <w:style w:type="character" w:customStyle="1" w:styleId="Estilo4-intruccionesCar">
    <w:name w:val="Estilo4-intrucciones Car"/>
    <w:basedOn w:val="Fuentedeprrafopredeter"/>
    <w:link w:val="Estilo4-intrucciones"/>
    <w:rsid w:val="003A46D4"/>
    <w:rPr>
      <w:rFonts w:ascii="Arial" w:eastAsiaTheme="minorHAnsi" w:hAnsi="Arial" w:cs="Arial"/>
      <w:i/>
      <w:iCs/>
      <w:shd w:val="clear" w:color="auto" w:fill="D7E7F0" w:themeFill="accent1" w:themeFillTint="33"/>
      <w:lang w:val="es-CR" w:eastAsia="en-US"/>
    </w:rPr>
  </w:style>
  <w:style w:type="paragraph" w:customStyle="1" w:styleId="Default">
    <w:name w:val="Default"/>
    <w:link w:val="DefaultCar"/>
    <w:rsid w:val="007C3720"/>
    <w:pPr>
      <w:autoSpaceDE w:val="0"/>
      <w:autoSpaceDN w:val="0"/>
      <w:adjustRightInd w:val="0"/>
      <w:spacing w:before="0" w:after="0"/>
    </w:pPr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character" w:customStyle="1" w:styleId="DefaultCar">
    <w:name w:val="Default Car"/>
    <w:basedOn w:val="Fuentedeprrafopredeter"/>
    <w:link w:val="Default"/>
    <w:rsid w:val="007C3720"/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paragraph" w:customStyle="1" w:styleId="Estilo2">
    <w:name w:val="Estilo2"/>
    <w:basedOn w:val="Normal"/>
    <w:link w:val="Estilo2Car"/>
    <w:qFormat/>
    <w:rsid w:val="007C3720"/>
    <w:pPr>
      <w:numPr>
        <w:numId w:val="12"/>
      </w:numPr>
      <w:tabs>
        <w:tab w:val="left" w:pos="425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bCs/>
      <w:color w:val="004B83"/>
      <w:sz w:val="24"/>
      <w:szCs w:val="24"/>
      <w:lang w:eastAsia="en-US"/>
    </w:rPr>
  </w:style>
  <w:style w:type="character" w:customStyle="1" w:styleId="Estilo2Car">
    <w:name w:val="Estilo2 Car"/>
    <w:basedOn w:val="Fuentedeprrafopredeter"/>
    <w:link w:val="Estilo2"/>
    <w:rsid w:val="007C3720"/>
    <w:rPr>
      <w:rFonts w:ascii="Arial" w:eastAsiaTheme="minorHAnsi" w:hAnsi="Arial" w:cs="Arial"/>
      <w:b/>
      <w:bCs/>
      <w:color w:val="004B83"/>
      <w:sz w:val="24"/>
      <w:szCs w:val="24"/>
      <w:lang w:val="es-CR" w:eastAsia="en-US"/>
    </w:rPr>
  </w:style>
  <w:style w:type="paragraph" w:customStyle="1" w:styleId="Estilo4investigador">
    <w:name w:val="Estilo4 investigador"/>
    <w:basedOn w:val="Estilo3"/>
    <w:link w:val="Estilo4investigadorCar"/>
    <w:rsid w:val="007C3720"/>
    <w:pPr>
      <w:numPr>
        <w:numId w:val="13"/>
      </w:numPr>
      <w:tabs>
        <w:tab w:val="num" w:pos="360"/>
      </w:tabs>
      <w:ind w:left="720"/>
    </w:pPr>
    <w:rPr>
      <w:b w:val="0"/>
    </w:rPr>
  </w:style>
  <w:style w:type="character" w:customStyle="1" w:styleId="Estilo4investigadorCar">
    <w:name w:val="Estilo4 investigador Car"/>
    <w:basedOn w:val="Estilo3Car"/>
    <w:link w:val="Estilo4investigador"/>
    <w:rsid w:val="007C3720"/>
    <w:rPr>
      <w:rFonts w:ascii="Arial" w:eastAsiaTheme="minorHAnsi" w:hAnsi="Arial" w:cs="Arial"/>
      <w:b w:val="0"/>
      <w:lang w:val="es-CR" w:eastAsia="en-US"/>
    </w:rPr>
  </w:style>
  <w:style w:type="paragraph" w:customStyle="1" w:styleId="Puntosubttulo">
    <w:name w:val="Punto subtítulo"/>
    <w:basedOn w:val="Default"/>
    <w:link w:val="PuntosubttuloCar"/>
    <w:qFormat/>
    <w:rsid w:val="00637F48"/>
    <w:pPr>
      <w:tabs>
        <w:tab w:val="left" w:pos="425"/>
      </w:tabs>
    </w:pPr>
    <w:rPr>
      <w:rFonts w:ascii="Arial" w:hAnsi="Arial" w:cs="Arial"/>
      <w:b/>
      <w:bCs/>
      <w:color w:val="418AB3" w:themeColor="accent1"/>
    </w:rPr>
  </w:style>
  <w:style w:type="character" w:customStyle="1" w:styleId="PuntosubttuloCar">
    <w:name w:val="Punto subtítulo Car"/>
    <w:basedOn w:val="DefaultCar"/>
    <w:link w:val="Puntosubttulo"/>
    <w:rsid w:val="00637F48"/>
    <w:rPr>
      <w:rFonts w:ascii="Arial" w:eastAsiaTheme="minorHAnsi" w:hAnsi="Arial" w:cs="Arial"/>
      <w:b/>
      <w:bCs/>
      <w:color w:val="418AB3" w:themeColor="accent1"/>
      <w:sz w:val="24"/>
      <w:szCs w:val="24"/>
      <w:lang w:val="es-CR" w:eastAsia="en-US"/>
    </w:rPr>
  </w:style>
  <w:style w:type="paragraph" w:customStyle="1" w:styleId="Estilo4">
    <w:name w:val="Estilo4"/>
    <w:basedOn w:val="Estilo3"/>
    <w:link w:val="Estilo4Car"/>
    <w:rsid w:val="00637F48"/>
    <w:pPr>
      <w:tabs>
        <w:tab w:val="clear" w:pos="425"/>
        <w:tab w:val="clear" w:pos="709"/>
        <w:tab w:val="left" w:pos="426"/>
      </w:tabs>
      <w:ind w:left="426" w:hanging="426"/>
    </w:pPr>
  </w:style>
  <w:style w:type="character" w:customStyle="1" w:styleId="Estilo4Car">
    <w:name w:val="Estilo4 Car"/>
    <w:basedOn w:val="Estilo3Car"/>
    <w:link w:val="Estilo4"/>
    <w:rsid w:val="00637F48"/>
    <w:rPr>
      <w:rFonts w:ascii="Arial" w:eastAsiaTheme="minorHAnsi" w:hAnsi="Arial" w:cs="Arial"/>
      <w:b/>
      <w:lang w:val="es-CR" w:eastAsia="en-US"/>
    </w:rPr>
  </w:style>
  <w:style w:type="paragraph" w:customStyle="1" w:styleId="IMPACTHeading1">
    <w:name w:val="IMPACT Heading 1"/>
    <w:basedOn w:val="Encabezado"/>
    <w:rsid w:val="00544856"/>
    <w:pPr>
      <w:jc w:val="left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E526DC"/>
    <w:pPr>
      <w:pBdr>
        <w:bottom w:val="none" w:sz="0" w:space="0" w:color="auto"/>
      </w:pBdr>
      <w:spacing w:after="0"/>
    </w:pPr>
    <w:rPr>
      <w:rFonts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526DC"/>
    <w:rPr>
      <w:rFonts w:ascii="Arial" w:eastAsiaTheme="majorEastAsia" w:hAnsi="Arial" w:cstheme="majorBidi"/>
      <w:b/>
      <w:bCs/>
      <w:color w:val="004B83"/>
      <w:sz w:val="32"/>
      <w:szCs w:val="32"/>
    </w:rPr>
  </w:style>
  <w:style w:type="character" w:customStyle="1" w:styleId="Estilo1-ttuloformularioCar">
    <w:name w:val="Estilo1-título formulario Car"/>
    <w:basedOn w:val="Ttulo1Car"/>
    <w:link w:val="Estilo1-ttuloformulario"/>
    <w:rsid w:val="00E526DC"/>
    <w:rPr>
      <w:rFonts w:ascii="Arial" w:eastAsiaTheme="majorEastAsia" w:hAnsi="Arial" w:cs="Arial"/>
      <w:b/>
      <w:bCs/>
      <w:color w:val="004B83"/>
      <w:sz w:val="24"/>
      <w:szCs w:val="20"/>
      <w:lang w:val="es-CR"/>
    </w:rPr>
  </w:style>
  <w:style w:type="paragraph" w:customStyle="1" w:styleId="a">
    <w:basedOn w:val="Normal"/>
    <w:next w:val="Ttulo"/>
    <w:link w:val="TtuloCar"/>
    <w:qFormat/>
    <w:rsid w:val="009142D1"/>
    <w:pPr>
      <w:spacing w:before="0" w:after="0"/>
      <w:jc w:val="center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TtuloCar">
    <w:name w:val="Título Car"/>
    <w:link w:val="a"/>
    <w:rsid w:val="009142D1"/>
    <w:rPr>
      <w:rFonts w:ascii="Times New Roman" w:eastAsia="Times New Roman" w:hAnsi="Times New Roman" w:cs="Times New Roman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ca\AppData\Roaming\Microsoft\Plantillas\Formulario%20de%20planificaci&#243;n%20del%20viaje%20del%20cliente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CA11-5C2F-4A8E-BB86-F095C07A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C:\Users\maoca\AppData\Roaming\Microsoft\Plantillas\Formulario de planificación del viaje del cliente.dotx</Template>
  <TotalTime>1</TotalTime>
  <Pages>3</Pages>
  <Words>518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Carvajal</dc:creator>
  <cp:lastModifiedBy>Sandra Rodríguez Ocampo</cp:lastModifiedBy>
  <cp:revision>2</cp:revision>
  <dcterms:created xsi:type="dcterms:W3CDTF">2022-05-08T15:53:00Z</dcterms:created>
  <dcterms:modified xsi:type="dcterms:W3CDTF">2022-05-08T15:53:00Z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