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0808" w14:textId="37A9C52B" w:rsidR="00F83EB6" w:rsidRDefault="00F83EB6" w:rsidP="00F83EB6">
      <w:pPr>
        <w:pStyle w:val="Estilo1-ttuloformulario"/>
        <w:jc w:val="left"/>
      </w:pPr>
      <w:r>
        <w:t>Instrucciones:</w:t>
      </w:r>
    </w:p>
    <w:p w14:paraId="3E9D476D" w14:textId="77777777" w:rsidR="002C6374" w:rsidRDefault="002C6374" w:rsidP="00F83EB6">
      <w:pPr>
        <w:pStyle w:val="Estilo1-ttuloformulario"/>
        <w:jc w:val="left"/>
      </w:pPr>
    </w:p>
    <w:p w14:paraId="6FE2E92B" w14:textId="77777777" w:rsidR="00F74001" w:rsidRPr="00540721" w:rsidRDefault="00F74001" w:rsidP="00F7400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El presente documento está conformado de la siguiente forma:</w:t>
      </w:r>
    </w:p>
    <w:p w14:paraId="6F17FEB2" w14:textId="77777777" w:rsidR="00F74001" w:rsidRPr="00540721" w:rsidRDefault="00F74001" w:rsidP="00F7400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521653" w14:textId="701769FC" w:rsidR="00F74001" w:rsidRPr="00AB1316" w:rsidRDefault="00F74001" w:rsidP="00AB131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La primera página</w:t>
      </w:r>
      <w:r>
        <w:rPr>
          <w:rFonts w:ascii="Arial" w:hAnsi="Arial" w:cs="Arial"/>
          <w:color w:val="auto"/>
          <w:sz w:val="22"/>
          <w:szCs w:val="22"/>
        </w:rPr>
        <w:t xml:space="preserve">, es la presente (Instrucciones), </w:t>
      </w:r>
      <w:r w:rsidRPr="00521B63">
        <w:rPr>
          <w:rFonts w:ascii="Arial" w:hAnsi="Arial" w:cs="Arial"/>
          <w:b/>
          <w:bCs/>
          <w:color w:val="auto"/>
          <w:sz w:val="22"/>
          <w:szCs w:val="22"/>
          <w:u w:val="single"/>
        </w:rPr>
        <w:t>puede omitir la impresión y presentación de esta hoja</w:t>
      </w:r>
      <w:r>
        <w:rPr>
          <w:rFonts w:ascii="Arial" w:hAnsi="Arial" w:cs="Arial"/>
          <w:color w:val="auto"/>
          <w:sz w:val="22"/>
          <w:szCs w:val="22"/>
        </w:rPr>
        <w:t>, ya que es sólo para su guía.</w:t>
      </w:r>
    </w:p>
    <w:p w14:paraId="27CDF34D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1E711F5F" w14:textId="348979DA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Es el</w:t>
      </w:r>
      <w:r w:rsidRPr="00F74001">
        <w:rPr>
          <w:rFonts w:ascii="Arial" w:hAnsi="Arial" w:cs="Arial"/>
          <w:color w:val="auto"/>
          <w:sz w:val="22"/>
          <w:szCs w:val="22"/>
        </w:rPr>
        <w:t xml:space="preserve"> formato </w:t>
      </w:r>
      <w:r w:rsidRPr="00F74001">
        <w:rPr>
          <w:rFonts w:ascii="Arial" w:hAnsi="Arial" w:cs="Arial"/>
          <w:sz w:val="22"/>
          <w:szCs w:val="22"/>
        </w:rPr>
        <w:t xml:space="preserve">que se debe utilizar para la presentación de su currículum vítae. Este documento no debe exceder de </w:t>
      </w:r>
      <w:r w:rsidR="00521B63">
        <w:rPr>
          <w:rFonts w:ascii="Arial" w:hAnsi="Arial" w:cs="Arial"/>
          <w:b/>
          <w:sz w:val="22"/>
          <w:szCs w:val="22"/>
        </w:rPr>
        <w:t>dos</w:t>
      </w:r>
      <w:r w:rsidRPr="00F74001">
        <w:rPr>
          <w:rFonts w:ascii="Arial" w:hAnsi="Arial" w:cs="Arial"/>
          <w:b/>
          <w:sz w:val="22"/>
          <w:szCs w:val="22"/>
        </w:rPr>
        <w:t xml:space="preserve"> páginas</w:t>
      </w:r>
      <w:r w:rsidRPr="00F74001">
        <w:rPr>
          <w:rFonts w:ascii="Arial" w:hAnsi="Arial" w:cs="Arial"/>
          <w:color w:val="auto"/>
          <w:sz w:val="22"/>
          <w:szCs w:val="22"/>
        </w:rPr>
        <w:t>.</w:t>
      </w:r>
    </w:p>
    <w:p w14:paraId="0137EDEB" w14:textId="77777777" w:rsidR="00F74001" w:rsidRDefault="00F74001" w:rsidP="00F74001">
      <w:pPr>
        <w:pStyle w:val="Prrafodelista"/>
        <w:rPr>
          <w:rFonts w:ascii="Arial" w:hAnsi="Arial" w:cs="Arial"/>
          <w:lang w:val="es-ES"/>
        </w:rPr>
      </w:pPr>
    </w:p>
    <w:p w14:paraId="79370FA0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>Está c</w:t>
      </w:r>
      <w:r w:rsidRPr="00F74001">
        <w:rPr>
          <w:rFonts w:ascii="Arial" w:hAnsi="Arial" w:cs="Arial"/>
          <w:color w:val="auto"/>
          <w:sz w:val="22"/>
          <w:szCs w:val="22"/>
          <w:lang w:val="es-ES"/>
        </w:rPr>
        <w:t xml:space="preserve">onformado por secciones, cada una con un </w:t>
      </w:r>
      <w:r w:rsidRPr="00F74001">
        <w:rPr>
          <w:rFonts w:ascii="Arial" w:hAnsi="Arial" w:cs="Arial"/>
          <w:color w:val="auto"/>
          <w:sz w:val="22"/>
          <w:szCs w:val="22"/>
        </w:rPr>
        <w:t>título (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F74001">
        <w:rPr>
          <w:rFonts w:ascii="Arial" w:hAnsi="Arial" w:cs="Arial"/>
          <w:color w:val="auto"/>
          <w:sz w:val="22"/>
          <w:szCs w:val="22"/>
        </w:rPr>
        <w:t xml:space="preserve"> en total).</w:t>
      </w:r>
    </w:p>
    <w:p w14:paraId="74F563A9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657B4962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Utilice la tipografía de Arial 11 puntos, con interlineado sencillo, color negro.</w:t>
      </w:r>
    </w:p>
    <w:p w14:paraId="39D18C6B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40C1B492" w14:textId="50579C91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 xml:space="preserve">No elimine puntos, si la sección no aplica a </w:t>
      </w:r>
      <w:r w:rsidR="008A1297">
        <w:rPr>
          <w:rFonts w:ascii="Arial" w:hAnsi="Arial" w:cs="Arial"/>
          <w:color w:val="auto"/>
          <w:sz w:val="22"/>
          <w:szCs w:val="22"/>
        </w:rPr>
        <w:t>investigaciones</w:t>
      </w:r>
      <w:r w:rsidRPr="00F74001">
        <w:rPr>
          <w:rFonts w:ascii="Arial" w:hAnsi="Arial" w:cs="Arial"/>
          <w:color w:val="auto"/>
          <w:sz w:val="22"/>
          <w:szCs w:val="22"/>
        </w:rPr>
        <w:t>, debe marcar en la cajilla</w:t>
      </w:r>
      <w:r>
        <w:rPr>
          <w:rFonts w:ascii="Arial" w:hAnsi="Arial" w:cs="Arial"/>
          <w:color w:val="auto"/>
          <w:sz w:val="22"/>
          <w:szCs w:val="22"/>
        </w:rPr>
        <w:t>: “No aplica, no tengo, no cuento, etc.</w:t>
      </w:r>
      <w:r w:rsidRPr="00F74001">
        <w:rPr>
          <w:rFonts w:ascii="Arial" w:hAnsi="Arial" w:cs="Arial"/>
          <w:color w:val="auto"/>
          <w:sz w:val="22"/>
          <w:szCs w:val="22"/>
        </w:rPr>
        <w:t>”.</w:t>
      </w:r>
    </w:p>
    <w:p w14:paraId="414BF2FA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35732D87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No modifique los márgenes.</w:t>
      </w:r>
    </w:p>
    <w:p w14:paraId="6ECFEB6E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3C5A48A7" w14:textId="1EA659CE" w:rsidR="00A87EDD" w:rsidRDefault="00A87EDD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Anotar el nombre, fecha y firma de la solicitud.</w:t>
      </w:r>
    </w:p>
    <w:p w14:paraId="24C20C76" w14:textId="77777777" w:rsidR="003E16A2" w:rsidRPr="003E16A2" w:rsidRDefault="003E16A2" w:rsidP="003E16A2">
      <w:pPr>
        <w:pStyle w:val="Prrafodelista"/>
        <w:rPr>
          <w:rFonts w:ascii="Arial" w:hAnsi="Arial" w:cs="Arial"/>
          <w:color w:val="FF0000"/>
        </w:rPr>
      </w:pPr>
    </w:p>
    <w:p w14:paraId="2744AD49" w14:textId="3D334188" w:rsidR="003E16A2" w:rsidRPr="003E16A2" w:rsidRDefault="003E16A2" w:rsidP="003E16A2">
      <w:pPr>
        <w:pStyle w:val="Defaul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BD0DCC5" w14:textId="77777777" w:rsidR="00F74001" w:rsidRPr="003E16A2" w:rsidRDefault="00F74001" w:rsidP="00F74001">
      <w:pPr>
        <w:pStyle w:val="Prrafodelista"/>
        <w:rPr>
          <w:rFonts w:ascii="Arial" w:hAnsi="Arial" w:cs="Arial"/>
          <w:color w:val="FF0000"/>
        </w:rPr>
      </w:pPr>
    </w:p>
    <w:p w14:paraId="7A2440A4" w14:textId="77777777" w:rsidR="00F74001" w:rsidRPr="003E16A2" w:rsidRDefault="00F74001" w:rsidP="00F74001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14:paraId="2F47943E" w14:textId="77777777" w:rsidR="00A87EDD" w:rsidRDefault="00A87EDD">
      <w:pPr>
        <w:jc w:val="left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</w:rPr>
        <w:br w:type="page"/>
      </w: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9628"/>
      </w:tblGrid>
      <w:tr w:rsidR="0030138E" w:rsidRPr="0003197C" w14:paraId="72E7FCA3" w14:textId="77777777" w:rsidTr="00A87EDD">
        <w:tc>
          <w:tcPr>
            <w:tcW w:w="9628" w:type="dxa"/>
            <w:shd w:val="clear" w:color="auto" w:fill="auto"/>
          </w:tcPr>
          <w:p w14:paraId="31A71BF3" w14:textId="078827CB" w:rsidR="0030138E" w:rsidRPr="0003197C" w:rsidRDefault="00941D3B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lastRenderedPageBreak/>
              <w:t xml:space="preserve">  </w:t>
            </w:r>
            <w:r w:rsidR="0003197C" w:rsidRPr="0003197C">
              <w:rPr>
                <w:rFonts w:ascii="Arial" w:hAnsi="Arial" w:cs="Arial"/>
              </w:rPr>
              <w:t>Datos personales</w:t>
            </w:r>
            <w:r w:rsidR="00DB1757">
              <w:rPr>
                <w:rFonts w:ascii="Arial" w:hAnsi="Arial" w:cs="Arial"/>
              </w:rPr>
              <w:t xml:space="preserve"> (</w:t>
            </w:r>
            <w:r w:rsidR="005C1AB9">
              <w:rPr>
                <w:rFonts w:ascii="Arial" w:hAnsi="Arial" w:cs="Arial"/>
              </w:rPr>
              <w:t>miembro CEC)</w:t>
            </w:r>
          </w:p>
        </w:tc>
      </w:tr>
    </w:tbl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421"/>
        <w:gridCol w:w="2409"/>
        <w:gridCol w:w="1150"/>
        <w:gridCol w:w="977"/>
        <w:gridCol w:w="2126"/>
        <w:gridCol w:w="1417"/>
        <w:gridCol w:w="1128"/>
      </w:tblGrid>
      <w:tr w:rsidR="00F91A45" w:rsidRPr="00521B63" w14:paraId="2FF6CE19" w14:textId="77777777" w:rsidTr="00C92B81">
        <w:tc>
          <w:tcPr>
            <w:tcW w:w="3980" w:type="dxa"/>
            <w:gridSpan w:val="3"/>
          </w:tcPr>
          <w:p w14:paraId="48D3DE5E" w14:textId="77777777" w:rsidR="00F91A45" w:rsidRPr="00521B63" w:rsidRDefault="00C92B81" w:rsidP="0003197C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21B63">
              <w:rPr>
                <w:rFonts w:ascii="Arial" w:hAnsi="Arial" w:cs="Arial"/>
                <w:color w:val="auto"/>
                <w:sz w:val="21"/>
                <w:szCs w:val="21"/>
              </w:rPr>
              <w:t>Nombre completo</w:t>
            </w:r>
            <w:r w:rsidR="001854B9" w:rsidRPr="00521B63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03069E62" w14:textId="0360137D" w:rsidR="00F91A45" w:rsidRPr="00521B63" w:rsidRDefault="009142D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</w:t>
            </w:r>
            <w:r w:rsidR="008A1297" w:rsidRPr="00521B63">
              <w:rPr>
                <w:rFonts w:ascii="Arial" w:hAnsi="Arial" w:cs="Arial"/>
                <w:sz w:val="21"/>
                <w:szCs w:val="21"/>
              </w:rPr>
              <w:t>su</w:t>
            </w:r>
            <w:r w:rsidRPr="00521B63">
              <w:rPr>
                <w:rFonts w:ascii="Arial" w:hAnsi="Arial" w:cs="Arial"/>
                <w:sz w:val="21"/>
                <w:szCs w:val="21"/>
              </w:rPr>
              <w:t xml:space="preserve"> nombre </w:t>
            </w:r>
          </w:p>
        </w:tc>
      </w:tr>
      <w:tr w:rsidR="009142D1" w:rsidRPr="00521B63" w14:paraId="4C346172" w14:textId="77777777" w:rsidTr="00C92B81">
        <w:tc>
          <w:tcPr>
            <w:tcW w:w="3980" w:type="dxa"/>
            <w:gridSpan w:val="3"/>
          </w:tcPr>
          <w:p w14:paraId="4DEB5AEF" w14:textId="7ECCDF31" w:rsidR="009142D1" w:rsidRPr="00521B63" w:rsidRDefault="009142D1" w:rsidP="0003197C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21B63">
              <w:rPr>
                <w:rFonts w:ascii="Arial" w:hAnsi="Arial" w:cs="Arial"/>
                <w:color w:val="auto"/>
                <w:sz w:val="21"/>
                <w:szCs w:val="21"/>
              </w:rPr>
              <w:t>Nacionalidad:</w:t>
            </w:r>
          </w:p>
        </w:tc>
        <w:tc>
          <w:tcPr>
            <w:tcW w:w="5648" w:type="dxa"/>
            <w:gridSpan w:val="4"/>
          </w:tcPr>
          <w:p w14:paraId="590C6966" w14:textId="0C805616" w:rsidR="009142D1" w:rsidRPr="00521B63" w:rsidRDefault="009142D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</w:t>
            </w:r>
            <w:r w:rsidR="008A1297" w:rsidRPr="00521B63">
              <w:rPr>
                <w:rFonts w:ascii="Arial" w:hAnsi="Arial" w:cs="Arial"/>
                <w:sz w:val="21"/>
                <w:szCs w:val="21"/>
              </w:rPr>
              <w:t>su</w:t>
            </w:r>
            <w:r w:rsidRPr="00521B63">
              <w:rPr>
                <w:rFonts w:ascii="Arial" w:hAnsi="Arial" w:cs="Arial"/>
                <w:sz w:val="21"/>
                <w:szCs w:val="21"/>
              </w:rPr>
              <w:t xml:space="preserve"> nacionalidad </w:t>
            </w:r>
          </w:p>
        </w:tc>
      </w:tr>
      <w:tr w:rsidR="00F91A45" w:rsidRPr="00521B63" w14:paraId="1EFE3EE0" w14:textId="77777777" w:rsidTr="00C92B81">
        <w:tc>
          <w:tcPr>
            <w:tcW w:w="3980" w:type="dxa"/>
            <w:gridSpan w:val="3"/>
          </w:tcPr>
          <w:p w14:paraId="2A4D6D47" w14:textId="60E1063B" w:rsidR="00F91A45" w:rsidRPr="00521B63" w:rsidRDefault="00C92B81" w:rsidP="0003197C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21B63">
              <w:rPr>
                <w:rFonts w:ascii="Arial" w:hAnsi="Arial" w:cs="Arial"/>
                <w:color w:val="auto"/>
                <w:sz w:val="21"/>
                <w:szCs w:val="21"/>
              </w:rPr>
              <w:t>Número de cédula o pasaporte</w:t>
            </w:r>
            <w:r w:rsidR="007173FE" w:rsidRPr="00521B63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7765FF40" w14:textId="7CD8379B" w:rsidR="00F91A45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número de</w:t>
            </w:r>
            <w:r w:rsidR="00490861" w:rsidRPr="00521B63">
              <w:rPr>
                <w:rFonts w:ascii="Arial" w:hAnsi="Arial" w:cs="Arial"/>
                <w:sz w:val="21"/>
                <w:szCs w:val="21"/>
              </w:rPr>
              <w:t xml:space="preserve"> su</w:t>
            </w:r>
            <w:r w:rsidRPr="00521B63">
              <w:rPr>
                <w:rFonts w:ascii="Arial" w:hAnsi="Arial" w:cs="Arial"/>
                <w:sz w:val="21"/>
                <w:szCs w:val="21"/>
              </w:rPr>
              <w:t xml:space="preserve"> cédula o pasaporte</w:t>
            </w:r>
          </w:p>
        </w:tc>
      </w:tr>
      <w:tr w:rsidR="00C92B81" w:rsidRPr="00521B63" w14:paraId="4B8E4F9C" w14:textId="77777777" w:rsidTr="00C92B81">
        <w:tc>
          <w:tcPr>
            <w:tcW w:w="3980" w:type="dxa"/>
            <w:gridSpan w:val="3"/>
          </w:tcPr>
          <w:p w14:paraId="1ABEDE56" w14:textId="33B9026A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Dirección domicilio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27643D3F" w14:textId="005B8F9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la dirección de </w:t>
            </w:r>
            <w:r w:rsidR="00490861" w:rsidRPr="00521B63">
              <w:rPr>
                <w:rFonts w:ascii="Arial" w:hAnsi="Arial" w:cs="Arial"/>
                <w:sz w:val="21"/>
                <w:szCs w:val="21"/>
              </w:rPr>
              <w:t xml:space="preserve">su </w:t>
            </w:r>
            <w:r w:rsidRPr="00521B63">
              <w:rPr>
                <w:rFonts w:ascii="Arial" w:hAnsi="Arial" w:cs="Arial"/>
                <w:sz w:val="21"/>
                <w:szCs w:val="21"/>
              </w:rPr>
              <w:t>domicilio</w:t>
            </w:r>
          </w:p>
        </w:tc>
      </w:tr>
      <w:tr w:rsidR="00C92B81" w:rsidRPr="00521B63" w14:paraId="7EFDCC7F" w14:textId="77777777" w:rsidTr="00C92B81">
        <w:tc>
          <w:tcPr>
            <w:tcW w:w="3980" w:type="dxa"/>
            <w:gridSpan w:val="3"/>
          </w:tcPr>
          <w:p w14:paraId="2D90F694" w14:textId="77777777" w:rsidR="00C92B81" w:rsidRPr="00521B63" w:rsidRDefault="0039351E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Teléfono domiciliar:</w:t>
            </w:r>
          </w:p>
        </w:tc>
        <w:tc>
          <w:tcPr>
            <w:tcW w:w="5648" w:type="dxa"/>
            <w:gridSpan w:val="4"/>
          </w:tcPr>
          <w:p w14:paraId="2D505C9D" w14:textId="7777777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número de su teléfono domiciliar</w:t>
            </w:r>
          </w:p>
        </w:tc>
      </w:tr>
      <w:tr w:rsidR="00C92B81" w:rsidRPr="00521B63" w14:paraId="65568AD4" w14:textId="77777777" w:rsidTr="00C92B81">
        <w:tc>
          <w:tcPr>
            <w:tcW w:w="3980" w:type="dxa"/>
            <w:gridSpan w:val="3"/>
          </w:tcPr>
          <w:p w14:paraId="699B1FB1" w14:textId="5B9E7572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Teléfono celular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7F1BB75E" w14:textId="7777777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número de su teléfono celular</w:t>
            </w:r>
          </w:p>
        </w:tc>
      </w:tr>
      <w:tr w:rsidR="00C92B81" w:rsidRPr="00521B63" w14:paraId="58AB20B7" w14:textId="77777777" w:rsidTr="00C92B81">
        <w:tc>
          <w:tcPr>
            <w:tcW w:w="3980" w:type="dxa"/>
            <w:gridSpan w:val="3"/>
          </w:tcPr>
          <w:p w14:paraId="4418E69E" w14:textId="5C778A61" w:rsidR="00C92B81" w:rsidRPr="00521B63" w:rsidRDefault="007173FE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Correo electrónico:</w:t>
            </w:r>
          </w:p>
        </w:tc>
        <w:tc>
          <w:tcPr>
            <w:tcW w:w="5648" w:type="dxa"/>
            <w:gridSpan w:val="4"/>
          </w:tcPr>
          <w:p w14:paraId="0A54220E" w14:textId="24BF5DA0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el </w:t>
            </w:r>
            <w:r w:rsidR="007173FE" w:rsidRPr="00521B63">
              <w:rPr>
                <w:rFonts w:ascii="Arial" w:hAnsi="Arial" w:cs="Arial"/>
                <w:sz w:val="21"/>
                <w:szCs w:val="21"/>
              </w:rPr>
              <w:t>correo electrónico</w:t>
            </w:r>
          </w:p>
        </w:tc>
      </w:tr>
      <w:tr w:rsidR="00C92B81" w:rsidRPr="00521B63" w14:paraId="4F150C99" w14:textId="77777777" w:rsidTr="00C92B81">
        <w:tc>
          <w:tcPr>
            <w:tcW w:w="3980" w:type="dxa"/>
            <w:gridSpan w:val="3"/>
          </w:tcPr>
          <w:p w14:paraId="3812FE13" w14:textId="7104A179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Título profesional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4BA9E077" w14:textId="7777777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su título profesional</w:t>
            </w:r>
          </w:p>
        </w:tc>
      </w:tr>
      <w:tr w:rsidR="00C92B81" w:rsidRPr="00521B63" w14:paraId="2C5C4043" w14:textId="77777777" w:rsidTr="00C92B81">
        <w:tc>
          <w:tcPr>
            <w:tcW w:w="3980" w:type="dxa"/>
            <w:gridSpan w:val="3"/>
          </w:tcPr>
          <w:p w14:paraId="75911B7A" w14:textId="59B390EC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Grado académico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5AD8059D" w14:textId="7777777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grado académico</w:t>
            </w:r>
          </w:p>
        </w:tc>
      </w:tr>
      <w:tr w:rsidR="00C92B81" w:rsidRPr="00521B63" w14:paraId="224A04C7" w14:textId="77777777" w:rsidTr="00C92B81">
        <w:tc>
          <w:tcPr>
            <w:tcW w:w="3980" w:type="dxa"/>
            <w:gridSpan w:val="3"/>
          </w:tcPr>
          <w:p w14:paraId="144BAD6C" w14:textId="107587B0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Código profesional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3648CF6B" w14:textId="42E7031D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el código que le asignó </w:t>
            </w:r>
            <w:r w:rsidR="00490861" w:rsidRPr="00521B63">
              <w:rPr>
                <w:rFonts w:ascii="Arial" w:hAnsi="Arial" w:cs="Arial"/>
                <w:sz w:val="21"/>
                <w:szCs w:val="21"/>
              </w:rPr>
              <w:t xml:space="preserve">el </w:t>
            </w:r>
            <w:r w:rsidRPr="00521B63">
              <w:rPr>
                <w:rFonts w:ascii="Arial" w:hAnsi="Arial" w:cs="Arial"/>
                <w:sz w:val="21"/>
                <w:szCs w:val="21"/>
              </w:rPr>
              <w:t>colegio profesional</w:t>
            </w:r>
            <w:r w:rsidR="00490861" w:rsidRPr="00521B63">
              <w:rPr>
                <w:rFonts w:ascii="Arial" w:hAnsi="Arial" w:cs="Arial"/>
                <w:sz w:val="21"/>
                <w:szCs w:val="21"/>
              </w:rPr>
              <w:t xml:space="preserve"> al que está adscrito</w:t>
            </w:r>
          </w:p>
        </w:tc>
      </w:tr>
      <w:tr w:rsidR="00C92B81" w:rsidRPr="00521B63" w14:paraId="5DEF641C" w14:textId="77777777" w:rsidTr="00C92B81">
        <w:tc>
          <w:tcPr>
            <w:tcW w:w="3980" w:type="dxa"/>
            <w:gridSpan w:val="3"/>
          </w:tcPr>
          <w:p w14:paraId="354E20E4" w14:textId="4352D627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Nombre(s) de</w:t>
            </w:r>
            <w:r w:rsidR="0039351E" w:rsidRPr="00521B63">
              <w:rPr>
                <w:b w:val="0"/>
                <w:sz w:val="21"/>
                <w:szCs w:val="21"/>
              </w:rPr>
              <w:t>l (os) centro(s) a</w:t>
            </w:r>
            <w:r w:rsidRPr="00521B63">
              <w:rPr>
                <w:b w:val="0"/>
                <w:sz w:val="21"/>
                <w:szCs w:val="21"/>
              </w:rPr>
              <w:t>sistencia</w:t>
            </w:r>
            <w:r w:rsidR="0039351E" w:rsidRPr="00521B63">
              <w:rPr>
                <w:b w:val="0"/>
                <w:sz w:val="21"/>
                <w:szCs w:val="21"/>
              </w:rPr>
              <w:t xml:space="preserve">l(es) </w:t>
            </w:r>
            <w:r w:rsidR="00A01BFC" w:rsidRPr="00521B63">
              <w:rPr>
                <w:b w:val="0"/>
                <w:sz w:val="21"/>
                <w:szCs w:val="21"/>
              </w:rPr>
              <w:t xml:space="preserve">u organización </w:t>
            </w:r>
            <w:r w:rsidR="0039351E" w:rsidRPr="00521B63">
              <w:rPr>
                <w:b w:val="0"/>
                <w:sz w:val="21"/>
                <w:szCs w:val="21"/>
              </w:rPr>
              <w:t>donde labora (si aplica)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1150A5A5" w14:textId="74D48FEC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el centro(s) asistencial(es) de la CCSS </w:t>
            </w:r>
            <w:r w:rsidR="009142D1" w:rsidRPr="00521B63">
              <w:rPr>
                <w:rFonts w:ascii="Arial" w:hAnsi="Arial" w:cs="Arial"/>
                <w:sz w:val="21"/>
                <w:szCs w:val="21"/>
              </w:rPr>
              <w:t xml:space="preserve">o </w:t>
            </w:r>
            <w:r w:rsidR="00AB6B2B" w:rsidRPr="00521B63">
              <w:rPr>
                <w:rFonts w:ascii="Arial" w:hAnsi="Arial" w:cs="Arial"/>
                <w:sz w:val="21"/>
                <w:szCs w:val="21"/>
              </w:rPr>
              <w:t xml:space="preserve">de la organización </w:t>
            </w:r>
            <w:r w:rsidR="009142D1" w:rsidRPr="00521B63">
              <w:rPr>
                <w:rFonts w:ascii="Arial" w:hAnsi="Arial" w:cs="Arial"/>
                <w:sz w:val="21"/>
                <w:szCs w:val="21"/>
              </w:rPr>
              <w:t xml:space="preserve">para la cual labora. </w:t>
            </w:r>
          </w:p>
        </w:tc>
      </w:tr>
      <w:tr w:rsidR="00C92B81" w:rsidRPr="00521B63" w14:paraId="7E767B19" w14:textId="77777777" w:rsidTr="00C92B81">
        <w:tc>
          <w:tcPr>
            <w:tcW w:w="3980" w:type="dxa"/>
            <w:gridSpan w:val="3"/>
          </w:tcPr>
          <w:p w14:paraId="43E076B7" w14:textId="1CE03229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Código de autori</w:t>
            </w:r>
            <w:r w:rsidR="0039351E" w:rsidRPr="00521B63">
              <w:rPr>
                <w:b w:val="0"/>
                <w:sz w:val="21"/>
                <w:szCs w:val="21"/>
              </w:rPr>
              <w:t>zación como investigador CONIS</w:t>
            </w:r>
            <w:r w:rsidR="00181D97" w:rsidRPr="00521B63">
              <w:rPr>
                <w:b w:val="0"/>
                <w:sz w:val="21"/>
                <w:szCs w:val="21"/>
              </w:rPr>
              <w:t xml:space="preserve"> (si aplica)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15371D94" w14:textId="76EC86B1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código de autorización brindado por el CONIS como investigador</w:t>
            </w:r>
            <w:r w:rsidR="00076E24" w:rsidRPr="00521B6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92B81" w:rsidRPr="00521B63" w14:paraId="30AD1C4E" w14:textId="77777777" w:rsidTr="00C92B81">
        <w:tc>
          <w:tcPr>
            <w:tcW w:w="3980" w:type="dxa"/>
            <w:gridSpan w:val="3"/>
          </w:tcPr>
          <w:p w14:paraId="225D6119" w14:textId="58CB9236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Fecha de realización del último Curso de Buenas Prácticas Clínicas (BPC)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7362CF06" w14:textId="3AA8D650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la fecha del último curso de BPC </w:t>
            </w:r>
            <w:r w:rsidR="00AB6B2B" w:rsidRPr="00521B63">
              <w:rPr>
                <w:rFonts w:ascii="Arial" w:hAnsi="Arial" w:cs="Arial"/>
                <w:sz w:val="21"/>
                <w:szCs w:val="21"/>
              </w:rPr>
              <w:t>aprobado</w:t>
            </w:r>
          </w:p>
        </w:tc>
      </w:tr>
      <w:tr w:rsidR="00C92B81" w:rsidRPr="00521B63" w14:paraId="6656565A" w14:textId="77777777" w:rsidTr="00586D32">
        <w:tc>
          <w:tcPr>
            <w:tcW w:w="3980" w:type="dxa"/>
            <w:gridSpan w:val="3"/>
            <w:tcBorders>
              <w:bottom w:val="single" w:sz="4" w:space="0" w:color="BFBFBF" w:themeColor="background1" w:themeShade="BF"/>
            </w:tcBorders>
          </w:tcPr>
          <w:p w14:paraId="7C23B160" w14:textId="3321991C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Institución que extiende el certificado del Curso de Buenas Prácticas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  <w:tcBorders>
              <w:bottom w:val="single" w:sz="4" w:space="0" w:color="BFBFBF" w:themeColor="background1" w:themeShade="BF"/>
            </w:tcBorders>
          </w:tcPr>
          <w:p w14:paraId="0058B64D" w14:textId="7777777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nombre de la institución en que realizó el curso de BPC</w:t>
            </w:r>
          </w:p>
        </w:tc>
      </w:tr>
      <w:tr w:rsidR="002613F0" w:rsidRPr="00521B63" w14:paraId="32FA763B" w14:textId="77777777" w:rsidTr="002613F0">
        <w:tc>
          <w:tcPr>
            <w:tcW w:w="3980" w:type="dxa"/>
            <w:gridSpan w:val="3"/>
            <w:tcBorders>
              <w:bottom w:val="single" w:sz="4" w:space="0" w:color="BFBFBF" w:themeColor="background1" w:themeShade="BF"/>
            </w:tcBorders>
          </w:tcPr>
          <w:p w14:paraId="193BA53F" w14:textId="6A31C792" w:rsidR="002613F0" w:rsidRPr="00521B63" w:rsidRDefault="002613F0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Número de investigaciones activas</w:t>
            </w:r>
            <w:r w:rsidR="00181D97" w:rsidRPr="00521B63">
              <w:rPr>
                <w:b w:val="0"/>
                <w:sz w:val="21"/>
                <w:szCs w:val="21"/>
              </w:rPr>
              <w:t xml:space="preserve"> (si aplica)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  <w:tcBorders>
              <w:bottom w:val="single" w:sz="4" w:space="0" w:color="BFBFBF" w:themeColor="background1" w:themeShade="BF"/>
            </w:tcBorders>
          </w:tcPr>
          <w:p w14:paraId="203F2EFD" w14:textId="2FE4623C" w:rsidR="002613F0" w:rsidRPr="00521B63" w:rsidRDefault="002613F0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número de investigaciones que está realizando actualmente</w:t>
            </w:r>
            <w:r w:rsidR="00181D97" w:rsidRPr="00521B6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741B7" w:rsidRPr="00521B63" w14:paraId="21713FBE" w14:textId="77777777" w:rsidTr="00824F21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077EAAF5" w14:textId="2D12AE8D" w:rsidR="00D741B7" w:rsidRPr="00521B63" w:rsidRDefault="00D741B7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Educación </w:t>
            </w:r>
          </w:p>
        </w:tc>
      </w:tr>
      <w:tr w:rsidR="00D741B7" w:rsidRPr="00521B63" w14:paraId="67F0DE0F" w14:textId="77777777" w:rsidTr="005373EB">
        <w:trPr>
          <w:trHeight w:val="197"/>
        </w:trPr>
        <w:tc>
          <w:tcPr>
            <w:tcW w:w="9628" w:type="dxa"/>
            <w:gridSpan w:val="7"/>
          </w:tcPr>
          <w:p w14:paraId="5E83235F" w14:textId="0B8E6454" w:rsidR="00D741B7" w:rsidRPr="00521B63" w:rsidRDefault="00D741B7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Anotar los títulos obtenidos (Solo los de nivel universitario): </w:t>
            </w:r>
          </w:p>
        </w:tc>
      </w:tr>
      <w:tr w:rsidR="00A67B18" w:rsidRPr="00521B63" w14:paraId="6582B57B" w14:textId="77777777" w:rsidTr="00D741B7">
        <w:trPr>
          <w:trHeight w:val="197"/>
        </w:trPr>
        <w:tc>
          <w:tcPr>
            <w:tcW w:w="2830" w:type="dxa"/>
            <w:gridSpan w:val="2"/>
          </w:tcPr>
          <w:p w14:paraId="1E83D5FE" w14:textId="1A6EE868" w:rsidR="001166C8" w:rsidRPr="00521B63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21B63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  <w:t>Grado</w:t>
            </w:r>
          </w:p>
        </w:tc>
        <w:tc>
          <w:tcPr>
            <w:tcW w:w="4253" w:type="dxa"/>
            <w:gridSpan w:val="3"/>
          </w:tcPr>
          <w:p w14:paraId="42B5445E" w14:textId="13B0A45C" w:rsidR="001166C8" w:rsidRPr="00521B63" w:rsidRDefault="00D741B7" w:rsidP="0003197C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Institución</w:t>
            </w:r>
          </w:p>
        </w:tc>
        <w:tc>
          <w:tcPr>
            <w:tcW w:w="2545" w:type="dxa"/>
            <w:gridSpan w:val="2"/>
          </w:tcPr>
          <w:p w14:paraId="3F0CB4D9" w14:textId="725604BA" w:rsidR="001166C8" w:rsidRPr="00521B63" w:rsidRDefault="00D741B7" w:rsidP="0003197C">
            <w:pPr>
              <w:spacing w:befor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Año de graduación</w:t>
            </w:r>
          </w:p>
        </w:tc>
      </w:tr>
      <w:tr w:rsidR="00D741B7" w:rsidRPr="00521B63" w14:paraId="5D503648" w14:textId="77777777" w:rsidTr="00D741B7">
        <w:trPr>
          <w:trHeight w:val="197"/>
        </w:trPr>
        <w:tc>
          <w:tcPr>
            <w:tcW w:w="2830" w:type="dxa"/>
            <w:gridSpan w:val="2"/>
          </w:tcPr>
          <w:p w14:paraId="0B1D9016" w14:textId="77777777" w:rsidR="00D741B7" w:rsidRPr="00521B63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082D5790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4E84F24C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5DFFAF6B" w14:textId="77777777" w:rsidTr="00D741B7">
        <w:trPr>
          <w:trHeight w:val="197"/>
        </w:trPr>
        <w:tc>
          <w:tcPr>
            <w:tcW w:w="2830" w:type="dxa"/>
            <w:gridSpan w:val="2"/>
          </w:tcPr>
          <w:p w14:paraId="25256B43" w14:textId="77777777" w:rsidR="00D741B7" w:rsidRPr="00521B63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2790B47F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756926BA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523A7551" w14:textId="77777777" w:rsidTr="00D741B7">
        <w:trPr>
          <w:trHeight w:val="197"/>
        </w:trPr>
        <w:tc>
          <w:tcPr>
            <w:tcW w:w="2830" w:type="dxa"/>
            <w:gridSpan w:val="2"/>
          </w:tcPr>
          <w:p w14:paraId="64BDE3EE" w14:textId="77777777" w:rsidR="00D741B7" w:rsidRPr="00521B63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63DDFF6B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569CA388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3397C95A" w14:textId="77777777" w:rsidTr="00D741B7">
        <w:trPr>
          <w:trHeight w:val="197"/>
        </w:trPr>
        <w:tc>
          <w:tcPr>
            <w:tcW w:w="2830" w:type="dxa"/>
            <w:gridSpan w:val="2"/>
          </w:tcPr>
          <w:p w14:paraId="45D10D01" w14:textId="77777777" w:rsidR="00D741B7" w:rsidRPr="00521B63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7FECB095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363F4070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403EFBB6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2363A1B2" w14:textId="496224D7" w:rsidR="00D741B7" w:rsidRPr="00521B63" w:rsidRDefault="00D741B7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Experiencia en investigación </w:t>
            </w:r>
          </w:p>
        </w:tc>
      </w:tr>
      <w:tr w:rsidR="00D741B7" w:rsidRPr="00521B63" w14:paraId="22888588" w14:textId="77777777" w:rsidTr="0074435F">
        <w:trPr>
          <w:trHeight w:val="197"/>
        </w:trPr>
        <w:tc>
          <w:tcPr>
            <w:tcW w:w="9628" w:type="dxa"/>
            <w:gridSpan w:val="7"/>
          </w:tcPr>
          <w:p w14:paraId="4B4B4AFC" w14:textId="0F914E78" w:rsidR="00D741B7" w:rsidRPr="00521B63" w:rsidRDefault="00D741B7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Investigaciones dirigidas:</w:t>
            </w: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 Anotar el nombre o número de protocolo de las investigaciones en que usted ha participado como investigador principal  (no más de </w:t>
            </w:r>
            <w:r w:rsidR="0003197C"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cinco</w:t>
            </w: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): </w:t>
            </w:r>
          </w:p>
        </w:tc>
      </w:tr>
      <w:tr w:rsidR="00D741B7" w:rsidRPr="00521B63" w14:paraId="7C99E3B9" w14:textId="77777777" w:rsidTr="00D741B7">
        <w:trPr>
          <w:trHeight w:val="23"/>
        </w:trPr>
        <w:tc>
          <w:tcPr>
            <w:tcW w:w="421" w:type="dxa"/>
          </w:tcPr>
          <w:p w14:paraId="5D161E8C" w14:textId="76694537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454ED6F9" w14:textId="5B977952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283A11BB" w14:textId="77777777" w:rsidTr="00D741B7">
        <w:trPr>
          <w:trHeight w:val="23"/>
        </w:trPr>
        <w:tc>
          <w:tcPr>
            <w:tcW w:w="421" w:type="dxa"/>
          </w:tcPr>
          <w:p w14:paraId="4F3FBF37" w14:textId="3F915746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52D09D94" w14:textId="57AE27F5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2A7339EF" w14:textId="77777777" w:rsidTr="00D741B7">
        <w:trPr>
          <w:trHeight w:val="23"/>
        </w:trPr>
        <w:tc>
          <w:tcPr>
            <w:tcW w:w="421" w:type="dxa"/>
          </w:tcPr>
          <w:p w14:paraId="50689879" w14:textId="7A279397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56C6FA0A" w14:textId="78903C5C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20B6D8C7" w14:textId="77777777" w:rsidTr="00D741B7">
        <w:trPr>
          <w:trHeight w:val="23"/>
        </w:trPr>
        <w:tc>
          <w:tcPr>
            <w:tcW w:w="421" w:type="dxa"/>
          </w:tcPr>
          <w:p w14:paraId="25A65178" w14:textId="35D6F046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218259AC" w14:textId="513CD438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21BAD9B4" w14:textId="77777777" w:rsidTr="00D741B7">
        <w:trPr>
          <w:trHeight w:val="23"/>
        </w:trPr>
        <w:tc>
          <w:tcPr>
            <w:tcW w:w="421" w:type="dxa"/>
          </w:tcPr>
          <w:p w14:paraId="4798F005" w14:textId="11CC6BA0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5</w:t>
            </w:r>
          </w:p>
        </w:tc>
        <w:tc>
          <w:tcPr>
            <w:tcW w:w="9207" w:type="dxa"/>
            <w:gridSpan w:val="6"/>
          </w:tcPr>
          <w:p w14:paraId="21A71419" w14:textId="509A3966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30DF07A0" w14:textId="77777777" w:rsidTr="00663394">
        <w:trPr>
          <w:trHeight w:val="23"/>
        </w:trPr>
        <w:tc>
          <w:tcPr>
            <w:tcW w:w="9628" w:type="dxa"/>
            <w:gridSpan w:val="7"/>
          </w:tcPr>
          <w:p w14:paraId="4C108584" w14:textId="2FCF0596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Investigaciones codirigidas:</w:t>
            </w: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 Anotar el nombre o número de protocolo de las investigaciones en que usted ha participado como subinvestigador </w:t>
            </w:r>
            <w:r w:rsidR="00A87EDD"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(no más de cinco):</w:t>
            </w:r>
          </w:p>
        </w:tc>
      </w:tr>
      <w:tr w:rsidR="0003197C" w:rsidRPr="00521B63" w14:paraId="36587DC2" w14:textId="77777777" w:rsidTr="0074435F">
        <w:trPr>
          <w:trHeight w:val="23"/>
        </w:trPr>
        <w:tc>
          <w:tcPr>
            <w:tcW w:w="421" w:type="dxa"/>
          </w:tcPr>
          <w:p w14:paraId="219A5C55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39D4DE14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55182B8D" w14:textId="77777777" w:rsidTr="0074435F">
        <w:trPr>
          <w:trHeight w:val="23"/>
        </w:trPr>
        <w:tc>
          <w:tcPr>
            <w:tcW w:w="421" w:type="dxa"/>
          </w:tcPr>
          <w:p w14:paraId="7BDD42CE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7258D60A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38E19932" w14:textId="77777777" w:rsidTr="0074435F">
        <w:trPr>
          <w:trHeight w:val="23"/>
        </w:trPr>
        <w:tc>
          <w:tcPr>
            <w:tcW w:w="421" w:type="dxa"/>
          </w:tcPr>
          <w:p w14:paraId="1B4BAC0C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41140A72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4E3C0F5D" w14:textId="77777777" w:rsidTr="0074435F">
        <w:trPr>
          <w:trHeight w:val="23"/>
        </w:trPr>
        <w:tc>
          <w:tcPr>
            <w:tcW w:w="421" w:type="dxa"/>
          </w:tcPr>
          <w:p w14:paraId="41BEEE94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lastRenderedPageBreak/>
              <w:t>4</w:t>
            </w:r>
          </w:p>
        </w:tc>
        <w:tc>
          <w:tcPr>
            <w:tcW w:w="9207" w:type="dxa"/>
            <w:gridSpan w:val="6"/>
          </w:tcPr>
          <w:p w14:paraId="54D36E51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7B861CDF" w14:textId="77777777" w:rsidTr="0074435F">
        <w:trPr>
          <w:trHeight w:val="23"/>
        </w:trPr>
        <w:tc>
          <w:tcPr>
            <w:tcW w:w="421" w:type="dxa"/>
          </w:tcPr>
          <w:p w14:paraId="393B97F7" w14:textId="59F43701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5</w:t>
            </w:r>
          </w:p>
        </w:tc>
        <w:tc>
          <w:tcPr>
            <w:tcW w:w="9207" w:type="dxa"/>
            <w:gridSpan w:val="6"/>
          </w:tcPr>
          <w:p w14:paraId="3E41C096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4601421C" w14:textId="77777777" w:rsidTr="0074435F">
        <w:trPr>
          <w:trHeight w:val="23"/>
        </w:trPr>
        <w:tc>
          <w:tcPr>
            <w:tcW w:w="9628" w:type="dxa"/>
            <w:gridSpan w:val="7"/>
          </w:tcPr>
          <w:p w14:paraId="653F3C82" w14:textId="72AB4D81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Investigaciones tuteladas:</w:t>
            </w: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 Anotar el nombre o número de protocolo de las investigaciones en las que usted ha participado como tutor</w:t>
            </w:r>
            <w:r w:rsidR="00A87EDD"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 (no más de cinco):</w:t>
            </w:r>
          </w:p>
        </w:tc>
      </w:tr>
      <w:tr w:rsidR="0003197C" w:rsidRPr="00521B63" w14:paraId="1E12FA1E" w14:textId="77777777" w:rsidTr="0074435F">
        <w:trPr>
          <w:trHeight w:val="23"/>
        </w:trPr>
        <w:tc>
          <w:tcPr>
            <w:tcW w:w="421" w:type="dxa"/>
          </w:tcPr>
          <w:p w14:paraId="2DC9B554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2E3E10B0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7DE76A1B" w14:textId="77777777" w:rsidTr="0074435F">
        <w:trPr>
          <w:trHeight w:val="23"/>
        </w:trPr>
        <w:tc>
          <w:tcPr>
            <w:tcW w:w="421" w:type="dxa"/>
          </w:tcPr>
          <w:p w14:paraId="591223FE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27FBB1F9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40188C24" w14:textId="77777777" w:rsidTr="0074435F">
        <w:trPr>
          <w:trHeight w:val="23"/>
        </w:trPr>
        <w:tc>
          <w:tcPr>
            <w:tcW w:w="421" w:type="dxa"/>
          </w:tcPr>
          <w:p w14:paraId="31DE870B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40EF86F0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01D5023A" w14:textId="77777777" w:rsidTr="0074435F">
        <w:trPr>
          <w:trHeight w:val="23"/>
        </w:trPr>
        <w:tc>
          <w:tcPr>
            <w:tcW w:w="421" w:type="dxa"/>
          </w:tcPr>
          <w:p w14:paraId="08C50A96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0A33D73D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0B3F91F7" w14:textId="77777777" w:rsidTr="0074435F">
        <w:trPr>
          <w:trHeight w:val="23"/>
        </w:trPr>
        <w:tc>
          <w:tcPr>
            <w:tcW w:w="421" w:type="dxa"/>
          </w:tcPr>
          <w:p w14:paraId="63C30DFC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5</w:t>
            </w:r>
          </w:p>
        </w:tc>
        <w:tc>
          <w:tcPr>
            <w:tcW w:w="9207" w:type="dxa"/>
            <w:gridSpan w:val="6"/>
          </w:tcPr>
          <w:p w14:paraId="4CFC6F1D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612C6248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2984A7F6" w14:textId="71E32891" w:rsidR="00D741B7" w:rsidRPr="00521B63" w:rsidRDefault="00D741B7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Experiencia </w:t>
            </w:r>
            <w:r w:rsidR="0003197C" w:rsidRPr="00521B63">
              <w:rPr>
                <w:rFonts w:ascii="Arial" w:hAnsi="Arial" w:cs="Arial"/>
                <w:sz w:val="21"/>
                <w:szCs w:val="21"/>
              </w:rPr>
              <w:t>laboral</w:t>
            </w:r>
            <w:r w:rsidRPr="00521B6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3197C" w:rsidRPr="00521B63" w14:paraId="033B0CFD" w14:textId="77777777" w:rsidTr="0074435F">
        <w:trPr>
          <w:trHeight w:val="197"/>
        </w:trPr>
        <w:tc>
          <w:tcPr>
            <w:tcW w:w="2830" w:type="dxa"/>
            <w:gridSpan w:val="2"/>
          </w:tcPr>
          <w:p w14:paraId="564DBF2C" w14:textId="0A48CE60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21B63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  <w:t>Posición</w:t>
            </w:r>
          </w:p>
        </w:tc>
        <w:tc>
          <w:tcPr>
            <w:tcW w:w="4253" w:type="dxa"/>
            <w:gridSpan w:val="3"/>
          </w:tcPr>
          <w:p w14:paraId="7FABE454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Institución</w:t>
            </w:r>
          </w:p>
        </w:tc>
        <w:tc>
          <w:tcPr>
            <w:tcW w:w="2545" w:type="dxa"/>
            <w:gridSpan w:val="2"/>
          </w:tcPr>
          <w:p w14:paraId="0063798F" w14:textId="0F48D3C4" w:rsidR="0003197C" w:rsidRPr="00521B63" w:rsidRDefault="0003197C" w:rsidP="0003197C">
            <w:pPr>
              <w:spacing w:befor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Fechas</w:t>
            </w:r>
          </w:p>
        </w:tc>
      </w:tr>
      <w:tr w:rsidR="0003197C" w:rsidRPr="00521B63" w14:paraId="6D97FE9B" w14:textId="77777777" w:rsidTr="0074435F">
        <w:trPr>
          <w:trHeight w:val="197"/>
        </w:trPr>
        <w:tc>
          <w:tcPr>
            <w:tcW w:w="2830" w:type="dxa"/>
            <w:gridSpan w:val="2"/>
          </w:tcPr>
          <w:p w14:paraId="3355D0C5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7E36DE51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19FBD7F1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2A599518" w14:textId="77777777" w:rsidTr="0074435F">
        <w:trPr>
          <w:trHeight w:val="197"/>
        </w:trPr>
        <w:tc>
          <w:tcPr>
            <w:tcW w:w="2830" w:type="dxa"/>
            <w:gridSpan w:val="2"/>
          </w:tcPr>
          <w:p w14:paraId="2E132894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30087694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4FB9EA2D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51B4B492" w14:textId="77777777" w:rsidTr="0074435F">
        <w:trPr>
          <w:trHeight w:val="197"/>
        </w:trPr>
        <w:tc>
          <w:tcPr>
            <w:tcW w:w="2830" w:type="dxa"/>
            <w:gridSpan w:val="2"/>
          </w:tcPr>
          <w:p w14:paraId="5BCB4ACB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21012DCE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45470C6E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6837CAD9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441802FF" w14:textId="0170B690" w:rsidR="0003197C" w:rsidRPr="00521B63" w:rsidRDefault="0003197C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Experiencia académica </w:t>
            </w:r>
          </w:p>
        </w:tc>
      </w:tr>
      <w:tr w:rsidR="0003197C" w:rsidRPr="00521B63" w14:paraId="45BBE738" w14:textId="77777777" w:rsidTr="0074435F">
        <w:trPr>
          <w:trHeight w:val="197"/>
        </w:trPr>
        <w:tc>
          <w:tcPr>
            <w:tcW w:w="2830" w:type="dxa"/>
            <w:gridSpan w:val="2"/>
          </w:tcPr>
          <w:p w14:paraId="3F6DDB59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21B63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  <w:t>Posición</w:t>
            </w:r>
          </w:p>
        </w:tc>
        <w:tc>
          <w:tcPr>
            <w:tcW w:w="4253" w:type="dxa"/>
            <w:gridSpan w:val="3"/>
          </w:tcPr>
          <w:p w14:paraId="7484AA1D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Institución</w:t>
            </w:r>
          </w:p>
        </w:tc>
        <w:tc>
          <w:tcPr>
            <w:tcW w:w="2545" w:type="dxa"/>
            <w:gridSpan w:val="2"/>
          </w:tcPr>
          <w:p w14:paraId="207F1100" w14:textId="77777777" w:rsidR="0003197C" w:rsidRPr="00521B63" w:rsidRDefault="0003197C" w:rsidP="0003197C">
            <w:pPr>
              <w:spacing w:befor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Fechas</w:t>
            </w:r>
          </w:p>
        </w:tc>
      </w:tr>
      <w:tr w:rsidR="0003197C" w:rsidRPr="00521B63" w14:paraId="36D35FA9" w14:textId="77777777" w:rsidTr="0074435F">
        <w:trPr>
          <w:trHeight w:val="197"/>
        </w:trPr>
        <w:tc>
          <w:tcPr>
            <w:tcW w:w="2830" w:type="dxa"/>
            <w:gridSpan w:val="2"/>
          </w:tcPr>
          <w:p w14:paraId="54A22E5A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6CD918D2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5F9A203B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3CEE59B2" w14:textId="77777777" w:rsidTr="0074435F">
        <w:trPr>
          <w:trHeight w:val="197"/>
        </w:trPr>
        <w:tc>
          <w:tcPr>
            <w:tcW w:w="2830" w:type="dxa"/>
            <w:gridSpan w:val="2"/>
          </w:tcPr>
          <w:p w14:paraId="6609A345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1AC975D8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3DBAA8E6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36864AA2" w14:textId="77777777" w:rsidTr="0074435F">
        <w:trPr>
          <w:trHeight w:val="197"/>
        </w:trPr>
        <w:tc>
          <w:tcPr>
            <w:tcW w:w="2830" w:type="dxa"/>
            <w:gridSpan w:val="2"/>
          </w:tcPr>
          <w:p w14:paraId="1EF3C8D9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096CF5BE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341C2363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705ADE8A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13E26C21" w14:textId="39C7CA53" w:rsidR="0003197C" w:rsidRPr="00521B63" w:rsidRDefault="0003197C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Publicaciones </w:t>
            </w:r>
          </w:p>
        </w:tc>
      </w:tr>
      <w:tr w:rsidR="0003197C" w:rsidRPr="00521B63" w14:paraId="254A9DF2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0572EF15" w14:textId="79ACE9F6" w:rsidR="0003197C" w:rsidRPr="00521B63" w:rsidRDefault="0003197C" w:rsidP="0003197C">
            <w:pPr>
              <w:pStyle w:val="Ttulo2"/>
              <w:spacing w:before="0" w:after="0"/>
              <w:outlineLvl w:val="1"/>
              <w:rPr>
                <w:rFonts w:ascii="Arial" w:hAnsi="Arial" w:cs="Arial"/>
                <w:b w:val="0"/>
                <w:sz w:val="21"/>
                <w:szCs w:val="21"/>
              </w:rPr>
            </w:pPr>
            <w:r w:rsidRPr="00521B63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Libros publicados: </w:t>
            </w:r>
            <w:r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>Anotar el nombre de los libros que usted haya publicado, relacionados con las ciencias médicas</w:t>
            </w:r>
            <w:r w:rsidR="00A87EDD"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>.</w:t>
            </w:r>
          </w:p>
        </w:tc>
      </w:tr>
      <w:tr w:rsidR="0003197C" w:rsidRPr="00521B63" w14:paraId="351605F7" w14:textId="77777777" w:rsidTr="0074435F">
        <w:trPr>
          <w:trHeight w:val="23"/>
        </w:trPr>
        <w:tc>
          <w:tcPr>
            <w:tcW w:w="421" w:type="dxa"/>
          </w:tcPr>
          <w:p w14:paraId="3B21BE65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189206A7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301B5D06" w14:textId="77777777" w:rsidTr="0074435F">
        <w:trPr>
          <w:trHeight w:val="23"/>
        </w:trPr>
        <w:tc>
          <w:tcPr>
            <w:tcW w:w="421" w:type="dxa"/>
          </w:tcPr>
          <w:p w14:paraId="28EFB1A5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0E7EC369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19108156" w14:textId="77777777" w:rsidTr="0074435F">
        <w:trPr>
          <w:trHeight w:val="23"/>
        </w:trPr>
        <w:tc>
          <w:tcPr>
            <w:tcW w:w="421" w:type="dxa"/>
          </w:tcPr>
          <w:p w14:paraId="24CC8CC4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56411005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A87EDD" w:rsidRPr="00521B63" w14:paraId="568101C6" w14:textId="77777777" w:rsidTr="0074435F">
        <w:trPr>
          <w:trHeight w:val="23"/>
        </w:trPr>
        <w:tc>
          <w:tcPr>
            <w:tcW w:w="421" w:type="dxa"/>
          </w:tcPr>
          <w:p w14:paraId="7B4EB4EA" w14:textId="6839F2BF" w:rsidR="00A87EDD" w:rsidRPr="00521B63" w:rsidRDefault="00A87EDD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157F7A3C" w14:textId="77777777" w:rsidR="00A87EDD" w:rsidRPr="00521B63" w:rsidRDefault="00A87EDD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1549FA01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22EA65A4" w14:textId="105C50AB" w:rsidR="0003197C" w:rsidRPr="00521B63" w:rsidRDefault="00A87EDD" w:rsidP="00A87EDD">
            <w:pPr>
              <w:pStyle w:val="Ttulo2"/>
              <w:spacing w:before="0" w:after="0"/>
              <w:outlineLvl w:val="1"/>
              <w:rPr>
                <w:rFonts w:ascii="Arial" w:hAnsi="Arial" w:cs="Arial"/>
                <w:b w:val="0"/>
                <w:sz w:val="21"/>
                <w:szCs w:val="21"/>
              </w:rPr>
            </w:pPr>
            <w:r w:rsidRPr="00521B63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Artículos científicos</w:t>
            </w:r>
            <w:r w:rsidR="0003197C" w:rsidRPr="00521B63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: </w:t>
            </w:r>
            <w:r w:rsidR="0003197C"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 xml:space="preserve">Anotar el nombre de los </w:t>
            </w:r>
            <w:r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>artículos científicos</w:t>
            </w:r>
            <w:r w:rsidR="0003197C"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 xml:space="preserve"> que usted haya publicado, relacionados con las ciencias médicas</w:t>
            </w:r>
            <w:r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>.</w:t>
            </w:r>
          </w:p>
        </w:tc>
      </w:tr>
      <w:tr w:rsidR="0003197C" w:rsidRPr="00521B63" w14:paraId="7BB42924" w14:textId="77777777" w:rsidTr="0074435F">
        <w:trPr>
          <w:trHeight w:val="23"/>
        </w:trPr>
        <w:tc>
          <w:tcPr>
            <w:tcW w:w="421" w:type="dxa"/>
          </w:tcPr>
          <w:p w14:paraId="5208BF65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34A36706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60FC057F" w14:textId="77777777" w:rsidTr="0074435F">
        <w:trPr>
          <w:trHeight w:val="23"/>
        </w:trPr>
        <w:tc>
          <w:tcPr>
            <w:tcW w:w="421" w:type="dxa"/>
          </w:tcPr>
          <w:p w14:paraId="499B53B9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66E7AD9B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7A925F3D" w14:textId="77777777" w:rsidTr="0074435F">
        <w:trPr>
          <w:trHeight w:val="23"/>
        </w:trPr>
        <w:tc>
          <w:tcPr>
            <w:tcW w:w="421" w:type="dxa"/>
          </w:tcPr>
          <w:p w14:paraId="3F6BD272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26753C2D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A87EDD" w:rsidRPr="00521B63" w14:paraId="3673EB61" w14:textId="77777777" w:rsidTr="0074435F">
        <w:trPr>
          <w:trHeight w:val="23"/>
        </w:trPr>
        <w:tc>
          <w:tcPr>
            <w:tcW w:w="421" w:type="dxa"/>
          </w:tcPr>
          <w:p w14:paraId="344530C6" w14:textId="13A0D8C4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5D6CEAAE" w14:textId="77777777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A87EDD" w:rsidRPr="00521B63" w14:paraId="1E21E562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63D28414" w14:textId="1BEC02B4" w:rsidR="00A87EDD" w:rsidRPr="00521B63" w:rsidRDefault="00A87EDD" w:rsidP="00A87EDD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Premios y reconocimientos</w:t>
            </w:r>
          </w:p>
        </w:tc>
      </w:tr>
      <w:tr w:rsidR="00A87EDD" w:rsidRPr="00521B63" w14:paraId="120E8AA7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1569AC95" w14:textId="22809ADB" w:rsidR="00A87EDD" w:rsidRPr="00521B63" w:rsidRDefault="00A87EDD" w:rsidP="00A87EDD">
            <w:pPr>
              <w:pStyle w:val="Ttulo2"/>
              <w:spacing w:before="0" w:after="0"/>
              <w:outlineLvl w:val="1"/>
              <w:rPr>
                <w:rFonts w:ascii="Arial" w:hAnsi="Arial" w:cs="Arial"/>
                <w:b w:val="0"/>
                <w:sz w:val="21"/>
                <w:szCs w:val="21"/>
              </w:rPr>
            </w:pPr>
            <w:r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>Anotar el nombre del premio, nombre de la institución que lo otorgó y año.</w:t>
            </w:r>
          </w:p>
        </w:tc>
      </w:tr>
      <w:tr w:rsidR="00A87EDD" w:rsidRPr="00521B63" w14:paraId="7A0D58AF" w14:textId="77777777" w:rsidTr="00A87EDD">
        <w:trPr>
          <w:trHeight w:val="23"/>
        </w:trPr>
        <w:tc>
          <w:tcPr>
            <w:tcW w:w="4957" w:type="dxa"/>
            <w:gridSpan w:val="4"/>
          </w:tcPr>
          <w:p w14:paraId="1867891E" w14:textId="147B5EF4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Nombre</w:t>
            </w:r>
          </w:p>
        </w:tc>
        <w:tc>
          <w:tcPr>
            <w:tcW w:w="3543" w:type="dxa"/>
            <w:gridSpan w:val="2"/>
          </w:tcPr>
          <w:p w14:paraId="57040AEE" w14:textId="6603C95E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Institución</w:t>
            </w:r>
          </w:p>
        </w:tc>
        <w:tc>
          <w:tcPr>
            <w:tcW w:w="1128" w:type="dxa"/>
          </w:tcPr>
          <w:p w14:paraId="6FE3324B" w14:textId="54D66209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Año</w:t>
            </w:r>
          </w:p>
        </w:tc>
      </w:tr>
      <w:tr w:rsidR="00A87EDD" w:rsidRPr="00521B63" w14:paraId="2BE114A1" w14:textId="77777777" w:rsidTr="0074435F">
        <w:trPr>
          <w:trHeight w:val="23"/>
        </w:trPr>
        <w:tc>
          <w:tcPr>
            <w:tcW w:w="421" w:type="dxa"/>
          </w:tcPr>
          <w:p w14:paraId="6D103213" w14:textId="05185589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215DF086" w14:textId="77777777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A87EDD" w:rsidRPr="00521B63" w14:paraId="41B06182" w14:textId="77777777" w:rsidTr="0074435F">
        <w:trPr>
          <w:trHeight w:val="23"/>
        </w:trPr>
        <w:tc>
          <w:tcPr>
            <w:tcW w:w="421" w:type="dxa"/>
          </w:tcPr>
          <w:p w14:paraId="74E1370E" w14:textId="47FA00B8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7F0A1ABB" w14:textId="77777777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</w:tbl>
    <w:p w14:paraId="1B4ED37E" w14:textId="77777777" w:rsidR="00A87EDD" w:rsidRDefault="00A87EDD" w:rsidP="0003197C">
      <w:pPr>
        <w:spacing w:before="0" w:after="0"/>
        <w:rPr>
          <w:rFonts w:ascii="Arial" w:hAnsi="Arial" w:cs="Arial"/>
        </w:rPr>
      </w:pPr>
    </w:p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3980"/>
        <w:gridCol w:w="2824"/>
        <w:gridCol w:w="2824"/>
      </w:tblGrid>
      <w:tr w:rsidR="00A87EDD" w:rsidRPr="00521B63" w14:paraId="080AAC82" w14:textId="77777777" w:rsidTr="0074435F">
        <w:tc>
          <w:tcPr>
            <w:tcW w:w="3980" w:type="dxa"/>
          </w:tcPr>
          <w:p w14:paraId="532F5B4C" w14:textId="77777777" w:rsidR="00A87EDD" w:rsidRPr="00521B63" w:rsidRDefault="00A87EDD" w:rsidP="0074435F">
            <w:pPr>
              <w:pStyle w:val="Ttulo3"/>
              <w:spacing w:after="40"/>
              <w:jc w:val="center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5ACE4E05" w14:textId="77777777" w:rsidR="00A87EDD" w:rsidRPr="00521B63" w:rsidRDefault="00A87EDD" w:rsidP="0074435F">
            <w:pPr>
              <w:pStyle w:val="Ttulo3"/>
              <w:spacing w:after="40"/>
              <w:jc w:val="center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21B63">
              <w:rPr>
                <w:rFonts w:ascii="Arial" w:hAnsi="Arial" w:cs="Arial"/>
                <w:color w:val="auto"/>
                <w:sz w:val="21"/>
                <w:szCs w:val="21"/>
              </w:rPr>
              <w:t>__________________________</w:t>
            </w:r>
          </w:p>
        </w:tc>
        <w:tc>
          <w:tcPr>
            <w:tcW w:w="2824" w:type="dxa"/>
          </w:tcPr>
          <w:p w14:paraId="379406BC" w14:textId="77777777" w:rsidR="00A87EDD" w:rsidRPr="00521B63" w:rsidRDefault="00A87EDD" w:rsidP="007443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4D329DF" w14:textId="77777777" w:rsidR="00A87EDD" w:rsidRPr="00521B63" w:rsidRDefault="00A87EDD" w:rsidP="007443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__________________</w:t>
            </w:r>
          </w:p>
        </w:tc>
        <w:tc>
          <w:tcPr>
            <w:tcW w:w="2824" w:type="dxa"/>
          </w:tcPr>
          <w:p w14:paraId="73FA261A" w14:textId="77777777" w:rsidR="00A87EDD" w:rsidRPr="00521B63" w:rsidRDefault="00A87EDD" w:rsidP="0074435F">
            <w:pPr>
              <w:spacing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E94A855" w14:textId="77777777" w:rsidR="00A87EDD" w:rsidRPr="00521B63" w:rsidRDefault="00A87EDD" w:rsidP="0074435F">
            <w:pPr>
              <w:spacing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____/____/ ____</w:t>
            </w:r>
          </w:p>
        </w:tc>
      </w:tr>
      <w:tr w:rsidR="00A87EDD" w:rsidRPr="00521B63" w14:paraId="2D76B6D0" w14:textId="77777777" w:rsidTr="0074435F">
        <w:tc>
          <w:tcPr>
            <w:tcW w:w="3980" w:type="dxa"/>
          </w:tcPr>
          <w:p w14:paraId="1C88B2B9" w14:textId="5E7C5D58" w:rsidR="00A87EDD" w:rsidRPr="00521B63" w:rsidRDefault="00A87EDD" w:rsidP="0074435F">
            <w:pPr>
              <w:pStyle w:val="Estilo3"/>
              <w:tabs>
                <w:tab w:val="clear" w:pos="709"/>
              </w:tabs>
              <w:jc w:val="center"/>
              <w:rPr>
                <w:b w:val="0"/>
                <w:color w:val="B1B2B4"/>
                <w:sz w:val="21"/>
                <w:szCs w:val="21"/>
              </w:rPr>
            </w:pPr>
            <w:r w:rsidRPr="00521B63">
              <w:rPr>
                <w:b w:val="0"/>
                <w:color w:val="B1B2B4"/>
                <w:sz w:val="21"/>
                <w:szCs w:val="21"/>
              </w:rPr>
              <w:t xml:space="preserve">Nombre </w:t>
            </w:r>
          </w:p>
        </w:tc>
        <w:tc>
          <w:tcPr>
            <w:tcW w:w="2824" w:type="dxa"/>
          </w:tcPr>
          <w:p w14:paraId="433D1F3A" w14:textId="77777777" w:rsidR="00A87EDD" w:rsidRPr="00521B63" w:rsidRDefault="00A87EDD" w:rsidP="0074435F">
            <w:pPr>
              <w:pStyle w:val="Default"/>
              <w:jc w:val="center"/>
              <w:rPr>
                <w:rFonts w:ascii="Arial" w:eastAsiaTheme="minorEastAsia" w:hAnsi="Arial" w:cs="Arial"/>
                <w:color w:val="B1B2B4"/>
                <w:sz w:val="21"/>
                <w:szCs w:val="21"/>
                <w:lang w:val="es-ES" w:eastAsia="ja-JP"/>
              </w:rPr>
            </w:pPr>
            <w:r w:rsidRPr="00521B63">
              <w:rPr>
                <w:rFonts w:ascii="Arial" w:eastAsiaTheme="minorEastAsia" w:hAnsi="Arial" w:cs="Arial"/>
                <w:color w:val="B1B2B4"/>
                <w:sz w:val="21"/>
                <w:szCs w:val="21"/>
                <w:lang w:val="es-ES" w:eastAsia="ja-JP"/>
              </w:rPr>
              <w:t>Firma</w:t>
            </w:r>
          </w:p>
        </w:tc>
        <w:tc>
          <w:tcPr>
            <w:tcW w:w="2824" w:type="dxa"/>
          </w:tcPr>
          <w:p w14:paraId="1AE3BA81" w14:textId="77777777" w:rsidR="00A87EDD" w:rsidRPr="00521B63" w:rsidRDefault="00A87EDD" w:rsidP="0074435F">
            <w:pPr>
              <w:pStyle w:val="Default"/>
              <w:jc w:val="center"/>
              <w:rPr>
                <w:rFonts w:ascii="Arial" w:eastAsiaTheme="minorEastAsia" w:hAnsi="Arial" w:cs="Arial"/>
                <w:color w:val="B1B2B4"/>
                <w:sz w:val="21"/>
                <w:szCs w:val="21"/>
                <w:lang w:val="es-ES" w:eastAsia="ja-JP"/>
              </w:rPr>
            </w:pPr>
            <w:r w:rsidRPr="00521B63">
              <w:rPr>
                <w:rFonts w:ascii="Arial" w:eastAsiaTheme="minorEastAsia" w:hAnsi="Arial" w:cs="Arial"/>
                <w:color w:val="B1B2B4"/>
                <w:sz w:val="21"/>
                <w:szCs w:val="21"/>
                <w:lang w:val="es-ES" w:eastAsia="ja-JP"/>
              </w:rPr>
              <w:t>Fecha</w:t>
            </w:r>
          </w:p>
        </w:tc>
      </w:tr>
    </w:tbl>
    <w:p w14:paraId="75F33704" w14:textId="77777777" w:rsidR="00A87EDD" w:rsidRPr="0003197C" w:rsidRDefault="00A87EDD" w:rsidP="00A87EDD">
      <w:pPr>
        <w:spacing w:before="0" w:after="0"/>
        <w:rPr>
          <w:rFonts w:ascii="Arial" w:hAnsi="Arial" w:cs="Arial"/>
        </w:rPr>
      </w:pPr>
    </w:p>
    <w:sectPr w:rsidR="00A87EDD" w:rsidRPr="0003197C" w:rsidSect="00C52AB4">
      <w:headerReference w:type="default" r:id="rId8"/>
      <w:footerReference w:type="default" r:id="rId9"/>
      <w:headerReference w:type="first" r:id="rId10"/>
      <w:pgSz w:w="11906" w:h="16838" w:code="9"/>
      <w:pgMar w:top="1134" w:right="1134" w:bottom="1418" w:left="1134" w:header="720" w:footer="16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334C" w14:textId="77777777" w:rsidR="00F86552" w:rsidRDefault="00F86552">
      <w:pPr>
        <w:spacing w:before="0" w:after="0"/>
      </w:pPr>
      <w:r>
        <w:separator/>
      </w:r>
    </w:p>
    <w:p w14:paraId="71B8BC5A" w14:textId="77777777" w:rsidR="00F86552" w:rsidRDefault="00F86552"/>
  </w:endnote>
  <w:endnote w:type="continuationSeparator" w:id="0">
    <w:p w14:paraId="54080620" w14:textId="77777777" w:rsidR="00F86552" w:rsidRDefault="00F86552">
      <w:pPr>
        <w:spacing w:before="0" w:after="0"/>
      </w:pPr>
      <w:r>
        <w:continuationSeparator/>
      </w:r>
    </w:p>
    <w:p w14:paraId="52DFD3B0" w14:textId="77777777" w:rsidR="00F86552" w:rsidRDefault="00F86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448" w14:textId="58E13C05" w:rsidR="009142D1" w:rsidRPr="00544856" w:rsidRDefault="009142D1" w:rsidP="00544856">
    <w:pPr>
      <w:pStyle w:val="IMPACTHeading1"/>
      <w:rPr>
        <w:rFonts w:asciiTheme="majorHAnsi" w:hAnsiTheme="majorHAnsi" w:cs="Arial"/>
        <w:b w:val="0"/>
        <w:sz w:val="16"/>
        <w:szCs w:val="16"/>
        <w:lang w:val="es-CR"/>
      </w:rPr>
    </w:pPr>
    <w:r w:rsidRPr="00544856">
      <w:rPr>
        <w:rFonts w:asciiTheme="majorHAnsi" w:hAnsiTheme="majorHAnsi" w:cs="Arial"/>
        <w:b w:val="0"/>
        <w:sz w:val="16"/>
        <w:szCs w:val="16"/>
        <w:lang w:val="es-CR"/>
      </w:rPr>
      <w:t>©Derechos de autor 20</w:t>
    </w:r>
    <w:r w:rsidR="00E66C17">
      <w:rPr>
        <w:rFonts w:asciiTheme="majorHAnsi" w:hAnsiTheme="majorHAnsi" w:cs="Arial"/>
        <w:b w:val="0"/>
        <w:sz w:val="16"/>
        <w:szCs w:val="16"/>
        <w:lang w:val="es-CR"/>
      </w:rPr>
      <w:t>2</w:t>
    </w:r>
    <w:r w:rsidR="00521B63">
      <w:rPr>
        <w:rFonts w:asciiTheme="majorHAnsi" w:hAnsiTheme="majorHAnsi" w:cs="Arial"/>
        <w:b w:val="0"/>
        <w:sz w:val="16"/>
        <w:szCs w:val="16"/>
        <w:lang w:val="es-CR"/>
      </w:rPr>
      <w:t>2</w:t>
    </w:r>
    <w:r w:rsidRPr="00544856">
      <w:rPr>
        <w:rFonts w:asciiTheme="majorHAnsi" w:hAnsiTheme="majorHAnsi" w:cs="Arial"/>
        <w:b w:val="0"/>
        <w:sz w:val="16"/>
        <w:szCs w:val="16"/>
        <w:lang w:val="es-CR"/>
      </w:rPr>
      <w:t>, Caja Costarricense de Seguro Social</w:t>
    </w:r>
  </w:p>
  <w:p w14:paraId="39F4147B" w14:textId="77777777" w:rsidR="009142D1" w:rsidRPr="00BA13EF" w:rsidRDefault="009142D1" w:rsidP="00544856">
    <w:pPr>
      <w:pStyle w:val="Piedepgina"/>
      <w:tabs>
        <w:tab w:val="right" w:pos="9638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AF7D" w14:textId="77777777" w:rsidR="00F86552" w:rsidRDefault="00F86552">
      <w:pPr>
        <w:spacing w:before="0" w:after="0"/>
      </w:pPr>
      <w:r>
        <w:separator/>
      </w:r>
    </w:p>
    <w:p w14:paraId="7DFF3ECD" w14:textId="77777777" w:rsidR="00F86552" w:rsidRDefault="00F86552"/>
  </w:footnote>
  <w:footnote w:type="continuationSeparator" w:id="0">
    <w:p w14:paraId="146CE84B" w14:textId="77777777" w:rsidR="00F86552" w:rsidRDefault="00F86552">
      <w:pPr>
        <w:spacing w:before="0" w:after="0"/>
      </w:pPr>
      <w:r>
        <w:continuationSeparator/>
      </w:r>
    </w:p>
    <w:p w14:paraId="311831C1" w14:textId="77777777" w:rsidR="00F86552" w:rsidRDefault="00F86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34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Layout w:type="fixed"/>
      <w:tblLook w:val="0000" w:firstRow="0" w:lastRow="0" w:firstColumn="0" w:lastColumn="0" w:noHBand="0" w:noVBand="0"/>
    </w:tblPr>
    <w:tblGrid>
      <w:gridCol w:w="1222"/>
      <w:gridCol w:w="5441"/>
      <w:gridCol w:w="2551"/>
    </w:tblGrid>
    <w:tr w:rsidR="00521B63" w:rsidRPr="0090419F" w14:paraId="6861293D" w14:textId="77777777" w:rsidTr="00AC33F7">
      <w:trPr>
        <w:trHeight w:val="317"/>
      </w:trPr>
      <w:tc>
        <w:tcPr>
          <w:tcW w:w="1222" w:type="dxa"/>
          <w:vMerge w:val="restart"/>
          <w:shd w:val="clear" w:color="auto" w:fill="auto"/>
          <w:vAlign w:val="center"/>
        </w:tcPr>
        <w:p w14:paraId="58646D22" w14:textId="77777777" w:rsidR="00521B63" w:rsidRPr="00C24B16" w:rsidRDefault="00521B63" w:rsidP="00521B63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F8D46BC" wp14:editId="09DF5006">
                <wp:simplePos x="0" y="0"/>
                <wp:positionH relativeFrom="column">
                  <wp:posOffset>-8890</wp:posOffset>
                </wp:positionH>
                <wp:positionV relativeFrom="page">
                  <wp:posOffset>140335</wp:posOffset>
                </wp:positionV>
                <wp:extent cx="652145" cy="69596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1" w:type="dxa"/>
          <w:vMerge w:val="restart"/>
          <w:shd w:val="clear" w:color="auto" w:fill="auto"/>
          <w:vAlign w:val="center"/>
        </w:tcPr>
        <w:p w14:paraId="1FBB892B" w14:textId="77777777" w:rsidR="00521B63" w:rsidRPr="0033610D" w:rsidRDefault="00521B63" w:rsidP="00521B63">
          <w:pPr>
            <w:ind w:left="-108" w:right="-108"/>
            <w:jc w:val="center"/>
            <w:rPr>
              <w:rFonts w:ascii="Calibri" w:eastAsia="Calibri" w:hAnsi="Calibri" w:cs="Calibri"/>
              <w:b/>
              <w:bCs/>
              <w:lang w:eastAsia="es-CR"/>
            </w:rPr>
          </w:pPr>
          <w:r w:rsidRPr="0033610D">
            <w:rPr>
              <w:rFonts w:ascii="Calibri" w:eastAsia="Calibri" w:hAnsi="Calibri" w:cs="Calibri"/>
              <w:b/>
              <w:bCs/>
              <w:lang w:eastAsia="es-CR"/>
            </w:rPr>
            <w:t>CAJA COSTARRICENSE DE SEGURO SOCIAL</w:t>
          </w:r>
        </w:p>
        <w:p w14:paraId="788A0BF6" w14:textId="77777777" w:rsidR="00521B63" w:rsidRPr="0033610D" w:rsidRDefault="00521B63" w:rsidP="00521B63">
          <w:pPr>
            <w:ind w:left="-108"/>
            <w:jc w:val="center"/>
            <w:rPr>
              <w:rFonts w:ascii="Calibri" w:eastAsia="Calibri" w:hAnsi="Calibri" w:cs="Calibri"/>
              <w:bCs/>
              <w:lang w:eastAsia="es-CR"/>
            </w:rPr>
          </w:pPr>
          <w:r w:rsidRPr="0033610D">
            <w:rPr>
              <w:rFonts w:ascii="Calibri" w:eastAsia="Calibri" w:hAnsi="Calibri" w:cs="Calibri"/>
              <w:bCs/>
              <w:lang w:eastAsia="es-CR"/>
            </w:rPr>
            <w:t>Comité Ético Científico Central</w:t>
          </w:r>
        </w:p>
        <w:p w14:paraId="62F9D84C" w14:textId="77777777" w:rsidR="00521B63" w:rsidRPr="0033610D" w:rsidRDefault="00521B63" w:rsidP="00521B63">
          <w:pPr>
            <w:ind w:left="-108"/>
            <w:jc w:val="center"/>
            <w:rPr>
              <w:rFonts w:ascii="Calibri" w:hAnsi="Calibri" w:cs="Calibri"/>
            </w:rPr>
          </w:pPr>
          <w:r w:rsidRPr="0033610D">
            <w:rPr>
              <w:rFonts w:ascii="Calibri" w:hAnsi="Calibri" w:cs="Calibri"/>
            </w:rPr>
            <w:t>(CEC-CENTRAL-CCSS)</w:t>
          </w:r>
        </w:p>
        <w:p w14:paraId="25EBC63C" w14:textId="77777777" w:rsidR="00521B63" w:rsidRPr="0033610D" w:rsidRDefault="00521B63" w:rsidP="00521B63">
          <w:pPr>
            <w:ind w:left="-108"/>
            <w:jc w:val="center"/>
            <w:rPr>
              <w:rFonts w:ascii="Calibri" w:hAnsi="Calibri" w:cs="Calibri"/>
            </w:rPr>
          </w:pPr>
        </w:p>
        <w:p w14:paraId="6120B17A" w14:textId="77777777" w:rsidR="00521B63" w:rsidRDefault="00521B63" w:rsidP="00521B63">
          <w:pPr>
            <w:ind w:left="-108"/>
            <w:jc w:val="center"/>
            <w:rPr>
              <w:rFonts w:ascii="Calibri" w:hAnsi="Calibri" w:cs="Calibri"/>
              <w:b/>
              <w:color w:val="004B83"/>
            </w:rPr>
          </w:pPr>
          <w:r>
            <w:rPr>
              <w:rFonts w:ascii="Calibri" w:hAnsi="Calibri" w:cs="Calibri"/>
              <w:b/>
              <w:color w:val="004B83"/>
            </w:rPr>
            <w:t>CURRICULUM VITAE ABREVIADO</w:t>
          </w:r>
        </w:p>
        <w:p w14:paraId="3E4592AD" w14:textId="77777777" w:rsidR="00521B63" w:rsidRPr="00FA5927" w:rsidRDefault="00521B63" w:rsidP="00521B63">
          <w:pPr>
            <w:ind w:left="-108"/>
            <w:jc w:val="center"/>
            <w:rPr>
              <w:rFonts w:ascii="Calibri" w:hAnsi="Calibri" w:cs="Calibri"/>
              <w:b/>
              <w:color w:val="004B83"/>
            </w:rPr>
          </w:pPr>
          <w:r>
            <w:rPr>
              <w:rFonts w:ascii="Calibri" w:hAnsi="Calibri" w:cs="Calibri"/>
              <w:b/>
              <w:color w:val="004B83"/>
            </w:rPr>
            <w:t>MIEMBRO CEC</w:t>
          </w:r>
          <w:r w:rsidRPr="000E7182">
            <w:rPr>
              <w:rFonts w:ascii="Calibri" w:hAnsi="Calibri" w:cs="Calibri"/>
              <w:b/>
              <w:color w:val="004B83"/>
            </w:rPr>
            <w:t xml:space="preserve"> </w:t>
          </w:r>
        </w:p>
      </w:tc>
      <w:tc>
        <w:tcPr>
          <w:tcW w:w="2551" w:type="dxa"/>
          <w:shd w:val="clear" w:color="auto" w:fill="auto"/>
        </w:tcPr>
        <w:p w14:paraId="0E18CC45" w14:textId="77777777" w:rsidR="00521B63" w:rsidRPr="00B30DB8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Código: </w:t>
          </w:r>
          <w:r>
            <w:rPr>
              <w:rFonts w:ascii="Calibri Light" w:hAnsi="Calibri Light" w:cs="Calibri Light"/>
              <w:b/>
              <w:color w:val="004B83"/>
              <w:sz w:val="20"/>
              <w:szCs w:val="20"/>
              <w:lang w:val="en-US"/>
            </w:rPr>
            <w:t>17-CV</w:t>
          </w:r>
        </w:p>
      </w:tc>
    </w:tr>
    <w:tr w:rsidR="00521B63" w:rsidRPr="00C24B16" w14:paraId="7BA7DC68" w14:textId="77777777" w:rsidTr="00AC33F7">
      <w:trPr>
        <w:trHeight w:val="317"/>
      </w:trPr>
      <w:tc>
        <w:tcPr>
          <w:tcW w:w="1222" w:type="dxa"/>
          <w:vMerge/>
          <w:shd w:val="clear" w:color="auto" w:fill="auto"/>
          <w:vAlign w:val="center"/>
        </w:tcPr>
        <w:p w14:paraId="7277EF82" w14:textId="77777777" w:rsidR="00521B63" w:rsidRPr="0090419F" w:rsidRDefault="00521B63" w:rsidP="00521B63">
          <w:pPr>
            <w:ind w:left="851"/>
            <w:rPr>
              <w:lang w:val="en-US"/>
            </w:rPr>
          </w:pPr>
        </w:p>
      </w:tc>
      <w:tc>
        <w:tcPr>
          <w:tcW w:w="5441" w:type="dxa"/>
          <w:vMerge/>
          <w:shd w:val="clear" w:color="auto" w:fill="auto"/>
          <w:vAlign w:val="center"/>
        </w:tcPr>
        <w:p w14:paraId="7E2C5312" w14:textId="77777777" w:rsidR="00521B63" w:rsidRPr="0090419F" w:rsidRDefault="00521B63" w:rsidP="00521B63">
          <w:pPr>
            <w:ind w:left="851"/>
            <w:rPr>
              <w:rFonts w:ascii="Arial-BoldMT" w:eastAsia="Calibri" w:hAnsi="Arial-BoldMT" w:cs="Arial-BoldMT"/>
              <w:bCs/>
              <w:sz w:val="20"/>
              <w:szCs w:val="20"/>
              <w:lang w:val="en-US" w:eastAsia="es-CR"/>
            </w:rPr>
          </w:pPr>
        </w:p>
      </w:tc>
      <w:tc>
        <w:tcPr>
          <w:tcW w:w="2551" w:type="dxa"/>
          <w:shd w:val="clear" w:color="auto" w:fill="auto"/>
        </w:tcPr>
        <w:p w14:paraId="057BDBB2" w14:textId="77777777" w:rsidR="00521B63" w:rsidRPr="00EF22A3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Versión: 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2</w:t>
          </w:r>
        </w:p>
      </w:tc>
    </w:tr>
    <w:tr w:rsidR="00521B63" w:rsidRPr="00C24B16" w14:paraId="031694B7" w14:textId="77777777" w:rsidTr="00AC33F7">
      <w:trPr>
        <w:trHeight w:val="317"/>
      </w:trPr>
      <w:tc>
        <w:tcPr>
          <w:tcW w:w="1222" w:type="dxa"/>
          <w:vMerge/>
          <w:shd w:val="clear" w:color="auto" w:fill="auto"/>
        </w:tcPr>
        <w:p w14:paraId="71BF6A14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5441" w:type="dxa"/>
          <w:vMerge/>
          <w:shd w:val="clear" w:color="auto" w:fill="auto"/>
        </w:tcPr>
        <w:p w14:paraId="57557B79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2551" w:type="dxa"/>
          <w:shd w:val="clear" w:color="auto" w:fill="auto"/>
        </w:tcPr>
        <w:p w14:paraId="056EB4B1" w14:textId="77777777" w:rsidR="00521B63" w:rsidRPr="00EF22A3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Fecha: </w:t>
          </w:r>
          <w:r w:rsidRPr="00EF22A3">
            <w:rPr>
              <w:rFonts w:ascii="Calibri Light" w:hAnsi="Calibri Light" w:cs="Calibri Light"/>
              <w:color w:val="004B83"/>
              <w:sz w:val="20"/>
              <w:szCs w:val="20"/>
            </w:rPr>
            <w:t>01/0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6</w:t>
          </w:r>
          <w:r w:rsidRPr="00EF22A3">
            <w:rPr>
              <w:rFonts w:ascii="Calibri Light" w:hAnsi="Calibri Light" w:cs="Calibri Light"/>
              <w:color w:val="004B83"/>
              <w:sz w:val="20"/>
              <w:szCs w:val="20"/>
            </w:rPr>
            <w:t>/20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22</w:t>
          </w:r>
        </w:p>
      </w:tc>
    </w:tr>
    <w:tr w:rsidR="00521B63" w:rsidRPr="00C24B16" w14:paraId="6512DBF6" w14:textId="77777777" w:rsidTr="00AC33F7">
      <w:trPr>
        <w:trHeight w:val="317"/>
      </w:trPr>
      <w:tc>
        <w:tcPr>
          <w:tcW w:w="1222" w:type="dxa"/>
          <w:vMerge/>
          <w:shd w:val="clear" w:color="auto" w:fill="auto"/>
        </w:tcPr>
        <w:p w14:paraId="1453DC9E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5441" w:type="dxa"/>
          <w:vMerge/>
          <w:shd w:val="clear" w:color="auto" w:fill="auto"/>
        </w:tcPr>
        <w:p w14:paraId="70434C59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2551" w:type="dxa"/>
          <w:shd w:val="clear" w:color="auto" w:fill="auto"/>
        </w:tcPr>
        <w:p w14:paraId="60D4F6F4" w14:textId="77777777" w:rsidR="00521B63" w:rsidRPr="00EF22A3" w:rsidRDefault="00521B63" w:rsidP="00521B63">
          <w:pPr>
            <w:pStyle w:val="Piedepgina"/>
            <w:tabs>
              <w:tab w:val="right" w:pos="8461"/>
              <w:tab w:val="right" w:pos="9923"/>
            </w:tabs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Style w:val="Nmerodepgina"/>
              <w:rFonts w:ascii="Calibri Light" w:hAnsi="Calibri Light" w:cs="Calibri Light"/>
              <w:sz w:val="20"/>
              <w:szCs w:val="20"/>
            </w:rPr>
            <w:t>Página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t xml:space="preserve"> 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begin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instrText xml:space="preserve"> PAGE </w:instrTex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 Light" w:hAnsi="Calibri Light" w:cs="Calibri Light"/>
              <w:noProof/>
              <w:color w:val="004B83"/>
              <w:sz w:val="20"/>
              <w:szCs w:val="20"/>
            </w:rPr>
            <w:t>2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end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t xml:space="preserve"> de 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begin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instrText xml:space="preserve"> NUMPAGES </w:instrTex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 Light" w:hAnsi="Calibri Light" w:cs="Calibri Light"/>
              <w:noProof/>
              <w:color w:val="004B83"/>
              <w:sz w:val="20"/>
              <w:szCs w:val="20"/>
            </w:rPr>
            <w:t>5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end"/>
          </w:r>
        </w:p>
      </w:tc>
    </w:tr>
  </w:tbl>
  <w:p w14:paraId="5562A9D2" w14:textId="77777777" w:rsidR="009142D1" w:rsidRDefault="009142D1" w:rsidP="00A87E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34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Layout w:type="fixed"/>
      <w:tblLook w:val="0000" w:firstRow="0" w:lastRow="0" w:firstColumn="0" w:lastColumn="0" w:noHBand="0" w:noVBand="0"/>
    </w:tblPr>
    <w:tblGrid>
      <w:gridCol w:w="1222"/>
      <w:gridCol w:w="5441"/>
      <w:gridCol w:w="2551"/>
    </w:tblGrid>
    <w:tr w:rsidR="00521B63" w:rsidRPr="0090419F" w14:paraId="3241C00D" w14:textId="77777777" w:rsidTr="00AC33F7">
      <w:trPr>
        <w:trHeight w:val="317"/>
      </w:trPr>
      <w:tc>
        <w:tcPr>
          <w:tcW w:w="1222" w:type="dxa"/>
          <w:vMerge w:val="restart"/>
          <w:shd w:val="clear" w:color="auto" w:fill="auto"/>
          <w:vAlign w:val="center"/>
        </w:tcPr>
        <w:p w14:paraId="707F98F4" w14:textId="77777777" w:rsidR="00521B63" w:rsidRPr="00C24B16" w:rsidRDefault="00521B63" w:rsidP="00521B63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7062D8" wp14:editId="788CC33E">
                <wp:simplePos x="0" y="0"/>
                <wp:positionH relativeFrom="column">
                  <wp:posOffset>-8890</wp:posOffset>
                </wp:positionH>
                <wp:positionV relativeFrom="page">
                  <wp:posOffset>140335</wp:posOffset>
                </wp:positionV>
                <wp:extent cx="652145" cy="695960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1" w:type="dxa"/>
          <w:vMerge w:val="restart"/>
          <w:shd w:val="clear" w:color="auto" w:fill="auto"/>
          <w:vAlign w:val="center"/>
        </w:tcPr>
        <w:p w14:paraId="6A1BCB2A" w14:textId="77777777" w:rsidR="00521B63" w:rsidRPr="0033610D" w:rsidRDefault="00521B63" w:rsidP="00521B63">
          <w:pPr>
            <w:ind w:left="-108" w:right="-108"/>
            <w:jc w:val="center"/>
            <w:rPr>
              <w:rFonts w:ascii="Calibri" w:eastAsia="Calibri" w:hAnsi="Calibri" w:cs="Calibri"/>
              <w:b/>
              <w:bCs/>
              <w:lang w:eastAsia="es-CR"/>
            </w:rPr>
          </w:pPr>
          <w:r w:rsidRPr="0033610D">
            <w:rPr>
              <w:rFonts w:ascii="Calibri" w:eastAsia="Calibri" w:hAnsi="Calibri" w:cs="Calibri"/>
              <w:b/>
              <w:bCs/>
              <w:lang w:eastAsia="es-CR"/>
            </w:rPr>
            <w:t>CAJA COSTARRICENSE DE SEGURO SOCIAL</w:t>
          </w:r>
        </w:p>
        <w:p w14:paraId="474DF448" w14:textId="77777777" w:rsidR="00521B63" w:rsidRPr="0033610D" w:rsidRDefault="00521B63" w:rsidP="00521B63">
          <w:pPr>
            <w:ind w:left="-108"/>
            <w:jc w:val="center"/>
            <w:rPr>
              <w:rFonts w:ascii="Calibri" w:eastAsia="Calibri" w:hAnsi="Calibri" w:cs="Calibri"/>
              <w:bCs/>
              <w:lang w:eastAsia="es-CR"/>
            </w:rPr>
          </w:pPr>
          <w:r w:rsidRPr="0033610D">
            <w:rPr>
              <w:rFonts w:ascii="Calibri" w:eastAsia="Calibri" w:hAnsi="Calibri" w:cs="Calibri"/>
              <w:bCs/>
              <w:lang w:eastAsia="es-CR"/>
            </w:rPr>
            <w:t>Comité Ético Científico Central</w:t>
          </w:r>
        </w:p>
        <w:p w14:paraId="14A148D3" w14:textId="77777777" w:rsidR="00521B63" w:rsidRPr="0033610D" w:rsidRDefault="00521B63" w:rsidP="00521B63">
          <w:pPr>
            <w:ind w:left="-108"/>
            <w:jc w:val="center"/>
            <w:rPr>
              <w:rFonts w:ascii="Calibri" w:hAnsi="Calibri" w:cs="Calibri"/>
            </w:rPr>
          </w:pPr>
          <w:r w:rsidRPr="0033610D">
            <w:rPr>
              <w:rFonts w:ascii="Calibri" w:hAnsi="Calibri" w:cs="Calibri"/>
            </w:rPr>
            <w:t>(CEC-CENTRAL-CCSS)</w:t>
          </w:r>
        </w:p>
        <w:p w14:paraId="0A7371E4" w14:textId="77777777" w:rsidR="00521B63" w:rsidRPr="0033610D" w:rsidRDefault="00521B63" w:rsidP="00521B63">
          <w:pPr>
            <w:ind w:left="-108"/>
            <w:jc w:val="center"/>
            <w:rPr>
              <w:rFonts w:ascii="Calibri" w:hAnsi="Calibri" w:cs="Calibri"/>
            </w:rPr>
          </w:pPr>
        </w:p>
        <w:p w14:paraId="15407E28" w14:textId="77777777" w:rsidR="00521B63" w:rsidRDefault="00521B63" w:rsidP="00521B63">
          <w:pPr>
            <w:ind w:left="-108"/>
            <w:jc w:val="center"/>
            <w:rPr>
              <w:rFonts w:ascii="Calibri" w:hAnsi="Calibri" w:cs="Calibri"/>
              <w:b/>
              <w:color w:val="004B83"/>
            </w:rPr>
          </w:pPr>
          <w:r>
            <w:rPr>
              <w:rFonts w:ascii="Calibri" w:hAnsi="Calibri" w:cs="Calibri"/>
              <w:b/>
              <w:color w:val="004B83"/>
            </w:rPr>
            <w:t>CURRICULUM VITAE ABREVIADO</w:t>
          </w:r>
        </w:p>
        <w:p w14:paraId="2D074DD0" w14:textId="030B3215" w:rsidR="00521B63" w:rsidRPr="00FA5927" w:rsidRDefault="00521B63" w:rsidP="00521B63">
          <w:pPr>
            <w:ind w:left="-108"/>
            <w:jc w:val="center"/>
            <w:rPr>
              <w:rFonts w:ascii="Calibri" w:hAnsi="Calibri" w:cs="Calibri"/>
              <w:b/>
              <w:color w:val="004B83"/>
            </w:rPr>
          </w:pPr>
          <w:r>
            <w:rPr>
              <w:rFonts w:ascii="Calibri" w:hAnsi="Calibri" w:cs="Calibri"/>
              <w:b/>
              <w:color w:val="004B83"/>
            </w:rPr>
            <w:t>MIEMBRO CEC</w:t>
          </w:r>
          <w:r w:rsidRPr="000E7182">
            <w:rPr>
              <w:rFonts w:ascii="Calibri" w:hAnsi="Calibri" w:cs="Calibri"/>
              <w:b/>
              <w:color w:val="004B83"/>
            </w:rPr>
            <w:t xml:space="preserve"> </w:t>
          </w:r>
        </w:p>
      </w:tc>
      <w:tc>
        <w:tcPr>
          <w:tcW w:w="2551" w:type="dxa"/>
          <w:shd w:val="clear" w:color="auto" w:fill="auto"/>
        </w:tcPr>
        <w:p w14:paraId="0C40EFF2" w14:textId="6382BFFB" w:rsidR="00521B63" w:rsidRPr="00B30DB8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Código: </w:t>
          </w:r>
          <w:r>
            <w:rPr>
              <w:rFonts w:ascii="Calibri Light" w:hAnsi="Calibri Light" w:cs="Calibri Light"/>
              <w:b/>
              <w:color w:val="004B83"/>
              <w:sz w:val="20"/>
              <w:szCs w:val="20"/>
              <w:lang w:val="en-US"/>
            </w:rPr>
            <w:t>17-CV</w:t>
          </w:r>
        </w:p>
      </w:tc>
    </w:tr>
    <w:tr w:rsidR="00521B63" w:rsidRPr="00C24B16" w14:paraId="6C44AD6A" w14:textId="77777777" w:rsidTr="00AC33F7">
      <w:trPr>
        <w:trHeight w:val="317"/>
      </w:trPr>
      <w:tc>
        <w:tcPr>
          <w:tcW w:w="1222" w:type="dxa"/>
          <w:vMerge/>
          <w:shd w:val="clear" w:color="auto" w:fill="auto"/>
          <w:vAlign w:val="center"/>
        </w:tcPr>
        <w:p w14:paraId="1F7181D9" w14:textId="77777777" w:rsidR="00521B63" w:rsidRPr="0090419F" w:rsidRDefault="00521B63" w:rsidP="00521B63">
          <w:pPr>
            <w:ind w:left="851"/>
            <w:rPr>
              <w:lang w:val="en-US"/>
            </w:rPr>
          </w:pPr>
        </w:p>
      </w:tc>
      <w:tc>
        <w:tcPr>
          <w:tcW w:w="5441" w:type="dxa"/>
          <w:vMerge/>
          <w:shd w:val="clear" w:color="auto" w:fill="auto"/>
          <w:vAlign w:val="center"/>
        </w:tcPr>
        <w:p w14:paraId="608F347A" w14:textId="77777777" w:rsidR="00521B63" w:rsidRPr="0090419F" w:rsidRDefault="00521B63" w:rsidP="00521B63">
          <w:pPr>
            <w:ind w:left="851"/>
            <w:rPr>
              <w:rFonts w:ascii="Arial-BoldMT" w:eastAsia="Calibri" w:hAnsi="Arial-BoldMT" w:cs="Arial-BoldMT"/>
              <w:bCs/>
              <w:sz w:val="20"/>
              <w:szCs w:val="20"/>
              <w:lang w:val="en-US" w:eastAsia="es-CR"/>
            </w:rPr>
          </w:pPr>
        </w:p>
      </w:tc>
      <w:tc>
        <w:tcPr>
          <w:tcW w:w="2551" w:type="dxa"/>
          <w:shd w:val="clear" w:color="auto" w:fill="auto"/>
        </w:tcPr>
        <w:p w14:paraId="70DD1392" w14:textId="27ABBC55" w:rsidR="00521B63" w:rsidRPr="00EF22A3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Versión: 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2</w:t>
          </w:r>
        </w:p>
      </w:tc>
    </w:tr>
    <w:tr w:rsidR="00521B63" w:rsidRPr="00C24B16" w14:paraId="5472474F" w14:textId="77777777" w:rsidTr="00AC33F7">
      <w:trPr>
        <w:trHeight w:val="317"/>
      </w:trPr>
      <w:tc>
        <w:tcPr>
          <w:tcW w:w="1222" w:type="dxa"/>
          <w:vMerge/>
          <w:shd w:val="clear" w:color="auto" w:fill="auto"/>
        </w:tcPr>
        <w:p w14:paraId="21BDB292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5441" w:type="dxa"/>
          <w:vMerge/>
          <w:shd w:val="clear" w:color="auto" w:fill="auto"/>
        </w:tcPr>
        <w:p w14:paraId="057856A5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2551" w:type="dxa"/>
          <w:shd w:val="clear" w:color="auto" w:fill="auto"/>
        </w:tcPr>
        <w:p w14:paraId="74A0B5FB" w14:textId="6E9D7517" w:rsidR="00521B63" w:rsidRPr="00EF22A3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Fecha: </w:t>
          </w:r>
          <w:r w:rsidRPr="00EF22A3">
            <w:rPr>
              <w:rFonts w:ascii="Calibri Light" w:hAnsi="Calibri Light" w:cs="Calibri Light"/>
              <w:color w:val="004B83"/>
              <w:sz w:val="20"/>
              <w:szCs w:val="20"/>
            </w:rPr>
            <w:t>01/0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6</w:t>
          </w:r>
          <w:r w:rsidRPr="00EF22A3">
            <w:rPr>
              <w:rFonts w:ascii="Calibri Light" w:hAnsi="Calibri Light" w:cs="Calibri Light"/>
              <w:color w:val="004B83"/>
              <w:sz w:val="20"/>
              <w:szCs w:val="20"/>
            </w:rPr>
            <w:t>/20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22</w:t>
          </w:r>
        </w:p>
      </w:tc>
    </w:tr>
    <w:tr w:rsidR="00521B63" w:rsidRPr="00C24B16" w14:paraId="65566512" w14:textId="77777777" w:rsidTr="00AC33F7">
      <w:trPr>
        <w:trHeight w:val="317"/>
      </w:trPr>
      <w:tc>
        <w:tcPr>
          <w:tcW w:w="1222" w:type="dxa"/>
          <w:vMerge/>
          <w:shd w:val="clear" w:color="auto" w:fill="auto"/>
        </w:tcPr>
        <w:p w14:paraId="3F26758B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5441" w:type="dxa"/>
          <w:vMerge/>
          <w:shd w:val="clear" w:color="auto" w:fill="auto"/>
        </w:tcPr>
        <w:p w14:paraId="41783927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2551" w:type="dxa"/>
          <w:shd w:val="clear" w:color="auto" w:fill="auto"/>
        </w:tcPr>
        <w:p w14:paraId="3C3556F9" w14:textId="77777777" w:rsidR="00521B63" w:rsidRPr="00EF22A3" w:rsidRDefault="00521B63" w:rsidP="00521B63">
          <w:pPr>
            <w:pStyle w:val="Piedepgina"/>
            <w:tabs>
              <w:tab w:val="right" w:pos="8461"/>
              <w:tab w:val="right" w:pos="9923"/>
            </w:tabs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Style w:val="Nmerodepgina"/>
              <w:rFonts w:ascii="Calibri Light" w:hAnsi="Calibri Light" w:cs="Calibri Light"/>
              <w:sz w:val="20"/>
              <w:szCs w:val="20"/>
            </w:rPr>
            <w:t>Página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t xml:space="preserve"> 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begin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instrText xml:space="preserve"> PAGE </w:instrTex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 Light" w:hAnsi="Calibri Light" w:cs="Calibri Light"/>
              <w:noProof/>
              <w:color w:val="004B83"/>
              <w:sz w:val="20"/>
              <w:szCs w:val="20"/>
            </w:rPr>
            <w:t>2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end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t xml:space="preserve"> de 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begin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instrText xml:space="preserve"> NUMPAGES </w:instrTex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 Light" w:hAnsi="Calibri Light" w:cs="Calibri Light"/>
              <w:noProof/>
              <w:color w:val="004B83"/>
              <w:sz w:val="20"/>
              <w:szCs w:val="20"/>
            </w:rPr>
            <w:t>5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end"/>
          </w:r>
        </w:p>
      </w:tc>
    </w:tr>
  </w:tbl>
  <w:p w14:paraId="5643FFC7" w14:textId="77777777" w:rsidR="009142D1" w:rsidRDefault="009142D1" w:rsidP="003F4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40735"/>
    <w:multiLevelType w:val="hybridMultilevel"/>
    <w:tmpl w:val="646E63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221D"/>
    <w:multiLevelType w:val="hybridMultilevel"/>
    <w:tmpl w:val="AD725F14"/>
    <w:lvl w:ilvl="0" w:tplc="0FD82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B1319"/>
    <w:multiLevelType w:val="hybridMultilevel"/>
    <w:tmpl w:val="9E8A99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E7356"/>
    <w:multiLevelType w:val="multilevel"/>
    <w:tmpl w:val="FF06209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800"/>
      </w:pPr>
      <w:rPr>
        <w:rFonts w:hint="default"/>
      </w:rPr>
    </w:lvl>
  </w:abstractNum>
  <w:abstractNum w:abstractNumId="14" w15:restartNumberingAfterBreak="0">
    <w:nsid w:val="227F08DC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996C22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E15C39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783094"/>
    <w:multiLevelType w:val="hybridMultilevel"/>
    <w:tmpl w:val="0B088A68"/>
    <w:lvl w:ilvl="0" w:tplc="45AC26F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5352"/>
    <w:multiLevelType w:val="multilevel"/>
    <w:tmpl w:val="0AF84C68"/>
    <w:lvl w:ilvl="0">
      <w:start w:val="1"/>
      <w:numFmt w:val="decimal"/>
      <w:pStyle w:val="Estilo2"/>
      <w:lvlText w:val="%1."/>
      <w:lvlJc w:val="left"/>
      <w:pPr>
        <w:ind w:left="360" w:hanging="360"/>
      </w:pPr>
      <w:rPr>
        <w:color w:val="5E5E5E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DE5362"/>
    <w:multiLevelType w:val="hybridMultilevel"/>
    <w:tmpl w:val="245A17EE"/>
    <w:lvl w:ilvl="0" w:tplc="7AEE7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95543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3D2CA8"/>
    <w:multiLevelType w:val="hybridMultilevel"/>
    <w:tmpl w:val="368848D2"/>
    <w:lvl w:ilvl="0" w:tplc="A1BC2D78">
      <w:start w:val="1"/>
      <w:numFmt w:val="bullet"/>
      <w:pStyle w:val="Estilo4investigador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D7A2C1E">
      <w:numFmt w:val="bullet"/>
      <w:lvlText w:val="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E92187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A157F8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76E92"/>
    <w:multiLevelType w:val="hybridMultilevel"/>
    <w:tmpl w:val="B1C09CD4"/>
    <w:lvl w:ilvl="0" w:tplc="817CDB5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aps/>
      </w:rPr>
    </w:lvl>
    <w:lvl w:ilvl="1" w:tplc="14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5" w15:restartNumberingAfterBreak="0">
    <w:nsid w:val="72557D70"/>
    <w:multiLevelType w:val="hybridMultilevel"/>
    <w:tmpl w:val="5888D1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F24E3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899754">
    <w:abstractNumId w:val="9"/>
  </w:num>
  <w:num w:numId="2" w16cid:durableId="196893441">
    <w:abstractNumId w:val="7"/>
  </w:num>
  <w:num w:numId="3" w16cid:durableId="1979602468">
    <w:abstractNumId w:val="6"/>
  </w:num>
  <w:num w:numId="4" w16cid:durableId="907883472">
    <w:abstractNumId w:val="5"/>
  </w:num>
  <w:num w:numId="5" w16cid:durableId="1963032020">
    <w:abstractNumId w:val="4"/>
  </w:num>
  <w:num w:numId="6" w16cid:durableId="723800114">
    <w:abstractNumId w:val="8"/>
  </w:num>
  <w:num w:numId="7" w16cid:durableId="1529642648">
    <w:abstractNumId w:val="3"/>
  </w:num>
  <w:num w:numId="8" w16cid:durableId="670067094">
    <w:abstractNumId w:val="2"/>
  </w:num>
  <w:num w:numId="9" w16cid:durableId="209153296">
    <w:abstractNumId w:val="1"/>
  </w:num>
  <w:num w:numId="10" w16cid:durableId="1537157883">
    <w:abstractNumId w:val="0"/>
  </w:num>
  <w:num w:numId="11" w16cid:durableId="1014763585">
    <w:abstractNumId w:val="13"/>
  </w:num>
  <w:num w:numId="12" w16cid:durableId="786314503">
    <w:abstractNumId w:val="18"/>
  </w:num>
  <w:num w:numId="13" w16cid:durableId="1966540531">
    <w:abstractNumId w:val="21"/>
  </w:num>
  <w:num w:numId="14" w16cid:durableId="734162963">
    <w:abstractNumId w:val="17"/>
  </w:num>
  <w:num w:numId="15" w16cid:durableId="898980071">
    <w:abstractNumId w:val="11"/>
  </w:num>
  <w:num w:numId="16" w16cid:durableId="485439395">
    <w:abstractNumId w:val="19"/>
  </w:num>
  <w:num w:numId="17" w16cid:durableId="1175727859">
    <w:abstractNumId w:val="10"/>
  </w:num>
  <w:num w:numId="18" w16cid:durableId="61877165">
    <w:abstractNumId w:val="12"/>
  </w:num>
  <w:num w:numId="19" w16cid:durableId="754404510">
    <w:abstractNumId w:val="24"/>
  </w:num>
  <w:num w:numId="20" w16cid:durableId="44070153">
    <w:abstractNumId w:val="25"/>
  </w:num>
  <w:num w:numId="21" w16cid:durableId="94403859">
    <w:abstractNumId w:val="26"/>
  </w:num>
  <w:num w:numId="22" w16cid:durableId="1129279122">
    <w:abstractNumId w:val="14"/>
  </w:num>
  <w:num w:numId="23" w16cid:durableId="1931885533">
    <w:abstractNumId w:val="20"/>
  </w:num>
  <w:num w:numId="24" w16cid:durableId="790392995">
    <w:abstractNumId w:val="22"/>
  </w:num>
  <w:num w:numId="25" w16cid:durableId="1290891808">
    <w:abstractNumId w:val="16"/>
  </w:num>
  <w:num w:numId="26" w16cid:durableId="1787114951">
    <w:abstractNumId w:val="15"/>
  </w:num>
  <w:num w:numId="27" w16cid:durableId="121126518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81"/>
    <w:rsid w:val="0003197C"/>
    <w:rsid w:val="00076E24"/>
    <w:rsid w:val="000843BE"/>
    <w:rsid w:val="00084A05"/>
    <w:rsid w:val="0009480C"/>
    <w:rsid w:val="000A44B6"/>
    <w:rsid w:val="000F777B"/>
    <w:rsid w:val="001166C8"/>
    <w:rsid w:val="0012008C"/>
    <w:rsid w:val="00134401"/>
    <w:rsid w:val="00142775"/>
    <w:rsid w:val="00180602"/>
    <w:rsid w:val="00180F3E"/>
    <w:rsid w:val="00181D97"/>
    <w:rsid w:val="001854B9"/>
    <w:rsid w:val="0019328C"/>
    <w:rsid w:val="001D4C47"/>
    <w:rsid w:val="00211111"/>
    <w:rsid w:val="00211405"/>
    <w:rsid w:val="00216F12"/>
    <w:rsid w:val="00225DD3"/>
    <w:rsid w:val="00230657"/>
    <w:rsid w:val="002613F0"/>
    <w:rsid w:val="00290DAF"/>
    <w:rsid w:val="002C6374"/>
    <w:rsid w:val="0030138E"/>
    <w:rsid w:val="00305918"/>
    <w:rsid w:val="0032445D"/>
    <w:rsid w:val="00324FFD"/>
    <w:rsid w:val="00385B99"/>
    <w:rsid w:val="0039351E"/>
    <w:rsid w:val="003A46D4"/>
    <w:rsid w:val="003E16A2"/>
    <w:rsid w:val="003F498B"/>
    <w:rsid w:val="003F50DD"/>
    <w:rsid w:val="003F69BF"/>
    <w:rsid w:val="0041246D"/>
    <w:rsid w:val="004511A7"/>
    <w:rsid w:val="004526D4"/>
    <w:rsid w:val="00490861"/>
    <w:rsid w:val="004B5038"/>
    <w:rsid w:val="004E39DB"/>
    <w:rsid w:val="005169A7"/>
    <w:rsid w:val="00516FA2"/>
    <w:rsid w:val="00521B63"/>
    <w:rsid w:val="00543D1A"/>
    <w:rsid w:val="00544856"/>
    <w:rsid w:val="0056066C"/>
    <w:rsid w:val="0057676E"/>
    <w:rsid w:val="00581443"/>
    <w:rsid w:val="00586D32"/>
    <w:rsid w:val="005962E9"/>
    <w:rsid w:val="005A4E08"/>
    <w:rsid w:val="005C1AB9"/>
    <w:rsid w:val="005C48BE"/>
    <w:rsid w:val="006109C7"/>
    <w:rsid w:val="00612DA1"/>
    <w:rsid w:val="00624835"/>
    <w:rsid w:val="006354ED"/>
    <w:rsid w:val="00637F48"/>
    <w:rsid w:val="006402FF"/>
    <w:rsid w:val="00663DD9"/>
    <w:rsid w:val="00664969"/>
    <w:rsid w:val="00681D8B"/>
    <w:rsid w:val="00683E6E"/>
    <w:rsid w:val="006A66C2"/>
    <w:rsid w:val="006B4CE3"/>
    <w:rsid w:val="006D3275"/>
    <w:rsid w:val="007119C8"/>
    <w:rsid w:val="00712FDC"/>
    <w:rsid w:val="007173FE"/>
    <w:rsid w:val="0072209B"/>
    <w:rsid w:val="007260F7"/>
    <w:rsid w:val="00777B75"/>
    <w:rsid w:val="007877E9"/>
    <w:rsid w:val="007C3720"/>
    <w:rsid w:val="007E5D1D"/>
    <w:rsid w:val="007E67FC"/>
    <w:rsid w:val="008116E8"/>
    <w:rsid w:val="008124C9"/>
    <w:rsid w:val="008814A8"/>
    <w:rsid w:val="00896A54"/>
    <w:rsid w:val="008A1297"/>
    <w:rsid w:val="008B6FA1"/>
    <w:rsid w:val="008C5DFD"/>
    <w:rsid w:val="008D2039"/>
    <w:rsid w:val="008E099E"/>
    <w:rsid w:val="008E4124"/>
    <w:rsid w:val="008F5D12"/>
    <w:rsid w:val="0090542B"/>
    <w:rsid w:val="00913268"/>
    <w:rsid w:val="009142D1"/>
    <w:rsid w:val="00930073"/>
    <w:rsid w:val="0093464C"/>
    <w:rsid w:val="00941D3B"/>
    <w:rsid w:val="00955DA2"/>
    <w:rsid w:val="00986FE8"/>
    <w:rsid w:val="00991BF6"/>
    <w:rsid w:val="009A769B"/>
    <w:rsid w:val="009C3B6D"/>
    <w:rsid w:val="009D08EB"/>
    <w:rsid w:val="009D4F69"/>
    <w:rsid w:val="00A01BFC"/>
    <w:rsid w:val="00A03802"/>
    <w:rsid w:val="00A53424"/>
    <w:rsid w:val="00A54223"/>
    <w:rsid w:val="00A67B18"/>
    <w:rsid w:val="00A87EDD"/>
    <w:rsid w:val="00A92CE9"/>
    <w:rsid w:val="00AB1316"/>
    <w:rsid w:val="00AB5A82"/>
    <w:rsid w:val="00AB6B2B"/>
    <w:rsid w:val="00AF0F9E"/>
    <w:rsid w:val="00AF2E71"/>
    <w:rsid w:val="00B4599E"/>
    <w:rsid w:val="00B642FC"/>
    <w:rsid w:val="00B9614F"/>
    <w:rsid w:val="00B964AF"/>
    <w:rsid w:val="00BA13EF"/>
    <w:rsid w:val="00BC09F9"/>
    <w:rsid w:val="00BC17CC"/>
    <w:rsid w:val="00BE02E8"/>
    <w:rsid w:val="00C17590"/>
    <w:rsid w:val="00C41DC7"/>
    <w:rsid w:val="00C52AB4"/>
    <w:rsid w:val="00C57C29"/>
    <w:rsid w:val="00C804EA"/>
    <w:rsid w:val="00C82BE0"/>
    <w:rsid w:val="00C92B81"/>
    <w:rsid w:val="00CD5E43"/>
    <w:rsid w:val="00CE0CF4"/>
    <w:rsid w:val="00D2317D"/>
    <w:rsid w:val="00D479B0"/>
    <w:rsid w:val="00D655AE"/>
    <w:rsid w:val="00D670EF"/>
    <w:rsid w:val="00D713B9"/>
    <w:rsid w:val="00D741B7"/>
    <w:rsid w:val="00D809A4"/>
    <w:rsid w:val="00D918CB"/>
    <w:rsid w:val="00DB1757"/>
    <w:rsid w:val="00DE55CE"/>
    <w:rsid w:val="00DE56C7"/>
    <w:rsid w:val="00DF5B2A"/>
    <w:rsid w:val="00E14232"/>
    <w:rsid w:val="00E234B7"/>
    <w:rsid w:val="00E52669"/>
    <w:rsid w:val="00E526DC"/>
    <w:rsid w:val="00E56073"/>
    <w:rsid w:val="00E66C17"/>
    <w:rsid w:val="00E67F18"/>
    <w:rsid w:val="00E70BCA"/>
    <w:rsid w:val="00E8285D"/>
    <w:rsid w:val="00E86ED4"/>
    <w:rsid w:val="00E97481"/>
    <w:rsid w:val="00EA0E80"/>
    <w:rsid w:val="00EA13E1"/>
    <w:rsid w:val="00EA3E3A"/>
    <w:rsid w:val="00EB107C"/>
    <w:rsid w:val="00EB5498"/>
    <w:rsid w:val="00ED095F"/>
    <w:rsid w:val="00ED1DB5"/>
    <w:rsid w:val="00EE5F26"/>
    <w:rsid w:val="00EF0BFE"/>
    <w:rsid w:val="00F050C7"/>
    <w:rsid w:val="00F5129F"/>
    <w:rsid w:val="00F64069"/>
    <w:rsid w:val="00F74001"/>
    <w:rsid w:val="00F81F27"/>
    <w:rsid w:val="00F83EB6"/>
    <w:rsid w:val="00F86552"/>
    <w:rsid w:val="00F91A45"/>
    <w:rsid w:val="00FA48D2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226DE1"/>
  <w15:chartTrackingRefBased/>
  <w15:docId w15:val="{DBBA127F-3DEC-4726-AFD0-AA9569F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9F"/>
    <w:pPr>
      <w:jc w:val="both"/>
    </w:pPr>
    <w:rPr>
      <w:lang w:val="es-CR"/>
    </w:rPr>
  </w:style>
  <w:style w:type="paragraph" w:styleId="Ttulo1">
    <w:name w:val="heading 1"/>
    <w:basedOn w:val="Normal"/>
    <w:link w:val="Ttulo1Car"/>
    <w:uiPriority w:val="9"/>
    <w:qFormat/>
    <w:rsid w:val="00E526DC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="Arial" w:eastAsiaTheme="majorEastAsia" w:hAnsi="Arial" w:cstheme="majorBidi"/>
      <w:b/>
      <w:bCs/>
      <w:color w:val="004B83"/>
      <w:sz w:val="32"/>
      <w:szCs w:val="32"/>
    </w:rPr>
  </w:style>
  <w:style w:type="paragraph" w:styleId="Ttulo2">
    <w:name w:val="heading 2"/>
    <w:aliases w:val="Título 2 1.1"/>
    <w:basedOn w:val="Normal"/>
    <w:uiPriority w:val="9"/>
    <w:unhideWhenUsed/>
    <w:qFormat/>
    <w:rsid w:val="0056066C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">
    <w:name w:val="E-mail Signature"/>
    <w:basedOn w:val="Normal"/>
    <w:link w:val="FirmadecorreoCar"/>
    <w:uiPriority w:val="99"/>
    <w:semiHidden/>
    <w:unhideWhenUsed/>
    <w:rsid w:val="00E86ED4"/>
    <w:pPr>
      <w:spacing w:before="0" w:after="0"/>
    </w:pPr>
  </w:style>
  <w:style w:type="character" w:customStyle="1" w:styleId="FirmadecorreoCar">
    <w:name w:val="Firma de correo Car"/>
    <w:basedOn w:val="Fuentedeprrafopredeter"/>
    <w:link w:val="Firmadecorre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6ED4"/>
    <w:rPr>
      <w:szCs w:val="20"/>
    </w:rPr>
  </w:style>
  <w:style w:type="table" w:styleId="Tablaconcuadrcula1clara-nfasis1">
    <w:name w:val="Grid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nhideWhenUsed/>
    <w:rsid w:val="00E86ED4"/>
  </w:style>
  <w:style w:type="table" w:styleId="Tablanormal1">
    <w:name w:val="Plain Table 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1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Etiquetas">
    <w:name w:val="Etiquetas"/>
    <w:basedOn w:val="Normal"/>
    <w:rsid w:val="00C92B81"/>
    <w:pPr>
      <w:spacing w:before="0" w:after="0" w:line="259" w:lineRule="auto"/>
    </w:pPr>
    <w:rPr>
      <w:rFonts w:eastAsiaTheme="minorHAnsi"/>
      <w:sz w:val="18"/>
      <w:lang w:eastAsia="en-US"/>
    </w:rPr>
  </w:style>
  <w:style w:type="paragraph" w:customStyle="1" w:styleId="Estilo3">
    <w:name w:val="Estilo3"/>
    <w:basedOn w:val="Normal"/>
    <w:link w:val="Estilo3Car"/>
    <w:rsid w:val="00C92B81"/>
    <w:pPr>
      <w:tabs>
        <w:tab w:val="left" w:pos="425"/>
        <w:tab w:val="left" w:pos="709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lang w:eastAsia="en-US"/>
    </w:rPr>
  </w:style>
  <w:style w:type="character" w:customStyle="1" w:styleId="Estilo3Car">
    <w:name w:val="Estilo3 Car"/>
    <w:basedOn w:val="Fuentedeprrafopredeter"/>
    <w:link w:val="Estilo3"/>
    <w:rsid w:val="00C92B81"/>
    <w:rPr>
      <w:rFonts w:ascii="Arial" w:eastAsiaTheme="minorHAnsi" w:hAnsi="Arial" w:cs="Arial"/>
      <w:b/>
      <w:lang w:val="es-CR" w:eastAsia="en-US"/>
    </w:rPr>
  </w:style>
  <w:style w:type="paragraph" w:customStyle="1" w:styleId="Estilo4-intrucciones">
    <w:name w:val="Estilo4-intrucciones"/>
    <w:basedOn w:val="Normal"/>
    <w:link w:val="Estilo4-intruccionesCar"/>
    <w:rsid w:val="003A46D4"/>
    <w:pPr>
      <w:shd w:val="clear" w:color="auto" w:fill="D7E7F0" w:themeFill="accent1" w:themeFillTint="33"/>
      <w:tabs>
        <w:tab w:val="left" w:pos="426"/>
      </w:tabs>
      <w:autoSpaceDE w:val="0"/>
      <w:autoSpaceDN w:val="0"/>
      <w:adjustRightInd w:val="0"/>
      <w:spacing w:before="0" w:after="0"/>
      <w:ind w:left="425" w:hanging="425"/>
    </w:pPr>
    <w:rPr>
      <w:rFonts w:ascii="Arial" w:eastAsiaTheme="minorHAnsi" w:hAnsi="Arial" w:cs="Arial"/>
      <w:i/>
      <w:iCs/>
      <w:lang w:eastAsia="en-US"/>
    </w:rPr>
  </w:style>
  <w:style w:type="character" w:customStyle="1" w:styleId="Estilo4-intruccionesCar">
    <w:name w:val="Estilo4-intrucciones Car"/>
    <w:basedOn w:val="Fuentedeprrafopredeter"/>
    <w:link w:val="Estilo4-intrucciones"/>
    <w:rsid w:val="003A46D4"/>
    <w:rPr>
      <w:rFonts w:ascii="Arial" w:eastAsiaTheme="minorHAnsi" w:hAnsi="Arial" w:cs="Arial"/>
      <w:i/>
      <w:iCs/>
      <w:shd w:val="clear" w:color="auto" w:fill="D7E7F0" w:themeFill="accent1" w:themeFillTint="33"/>
      <w:lang w:val="es-CR" w:eastAsia="en-US"/>
    </w:rPr>
  </w:style>
  <w:style w:type="paragraph" w:customStyle="1" w:styleId="Default">
    <w:name w:val="Default"/>
    <w:link w:val="DefaultCar"/>
    <w:rsid w:val="007C3720"/>
    <w:pPr>
      <w:autoSpaceDE w:val="0"/>
      <w:autoSpaceDN w:val="0"/>
      <w:adjustRightInd w:val="0"/>
      <w:spacing w:before="0" w:after="0"/>
    </w:pPr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character" w:customStyle="1" w:styleId="DefaultCar">
    <w:name w:val="Default Car"/>
    <w:basedOn w:val="Fuentedeprrafopredeter"/>
    <w:link w:val="Default"/>
    <w:rsid w:val="007C3720"/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paragraph" w:customStyle="1" w:styleId="Estilo2">
    <w:name w:val="Estilo2"/>
    <w:basedOn w:val="Normal"/>
    <w:link w:val="Estilo2Car"/>
    <w:qFormat/>
    <w:rsid w:val="007C3720"/>
    <w:pPr>
      <w:numPr>
        <w:numId w:val="12"/>
      </w:numPr>
      <w:tabs>
        <w:tab w:val="left" w:pos="425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bCs/>
      <w:color w:val="004B83"/>
      <w:sz w:val="24"/>
      <w:szCs w:val="24"/>
      <w:lang w:eastAsia="en-US"/>
    </w:rPr>
  </w:style>
  <w:style w:type="character" w:customStyle="1" w:styleId="Estilo2Car">
    <w:name w:val="Estilo2 Car"/>
    <w:basedOn w:val="Fuentedeprrafopredeter"/>
    <w:link w:val="Estilo2"/>
    <w:rsid w:val="007C3720"/>
    <w:rPr>
      <w:rFonts w:ascii="Arial" w:eastAsiaTheme="minorHAnsi" w:hAnsi="Arial" w:cs="Arial"/>
      <w:b/>
      <w:bCs/>
      <w:color w:val="004B83"/>
      <w:sz w:val="24"/>
      <w:szCs w:val="24"/>
      <w:lang w:val="es-CR" w:eastAsia="en-US"/>
    </w:rPr>
  </w:style>
  <w:style w:type="paragraph" w:customStyle="1" w:styleId="Estilo4investigador">
    <w:name w:val="Estilo4 investigador"/>
    <w:basedOn w:val="Estilo3"/>
    <w:link w:val="Estilo4investigadorCar"/>
    <w:rsid w:val="007C3720"/>
    <w:pPr>
      <w:numPr>
        <w:numId w:val="13"/>
      </w:numPr>
      <w:tabs>
        <w:tab w:val="num" w:pos="360"/>
      </w:tabs>
      <w:ind w:left="720"/>
    </w:pPr>
    <w:rPr>
      <w:b w:val="0"/>
    </w:rPr>
  </w:style>
  <w:style w:type="character" w:customStyle="1" w:styleId="Estilo4investigadorCar">
    <w:name w:val="Estilo4 investigador Car"/>
    <w:basedOn w:val="Estilo3Car"/>
    <w:link w:val="Estilo4investigador"/>
    <w:rsid w:val="007C3720"/>
    <w:rPr>
      <w:rFonts w:ascii="Arial" w:eastAsiaTheme="minorHAnsi" w:hAnsi="Arial" w:cs="Arial"/>
      <w:b w:val="0"/>
      <w:lang w:val="es-CR" w:eastAsia="en-US"/>
    </w:rPr>
  </w:style>
  <w:style w:type="paragraph" w:customStyle="1" w:styleId="Puntosubttulo">
    <w:name w:val="Punto subtítulo"/>
    <w:basedOn w:val="Default"/>
    <w:link w:val="PuntosubttuloCar"/>
    <w:qFormat/>
    <w:rsid w:val="00637F48"/>
    <w:pPr>
      <w:tabs>
        <w:tab w:val="left" w:pos="425"/>
      </w:tabs>
    </w:pPr>
    <w:rPr>
      <w:rFonts w:ascii="Arial" w:hAnsi="Arial" w:cs="Arial"/>
      <w:b/>
      <w:bCs/>
      <w:color w:val="418AB3" w:themeColor="accent1"/>
    </w:rPr>
  </w:style>
  <w:style w:type="character" w:customStyle="1" w:styleId="PuntosubttuloCar">
    <w:name w:val="Punto subtítulo Car"/>
    <w:basedOn w:val="DefaultCar"/>
    <w:link w:val="Puntosubttulo"/>
    <w:rsid w:val="00637F48"/>
    <w:rPr>
      <w:rFonts w:ascii="Arial" w:eastAsiaTheme="minorHAnsi" w:hAnsi="Arial" w:cs="Arial"/>
      <w:b/>
      <w:bCs/>
      <w:color w:val="418AB3" w:themeColor="accent1"/>
      <w:sz w:val="24"/>
      <w:szCs w:val="24"/>
      <w:lang w:val="es-CR" w:eastAsia="en-US"/>
    </w:rPr>
  </w:style>
  <w:style w:type="paragraph" w:customStyle="1" w:styleId="Estilo4">
    <w:name w:val="Estilo4"/>
    <w:basedOn w:val="Estilo3"/>
    <w:link w:val="Estilo4Car"/>
    <w:rsid w:val="00637F48"/>
    <w:pPr>
      <w:tabs>
        <w:tab w:val="clear" w:pos="425"/>
        <w:tab w:val="clear" w:pos="709"/>
        <w:tab w:val="left" w:pos="426"/>
      </w:tabs>
      <w:ind w:left="426" w:hanging="426"/>
    </w:pPr>
  </w:style>
  <w:style w:type="character" w:customStyle="1" w:styleId="Estilo4Car">
    <w:name w:val="Estilo4 Car"/>
    <w:basedOn w:val="Estilo3Car"/>
    <w:link w:val="Estilo4"/>
    <w:rsid w:val="00637F48"/>
    <w:rPr>
      <w:rFonts w:ascii="Arial" w:eastAsiaTheme="minorHAnsi" w:hAnsi="Arial" w:cs="Arial"/>
      <w:b/>
      <w:lang w:val="es-CR" w:eastAsia="en-US"/>
    </w:rPr>
  </w:style>
  <w:style w:type="paragraph" w:customStyle="1" w:styleId="IMPACTHeading1">
    <w:name w:val="IMPACT Heading 1"/>
    <w:basedOn w:val="Encabezado"/>
    <w:rsid w:val="00544856"/>
    <w:pPr>
      <w:jc w:val="left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E526DC"/>
    <w:pPr>
      <w:pBdr>
        <w:bottom w:val="none" w:sz="0" w:space="0" w:color="auto"/>
      </w:pBdr>
      <w:spacing w:after="0"/>
    </w:pPr>
    <w:rPr>
      <w:rFonts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526DC"/>
    <w:rPr>
      <w:rFonts w:ascii="Arial" w:eastAsiaTheme="majorEastAsia" w:hAnsi="Arial" w:cstheme="majorBidi"/>
      <w:b/>
      <w:bCs/>
      <w:color w:val="004B83"/>
      <w:sz w:val="32"/>
      <w:szCs w:val="32"/>
    </w:rPr>
  </w:style>
  <w:style w:type="character" w:customStyle="1" w:styleId="Estilo1-ttuloformularioCar">
    <w:name w:val="Estilo1-título formulario Car"/>
    <w:basedOn w:val="Ttulo1Car"/>
    <w:link w:val="Estilo1-ttuloformulario"/>
    <w:rsid w:val="00E526DC"/>
    <w:rPr>
      <w:rFonts w:ascii="Arial" w:eastAsiaTheme="majorEastAsia" w:hAnsi="Arial" w:cs="Arial"/>
      <w:b/>
      <w:bCs/>
      <w:color w:val="004B83"/>
      <w:sz w:val="24"/>
      <w:szCs w:val="20"/>
      <w:lang w:val="es-CR"/>
    </w:rPr>
  </w:style>
  <w:style w:type="paragraph" w:customStyle="1" w:styleId="a">
    <w:basedOn w:val="Normal"/>
    <w:next w:val="Ttulo"/>
    <w:link w:val="TtuloCar"/>
    <w:qFormat/>
    <w:rsid w:val="009142D1"/>
    <w:pPr>
      <w:spacing w:before="0" w:after="0"/>
      <w:jc w:val="center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Car">
    <w:name w:val="Título Car"/>
    <w:link w:val="a"/>
    <w:rsid w:val="009142D1"/>
    <w:rPr>
      <w:rFonts w:ascii="Times New Roman" w:eastAsia="Times New Roman" w:hAnsi="Times New Roman" w:cs="Times New Roman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ca\AppData\Roaming\Microsoft\Plantillas\Formulario%20de%20planificaci&#243;n%20del%20viaje%20del%20client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CA11-5C2F-4A8E-BB86-F095C07A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C:\Users\maoca\AppData\Roaming\Microsoft\Plantillas\Formulario de planificación del viaje del cliente.dotx</Template>
  <TotalTime>7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Carvajal</dc:creator>
  <cp:lastModifiedBy>Marianela Sánchez Rojas</cp:lastModifiedBy>
  <cp:revision>4</cp:revision>
  <dcterms:created xsi:type="dcterms:W3CDTF">2021-03-16T21:52:00Z</dcterms:created>
  <dcterms:modified xsi:type="dcterms:W3CDTF">2022-06-07T17:45:00Z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