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808" w14:textId="37A9C52B" w:rsidR="00F83EB6" w:rsidRDefault="00F83EB6" w:rsidP="00F83EB6">
      <w:pPr>
        <w:pStyle w:val="Estilo1-ttuloformulario"/>
        <w:jc w:val="left"/>
      </w:pPr>
      <w:r>
        <w:t>Instrucciones:</w:t>
      </w:r>
    </w:p>
    <w:p w14:paraId="3E9D476D" w14:textId="77777777" w:rsidR="002C6374" w:rsidRDefault="002C6374" w:rsidP="00A60BDC">
      <w:pPr>
        <w:pStyle w:val="Estilo1-ttuloformulario"/>
        <w:jc w:val="left"/>
      </w:pPr>
    </w:p>
    <w:p w14:paraId="6FE2E92B" w14:textId="77777777" w:rsidR="00F74001" w:rsidRPr="00540721" w:rsidRDefault="00F74001" w:rsidP="00A60BD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El presente documento está conformado de la siguiente forma:</w:t>
      </w:r>
    </w:p>
    <w:p w14:paraId="6F17FEB2" w14:textId="77777777" w:rsidR="00F74001" w:rsidRPr="00540721" w:rsidRDefault="00F74001" w:rsidP="00A60B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92D80C" w14:textId="0F239EBF" w:rsidR="00F74001" w:rsidRPr="00540721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La primera página</w:t>
      </w:r>
      <w:r>
        <w:rPr>
          <w:rFonts w:ascii="Arial" w:hAnsi="Arial" w:cs="Arial"/>
          <w:color w:val="auto"/>
          <w:sz w:val="22"/>
          <w:szCs w:val="22"/>
        </w:rPr>
        <w:t>, es la presente (Instrucciones), puede omitir la impresión y presentación de esta hoja, ya que es sólo para su guía.</w:t>
      </w:r>
    </w:p>
    <w:p w14:paraId="4A76EEB2" w14:textId="77777777" w:rsidR="00F74001" w:rsidRPr="00540721" w:rsidRDefault="00F74001" w:rsidP="00A60BD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2026011E" w14:textId="1A5E29FD" w:rsidR="00E409A0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 xml:space="preserve">En el encabezado se indica Comité Ético Científico Central (CEC-CENTRAL-CCSS), para estudios que sean sometidos a otros Comités en la Institución, se deben modificar los datos del Comité, el </w:t>
      </w:r>
      <w:r w:rsidR="00E409A0" w:rsidRPr="00540721">
        <w:rPr>
          <w:rFonts w:ascii="Arial" w:hAnsi="Arial" w:cs="Arial"/>
          <w:color w:val="auto"/>
          <w:sz w:val="22"/>
          <w:szCs w:val="22"/>
        </w:rPr>
        <w:t>número teléfono</w:t>
      </w:r>
      <w:r w:rsidRPr="00540721">
        <w:rPr>
          <w:rFonts w:ascii="Arial" w:hAnsi="Arial" w:cs="Arial"/>
          <w:color w:val="auto"/>
          <w:sz w:val="22"/>
          <w:szCs w:val="22"/>
        </w:rPr>
        <w:t xml:space="preserve"> y el número de fax.</w:t>
      </w:r>
    </w:p>
    <w:p w14:paraId="0A543C4D" w14:textId="77777777" w:rsidR="00E409A0" w:rsidRDefault="00E409A0" w:rsidP="00A60BDC">
      <w:pPr>
        <w:pStyle w:val="Prrafodelista"/>
        <w:spacing w:before="0" w:after="0"/>
        <w:rPr>
          <w:rFonts w:ascii="Arial" w:hAnsi="Arial" w:cs="Arial"/>
        </w:rPr>
      </w:pPr>
    </w:p>
    <w:p w14:paraId="2BB358AF" w14:textId="77777777" w:rsidR="00E409A0" w:rsidRPr="00A60BDC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60BDC">
        <w:rPr>
          <w:rFonts w:ascii="Arial" w:hAnsi="Arial" w:cs="Arial"/>
          <w:color w:val="auto"/>
          <w:sz w:val="22"/>
          <w:szCs w:val="22"/>
        </w:rPr>
        <w:t xml:space="preserve">Es el formato </w:t>
      </w:r>
      <w:r w:rsidRPr="00A60BDC">
        <w:rPr>
          <w:rFonts w:ascii="Arial" w:hAnsi="Arial" w:cs="Arial"/>
          <w:sz w:val="22"/>
          <w:szCs w:val="22"/>
        </w:rPr>
        <w:t>que se debe utilizar para la presentación de</w:t>
      </w:r>
      <w:r w:rsidR="00F54794" w:rsidRPr="00A60BDC">
        <w:rPr>
          <w:rFonts w:ascii="Arial" w:hAnsi="Arial" w:cs="Arial"/>
          <w:sz w:val="22"/>
          <w:szCs w:val="22"/>
        </w:rPr>
        <w:t>l documento</w:t>
      </w:r>
      <w:r w:rsidRPr="00A60BDC">
        <w:rPr>
          <w:rFonts w:ascii="Arial" w:hAnsi="Arial" w:cs="Arial"/>
          <w:sz w:val="22"/>
          <w:szCs w:val="22"/>
        </w:rPr>
        <w:t xml:space="preserve"> </w:t>
      </w:r>
      <w:r w:rsidR="00F54794" w:rsidRPr="00A60BDC">
        <w:rPr>
          <w:rFonts w:ascii="Arial" w:hAnsi="Arial" w:cs="Arial"/>
          <w:sz w:val="22"/>
          <w:szCs w:val="22"/>
        </w:rPr>
        <w:t>“</w:t>
      </w:r>
      <w:r w:rsidR="00E409A0" w:rsidRPr="00A60BDC">
        <w:rPr>
          <w:rFonts w:ascii="Arial" w:hAnsi="Arial" w:cs="Arial"/>
          <w:sz w:val="22"/>
          <w:szCs w:val="22"/>
        </w:rPr>
        <w:t>Compromisos y declaraciones del equipo investigador en la investigación biomédica”</w:t>
      </w:r>
      <w:r w:rsidR="00F54794" w:rsidRPr="00A60BDC">
        <w:rPr>
          <w:rFonts w:ascii="Arial" w:hAnsi="Arial" w:cs="Arial"/>
          <w:sz w:val="22"/>
          <w:szCs w:val="22"/>
        </w:rPr>
        <w:t xml:space="preserve">. </w:t>
      </w:r>
      <w:r w:rsidRPr="00A60BDC">
        <w:rPr>
          <w:rFonts w:ascii="Arial" w:hAnsi="Arial" w:cs="Arial"/>
          <w:sz w:val="22"/>
          <w:szCs w:val="22"/>
        </w:rPr>
        <w:t xml:space="preserve">Este documento </w:t>
      </w:r>
      <w:r w:rsidR="00F54794" w:rsidRPr="00A60BDC">
        <w:rPr>
          <w:rFonts w:ascii="Arial" w:hAnsi="Arial" w:cs="Arial"/>
          <w:sz w:val="22"/>
          <w:szCs w:val="22"/>
        </w:rPr>
        <w:t>es de una página por cada centro asistencial en que se desee realizar la investigación.</w:t>
      </w:r>
    </w:p>
    <w:p w14:paraId="21B2982B" w14:textId="77777777" w:rsidR="00E409A0" w:rsidRPr="00A60BDC" w:rsidRDefault="00E409A0" w:rsidP="00A60BDC">
      <w:pPr>
        <w:pStyle w:val="Prrafodelista"/>
        <w:spacing w:before="0" w:after="0"/>
        <w:rPr>
          <w:rFonts w:ascii="Arial" w:hAnsi="Arial" w:cs="Arial"/>
          <w:lang w:val="es-ES"/>
        </w:rPr>
      </w:pPr>
    </w:p>
    <w:p w14:paraId="317B2D50" w14:textId="1B110D49" w:rsidR="00F54794" w:rsidRPr="00E409A0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409A0">
        <w:rPr>
          <w:rFonts w:ascii="Arial" w:hAnsi="Arial" w:cs="Arial"/>
          <w:color w:val="auto"/>
          <w:sz w:val="22"/>
          <w:szCs w:val="22"/>
          <w:lang w:val="es-ES"/>
        </w:rPr>
        <w:t>Está c</w:t>
      </w:r>
      <w:r w:rsidR="00F54794" w:rsidRPr="00E409A0">
        <w:rPr>
          <w:rFonts w:ascii="Arial" w:hAnsi="Arial" w:cs="Arial"/>
          <w:color w:val="auto"/>
          <w:sz w:val="22"/>
          <w:szCs w:val="22"/>
          <w:lang w:val="es-ES"/>
        </w:rPr>
        <w:t xml:space="preserve">onformado </w:t>
      </w:r>
      <w:r w:rsidR="00D12264">
        <w:rPr>
          <w:rFonts w:ascii="Arial" w:hAnsi="Arial" w:cs="Arial"/>
          <w:color w:val="auto"/>
          <w:sz w:val="22"/>
          <w:szCs w:val="22"/>
          <w:lang w:val="es-ES"/>
        </w:rPr>
        <w:t>una a sección de datos del patrocinador, del representante legal en Costa Rica y nombre de la investigación que están patrocinando. La segunda sección corresponde a la declaración de los fondos.</w:t>
      </w:r>
    </w:p>
    <w:p w14:paraId="1ECEC4A3" w14:textId="77777777" w:rsidR="00A60BDC" w:rsidRPr="00A60BDC" w:rsidRDefault="00A60BDC" w:rsidP="00A60BDC">
      <w:pPr>
        <w:rPr>
          <w:rFonts w:ascii="Arial" w:hAnsi="Arial" w:cs="Arial"/>
        </w:rPr>
      </w:pPr>
    </w:p>
    <w:p w14:paraId="657B4962" w14:textId="4096C9C1" w:rsidR="00F74001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Utilice la tipografía de Arial 11 puntos, con interlineado sencillo, color negro.</w:t>
      </w:r>
    </w:p>
    <w:p w14:paraId="414BF2FA" w14:textId="77777777" w:rsidR="00F74001" w:rsidRPr="007A48B2" w:rsidRDefault="00F74001" w:rsidP="00A60BDC">
      <w:pPr>
        <w:spacing w:before="0" w:after="0"/>
        <w:rPr>
          <w:rFonts w:ascii="Arial" w:hAnsi="Arial" w:cs="Arial"/>
        </w:rPr>
      </w:pPr>
    </w:p>
    <w:p w14:paraId="35732D87" w14:textId="77777777" w:rsidR="00F74001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No modifique los márgenes.</w:t>
      </w:r>
    </w:p>
    <w:p w14:paraId="6ECFEB6E" w14:textId="77777777" w:rsidR="00F74001" w:rsidRDefault="00F74001" w:rsidP="00A60BDC">
      <w:pPr>
        <w:pStyle w:val="Prrafodelista"/>
        <w:spacing w:before="0" w:after="0"/>
        <w:rPr>
          <w:rFonts w:ascii="Arial" w:hAnsi="Arial" w:cs="Arial"/>
        </w:rPr>
      </w:pPr>
    </w:p>
    <w:p w14:paraId="3C5A48A7" w14:textId="3B896701" w:rsidR="00A87EDD" w:rsidRDefault="00A87EDD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 xml:space="preserve">Anotar el nombre, </w:t>
      </w:r>
      <w:r w:rsidR="007A48B2">
        <w:rPr>
          <w:rFonts w:ascii="Arial" w:hAnsi="Arial" w:cs="Arial"/>
          <w:color w:val="auto"/>
          <w:sz w:val="22"/>
          <w:szCs w:val="22"/>
        </w:rPr>
        <w:t xml:space="preserve">número de cédula, </w:t>
      </w:r>
      <w:r w:rsidRPr="00F74001">
        <w:rPr>
          <w:rFonts w:ascii="Arial" w:hAnsi="Arial" w:cs="Arial"/>
          <w:color w:val="auto"/>
          <w:sz w:val="22"/>
          <w:szCs w:val="22"/>
        </w:rPr>
        <w:t>firma</w:t>
      </w:r>
      <w:r w:rsidR="007A48B2">
        <w:rPr>
          <w:rFonts w:ascii="Arial" w:hAnsi="Arial" w:cs="Arial"/>
          <w:color w:val="auto"/>
          <w:sz w:val="22"/>
          <w:szCs w:val="22"/>
        </w:rPr>
        <w:t xml:space="preserve"> y fecha, donde corresponda.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C20C76" w14:textId="77777777" w:rsidR="003E16A2" w:rsidRPr="003E16A2" w:rsidRDefault="003E16A2" w:rsidP="00A60BDC">
      <w:pPr>
        <w:pStyle w:val="Prrafodelista"/>
        <w:spacing w:before="0" w:after="0"/>
        <w:rPr>
          <w:rFonts w:ascii="Arial" w:hAnsi="Arial" w:cs="Arial"/>
          <w:color w:val="FF0000"/>
        </w:rPr>
      </w:pPr>
    </w:p>
    <w:p w14:paraId="5BD0DCC5" w14:textId="77777777" w:rsidR="00F74001" w:rsidRPr="003E16A2" w:rsidRDefault="00F74001" w:rsidP="00A60BDC">
      <w:pPr>
        <w:pStyle w:val="Prrafodelista"/>
        <w:spacing w:before="0" w:after="0"/>
        <w:rPr>
          <w:rFonts w:ascii="Arial" w:hAnsi="Arial" w:cs="Arial"/>
          <w:color w:val="FF0000"/>
        </w:rPr>
      </w:pPr>
    </w:p>
    <w:p w14:paraId="7A2440A4" w14:textId="77777777" w:rsidR="00F74001" w:rsidRPr="003E16A2" w:rsidRDefault="00F74001" w:rsidP="00A60BDC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23E133E2" w14:textId="04BEE4EF" w:rsidR="00ED30C6" w:rsidRPr="00664B88" w:rsidRDefault="00A87EDD" w:rsidP="00664B88">
      <w:pPr>
        <w:jc w:val="left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br w:type="page"/>
      </w:r>
    </w:p>
    <w:p w14:paraId="49EBAA23" w14:textId="56113B96" w:rsidR="006C5FEC" w:rsidRPr="006C5FEC" w:rsidRDefault="00AA0ED4" w:rsidP="00664B88">
      <w:pPr>
        <w:pStyle w:val="IMPACTHeading1"/>
        <w:jc w:val="center"/>
        <w:rPr>
          <w:rFonts w:ascii="Arial" w:hAnsi="Arial" w:cs="Arial"/>
          <w:color w:val="418AB3" w:themeColor="accent1"/>
          <w:sz w:val="22"/>
          <w:szCs w:val="22"/>
          <w:lang w:val="es-CR"/>
        </w:rPr>
      </w:pPr>
      <w:r>
        <w:rPr>
          <w:rFonts w:ascii="Arial" w:hAnsi="Arial" w:cs="Arial"/>
          <w:color w:val="418AB3" w:themeColor="accent1"/>
          <w:sz w:val="22"/>
          <w:szCs w:val="22"/>
          <w:lang w:val="es-ES"/>
        </w:rPr>
        <w:lastRenderedPageBreak/>
        <w:t>Declaración de origen de fondos</w:t>
      </w:r>
    </w:p>
    <w:p w14:paraId="19A5C923" w14:textId="77777777" w:rsidR="006C5FEC" w:rsidRDefault="006C5FEC" w:rsidP="007C2C61">
      <w:pPr>
        <w:ind w:firstLine="720"/>
        <w:rPr>
          <w:rFonts w:ascii="Arial" w:hAnsi="Arial" w:cs="Arial"/>
        </w:rPr>
      </w:pPr>
    </w:p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9628"/>
      </w:tblGrid>
      <w:tr w:rsidR="00ED30C6" w:rsidRPr="0045432A" w14:paraId="295CE400" w14:textId="77777777" w:rsidTr="00664B88">
        <w:tc>
          <w:tcPr>
            <w:tcW w:w="9628" w:type="dxa"/>
            <w:shd w:val="clear" w:color="auto" w:fill="auto"/>
          </w:tcPr>
          <w:p w14:paraId="26C0C3CF" w14:textId="73933D46" w:rsidR="0045432A" w:rsidRPr="0045432A" w:rsidRDefault="006C5FEC" w:rsidP="0045432A">
            <w:pPr>
              <w:spacing w:before="0"/>
              <w:rPr>
                <w:rFonts w:ascii="Arial" w:hAnsi="Arial" w:cs="Arial"/>
                <w:bCs/>
              </w:rPr>
            </w:pPr>
            <w:r w:rsidRPr="0045432A">
              <w:rPr>
                <w:rFonts w:ascii="Arial" w:hAnsi="Arial" w:cs="Arial"/>
                <w:bCs/>
              </w:rPr>
              <w:t xml:space="preserve">En mi </w:t>
            </w:r>
            <w:r w:rsidR="0045432A" w:rsidRPr="0045432A">
              <w:rPr>
                <w:rFonts w:ascii="Arial" w:hAnsi="Arial" w:cs="Arial"/>
              </w:rPr>
              <w:t>condición de representante legal</w:t>
            </w:r>
            <w:r w:rsidR="0045432A">
              <w:rPr>
                <w:rFonts w:ascii="Arial" w:hAnsi="Arial" w:cs="Arial"/>
              </w:rPr>
              <w:t>,</w:t>
            </w:r>
            <w:r w:rsidR="0045432A">
              <w:rPr>
                <w:rFonts w:ascii="Arial" w:hAnsi="Arial" w:cs="Arial"/>
                <w:bCs/>
              </w:rPr>
              <w:t xml:space="preserve"> </w:t>
            </w:r>
            <w:r w:rsidR="0045432A" w:rsidRPr="0045432A">
              <w:rPr>
                <w:rFonts w:ascii="Arial" w:hAnsi="Arial" w:cs="Arial"/>
                <w:bCs/>
              </w:rPr>
              <w:t>con presencia en Costa Rica, en calidad de</w:t>
            </w:r>
            <w:r w:rsidR="0045432A" w:rsidRPr="0045432A">
              <w:rPr>
                <w:rFonts w:ascii="Arial" w:hAnsi="Arial" w:cs="Arial"/>
              </w:rPr>
              <w:t xml:space="preserve"> </w:t>
            </w:r>
            <w:r w:rsidR="0045432A" w:rsidRPr="0045432A">
              <w:rPr>
                <w:rFonts w:ascii="Arial" w:hAnsi="Arial" w:cs="Arial"/>
                <w:b/>
              </w:rPr>
              <w:t>PATROCINADOR</w:t>
            </w:r>
            <w:r w:rsidR="0045432A" w:rsidRPr="0045432A">
              <w:rPr>
                <w:rFonts w:ascii="Arial" w:hAnsi="Arial" w:cs="Arial"/>
              </w:rPr>
              <w:t xml:space="preserve"> </w:t>
            </w:r>
            <w:r w:rsidR="0045432A" w:rsidRPr="0045432A">
              <w:rPr>
                <w:rFonts w:ascii="Arial" w:hAnsi="Arial" w:cs="Arial"/>
                <w:bCs/>
              </w:rPr>
              <w:t>y que brinda apoyo a la</w:t>
            </w:r>
            <w:r w:rsidR="00AA0ED4">
              <w:rPr>
                <w:rFonts w:ascii="Arial" w:hAnsi="Arial" w:cs="Arial"/>
                <w:bCs/>
              </w:rPr>
              <w:t xml:space="preserve"> investigación biomédica</w:t>
            </w:r>
            <w:r w:rsidR="0045432A" w:rsidRPr="0045432A">
              <w:rPr>
                <w:rFonts w:ascii="Arial" w:hAnsi="Arial" w:cs="Arial"/>
                <w:bCs/>
              </w:rPr>
              <w:t>; declaro bajo fe de juramento y consciente de las penas con las que el ordenamiento jurídico costarricense castiga el delito de perjurio, lo siguiente:</w:t>
            </w:r>
          </w:p>
          <w:p w14:paraId="4C249F8F" w14:textId="77777777" w:rsidR="0045432A" w:rsidRPr="0045432A" w:rsidRDefault="0045432A" w:rsidP="0045432A">
            <w:pPr>
              <w:spacing w:before="0"/>
              <w:rPr>
                <w:rFonts w:ascii="Arial" w:hAnsi="Arial" w:cs="Arial"/>
                <w:bCs/>
              </w:rPr>
            </w:pPr>
          </w:p>
          <w:p w14:paraId="340A161A" w14:textId="77777777" w:rsidR="0045432A" w:rsidRDefault="0045432A" w:rsidP="0045432A">
            <w:pPr>
              <w:numPr>
                <w:ilvl w:val="0"/>
                <w:numId w:val="33"/>
              </w:numPr>
              <w:spacing w:before="0"/>
              <w:rPr>
                <w:rFonts w:ascii="Arial" w:hAnsi="Arial" w:cs="Arial"/>
                <w:bCs/>
              </w:rPr>
            </w:pPr>
            <w:r w:rsidRPr="0045432A">
              <w:rPr>
                <w:rFonts w:ascii="Arial" w:hAnsi="Arial" w:cs="Arial"/>
                <w:bCs/>
              </w:rPr>
              <w:t>Que los recursos que maneja mi representada y los que serán utilizados para la realización de la investigación citada, proceden de las siguientes fuentes:</w:t>
            </w:r>
          </w:p>
          <w:p w14:paraId="72A2991B" w14:textId="144719E8" w:rsidR="00AA0ED4" w:rsidRPr="00C64DA0" w:rsidRDefault="00AA0ED4" w:rsidP="00AA0ED4">
            <w:pPr>
              <w:spacing w:before="0"/>
              <w:ind w:left="360"/>
              <w:rPr>
                <w:rFonts w:ascii="Arial" w:hAnsi="Arial" w:cs="Arial"/>
                <w:bCs/>
                <w:i/>
              </w:rPr>
            </w:pPr>
            <w:r w:rsidRPr="00C64DA0">
              <w:rPr>
                <w:rFonts w:ascii="Arial" w:hAnsi="Arial" w:cs="Arial"/>
                <w:bCs/>
              </w:rPr>
              <w:t xml:space="preserve">      </w:t>
            </w:r>
            <w:r w:rsidRPr="00C64DA0">
              <w:rPr>
                <w:rFonts w:ascii="Arial" w:hAnsi="Arial" w:cs="Arial"/>
                <w:bCs/>
                <w:i/>
                <w:highlight w:val="yellow"/>
              </w:rPr>
              <w:t>Escribir…..</w:t>
            </w:r>
          </w:p>
          <w:p w14:paraId="6D387353" w14:textId="77777777" w:rsidR="0045432A" w:rsidRPr="0045432A" w:rsidRDefault="0045432A" w:rsidP="0045432A">
            <w:pPr>
              <w:spacing w:before="0"/>
              <w:rPr>
                <w:rFonts w:ascii="Arial" w:hAnsi="Arial" w:cs="Arial"/>
                <w:bCs/>
              </w:rPr>
            </w:pPr>
          </w:p>
          <w:p w14:paraId="29AD19FC" w14:textId="77777777" w:rsidR="0045432A" w:rsidRPr="0045432A" w:rsidRDefault="0045432A" w:rsidP="0045432A">
            <w:pPr>
              <w:numPr>
                <w:ilvl w:val="0"/>
                <w:numId w:val="33"/>
              </w:numPr>
              <w:spacing w:before="0"/>
              <w:rPr>
                <w:rFonts w:ascii="Arial" w:hAnsi="Arial" w:cs="Arial"/>
                <w:bCs/>
              </w:rPr>
            </w:pPr>
            <w:r w:rsidRPr="0045432A">
              <w:rPr>
                <w:rFonts w:ascii="Arial" w:hAnsi="Arial" w:cs="Arial"/>
                <w:bCs/>
              </w:rPr>
              <w:t>Que estos recursos no provienen de ninguna actividad o fuente ilícita de las contempladas en la normativa nacional o en cualquier instrumento internacional ratificado por el Estado costarricense.</w:t>
            </w:r>
          </w:p>
          <w:p w14:paraId="70CAA280" w14:textId="77777777" w:rsidR="0045432A" w:rsidRPr="0045432A" w:rsidRDefault="0045432A" w:rsidP="0045432A">
            <w:pPr>
              <w:spacing w:before="0"/>
              <w:rPr>
                <w:rFonts w:ascii="Arial" w:hAnsi="Arial" w:cs="Arial"/>
                <w:bCs/>
              </w:rPr>
            </w:pPr>
          </w:p>
          <w:p w14:paraId="28C8ED0E" w14:textId="5A5BADEA" w:rsidR="0045432A" w:rsidRPr="0045432A" w:rsidRDefault="0045432A" w:rsidP="0045432A">
            <w:pPr>
              <w:numPr>
                <w:ilvl w:val="0"/>
                <w:numId w:val="33"/>
              </w:numPr>
              <w:spacing w:before="0"/>
              <w:rPr>
                <w:rFonts w:ascii="Arial" w:hAnsi="Arial" w:cs="Arial"/>
                <w:bCs/>
              </w:rPr>
            </w:pPr>
            <w:r w:rsidRPr="0045432A">
              <w:rPr>
                <w:rFonts w:ascii="Arial" w:hAnsi="Arial" w:cs="Arial"/>
                <w:bCs/>
              </w:rPr>
              <w:t xml:space="preserve">Que mi representada no se encuentra en ninguna lista de reporte internacional o </w:t>
            </w:r>
            <w:r w:rsidR="00AA0ED4" w:rsidRPr="0045432A">
              <w:rPr>
                <w:rFonts w:ascii="Arial" w:hAnsi="Arial" w:cs="Arial"/>
                <w:bCs/>
              </w:rPr>
              <w:t>bloqueado</w:t>
            </w:r>
            <w:r w:rsidRPr="0045432A">
              <w:rPr>
                <w:rFonts w:ascii="Arial" w:hAnsi="Arial" w:cs="Arial"/>
                <w:bCs/>
              </w:rPr>
              <w:t xml:space="preserve"> por actividades de narcotráfico, lavado de activos, o delitos asociados al turismo sexual en menores de edad; ni tampoco se encuentra sujeta a procesos judiciales en instancias nacionales o internacionales por ninguno de los aspectos anteriores.</w:t>
            </w:r>
          </w:p>
          <w:p w14:paraId="3F3B02EF" w14:textId="77777777" w:rsidR="0045432A" w:rsidRPr="0045432A" w:rsidRDefault="0045432A" w:rsidP="0045432A">
            <w:pPr>
              <w:spacing w:before="0"/>
              <w:rPr>
                <w:rFonts w:ascii="Arial" w:hAnsi="Arial" w:cs="Arial"/>
                <w:bCs/>
              </w:rPr>
            </w:pPr>
          </w:p>
          <w:p w14:paraId="006E7A77" w14:textId="52D7400B" w:rsidR="00ED30C6" w:rsidRPr="0045432A" w:rsidRDefault="00ED30C6" w:rsidP="0045432A">
            <w:pPr>
              <w:spacing w:before="0"/>
              <w:rPr>
                <w:rFonts w:ascii="Arial" w:hAnsi="Arial" w:cs="Arial"/>
              </w:rPr>
            </w:pPr>
          </w:p>
        </w:tc>
      </w:tr>
      <w:tr w:rsidR="00AA0ED4" w:rsidRPr="0045432A" w14:paraId="7E184BBE" w14:textId="77777777" w:rsidTr="00664B88">
        <w:tc>
          <w:tcPr>
            <w:tcW w:w="9628" w:type="dxa"/>
            <w:shd w:val="clear" w:color="auto" w:fill="auto"/>
          </w:tcPr>
          <w:p w14:paraId="7C204C33" w14:textId="77777777" w:rsidR="00AA0ED4" w:rsidRPr="0045432A" w:rsidRDefault="00AA0ED4" w:rsidP="0045432A">
            <w:pPr>
              <w:spacing w:before="0"/>
              <w:rPr>
                <w:rFonts w:ascii="Arial" w:hAnsi="Arial" w:cs="Arial"/>
                <w:bCs/>
              </w:rPr>
            </w:pPr>
          </w:p>
        </w:tc>
      </w:tr>
    </w:tbl>
    <w:p w14:paraId="3169F533" w14:textId="77777777" w:rsidR="00ED30C6" w:rsidRPr="0045432A" w:rsidRDefault="00ED30C6" w:rsidP="0045432A">
      <w:pPr>
        <w:spacing w:before="0" w:after="0"/>
        <w:rPr>
          <w:rFonts w:ascii="Arial" w:hAnsi="Arial" w:cs="Arial"/>
        </w:rPr>
      </w:pPr>
    </w:p>
    <w:p w14:paraId="75F33704" w14:textId="77777777" w:rsidR="00A87EDD" w:rsidRPr="0045432A" w:rsidRDefault="00A87EDD" w:rsidP="0045432A">
      <w:pPr>
        <w:spacing w:before="0"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2195"/>
        <w:gridCol w:w="2335"/>
        <w:gridCol w:w="2312"/>
      </w:tblGrid>
      <w:tr w:rsidR="00ED30C6" w:rsidRPr="0045432A" w14:paraId="22470326" w14:textId="77777777" w:rsidTr="00ED30C6">
        <w:tc>
          <w:tcPr>
            <w:tcW w:w="2689" w:type="dxa"/>
          </w:tcPr>
          <w:p w14:paraId="73F8C31B" w14:textId="6BBFDE0B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</w:rPr>
              <w:t>_____________________</w:t>
            </w:r>
          </w:p>
        </w:tc>
        <w:tc>
          <w:tcPr>
            <w:tcW w:w="2215" w:type="dxa"/>
          </w:tcPr>
          <w:p w14:paraId="2961C7E3" w14:textId="7591D4D3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273E2AA8" w14:textId="6612AD5E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16F724AF" w14:textId="3E241846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</w:rPr>
              <w:t>____/____/ ____</w:t>
            </w:r>
          </w:p>
        </w:tc>
      </w:tr>
      <w:tr w:rsidR="00ED30C6" w:rsidRPr="0045432A" w14:paraId="2CE2CB6C" w14:textId="77777777" w:rsidTr="00ED30C6">
        <w:tc>
          <w:tcPr>
            <w:tcW w:w="2689" w:type="dxa"/>
          </w:tcPr>
          <w:p w14:paraId="19509DC7" w14:textId="34D334E9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  <w:color w:val="B1B2B4"/>
              </w:rPr>
              <w:t xml:space="preserve">Nombre </w:t>
            </w:r>
          </w:p>
        </w:tc>
        <w:tc>
          <w:tcPr>
            <w:tcW w:w="2215" w:type="dxa"/>
          </w:tcPr>
          <w:p w14:paraId="44C18E05" w14:textId="759D2E81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  <w:color w:val="B1B2B4"/>
                <w:lang w:val="es-ES"/>
              </w:rPr>
              <w:t>Cédula</w:t>
            </w:r>
          </w:p>
        </w:tc>
        <w:tc>
          <w:tcPr>
            <w:tcW w:w="2362" w:type="dxa"/>
          </w:tcPr>
          <w:p w14:paraId="50722E88" w14:textId="7DDC0E01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  <w:color w:val="B1B2B4"/>
                <w:lang w:val="es-ES"/>
              </w:rPr>
              <w:t>Firma</w:t>
            </w:r>
          </w:p>
        </w:tc>
        <w:tc>
          <w:tcPr>
            <w:tcW w:w="2362" w:type="dxa"/>
          </w:tcPr>
          <w:p w14:paraId="476FF3A5" w14:textId="6B0C5727" w:rsidR="00ED30C6" w:rsidRPr="0045432A" w:rsidRDefault="00ED30C6" w:rsidP="0045432A">
            <w:pPr>
              <w:spacing w:before="0"/>
              <w:jc w:val="center"/>
              <w:rPr>
                <w:rFonts w:ascii="Arial" w:hAnsi="Arial" w:cs="Arial"/>
              </w:rPr>
            </w:pPr>
            <w:r w:rsidRPr="0045432A">
              <w:rPr>
                <w:rFonts w:ascii="Arial" w:hAnsi="Arial" w:cs="Arial"/>
                <w:color w:val="B1B2B4"/>
                <w:lang w:val="es-ES"/>
              </w:rPr>
              <w:t>Fecha</w:t>
            </w:r>
          </w:p>
        </w:tc>
      </w:tr>
    </w:tbl>
    <w:p w14:paraId="5D88C079" w14:textId="6E27C02F" w:rsidR="00664B88" w:rsidRPr="0045432A" w:rsidRDefault="00664B88" w:rsidP="0045432A">
      <w:pPr>
        <w:spacing w:before="0" w:after="0"/>
        <w:jc w:val="left"/>
        <w:rPr>
          <w:rFonts w:ascii="Arial" w:hAnsi="Arial" w:cs="Arial"/>
          <w:b/>
        </w:rPr>
      </w:pPr>
    </w:p>
    <w:sectPr w:rsidR="00664B88" w:rsidRPr="0045432A" w:rsidSect="00C52AB4">
      <w:headerReference w:type="default" r:id="rId8"/>
      <w:footerReference w:type="default" r:id="rId9"/>
      <w:headerReference w:type="first" r:id="rId10"/>
      <w:pgSz w:w="11906" w:h="16838" w:code="9"/>
      <w:pgMar w:top="1134" w:right="1134" w:bottom="1418" w:left="1134" w:header="720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84F8" w14:textId="77777777" w:rsidR="00CB1CB7" w:rsidRDefault="00CB1CB7">
      <w:pPr>
        <w:spacing w:before="0" w:after="0"/>
      </w:pPr>
      <w:r>
        <w:separator/>
      </w:r>
    </w:p>
    <w:p w14:paraId="766C02A5" w14:textId="77777777" w:rsidR="00CB1CB7" w:rsidRDefault="00CB1CB7"/>
  </w:endnote>
  <w:endnote w:type="continuationSeparator" w:id="0">
    <w:p w14:paraId="464BD0F7" w14:textId="77777777" w:rsidR="00CB1CB7" w:rsidRDefault="00CB1CB7">
      <w:pPr>
        <w:spacing w:before="0" w:after="0"/>
      </w:pPr>
      <w:r>
        <w:continuationSeparator/>
      </w:r>
    </w:p>
    <w:p w14:paraId="659C7822" w14:textId="77777777" w:rsidR="00CB1CB7" w:rsidRDefault="00CB1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448" w14:textId="0C4BDC9D" w:rsidR="009142D1" w:rsidRPr="00544856" w:rsidRDefault="009142D1" w:rsidP="00544856">
    <w:pPr>
      <w:pStyle w:val="IMPACTHeading1"/>
      <w:rPr>
        <w:rFonts w:asciiTheme="majorHAnsi" w:hAnsiTheme="majorHAnsi" w:cs="Arial"/>
        <w:b w:val="0"/>
        <w:sz w:val="16"/>
        <w:szCs w:val="16"/>
        <w:lang w:val="es-CR"/>
      </w:rPr>
    </w:pPr>
    <w:r w:rsidRPr="00544856">
      <w:rPr>
        <w:rFonts w:asciiTheme="majorHAnsi" w:hAnsiTheme="majorHAnsi" w:cs="Arial"/>
        <w:b w:val="0"/>
        <w:sz w:val="16"/>
        <w:szCs w:val="16"/>
        <w:lang w:val="es-CR"/>
      </w:rPr>
      <w:t>©Derechos de autor 20</w:t>
    </w:r>
    <w:r w:rsidR="00F52478">
      <w:rPr>
        <w:rFonts w:asciiTheme="majorHAnsi" w:hAnsiTheme="majorHAnsi" w:cs="Arial"/>
        <w:b w:val="0"/>
        <w:sz w:val="16"/>
        <w:szCs w:val="16"/>
        <w:lang w:val="es-CR"/>
      </w:rPr>
      <w:t>22</w:t>
    </w:r>
    <w:r w:rsidRPr="00544856">
      <w:rPr>
        <w:rFonts w:asciiTheme="majorHAnsi" w:hAnsiTheme="majorHAnsi" w:cs="Arial"/>
        <w:b w:val="0"/>
        <w:sz w:val="16"/>
        <w:szCs w:val="16"/>
        <w:lang w:val="es-CR"/>
      </w:rPr>
      <w:t>, Caja Costarricense de Seguro Social</w:t>
    </w:r>
  </w:p>
  <w:p w14:paraId="39F4147B" w14:textId="77777777" w:rsidR="009142D1" w:rsidRPr="00BA13EF" w:rsidRDefault="009142D1" w:rsidP="00544856">
    <w:pPr>
      <w:pStyle w:val="Piedepgina"/>
      <w:tabs>
        <w:tab w:val="right" w:pos="963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2C36" w14:textId="77777777" w:rsidR="00CB1CB7" w:rsidRDefault="00CB1CB7">
      <w:pPr>
        <w:spacing w:before="0" w:after="0"/>
      </w:pPr>
      <w:r>
        <w:separator/>
      </w:r>
    </w:p>
    <w:p w14:paraId="11EBEA8A" w14:textId="77777777" w:rsidR="00CB1CB7" w:rsidRDefault="00CB1CB7"/>
  </w:footnote>
  <w:footnote w:type="continuationSeparator" w:id="0">
    <w:p w14:paraId="3CF23D00" w14:textId="77777777" w:rsidR="00CB1CB7" w:rsidRDefault="00CB1CB7">
      <w:pPr>
        <w:spacing w:before="0" w:after="0"/>
      </w:pPr>
      <w:r>
        <w:continuationSeparator/>
      </w:r>
    </w:p>
    <w:p w14:paraId="341B0EFA" w14:textId="77777777" w:rsidR="00CB1CB7" w:rsidRDefault="00CB1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ook w:val="0000" w:firstRow="0" w:lastRow="0" w:firstColumn="0" w:lastColumn="0" w:noHBand="0" w:noVBand="0"/>
    </w:tblPr>
    <w:tblGrid>
      <w:gridCol w:w="7790"/>
      <w:gridCol w:w="1844"/>
    </w:tblGrid>
    <w:tr w:rsidR="006C5FEC" w:rsidRPr="000A44B6" w14:paraId="5844F405" w14:textId="77777777" w:rsidTr="00457D25">
      <w:trPr>
        <w:trHeight w:val="317"/>
      </w:trPr>
      <w:tc>
        <w:tcPr>
          <w:tcW w:w="4043" w:type="pct"/>
          <w:vMerge w:val="restart"/>
          <w:shd w:val="clear" w:color="auto" w:fill="auto"/>
          <w:vAlign w:val="center"/>
        </w:tcPr>
        <w:p w14:paraId="04F81CE1" w14:textId="6ACC9EF5" w:rsidR="006C5FEC" w:rsidRPr="00AA0ED4" w:rsidRDefault="0045432A" w:rsidP="00AA0ED4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DECLARACION DE ORIGEN DE FONDOS</w:t>
          </w:r>
        </w:p>
      </w:tc>
      <w:tc>
        <w:tcPr>
          <w:tcW w:w="957" w:type="pct"/>
        </w:tcPr>
        <w:p w14:paraId="3D78A454" w14:textId="5CF2D46F" w:rsidR="006C5FEC" w:rsidRPr="00683E6E" w:rsidRDefault="006C5FEC" w:rsidP="00AA0ED4">
          <w:pPr>
            <w:pStyle w:val="Estilo1-ttuloformulario"/>
            <w:ind w:right="-108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</w:t>
          </w:r>
          <w:r w:rsidR="00AA0ED4">
            <w:rPr>
              <w:rFonts w:ascii="Arial Narrow" w:hAnsi="Arial Narrow"/>
              <w:b w:val="0"/>
              <w:color w:val="B1B2B4"/>
            </w:rPr>
            <w:t>41</w:t>
          </w:r>
          <w:r>
            <w:rPr>
              <w:rFonts w:ascii="Arial Narrow" w:hAnsi="Arial Narrow"/>
              <w:b w:val="0"/>
              <w:color w:val="B1B2B4"/>
            </w:rPr>
            <w:t>-</w:t>
          </w:r>
          <w:r w:rsidR="00AA0ED4">
            <w:rPr>
              <w:rFonts w:ascii="Arial Narrow" w:hAnsi="Arial Narrow"/>
              <w:b w:val="0"/>
              <w:color w:val="B1B2B4"/>
            </w:rPr>
            <w:t>DEC-FONDOS</w:t>
          </w:r>
        </w:p>
      </w:tc>
    </w:tr>
    <w:tr w:rsidR="006C5FEC" w:rsidRPr="000A44B6" w14:paraId="06F21D2E" w14:textId="77777777" w:rsidTr="00457D25">
      <w:trPr>
        <w:trHeight w:val="333"/>
      </w:trPr>
      <w:tc>
        <w:tcPr>
          <w:tcW w:w="4043" w:type="pct"/>
          <w:vMerge/>
          <w:shd w:val="clear" w:color="auto" w:fill="auto"/>
          <w:vAlign w:val="center"/>
        </w:tcPr>
        <w:p w14:paraId="685244EC" w14:textId="77777777" w:rsidR="006C5FEC" w:rsidRPr="000A44B6" w:rsidRDefault="006C5FEC" w:rsidP="006C5FEC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57" w:type="pct"/>
        </w:tcPr>
        <w:p w14:paraId="372AFB29" w14:textId="691FB3E8" w:rsidR="006C5FEC" w:rsidRPr="00683E6E" w:rsidRDefault="006C5FEC" w:rsidP="006C5FEC">
          <w:pPr>
            <w:ind w:right="-108"/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: 2</w:t>
          </w:r>
        </w:p>
      </w:tc>
    </w:tr>
    <w:tr w:rsidR="006C5FEC" w:rsidRPr="000A44B6" w14:paraId="55B5C376" w14:textId="77777777" w:rsidTr="00457D25">
      <w:trPr>
        <w:trHeight w:val="333"/>
      </w:trPr>
      <w:tc>
        <w:tcPr>
          <w:tcW w:w="4043" w:type="pct"/>
          <w:vMerge/>
          <w:shd w:val="clear" w:color="auto" w:fill="auto"/>
        </w:tcPr>
        <w:p w14:paraId="1156138E" w14:textId="77777777" w:rsidR="006C5FEC" w:rsidRPr="000A44B6" w:rsidRDefault="006C5FEC" w:rsidP="006C5FEC">
          <w:pPr>
            <w:jc w:val="center"/>
            <w:rPr>
              <w:rFonts w:ascii="Arial" w:hAnsi="Arial" w:cs="Arial"/>
            </w:rPr>
          </w:pPr>
        </w:p>
      </w:tc>
      <w:tc>
        <w:tcPr>
          <w:tcW w:w="957" w:type="pct"/>
        </w:tcPr>
        <w:p w14:paraId="2E38D7A6" w14:textId="0DE48505" w:rsidR="006C5FEC" w:rsidRPr="00683E6E" w:rsidRDefault="006C5FEC" w:rsidP="006C5FEC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Fecha:26/12/2019</w:t>
          </w:r>
        </w:p>
      </w:tc>
    </w:tr>
    <w:tr w:rsidR="006C5FEC" w:rsidRPr="000A44B6" w14:paraId="70645D78" w14:textId="77777777" w:rsidTr="00457D25">
      <w:trPr>
        <w:trHeight w:val="333"/>
      </w:trPr>
      <w:tc>
        <w:tcPr>
          <w:tcW w:w="4043" w:type="pct"/>
          <w:vMerge/>
          <w:shd w:val="clear" w:color="auto" w:fill="auto"/>
        </w:tcPr>
        <w:p w14:paraId="39185CA3" w14:textId="77777777" w:rsidR="006C5FEC" w:rsidRPr="000A44B6" w:rsidRDefault="006C5FEC" w:rsidP="006C5FEC">
          <w:pPr>
            <w:rPr>
              <w:rFonts w:ascii="Arial" w:hAnsi="Arial" w:cs="Arial"/>
            </w:rPr>
          </w:pPr>
        </w:p>
      </w:tc>
      <w:tc>
        <w:tcPr>
          <w:tcW w:w="957" w:type="pct"/>
        </w:tcPr>
        <w:p w14:paraId="76A699BA" w14:textId="47935252" w:rsidR="006C5FEC" w:rsidRPr="00683E6E" w:rsidRDefault="006C5FEC" w:rsidP="006C5FEC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1A7FDC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2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1A7FDC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2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5562A9D2" w14:textId="77777777" w:rsidR="009142D1" w:rsidRDefault="009142D1" w:rsidP="00A87EDD"/>
  <w:tbl>
    <w:tblPr>
      <w:tblStyle w:val="Cuadrculadetablaclara1"/>
      <w:tblW w:w="9634" w:type="dxa"/>
      <w:tblLayout w:type="fixed"/>
      <w:tblLook w:val="04A0" w:firstRow="1" w:lastRow="0" w:firstColumn="1" w:lastColumn="0" w:noHBand="0" w:noVBand="1"/>
    </w:tblPr>
    <w:tblGrid>
      <w:gridCol w:w="2985"/>
      <w:gridCol w:w="6649"/>
    </w:tblGrid>
    <w:tr w:rsidR="006C5FEC" w:rsidRPr="00DB3791" w14:paraId="6E21B634" w14:textId="77777777" w:rsidTr="008C2513">
      <w:tc>
        <w:tcPr>
          <w:tcW w:w="2985" w:type="dxa"/>
        </w:tcPr>
        <w:p w14:paraId="34C29FD8" w14:textId="13DABCF7" w:rsidR="006C5FEC" w:rsidRPr="00DB3791" w:rsidRDefault="006C5FEC" w:rsidP="0045432A">
          <w:pPr>
            <w:jc w:val="left"/>
            <w:rPr>
              <w:rFonts w:ascii="Arial" w:hAnsi="Arial" w:cs="Arial"/>
            </w:rPr>
          </w:pPr>
          <w:r w:rsidRPr="00DB3791">
            <w:rPr>
              <w:rFonts w:ascii="Arial" w:hAnsi="Arial" w:cs="Arial"/>
            </w:rPr>
            <w:t xml:space="preserve">Nombre </w:t>
          </w:r>
          <w:r w:rsidR="0045432A">
            <w:rPr>
              <w:rFonts w:ascii="Arial" w:hAnsi="Arial" w:cs="Arial"/>
            </w:rPr>
            <w:t>de patrocinador</w:t>
          </w:r>
        </w:p>
      </w:tc>
      <w:tc>
        <w:tcPr>
          <w:tcW w:w="6649" w:type="dxa"/>
        </w:tcPr>
        <w:p w14:paraId="297AFBFC" w14:textId="71B028C5" w:rsidR="006C5FEC" w:rsidRPr="00DB3791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Anotar el nombre de patrocinador de la investigación biomédica</w:t>
          </w:r>
        </w:p>
      </w:tc>
    </w:tr>
    <w:tr w:rsidR="0045432A" w:rsidRPr="0045432A" w14:paraId="118F1C7B" w14:textId="77777777" w:rsidTr="00810C5B">
      <w:tc>
        <w:tcPr>
          <w:tcW w:w="2985" w:type="dxa"/>
        </w:tcPr>
        <w:p w14:paraId="6616E33A" w14:textId="36E0579E" w:rsidR="0045432A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Número de </w:t>
          </w:r>
          <w:r w:rsidRPr="0045432A">
            <w:rPr>
              <w:rFonts w:ascii="Arial" w:hAnsi="Arial" w:cs="Arial"/>
            </w:rPr>
            <w:t xml:space="preserve">cédula jurídica </w:t>
          </w:r>
          <w:r>
            <w:rPr>
              <w:rFonts w:ascii="Arial" w:hAnsi="Arial" w:cs="Arial"/>
            </w:rPr>
            <w:t>patrocinador</w:t>
          </w:r>
        </w:p>
      </w:tc>
      <w:tc>
        <w:tcPr>
          <w:tcW w:w="6649" w:type="dxa"/>
        </w:tcPr>
        <w:p w14:paraId="1718129F" w14:textId="65ADEDE9" w:rsidR="0045432A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Anotar el número de cédula jurídica del patrocinador</w:t>
          </w:r>
        </w:p>
      </w:tc>
    </w:tr>
    <w:tr w:rsidR="0045432A" w:rsidRPr="00DB3791" w14:paraId="239817EF" w14:textId="77777777" w:rsidTr="00810C5B">
      <w:tc>
        <w:tcPr>
          <w:tcW w:w="2985" w:type="dxa"/>
        </w:tcPr>
        <w:p w14:paraId="085E7736" w14:textId="77777777" w:rsidR="0045432A" w:rsidRPr="00DB3791" w:rsidRDefault="0045432A" w:rsidP="0045432A">
          <w:pPr>
            <w:jc w:val="left"/>
            <w:rPr>
              <w:rFonts w:ascii="Arial" w:hAnsi="Arial" w:cs="Arial"/>
            </w:rPr>
          </w:pPr>
          <w:r w:rsidRPr="00DB3791">
            <w:rPr>
              <w:rFonts w:ascii="Arial" w:hAnsi="Arial" w:cs="Arial"/>
            </w:rPr>
            <w:t xml:space="preserve">Nombre </w:t>
          </w:r>
          <w:r>
            <w:rPr>
              <w:rFonts w:ascii="Arial" w:hAnsi="Arial" w:cs="Arial"/>
            </w:rPr>
            <w:t>de representante legal en Costa Rica</w:t>
          </w:r>
        </w:p>
      </w:tc>
      <w:tc>
        <w:tcPr>
          <w:tcW w:w="6649" w:type="dxa"/>
        </w:tcPr>
        <w:p w14:paraId="2B1018E7" w14:textId="46FB07C7" w:rsidR="0045432A" w:rsidRPr="00DB3791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Anotar el nombre de representante legal </w:t>
          </w:r>
          <w:r w:rsidR="00AA0ED4">
            <w:rPr>
              <w:rFonts w:ascii="Arial" w:hAnsi="Arial" w:cs="Arial"/>
            </w:rPr>
            <w:t xml:space="preserve">del patrocinador </w:t>
          </w:r>
          <w:r>
            <w:rPr>
              <w:rFonts w:ascii="Arial" w:hAnsi="Arial" w:cs="Arial"/>
            </w:rPr>
            <w:t>en Costa Rica</w:t>
          </w:r>
        </w:p>
      </w:tc>
    </w:tr>
    <w:tr w:rsidR="0045432A" w:rsidRPr="00DB3791" w14:paraId="3A55B96B" w14:textId="77777777" w:rsidTr="008C2513">
      <w:tc>
        <w:tcPr>
          <w:tcW w:w="2985" w:type="dxa"/>
        </w:tcPr>
        <w:p w14:paraId="1BA04807" w14:textId="4950DED6" w:rsidR="0045432A" w:rsidRPr="00DB3791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Número de cédula de identidad o pasaporte</w:t>
          </w:r>
        </w:p>
      </w:tc>
      <w:tc>
        <w:tcPr>
          <w:tcW w:w="6649" w:type="dxa"/>
        </w:tcPr>
        <w:p w14:paraId="6EF7FA99" w14:textId="276630FD" w:rsidR="0045432A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Anotar el número de cédula de identidad o de pasaporte de representante </w:t>
          </w:r>
          <w:r w:rsidR="00AA0ED4">
            <w:rPr>
              <w:rFonts w:ascii="Arial" w:hAnsi="Arial" w:cs="Arial"/>
            </w:rPr>
            <w:t xml:space="preserve">legal del patrocinador </w:t>
          </w:r>
          <w:r>
            <w:rPr>
              <w:rFonts w:ascii="Arial" w:hAnsi="Arial" w:cs="Arial"/>
            </w:rPr>
            <w:t>en Costa Rica</w:t>
          </w:r>
        </w:p>
      </w:tc>
    </w:tr>
    <w:tr w:rsidR="0045432A" w:rsidRPr="00DB3791" w14:paraId="2DE59542" w14:textId="77777777" w:rsidTr="008C2513">
      <w:trPr>
        <w:trHeight w:val="366"/>
      </w:trPr>
      <w:tc>
        <w:tcPr>
          <w:tcW w:w="2985" w:type="dxa"/>
        </w:tcPr>
        <w:p w14:paraId="1E57E9EB" w14:textId="77777777" w:rsidR="0045432A" w:rsidRPr="00DB3791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Título de</w:t>
          </w:r>
          <w:r w:rsidRPr="00DB3791">
            <w:rPr>
              <w:rFonts w:ascii="Arial" w:hAnsi="Arial" w:cs="Arial"/>
            </w:rPr>
            <w:t xml:space="preserve"> protocolo</w:t>
          </w:r>
          <w:r>
            <w:rPr>
              <w:rFonts w:ascii="Arial" w:hAnsi="Arial" w:cs="Arial"/>
            </w:rPr>
            <w:t xml:space="preserve"> de investigación biomédica:</w:t>
          </w:r>
        </w:p>
      </w:tc>
      <w:tc>
        <w:tcPr>
          <w:tcW w:w="6649" w:type="dxa"/>
        </w:tcPr>
        <w:p w14:paraId="2DB5AE1F" w14:textId="77777777" w:rsidR="0045432A" w:rsidRPr="00DB3791" w:rsidRDefault="0045432A" w:rsidP="0045432A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Anotar el nombre del protocolo de la investigación biomédica</w:t>
          </w:r>
        </w:p>
      </w:tc>
    </w:tr>
  </w:tbl>
  <w:p w14:paraId="62F05C62" w14:textId="77777777" w:rsidR="007C2C61" w:rsidRDefault="007C2C61" w:rsidP="00664B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tblLook w:val="0000" w:firstRow="0" w:lastRow="0" w:firstColumn="0" w:lastColumn="0" w:noHBand="0" w:noVBand="0"/>
    </w:tblPr>
    <w:tblGrid>
      <w:gridCol w:w="1414"/>
      <w:gridCol w:w="6384"/>
      <w:gridCol w:w="1839"/>
      <w:gridCol w:w="74"/>
    </w:tblGrid>
    <w:tr w:rsidR="009142D1" w:rsidRPr="000A44B6" w14:paraId="53BA48C6" w14:textId="77777777" w:rsidTr="00683E6E">
      <w:trPr>
        <w:gridAfter w:val="1"/>
        <w:wAfter w:w="38" w:type="pct"/>
        <w:trHeight w:val="1362"/>
      </w:trPr>
      <w:tc>
        <w:tcPr>
          <w:tcW w:w="728" w:type="pct"/>
          <w:shd w:val="clear" w:color="auto" w:fill="auto"/>
          <w:vAlign w:val="center"/>
        </w:tcPr>
        <w:p w14:paraId="37CCB6EA" w14:textId="77777777" w:rsidR="009142D1" w:rsidRPr="000A44B6" w:rsidRDefault="009142D1" w:rsidP="006109C7">
          <w:pPr>
            <w:tabs>
              <w:tab w:val="left" w:pos="1381"/>
            </w:tabs>
            <w:spacing w:before="0" w:after="0"/>
            <w:rPr>
              <w:rFonts w:ascii="Arial" w:hAnsi="Arial" w:cs="Arial"/>
              <w:sz w:val="20"/>
              <w:szCs w:val="20"/>
            </w:rPr>
          </w:pPr>
          <w:r w:rsidRPr="000A44B6">
            <w:rPr>
              <w:rFonts w:ascii="Arial" w:hAnsi="Arial" w:cs="Arial"/>
              <w:noProof/>
              <w:lang w:eastAsia="es-CR"/>
            </w:rPr>
            <w:drawing>
              <wp:anchor distT="0" distB="0" distL="114300" distR="114300" simplePos="0" relativeHeight="251689984" behindDoc="1" locked="0" layoutInCell="1" allowOverlap="1" wp14:anchorId="440974C3" wp14:editId="39D12D3D">
                <wp:simplePos x="0" y="0"/>
                <wp:positionH relativeFrom="column">
                  <wp:posOffset>-56515</wp:posOffset>
                </wp:positionH>
                <wp:positionV relativeFrom="page">
                  <wp:posOffset>-52070</wp:posOffset>
                </wp:positionV>
                <wp:extent cx="673100" cy="719455"/>
                <wp:effectExtent l="0" t="0" r="0" b="4445"/>
                <wp:wrapSquare wrapText="bothSides"/>
                <wp:docPr id="24" name="Imagen 24" descr="logo cc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4" w:type="pct"/>
          <w:gridSpan w:val="2"/>
          <w:shd w:val="clear" w:color="auto" w:fill="auto"/>
          <w:vAlign w:val="center"/>
        </w:tcPr>
        <w:p w14:paraId="43920B78" w14:textId="77777777" w:rsidR="009142D1" w:rsidRPr="009A769B" w:rsidRDefault="009142D1" w:rsidP="006109C7">
          <w:pPr>
            <w:spacing w:before="0" w:after="0"/>
            <w:ind w:left="-108"/>
            <w:rPr>
              <w:rFonts w:ascii="Arial" w:hAnsi="Arial" w:cs="Arial"/>
              <w:b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  <w:b/>
              <w:bCs/>
              <w:sz w:val="24"/>
              <w:szCs w:val="24"/>
              <w:lang w:eastAsia="es-CR"/>
            </w:rPr>
            <w:t>CAJA COSTARRICENSE DE SEGURO SOCIAL</w:t>
          </w:r>
        </w:p>
        <w:p w14:paraId="54CED9FA" w14:textId="77777777" w:rsidR="009142D1" w:rsidRDefault="009142D1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  <w:bCs/>
              <w:lang w:eastAsia="es-CR"/>
            </w:rPr>
            <w:t>Comité Ético Científico Central</w:t>
          </w:r>
        </w:p>
        <w:p w14:paraId="1E8D2E6E" w14:textId="77777777" w:rsidR="009142D1" w:rsidRPr="009A769B" w:rsidRDefault="009142D1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</w:rPr>
            <w:t>(CEC-CENTRAL-CCSS</w:t>
          </w:r>
          <w:r>
            <w:rPr>
              <w:rFonts w:ascii="Arial" w:hAnsi="Arial" w:cs="Arial"/>
            </w:rPr>
            <w:t>)</w:t>
          </w:r>
        </w:p>
        <w:p w14:paraId="293AE6F0" w14:textId="07A9EDF4" w:rsidR="009142D1" w:rsidRPr="006109C7" w:rsidRDefault="009142D1" w:rsidP="006109C7">
          <w:pPr>
            <w:spacing w:before="0" w:after="0"/>
            <w:ind w:left="-108"/>
            <w:rPr>
              <w:rFonts w:ascii="Arial" w:hAnsi="Arial" w:cs="Arial"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</w:rPr>
            <w:t>Teléfono: 2519-3044</w:t>
          </w:r>
        </w:p>
      </w:tc>
    </w:tr>
    <w:tr w:rsidR="009142D1" w:rsidRPr="000A44B6" w14:paraId="1DCD7346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17"/>
      </w:trPr>
      <w:tc>
        <w:tcPr>
          <w:tcW w:w="4015" w:type="pct"/>
          <w:gridSpan w:val="2"/>
          <w:vMerge w:val="restart"/>
          <w:shd w:val="clear" w:color="auto" w:fill="auto"/>
          <w:vAlign w:val="center"/>
        </w:tcPr>
        <w:p w14:paraId="1F3FA9EE" w14:textId="02C88051" w:rsidR="007C2C61" w:rsidRDefault="00C113DC" w:rsidP="007C2C61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DECLARACIÓN DE ORIGEN DE FONDOS</w:t>
          </w:r>
        </w:p>
        <w:p w14:paraId="664A8283" w14:textId="1669477D" w:rsidR="009142D1" w:rsidRPr="00516FA2" w:rsidRDefault="009142D1" w:rsidP="007C2C61">
          <w:pPr>
            <w:pStyle w:val="Estilo1-ttuloformulario"/>
            <w:rPr>
              <w:sz w:val="22"/>
              <w:szCs w:val="22"/>
            </w:rPr>
          </w:pPr>
        </w:p>
      </w:tc>
      <w:tc>
        <w:tcPr>
          <w:tcW w:w="985" w:type="pct"/>
          <w:gridSpan w:val="2"/>
        </w:tcPr>
        <w:p w14:paraId="537DD7D2" w14:textId="7DBE7911" w:rsidR="009142D1" w:rsidRPr="00683E6E" w:rsidRDefault="00FA48D2" w:rsidP="00C113DC">
          <w:pPr>
            <w:pStyle w:val="Estilo1-ttuloformulario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</w:t>
          </w:r>
          <w:r w:rsidR="00C113DC">
            <w:rPr>
              <w:rFonts w:ascii="Arial Narrow" w:hAnsi="Arial Narrow"/>
              <w:b w:val="0"/>
              <w:color w:val="B1B2B4"/>
            </w:rPr>
            <w:t>41</w:t>
          </w:r>
          <w:r w:rsidR="00F54794">
            <w:rPr>
              <w:rFonts w:ascii="Arial Narrow" w:hAnsi="Arial Narrow"/>
              <w:b w:val="0"/>
              <w:color w:val="B1B2B4"/>
            </w:rPr>
            <w:t>-</w:t>
          </w:r>
          <w:r w:rsidR="00C113DC">
            <w:rPr>
              <w:rFonts w:ascii="Arial Narrow" w:hAnsi="Arial Narrow"/>
              <w:b w:val="0"/>
              <w:color w:val="B1B2B4"/>
            </w:rPr>
            <w:t>DEC-FONDOS</w:t>
          </w:r>
        </w:p>
      </w:tc>
    </w:tr>
    <w:tr w:rsidR="009142D1" w:rsidRPr="000A44B6" w14:paraId="7516D5F2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  <w:vAlign w:val="center"/>
        </w:tcPr>
        <w:p w14:paraId="6DCC120E" w14:textId="77777777" w:rsidR="009142D1" w:rsidRPr="000A44B6" w:rsidRDefault="009142D1" w:rsidP="006109C7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85" w:type="pct"/>
          <w:gridSpan w:val="2"/>
        </w:tcPr>
        <w:p w14:paraId="48DD83D1" w14:textId="1930A587" w:rsidR="009142D1" w:rsidRPr="00683E6E" w:rsidRDefault="009142D1" w:rsidP="00683E6E">
          <w:pPr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CE21BD">
            <w:rPr>
              <w:rFonts w:ascii="Arial Narrow" w:hAnsi="Arial Narrow" w:cs="Arial"/>
              <w:bCs/>
              <w:color w:val="B1B2B4"/>
              <w:lang w:val="en-US" w:eastAsia="es-CR"/>
            </w:rPr>
            <w:t>3</w:t>
          </w:r>
        </w:p>
      </w:tc>
    </w:tr>
    <w:tr w:rsidR="009142D1" w:rsidRPr="000A44B6" w14:paraId="6BAA1D13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081A89C5" w14:textId="77777777" w:rsidR="009142D1" w:rsidRPr="000A44B6" w:rsidRDefault="009142D1" w:rsidP="006109C7">
          <w:pPr>
            <w:jc w:val="center"/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7D2410EC" w14:textId="6402AC99" w:rsidR="009142D1" w:rsidRPr="00683E6E" w:rsidRDefault="009142D1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</w:t>
          </w:r>
          <w:r w:rsidR="00CE21BD">
            <w:rPr>
              <w:rFonts w:ascii="Arial Narrow" w:hAnsi="Arial Narrow" w:cs="Arial"/>
              <w:color w:val="B1B2B4"/>
            </w:rPr>
            <w:t xml:space="preserve"> 01/06/2022</w:t>
          </w:r>
        </w:p>
      </w:tc>
    </w:tr>
    <w:tr w:rsidR="009142D1" w:rsidRPr="000A44B6" w14:paraId="77B0D764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782A5F1B" w14:textId="77777777" w:rsidR="009142D1" w:rsidRPr="000A44B6" w:rsidRDefault="009142D1" w:rsidP="006109C7">
          <w:pPr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0C8F7CBB" w14:textId="77777777" w:rsidR="009142D1" w:rsidRPr="00683E6E" w:rsidRDefault="009142D1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1A7FDC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1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1A7FDC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2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5643FFC7" w14:textId="77777777" w:rsidR="009142D1" w:rsidRDefault="009142D1" w:rsidP="003F4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31769"/>
    <w:multiLevelType w:val="hybridMultilevel"/>
    <w:tmpl w:val="248C9C8E"/>
    <w:lvl w:ilvl="0" w:tplc="73E223C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6D38922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E7356"/>
    <w:multiLevelType w:val="multilevel"/>
    <w:tmpl w:val="FF0620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800"/>
      </w:pPr>
      <w:rPr>
        <w:rFonts w:hint="default"/>
      </w:rPr>
    </w:lvl>
  </w:abstractNum>
  <w:abstractNum w:abstractNumId="15" w15:restartNumberingAfterBreak="0">
    <w:nsid w:val="20C6161B"/>
    <w:multiLevelType w:val="hybridMultilevel"/>
    <w:tmpl w:val="74F8A9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F08DC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96C22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E15C39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783094"/>
    <w:multiLevelType w:val="hybridMultilevel"/>
    <w:tmpl w:val="0B088A68"/>
    <w:lvl w:ilvl="0" w:tplc="45AC26F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75352"/>
    <w:multiLevelType w:val="multilevel"/>
    <w:tmpl w:val="0AF84C6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color w:val="5E5E5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5543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B41D23"/>
    <w:multiLevelType w:val="multilevel"/>
    <w:tmpl w:val="DA1E70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4" w15:restartNumberingAfterBreak="0">
    <w:nsid w:val="563D2CA8"/>
    <w:multiLevelType w:val="hybridMultilevel"/>
    <w:tmpl w:val="368848D2"/>
    <w:lvl w:ilvl="0" w:tplc="A1BC2D78">
      <w:start w:val="1"/>
      <w:numFmt w:val="bullet"/>
      <w:pStyle w:val="Estilo4investigador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7A2C1E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E92187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D60B2"/>
    <w:multiLevelType w:val="multilevel"/>
    <w:tmpl w:val="B78266F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EA157F8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76E92"/>
    <w:multiLevelType w:val="hybridMultilevel"/>
    <w:tmpl w:val="B1C09CD4"/>
    <w:lvl w:ilvl="0" w:tplc="817CDB5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aps/>
      </w:rPr>
    </w:lvl>
    <w:lvl w:ilvl="1" w:tplc="1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F65BF"/>
    <w:multiLevelType w:val="multilevel"/>
    <w:tmpl w:val="1C822B78"/>
    <w:lvl w:ilvl="0">
      <w:start w:val="15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810" w:hanging="384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24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12"/>
  </w:num>
  <w:num w:numId="19">
    <w:abstractNumId w:val="28"/>
  </w:num>
  <w:num w:numId="20">
    <w:abstractNumId w:val="29"/>
  </w:num>
  <w:num w:numId="21">
    <w:abstractNumId w:val="30"/>
  </w:num>
  <w:num w:numId="22">
    <w:abstractNumId w:val="16"/>
  </w:num>
  <w:num w:numId="23">
    <w:abstractNumId w:val="22"/>
  </w:num>
  <w:num w:numId="24">
    <w:abstractNumId w:val="25"/>
  </w:num>
  <w:num w:numId="25">
    <w:abstractNumId w:val="18"/>
  </w:num>
  <w:num w:numId="26">
    <w:abstractNumId w:val="17"/>
  </w:num>
  <w:num w:numId="27">
    <w:abstractNumId w:val="2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6"/>
  </w:num>
  <w:num w:numId="3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1"/>
    <w:rsid w:val="0003197C"/>
    <w:rsid w:val="00070D88"/>
    <w:rsid w:val="000843BE"/>
    <w:rsid w:val="00084A05"/>
    <w:rsid w:val="0009480C"/>
    <w:rsid w:val="000A44B6"/>
    <w:rsid w:val="000A7126"/>
    <w:rsid w:val="000F777B"/>
    <w:rsid w:val="001166C8"/>
    <w:rsid w:val="0012008C"/>
    <w:rsid w:val="00134401"/>
    <w:rsid w:val="00142775"/>
    <w:rsid w:val="00180602"/>
    <w:rsid w:val="00180F3E"/>
    <w:rsid w:val="001854B9"/>
    <w:rsid w:val="0019328C"/>
    <w:rsid w:val="001A7FDC"/>
    <w:rsid w:val="001E796B"/>
    <w:rsid w:val="00211111"/>
    <w:rsid w:val="00211405"/>
    <w:rsid w:val="00216F12"/>
    <w:rsid w:val="00230657"/>
    <w:rsid w:val="002613F0"/>
    <w:rsid w:val="002857A0"/>
    <w:rsid w:val="00290DAF"/>
    <w:rsid w:val="002B40A0"/>
    <w:rsid w:val="002C6374"/>
    <w:rsid w:val="002F4B40"/>
    <w:rsid w:val="0030138E"/>
    <w:rsid w:val="00305918"/>
    <w:rsid w:val="0032445D"/>
    <w:rsid w:val="00324FFD"/>
    <w:rsid w:val="00385B99"/>
    <w:rsid w:val="0039351E"/>
    <w:rsid w:val="003A46D4"/>
    <w:rsid w:val="003E16A2"/>
    <w:rsid w:val="003F498B"/>
    <w:rsid w:val="003F50DD"/>
    <w:rsid w:val="003F69BF"/>
    <w:rsid w:val="0041246D"/>
    <w:rsid w:val="004511A7"/>
    <w:rsid w:val="004526D4"/>
    <w:rsid w:val="0045432A"/>
    <w:rsid w:val="00457D25"/>
    <w:rsid w:val="004B5038"/>
    <w:rsid w:val="004D6C6F"/>
    <w:rsid w:val="004E39DB"/>
    <w:rsid w:val="005169A7"/>
    <w:rsid w:val="00516FA2"/>
    <w:rsid w:val="00543D1A"/>
    <w:rsid w:val="00544856"/>
    <w:rsid w:val="0056066C"/>
    <w:rsid w:val="0057676E"/>
    <w:rsid w:val="00581443"/>
    <w:rsid w:val="00586D32"/>
    <w:rsid w:val="005962E9"/>
    <w:rsid w:val="005A4E08"/>
    <w:rsid w:val="005C48BE"/>
    <w:rsid w:val="006109C7"/>
    <w:rsid w:val="00612DA1"/>
    <w:rsid w:val="00624835"/>
    <w:rsid w:val="006354ED"/>
    <w:rsid w:val="00637F48"/>
    <w:rsid w:val="006402FF"/>
    <w:rsid w:val="00663DD9"/>
    <w:rsid w:val="00664969"/>
    <w:rsid w:val="00664B88"/>
    <w:rsid w:val="00681D8B"/>
    <w:rsid w:val="00683E6E"/>
    <w:rsid w:val="006A66C2"/>
    <w:rsid w:val="006B4CE3"/>
    <w:rsid w:val="006C5FEC"/>
    <w:rsid w:val="006D3275"/>
    <w:rsid w:val="007119C8"/>
    <w:rsid w:val="00712FDC"/>
    <w:rsid w:val="007173FE"/>
    <w:rsid w:val="0072209B"/>
    <w:rsid w:val="0072427E"/>
    <w:rsid w:val="007260F7"/>
    <w:rsid w:val="00777B75"/>
    <w:rsid w:val="007877E9"/>
    <w:rsid w:val="007A48B2"/>
    <w:rsid w:val="007C2C61"/>
    <w:rsid w:val="007C3720"/>
    <w:rsid w:val="007E5D1D"/>
    <w:rsid w:val="008116E8"/>
    <w:rsid w:val="008124C9"/>
    <w:rsid w:val="00835A71"/>
    <w:rsid w:val="008814A8"/>
    <w:rsid w:val="008913BC"/>
    <w:rsid w:val="00896A54"/>
    <w:rsid w:val="008B6FA1"/>
    <w:rsid w:val="008C5DFD"/>
    <w:rsid w:val="008D2039"/>
    <w:rsid w:val="008E099E"/>
    <w:rsid w:val="008E4124"/>
    <w:rsid w:val="0090542B"/>
    <w:rsid w:val="00913268"/>
    <w:rsid w:val="009142D1"/>
    <w:rsid w:val="00930073"/>
    <w:rsid w:val="0093464C"/>
    <w:rsid w:val="00941D3B"/>
    <w:rsid w:val="00955DA2"/>
    <w:rsid w:val="00986FE8"/>
    <w:rsid w:val="00991BF6"/>
    <w:rsid w:val="009A2F9D"/>
    <w:rsid w:val="009A3740"/>
    <w:rsid w:val="009A769B"/>
    <w:rsid w:val="009C3B6D"/>
    <w:rsid w:val="009D08EB"/>
    <w:rsid w:val="009D4F69"/>
    <w:rsid w:val="00A03802"/>
    <w:rsid w:val="00A53424"/>
    <w:rsid w:val="00A54223"/>
    <w:rsid w:val="00A60BDC"/>
    <w:rsid w:val="00A67B18"/>
    <w:rsid w:val="00A87EDD"/>
    <w:rsid w:val="00A92CE9"/>
    <w:rsid w:val="00AA0ED4"/>
    <w:rsid w:val="00AB5A82"/>
    <w:rsid w:val="00AF0F9E"/>
    <w:rsid w:val="00AF2E71"/>
    <w:rsid w:val="00B01FE9"/>
    <w:rsid w:val="00B4599E"/>
    <w:rsid w:val="00B642FC"/>
    <w:rsid w:val="00B9614F"/>
    <w:rsid w:val="00BA13EF"/>
    <w:rsid w:val="00BC09F9"/>
    <w:rsid w:val="00BC17CC"/>
    <w:rsid w:val="00BE02E8"/>
    <w:rsid w:val="00BE1F7B"/>
    <w:rsid w:val="00C113DC"/>
    <w:rsid w:val="00C17590"/>
    <w:rsid w:val="00C41DC7"/>
    <w:rsid w:val="00C52AB4"/>
    <w:rsid w:val="00C57C29"/>
    <w:rsid w:val="00C64DA0"/>
    <w:rsid w:val="00C82BE0"/>
    <w:rsid w:val="00C92B81"/>
    <w:rsid w:val="00CB1CB7"/>
    <w:rsid w:val="00CD5E43"/>
    <w:rsid w:val="00CE0CF4"/>
    <w:rsid w:val="00CE21BD"/>
    <w:rsid w:val="00D12264"/>
    <w:rsid w:val="00D2317D"/>
    <w:rsid w:val="00D479B0"/>
    <w:rsid w:val="00D655AE"/>
    <w:rsid w:val="00D670EF"/>
    <w:rsid w:val="00D713B9"/>
    <w:rsid w:val="00D741B7"/>
    <w:rsid w:val="00D809A4"/>
    <w:rsid w:val="00D918CB"/>
    <w:rsid w:val="00DB1757"/>
    <w:rsid w:val="00DB2E56"/>
    <w:rsid w:val="00DE55CE"/>
    <w:rsid w:val="00DF5B2A"/>
    <w:rsid w:val="00E07945"/>
    <w:rsid w:val="00E14232"/>
    <w:rsid w:val="00E234B7"/>
    <w:rsid w:val="00E409A0"/>
    <w:rsid w:val="00E519E1"/>
    <w:rsid w:val="00E52669"/>
    <w:rsid w:val="00E526DC"/>
    <w:rsid w:val="00E56073"/>
    <w:rsid w:val="00E67F18"/>
    <w:rsid w:val="00E70BCA"/>
    <w:rsid w:val="00E8285D"/>
    <w:rsid w:val="00E86ED4"/>
    <w:rsid w:val="00E97481"/>
    <w:rsid w:val="00EA0E80"/>
    <w:rsid w:val="00EA13E1"/>
    <w:rsid w:val="00EA3E3A"/>
    <w:rsid w:val="00EB107C"/>
    <w:rsid w:val="00EB5498"/>
    <w:rsid w:val="00ED095F"/>
    <w:rsid w:val="00ED1DB5"/>
    <w:rsid w:val="00ED30C6"/>
    <w:rsid w:val="00EE5F26"/>
    <w:rsid w:val="00EF0BFE"/>
    <w:rsid w:val="00F050C7"/>
    <w:rsid w:val="00F41B9D"/>
    <w:rsid w:val="00F5129F"/>
    <w:rsid w:val="00F52478"/>
    <w:rsid w:val="00F54794"/>
    <w:rsid w:val="00F64069"/>
    <w:rsid w:val="00F74001"/>
    <w:rsid w:val="00F81F27"/>
    <w:rsid w:val="00F83EB6"/>
    <w:rsid w:val="00F91A45"/>
    <w:rsid w:val="00FA48D2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6DE1"/>
  <w15:chartTrackingRefBased/>
  <w15:docId w15:val="{DBBA127F-3DEC-4726-AFD0-AA9569F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F"/>
    <w:pPr>
      <w:jc w:val="both"/>
    </w:pPr>
    <w:rPr>
      <w:lang w:val="es-CR"/>
    </w:rPr>
  </w:style>
  <w:style w:type="paragraph" w:styleId="Ttulo1">
    <w:name w:val="heading 1"/>
    <w:basedOn w:val="Normal"/>
    <w:link w:val="Ttulo1Car"/>
    <w:uiPriority w:val="9"/>
    <w:qFormat/>
    <w:rsid w:val="00E526DC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="Arial" w:eastAsiaTheme="majorEastAsia" w:hAnsi="Arial" w:cstheme="majorBidi"/>
      <w:b/>
      <w:bCs/>
      <w:color w:val="004B83"/>
      <w:sz w:val="32"/>
      <w:szCs w:val="32"/>
    </w:rPr>
  </w:style>
  <w:style w:type="paragraph" w:styleId="Ttulo2">
    <w:name w:val="heading 2"/>
    <w:aliases w:val="Título 2 1.1"/>
    <w:basedOn w:val="Normal"/>
    <w:uiPriority w:val="9"/>
    <w:unhideWhenUsed/>
    <w:qFormat/>
    <w:rsid w:val="0056066C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1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Etiquetas">
    <w:name w:val="Etiquetas"/>
    <w:basedOn w:val="Normal"/>
    <w:rsid w:val="00C92B81"/>
    <w:pPr>
      <w:spacing w:before="0" w:after="0" w:line="259" w:lineRule="auto"/>
    </w:pPr>
    <w:rPr>
      <w:rFonts w:eastAsiaTheme="minorHAnsi"/>
      <w:sz w:val="18"/>
      <w:lang w:eastAsia="en-US"/>
    </w:rPr>
  </w:style>
  <w:style w:type="paragraph" w:customStyle="1" w:styleId="Estilo3">
    <w:name w:val="Estilo3"/>
    <w:basedOn w:val="Normal"/>
    <w:link w:val="Estilo3Car"/>
    <w:rsid w:val="00C92B81"/>
    <w:pPr>
      <w:tabs>
        <w:tab w:val="left" w:pos="425"/>
        <w:tab w:val="left" w:pos="709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lang w:eastAsia="en-US"/>
    </w:rPr>
  </w:style>
  <w:style w:type="character" w:customStyle="1" w:styleId="Estilo3Car">
    <w:name w:val="Estilo3 Car"/>
    <w:basedOn w:val="Fuentedeprrafopredeter"/>
    <w:link w:val="Estilo3"/>
    <w:rsid w:val="00C92B81"/>
    <w:rPr>
      <w:rFonts w:ascii="Arial" w:eastAsiaTheme="minorHAnsi" w:hAnsi="Arial" w:cs="Arial"/>
      <w:b/>
      <w:lang w:val="es-CR" w:eastAsia="en-US"/>
    </w:rPr>
  </w:style>
  <w:style w:type="paragraph" w:customStyle="1" w:styleId="Estilo4-intrucciones">
    <w:name w:val="Estilo4-intrucciones"/>
    <w:basedOn w:val="Normal"/>
    <w:link w:val="Estilo4-intruccionesCar"/>
    <w:rsid w:val="003A46D4"/>
    <w:pPr>
      <w:shd w:val="clear" w:color="auto" w:fill="D7E7F0" w:themeFill="accent1" w:themeFillTint="33"/>
      <w:tabs>
        <w:tab w:val="left" w:pos="426"/>
      </w:tabs>
      <w:autoSpaceDE w:val="0"/>
      <w:autoSpaceDN w:val="0"/>
      <w:adjustRightInd w:val="0"/>
      <w:spacing w:before="0" w:after="0"/>
      <w:ind w:left="425" w:hanging="425"/>
    </w:pPr>
    <w:rPr>
      <w:rFonts w:ascii="Arial" w:eastAsiaTheme="minorHAnsi" w:hAnsi="Arial" w:cs="Arial"/>
      <w:i/>
      <w:iCs/>
      <w:lang w:eastAsia="en-US"/>
    </w:rPr>
  </w:style>
  <w:style w:type="character" w:customStyle="1" w:styleId="Estilo4-intruccionesCar">
    <w:name w:val="Estilo4-intrucciones Car"/>
    <w:basedOn w:val="Fuentedeprrafopredeter"/>
    <w:link w:val="Estilo4-intrucciones"/>
    <w:rsid w:val="003A46D4"/>
    <w:rPr>
      <w:rFonts w:ascii="Arial" w:eastAsiaTheme="minorHAnsi" w:hAnsi="Arial" w:cs="Arial"/>
      <w:i/>
      <w:iCs/>
      <w:shd w:val="clear" w:color="auto" w:fill="D7E7F0" w:themeFill="accent1" w:themeFillTint="33"/>
      <w:lang w:val="es-CR" w:eastAsia="en-US"/>
    </w:rPr>
  </w:style>
  <w:style w:type="paragraph" w:customStyle="1" w:styleId="Default">
    <w:name w:val="Default"/>
    <w:link w:val="DefaultCar"/>
    <w:rsid w:val="007C3720"/>
    <w:pPr>
      <w:autoSpaceDE w:val="0"/>
      <w:autoSpaceDN w:val="0"/>
      <w:adjustRightInd w:val="0"/>
      <w:spacing w:before="0" w:after="0"/>
    </w:pPr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character" w:customStyle="1" w:styleId="DefaultCar">
    <w:name w:val="Default Car"/>
    <w:basedOn w:val="Fuentedeprrafopredeter"/>
    <w:link w:val="Default"/>
    <w:rsid w:val="007C3720"/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paragraph" w:customStyle="1" w:styleId="Estilo2">
    <w:name w:val="Estilo2"/>
    <w:basedOn w:val="Normal"/>
    <w:link w:val="Estilo2Car"/>
    <w:qFormat/>
    <w:rsid w:val="007C3720"/>
    <w:pPr>
      <w:numPr>
        <w:numId w:val="12"/>
      </w:numPr>
      <w:tabs>
        <w:tab w:val="left" w:pos="425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bCs/>
      <w:color w:val="004B83"/>
      <w:sz w:val="24"/>
      <w:szCs w:val="24"/>
      <w:lang w:eastAsia="en-US"/>
    </w:rPr>
  </w:style>
  <w:style w:type="character" w:customStyle="1" w:styleId="Estilo2Car">
    <w:name w:val="Estilo2 Car"/>
    <w:basedOn w:val="Fuentedeprrafopredeter"/>
    <w:link w:val="Estilo2"/>
    <w:rsid w:val="007C3720"/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paragraph" w:customStyle="1" w:styleId="Estilo4investigador">
    <w:name w:val="Estilo4 investigador"/>
    <w:basedOn w:val="Estilo3"/>
    <w:link w:val="Estilo4investigadorCar"/>
    <w:rsid w:val="007C3720"/>
    <w:pPr>
      <w:numPr>
        <w:numId w:val="13"/>
      </w:numPr>
      <w:tabs>
        <w:tab w:val="num" w:pos="360"/>
      </w:tabs>
      <w:ind w:left="720"/>
    </w:pPr>
    <w:rPr>
      <w:b w:val="0"/>
    </w:rPr>
  </w:style>
  <w:style w:type="character" w:customStyle="1" w:styleId="Estilo4investigadorCar">
    <w:name w:val="Estilo4 investigador Car"/>
    <w:basedOn w:val="Estilo3Car"/>
    <w:link w:val="Estilo4investigador"/>
    <w:rsid w:val="007C3720"/>
    <w:rPr>
      <w:rFonts w:ascii="Arial" w:eastAsiaTheme="minorHAnsi" w:hAnsi="Arial" w:cs="Arial"/>
      <w:b w:val="0"/>
      <w:lang w:val="es-CR" w:eastAsia="en-US"/>
    </w:rPr>
  </w:style>
  <w:style w:type="paragraph" w:customStyle="1" w:styleId="Puntosubttulo">
    <w:name w:val="Punto subtítulo"/>
    <w:basedOn w:val="Default"/>
    <w:link w:val="PuntosubttuloCar"/>
    <w:qFormat/>
    <w:rsid w:val="00637F48"/>
    <w:pPr>
      <w:tabs>
        <w:tab w:val="left" w:pos="425"/>
      </w:tabs>
    </w:pPr>
    <w:rPr>
      <w:rFonts w:ascii="Arial" w:hAnsi="Arial" w:cs="Arial"/>
      <w:b/>
      <w:bCs/>
      <w:color w:val="418AB3" w:themeColor="accent1"/>
    </w:rPr>
  </w:style>
  <w:style w:type="character" w:customStyle="1" w:styleId="PuntosubttuloCar">
    <w:name w:val="Punto subtítulo Car"/>
    <w:basedOn w:val="DefaultCar"/>
    <w:link w:val="Puntosubttulo"/>
    <w:rsid w:val="00637F48"/>
    <w:rPr>
      <w:rFonts w:ascii="Arial" w:eastAsiaTheme="minorHAnsi" w:hAnsi="Arial" w:cs="Arial"/>
      <w:b/>
      <w:bCs/>
      <w:color w:val="418AB3" w:themeColor="accent1"/>
      <w:sz w:val="24"/>
      <w:szCs w:val="24"/>
      <w:lang w:val="es-CR" w:eastAsia="en-US"/>
    </w:rPr>
  </w:style>
  <w:style w:type="paragraph" w:customStyle="1" w:styleId="Estilo4">
    <w:name w:val="Estilo4"/>
    <w:basedOn w:val="Estilo3"/>
    <w:link w:val="Estilo4Car"/>
    <w:rsid w:val="00637F48"/>
    <w:pPr>
      <w:tabs>
        <w:tab w:val="clear" w:pos="425"/>
        <w:tab w:val="clear" w:pos="709"/>
        <w:tab w:val="left" w:pos="426"/>
      </w:tabs>
      <w:ind w:left="426" w:hanging="426"/>
    </w:pPr>
  </w:style>
  <w:style w:type="character" w:customStyle="1" w:styleId="Estilo4Car">
    <w:name w:val="Estilo4 Car"/>
    <w:basedOn w:val="Estilo3Car"/>
    <w:link w:val="Estilo4"/>
    <w:rsid w:val="00637F48"/>
    <w:rPr>
      <w:rFonts w:ascii="Arial" w:eastAsiaTheme="minorHAnsi" w:hAnsi="Arial" w:cs="Arial"/>
      <w:b/>
      <w:lang w:val="es-CR" w:eastAsia="en-US"/>
    </w:rPr>
  </w:style>
  <w:style w:type="paragraph" w:customStyle="1" w:styleId="IMPACTHeading1">
    <w:name w:val="IMPACT Heading 1"/>
    <w:basedOn w:val="Encabezado"/>
    <w:rsid w:val="00544856"/>
    <w:pPr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E526DC"/>
    <w:pPr>
      <w:pBdr>
        <w:bottom w:val="none" w:sz="0" w:space="0" w:color="auto"/>
      </w:pBdr>
      <w:spacing w:after="0"/>
    </w:pPr>
    <w:rPr>
      <w:rFonts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="Arial" w:eastAsiaTheme="majorEastAsia" w:hAnsi="Arial" w:cstheme="majorBidi"/>
      <w:b/>
      <w:bCs/>
      <w:color w:val="004B83"/>
      <w:sz w:val="32"/>
      <w:szCs w:val="32"/>
    </w:rPr>
  </w:style>
  <w:style w:type="character" w:customStyle="1" w:styleId="Estilo1-ttuloformularioCar">
    <w:name w:val="Estilo1-título formulario Car"/>
    <w:basedOn w:val="Ttulo1Car"/>
    <w:link w:val="Estilo1-ttuloformulario"/>
    <w:rsid w:val="00E526DC"/>
    <w:rPr>
      <w:rFonts w:ascii="Arial" w:eastAsiaTheme="majorEastAsia" w:hAnsi="Arial" w:cs="Arial"/>
      <w:b/>
      <w:bCs/>
      <w:color w:val="004B83"/>
      <w:sz w:val="24"/>
      <w:szCs w:val="20"/>
      <w:lang w:val="es-CR"/>
    </w:rPr>
  </w:style>
  <w:style w:type="paragraph" w:customStyle="1" w:styleId="a">
    <w:basedOn w:val="Normal"/>
    <w:next w:val="Ttulo"/>
    <w:link w:val="TtuloCar"/>
    <w:qFormat/>
    <w:rsid w:val="009142D1"/>
    <w:pPr>
      <w:spacing w:before="0" w:after="0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Car">
    <w:name w:val="Título Car"/>
    <w:link w:val="a"/>
    <w:rsid w:val="009142D1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ED30C6"/>
    <w:pPr>
      <w:spacing w:before="0" w:after="0"/>
    </w:pPr>
    <w:rPr>
      <w:rFonts w:eastAsiaTheme="minorHAnsi"/>
      <w:lang w:val="es-C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ca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9B6E-A36E-4635-BF24-699B95E2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planificación del viaje del cliente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Francinie Soto Flores</cp:lastModifiedBy>
  <cp:revision>4</cp:revision>
  <dcterms:created xsi:type="dcterms:W3CDTF">2022-01-06T15:21:00Z</dcterms:created>
  <dcterms:modified xsi:type="dcterms:W3CDTF">2022-06-13T12:36:00Z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