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808" w14:textId="37A9C52B" w:rsidR="00F83EB6" w:rsidRDefault="00F83EB6" w:rsidP="00F83EB6">
      <w:pPr>
        <w:pStyle w:val="Estilo1-ttuloformulario"/>
        <w:jc w:val="left"/>
      </w:pPr>
      <w:r>
        <w:t>Instrucciones:</w:t>
      </w:r>
    </w:p>
    <w:p w14:paraId="3E9D476D" w14:textId="77777777" w:rsidR="002C6374" w:rsidRDefault="002C6374" w:rsidP="00F83EB6">
      <w:pPr>
        <w:pStyle w:val="Estilo1-ttuloformulario"/>
        <w:jc w:val="left"/>
      </w:pPr>
    </w:p>
    <w:p w14:paraId="6FE2E92B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El presente documento está conformado de la siguiente forma:</w:t>
      </w:r>
    </w:p>
    <w:p w14:paraId="6F17FEB2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92D80C" w14:textId="0F239EBF" w:rsidR="00F74001" w:rsidRPr="0054072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La primera página</w:t>
      </w:r>
      <w:r>
        <w:rPr>
          <w:rFonts w:ascii="Arial" w:hAnsi="Arial" w:cs="Arial"/>
          <w:color w:val="auto"/>
          <w:sz w:val="22"/>
          <w:szCs w:val="22"/>
        </w:rPr>
        <w:t>, es la presente (Instrucciones), puede omitir la impresión y presentación de esta hoja, ya que es sólo para su guía.</w:t>
      </w:r>
    </w:p>
    <w:p w14:paraId="4A76EEB2" w14:textId="77777777" w:rsidR="00F74001" w:rsidRPr="00540721" w:rsidRDefault="00F74001" w:rsidP="00F7400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0D521653" w14:textId="77777777" w:rsidR="00F74001" w:rsidRDefault="00F74001" w:rsidP="00F83EB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En el encabezado se indica Comité Ético Científico Central (CEC-CENTRAL-CCSS), para estudios que sean sometidos a otros Comités en la Institución, se deben modificar los datos del Comité, el número  teléfono y el número de fax.</w:t>
      </w:r>
    </w:p>
    <w:p w14:paraId="27CDF34D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5D6473FC" w14:textId="77777777" w:rsidR="00F54794" w:rsidRPr="00F54794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Es el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formato </w:t>
      </w:r>
      <w:r w:rsidRPr="00F74001">
        <w:rPr>
          <w:rFonts w:ascii="Arial" w:hAnsi="Arial" w:cs="Arial"/>
          <w:sz w:val="22"/>
          <w:szCs w:val="22"/>
        </w:rPr>
        <w:t>que se debe utilizar para la presentación de</w:t>
      </w:r>
      <w:r w:rsidR="00F54794">
        <w:rPr>
          <w:rFonts w:ascii="Arial" w:hAnsi="Arial" w:cs="Arial"/>
          <w:sz w:val="22"/>
          <w:szCs w:val="22"/>
        </w:rPr>
        <w:t>l documento</w:t>
      </w:r>
      <w:r w:rsidRPr="00F74001">
        <w:rPr>
          <w:rFonts w:ascii="Arial" w:hAnsi="Arial" w:cs="Arial"/>
          <w:sz w:val="22"/>
          <w:szCs w:val="22"/>
        </w:rPr>
        <w:t xml:space="preserve"> </w:t>
      </w:r>
      <w:r w:rsidR="00F54794">
        <w:rPr>
          <w:rFonts w:ascii="Arial" w:hAnsi="Arial" w:cs="Arial"/>
          <w:sz w:val="22"/>
          <w:szCs w:val="22"/>
        </w:rPr>
        <w:t xml:space="preserve">“No objeción para la realización de la investigación biomédica por parte de Jefatura de Servicio y Dirección Médica. </w:t>
      </w:r>
      <w:r w:rsidRPr="00F74001">
        <w:rPr>
          <w:rFonts w:ascii="Arial" w:hAnsi="Arial" w:cs="Arial"/>
          <w:sz w:val="22"/>
          <w:szCs w:val="22"/>
        </w:rPr>
        <w:t xml:space="preserve">Este documento </w:t>
      </w:r>
      <w:r w:rsidR="00F54794">
        <w:rPr>
          <w:rFonts w:ascii="Arial" w:hAnsi="Arial" w:cs="Arial"/>
          <w:sz w:val="22"/>
          <w:szCs w:val="22"/>
        </w:rPr>
        <w:t>es de una página por cada centro asistencial en que se desee realizar la investigación.</w:t>
      </w:r>
    </w:p>
    <w:p w14:paraId="0137EDEB" w14:textId="77777777" w:rsidR="00F74001" w:rsidRPr="00F54794" w:rsidRDefault="00F74001" w:rsidP="00F54794">
      <w:pPr>
        <w:rPr>
          <w:rFonts w:ascii="Arial" w:hAnsi="Arial" w:cs="Arial"/>
          <w:lang w:val="es-ES"/>
        </w:rPr>
      </w:pPr>
    </w:p>
    <w:p w14:paraId="317B2D50" w14:textId="5FC046CD" w:rsidR="00F54794" w:rsidRPr="00F54794" w:rsidRDefault="00F74001" w:rsidP="00F54794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Está c</w:t>
      </w:r>
      <w:r w:rsidR="00F54794">
        <w:rPr>
          <w:rFonts w:ascii="Arial" w:hAnsi="Arial" w:cs="Arial"/>
          <w:color w:val="auto"/>
          <w:sz w:val="22"/>
          <w:szCs w:val="22"/>
          <w:lang w:val="es-ES"/>
        </w:rPr>
        <w:t>onformado por secciones</w:t>
      </w:r>
      <w:r w:rsidRPr="00F74001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F74001">
        <w:rPr>
          <w:rFonts w:ascii="Arial" w:hAnsi="Arial" w:cs="Arial"/>
          <w:color w:val="auto"/>
          <w:sz w:val="22"/>
          <w:szCs w:val="22"/>
        </w:rPr>
        <w:t>(</w:t>
      </w:r>
      <w:r w:rsidR="00F54794">
        <w:rPr>
          <w:rFonts w:ascii="Arial" w:hAnsi="Arial" w:cs="Arial"/>
          <w:color w:val="auto"/>
          <w:sz w:val="22"/>
          <w:szCs w:val="22"/>
        </w:rPr>
        <w:t xml:space="preserve">3 en total): 1) </w:t>
      </w:r>
      <w:r w:rsidR="00F54794" w:rsidRPr="00F54794">
        <w:rPr>
          <w:rFonts w:ascii="Arial" w:hAnsi="Arial" w:cs="Arial"/>
          <w:color w:val="auto"/>
          <w:sz w:val="22"/>
          <w:szCs w:val="22"/>
        </w:rPr>
        <w:t>Nombre del investigador y nombre de la investigación</w:t>
      </w:r>
      <w:r w:rsidR="00F54794">
        <w:rPr>
          <w:rFonts w:ascii="Arial" w:hAnsi="Arial" w:cs="Arial"/>
          <w:color w:val="auto"/>
          <w:sz w:val="22"/>
          <w:szCs w:val="22"/>
        </w:rPr>
        <w:t>,</w:t>
      </w:r>
      <w:r w:rsidR="00F54794" w:rsidRPr="00F54794">
        <w:rPr>
          <w:rFonts w:ascii="Arial" w:hAnsi="Arial" w:cs="Arial"/>
          <w:color w:val="auto"/>
          <w:sz w:val="22"/>
          <w:szCs w:val="22"/>
        </w:rPr>
        <w:t xml:space="preserve"> </w:t>
      </w:r>
      <w:r w:rsidR="00F54794">
        <w:rPr>
          <w:rFonts w:ascii="Arial" w:hAnsi="Arial" w:cs="Arial"/>
          <w:color w:val="auto"/>
          <w:sz w:val="22"/>
          <w:szCs w:val="22"/>
        </w:rPr>
        <w:t xml:space="preserve">2) Texto del compromiso y 3) </w:t>
      </w:r>
      <w:r w:rsidR="00F54794">
        <w:rPr>
          <w:rFonts w:ascii="Arial" w:hAnsi="Arial" w:cs="Arial"/>
          <w:sz w:val="22"/>
          <w:szCs w:val="22"/>
        </w:rPr>
        <w:t>Nombre, número de cédula, firma y fecha de la Jefatura de Servicio y de la Dirección Médica. Si se va a utilizar más de un servicio en el centro asistencia, debe agregar los datos del mismo.</w:t>
      </w:r>
    </w:p>
    <w:p w14:paraId="7C0BAF13" w14:textId="77777777" w:rsidR="00F54794" w:rsidRDefault="00F54794" w:rsidP="00F54794">
      <w:pPr>
        <w:pStyle w:val="Prrafodelista"/>
        <w:rPr>
          <w:rFonts w:ascii="Arial" w:hAnsi="Arial" w:cs="Arial"/>
        </w:rPr>
      </w:pPr>
    </w:p>
    <w:p w14:paraId="657B4962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Utilice la tipografía de Arial 11 puntos, con interlineado sencillo, color negro.</w:t>
      </w:r>
    </w:p>
    <w:p w14:paraId="414BF2FA" w14:textId="77777777" w:rsidR="00F74001" w:rsidRPr="007A48B2" w:rsidRDefault="00F74001" w:rsidP="007A48B2">
      <w:pPr>
        <w:rPr>
          <w:rFonts w:ascii="Arial" w:hAnsi="Arial" w:cs="Arial"/>
        </w:rPr>
      </w:pPr>
    </w:p>
    <w:p w14:paraId="35732D87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No modifique los márgenes.</w:t>
      </w:r>
    </w:p>
    <w:p w14:paraId="6ECFEB6E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3C5A48A7" w14:textId="23922720" w:rsidR="00A87EDD" w:rsidRDefault="00A87EDD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 xml:space="preserve">Anotar el nombre, </w:t>
      </w:r>
      <w:r w:rsidR="007A48B2">
        <w:rPr>
          <w:rFonts w:ascii="Arial" w:hAnsi="Arial" w:cs="Arial"/>
          <w:color w:val="auto"/>
          <w:sz w:val="22"/>
          <w:szCs w:val="22"/>
        </w:rPr>
        <w:t xml:space="preserve">número de cédula, </w:t>
      </w:r>
      <w:r w:rsidRPr="00F74001">
        <w:rPr>
          <w:rFonts w:ascii="Arial" w:hAnsi="Arial" w:cs="Arial"/>
          <w:color w:val="auto"/>
          <w:sz w:val="22"/>
          <w:szCs w:val="22"/>
        </w:rPr>
        <w:t>firma</w:t>
      </w:r>
      <w:r w:rsidR="007A48B2">
        <w:rPr>
          <w:rFonts w:ascii="Arial" w:hAnsi="Arial" w:cs="Arial"/>
          <w:color w:val="auto"/>
          <w:sz w:val="22"/>
          <w:szCs w:val="22"/>
        </w:rPr>
        <w:t xml:space="preserve"> y fecha, donde corresponda.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2A1293" w14:textId="77777777" w:rsidR="005E673F" w:rsidRDefault="005E673F" w:rsidP="005E673F">
      <w:pPr>
        <w:pStyle w:val="Prrafodelista"/>
        <w:rPr>
          <w:rFonts w:ascii="Arial" w:hAnsi="Arial" w:cs="Arial"/>
        </w:rPr>
      </w:pPr>
    </w:p>
    <w:p w14:paraId="24C20C76" w14:textId="77777777" w:rsidR="003E16A2" w:rsidRPr="003E16A2" w:rsidRDefault="003E16A2" w:rsidP="003E16A2">
      <w:pPr>
        <w:pStyle w:val="Prrafodelista"/>
        <w:rPr>
          <w:rFonts w:ascii="Arial" w:hAnsi="Arial" w:cs="Arial"/>
          <w:color w:val="FF0000"/>
        </w:rPr>
      </w:pPr>
    </w:p>
    <w:p w14:paraId="5BD0DCC5" w14:textId="77777777" w:rsidR="00F74001" w:rsidRPr="003E16A2" w:rsidRDefault="00F74001" w:rsidP="00F74001">
      <w:pPr>
        <w:pStyle w:val="Prrafodelista"/>
        <w:rPr>
          <w:rFonts w:ascii="Arial" w:hAnsi="Arial" w:cs="Arial"/>
          <w:color w:val="FF0000"/>
        </w:rPr>
      </w:pPr>
    </w:p>
    <w:p w14:paraId="7A2440A4" w14:textId="77777777" w:rsidR="00F74001" w:rsidRPr="003E16A2" w:rsidRDefault="00F74001" w:rsidP="00F7400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2F47943E" w14:textId="77777777" w:rsidR="00A87EDD" w:rsidRDefault="00A87EDD">
      <w:pPr>
        <w:jc w:val="left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br w:type="page"/>
      </w:r>
    </w:p>
    <w:tbl>
      <w:tblPr>
        <w:tblStyle w:val="Cuadrculadetablaclara1"/>
        <w:tblW w:w="9634" w:type="dxa"/>
        <w:tblLayout w:type="fixed"/>
        <w:tblLook w:val="04A0" w:firstRow="1" w:lastRow="0" w:firstColumn="1" w:lastColumn="0" w:noHBand="0" w:noVBand="1"/>
      </w:tblPr>
      <w:tblGrid>
        <w:gridCol w:w="2985"/>
        <w:gridCol w:w="6649"/>
      </w:tblGrid>
      <w:tr w:rsidR="00ED30C6" w:rsidRPr="00DB3791" w14:paraId="4A1CF31E" w14:textId="77777777" w:rsidTr="000F6AB3">
        <w:tc>
          <w:tcPr>
            <w:tcW w:w="2985" w:type="dxa"/>
          </w:tcPr>
          <w:p w14:paraId="187E307B" w14:textId="77777777" w:rsidR="00ED30C6" w:rsidRPr="00DB3791" w:rsidRDefault="00ED30C6" w:rsidP="000F6AB3">
            <w:pPr>
              <w:jc w:val="left"/>
              <w:rPr>
                <w:rFonts w:ascii="Arial" w:hAnsi="Arial" w:cs="Arial"/>
              </w:rPr>
            </w:pPr>
            <w:r w:rsidRPr="00DB3791">
              <w:rPr>
                <w:rFonts w:ascii="Arial" w:hAnsi="Arial" w:cs="Arial"/>
              </w:rPr>
              <w:lastRenderedPageBreak/>
              <w:t>Nombre investigador principal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649" w:type="dxa"/>
          </w:tcPr>
          <w:p w14:paraId="3C1699F4" w14:textId="77777777" w:rsidR="00ED30C6" w:rsidRPr="00DB3791" w:rsidRDefault="00ED30C6" w:rsidP="000F6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investigador principal</w:t>
            </w:r>
          </w:p>
        </w:tc>
      </w:tr>
      <w:tr w:rsidR="00ED30C6" w:rsidRPr="00DB3791" w14:paraId="26879F8C" w14:textId="77777777" w:rsidTr="000F6AB3">
        <w:trPr>
          <w:trHeight w:val="366"/>
        </w:trPr>
        <w:tc>
          <w:tcPr>
            <w:tcW w:w="2985" w:type="dxa"/>
          </w:tcPr>
          <w:p w14:paraId="53A798B1" w14:textId="77777777" w:rsidR="00ED30C6" w:rsidRPr="00DB3791" w:rsidRDefault="00ED30C6" w:rsidP="000F6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</w:t>
            </w:r>
            <w:r w:rsidRPr="00DB3791">
              <w:rPr>
                <w:rFonts w:ascii="Arial" w:hAnsi="Arial" w:cs="Arial"/>
              </w:rPr>
              <w:t xml:space="preserve"> protocolo</w:t>
            </w:r>
            <w:r>
              <w:rPr>
                <w:rFonts w:ascii="Arial" w:hAnsi="Arial" w:cs="Arial"/>
              </w:rPr>
              <w:t xml:space="preserve"> de investigación biomédica:</w:t>
            </w:r>
          </w:p>
        </w:tc>
        <w:tc>
          <w:tcPr>
            <w:tcW w:w="6649" w:type="dxa"/>
          </w:tcPr>
          <w:p w14:paraId="5F99B37D" w14:textId="77777777" w:rsidR="00ED30C6" w:rsidRPr="00DB3791" w:rsidRDefault="00ED30C6" w:rsidP="000F6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protocolo de la investigación biomédica</w:t>
            </w:r>
          </w:p>
        </w:tc>
      </w:tr>
    </w:tbl>
    <w:p w14:paraId="256B17D6" w14:textId="77777777" w:rsidR="00ED30C6" w:rsidRDefault="00ED30C6" w:rsidP="00ED30C6">
      <w:pPr>
        <w:rPr>
          <w:rFonts w:ascii="Arial" w:hAnsi="Arial" w:cs="Arial"/>
        </w:rPr>
      </w:pPr>
    </w:p>
    <w:p w14:paraId="23E133E2" w14:textId="77777777" w:rsidR="00ED30C6" w:rsidRDefault="00ED30C6" w:rsidP="007C2C61">
      <w:pPr>
        <w:ind w:firstLine="720"/>
        <w:rPr>
          <w:rFonts w:ascii="Arial" w:hAnsi="Arial" w:cs="Arial"/>
        </w:rPr>
      </w:pPr>
    </w:p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9628"/>
      </w:tblGrid>
      <w:tr w:rsidR="00ED30C6" w:rsidRPr="000A44B6" w14:paraId="295CE400" w14:textId="77777777" w:rsidTr="000F6AB3">
        <w:tc>
          <w:tcPr>
            <w:tcW w:w="9628" w:type="dxa"/>
          </w:tcPr>
          <w:p w14:paraId="34A9E6D6" w14:textId="1E0D4840" w:rsidR="00ED30C6" w:rsidRPr="00ED30C6" w:rsidRDefault="00ED30C6" w:rsidP="007C2C61">
            <w:pPr>
              <w:spacing w:before="0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</w:rPr>
              <w:t>Previo al análisis por parte del Comité, se requi</w:t>
            </w:r>
            <w:r w:rsidR="007C2C61">
              <w:rPr>
                <w:rFonts w:ascii="Arial" w:hAnsi="Arial" w:cs="Arial"/>
              </w:rPr>
              <w:t>eren las firmas de la presente “N</w:t>
            </w:r>
            <w:r w:rsidRPr="00ED30C6">
              <w:rPr>
                <w:rFonts w:ascii="Arial" w:hAnsi="Arial" w:cs="Arial"/>
              </w:rPr>
              <w:t xml:space="preserve">o objeción para la realización de la investigación por parte de la </w:t>
            </w:r>
            <w:r w:rsidRPr="004833D4">
              <w:rPr>
                <w:rFonts w:ascii="Arial" w:hAnsi="Arial" w:cs="Arial"/>
                <w:highlight w:val="yellow"/>
              </w:rPr>
              <w:t xml:space="preserve">Jefatura de </w:t>
            </w:r>
            <w:r w:rsidR="004833D4">
              <w:rPr>
                <w:rFonts w:ascii="Arial" w:hAnsi="Arial" w:cs="Arial"/>
                <w:highlight w:val="yellow"/>
              </w:rPr>
              <w:t>(</w:t>
            </w:r>
            <w:r w:rsidRPr="004833D4">
              <w:rPr>
                <w:rFonts w:ascii="Arial" w:hAnsi="Arial" w:cs="Arial"/>
                <w:highlight w:val="yellow"/>
              </w:rPr>
              <w:t>Unidad/Servicio</w:t>
            </w:r>
            <w:r w:rsidR="004833D4">
              <w:rPr>
                <w:rFonts w:ascii="Arial" w:hAnsi="Arial" w:cs="Arial"/>
                <w:highlight w:val="yellow"/>
              </w:rPr>
              <w:t>)</w:t>
            </w:r>
            <w:r w:rsidRPr="004833D4">
              <w:rPr>
                <w:rFonts w:ascii="Arial" w:hAnsi="Arial" w:cs="Arial"/>
                <w:highlight w:val="yellow"/>
              </w:rPr>
              <w:t xml:space="preserve"> y Dirección Médica</w:t>
            </w:r>
            <w:r w:rsidRPr="00ED30C6">
              <w:rPr>
                <w:rFonts w:ascii="Arial" w:hAnsi="Arial" w:cs="Arial"/>
              </w:rPr>
              <w:t xml:space="preserve"> del </w:t>
            </w:r>
            <w:r w:rsidR="004833D4">
              <w:rPr>
                <w:rFonts w:ascii="Arial" w:hAnsi="Arial" w:cs="Arial"/>
              </w:rPr>
              <w:t>(</w:t>
            </w:r>
            <w:r w:rsidRPr="004833D4">
              <w:rPr>
                <w:rFonts w:ascii="Arial" w:hAnsi="Arial" w:cs="Arial"/>
                <w:highlight w:val="yellow"/>
              </w:rPr>
              <w:t>centro asistencia</w:t>
            </w:r>
            <w:r w:rsidR="004833D4" w:rsidRPr="004833D4">
              <w:rPr>
                <w:rFonts w:ascii="Arial" w:hAnsi="Arial" w:cs="Arial"/>
                <w:highlight w:val="yellow"/>
              </w:rPr>
              <w:t>l</w:t>
            </w:r>
            <w:r w:rsidR="004833D4">
              <w:rPr>
                <w:rFonts w:ascii="Arial" w:hAnsi="Arial" w:cs="Arial"/>
              </w:rPr>
              <w:t>)</w:t>
            </w:r>
            <w:r w:rsidRPr="00ED30C6">
              <w:rPr>
                <w:rFonts w:ascii="Arial" w:hAnsi="Arial" w:cs="Arial"/>
              </w:rPr>
              <w:t xml:space="preserve">. Con estas firmas mencionadas anteriormente, se da la anuencia de que esta investigación desde el punto de vista administrativo no va en contra del adecuado funcionamiento del </w:t>
            </w:r>
            <w:r w:rsidR="007C2C61" w:rsidRPr="004833D4">
              <w:rPr>
                <w:rFonts w:ascii="Arial" w:hAnsi="Arial" w:cs="Arial"/>
                <w:highlight w:val="yellow"/>
              </w:rPr>
              <w:t>S</w:t>
            </w:r>
            <w:r w:rsidRPr="004833D4">
              <w:rPr>
                <w:rFonts w:ascii="Arial" w:hAnsi="Arial" w:cs="Arial"/>
                <w:highlight w:val="yellow"/>
              </w:rPr>
              <w:t>ervicio</w:t>
            </w:r>
            <w:r w:rsidR="00AD43EB" w:rsidRPr="004833D4">
              <w:rPr>
                <w:rFonts w:ascii="Arial" w:hAnsi="Arial" w:cs="Arial"/>
                <w:highlight w:val="yellow"/>
              </w:rPr>
              <w:t>/Unidad</w:t>
            </w:r>
            <w:r w:rsidRPr="00ED30C6">
              <w:rPr>
                <w:rFonts w:ascii="Arial" w:hAnsi="Arial" w:cs="Arial"/>
              </w:rPr>
              <w:t xml:space="preserve"> donde se pretende realizar la investigación, ni existe algún grado de eventual perturbación a los pacientes. Con la mencionada anuencia y demás documentación de solicitud completa, el Comité analizará el estudio y dará la resolución.</w:t>
            </w:r>
          </w:p>
          <w:p w14:paraId="006E7A77" w14:textId="662C58CD" w:rsidR="00ED30C6" w:rsidRPr="000A44B6" w:rsidRDefault="00ED30C6" w:rsidP="00ED30C6">
            <w:pPr>
              <w:rPr>
                <w:rFonts w:ascii="Arial" w:hAnsi="Arial" w:cs="Arial"/>
              </w:rPr>
            </w:pPr>
          </w:p>
        </w:tc>
      </w:tr>
    </w:tbl>
    <w:p w14:paraId="3169F533" w14:textId="77777777" w:rsidR="00ED30C6" w:rsidRDefault="00ED30C6" w:rsidP="0003197C">
      <w:pPr>
        <w:spacing w:before="0" w:after="0"/>
        <w:rPr>
          <w:rFonts w:ascii="Arial" w:hAnsi="Arial" w:cs="Arial"/>
        </w:rPr>
      </w:pPr>
    </w:p>
    <w:p w14:paraId="48F06D62" w14:textId="77777777" w:rsidR="00ED30C6" w:rsidRDefault="00ED30C6" w:rsidP="0003197C">
      <w:pPr>
        <w:spacing w:before="0" w:after="0"/>
        <w:rPr>
          <w:rFonts w:ascii="Arial" w:hAnsi="Arial" w:cs="Arial"/>
        </w:rPr>
      </w:pPr>
    </w:p>
    <w:p w14:paraId="75F33704" w14:textId="77777777" w:rsidR="00A87EDD" w:rsidRDefault="00A87EDD" w:rsidP="00A87EDD">
      <w:pPr>
        <w:spacing w:before="0"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2195"/>
        <w:gridCol w:w="2335"/>
        <w:gridCol w:w="2312"/>
      </w:tblGrid>
      <w:tr w:rsidR="00ED30C6" w14:paraId="22470326" w14:textId="77777777" w:rsidTr="00ED30C6">
        <w:tc>
          <w:tcPr>
            <w:tcW w:w="2689" w:type="dxa"/>
          </w:tcPr>
          <w:p w14:paraId="73F8C31B" w14:textId="6BBFDE0B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2215" w:type="dxa"/>
          </w:tcPr>
          <w:p w14:paraId="2961C7E3" w14:textId="7591D4D3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273E2AA8" w14:textId="6612AD5E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16F724AF" w14:textId="3E241846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 ____</w:t>
            </w:r>
          </w:p>
        </w:tc>
      </w:tr>
      <w:tr w:rsidR="00ED30C6" w:rsidRPr="00ED30C6" w14:paraId="2CE2CB6C" w14:textId="77777777" w:rsidTr="00ED30C6">
        <w:tc>
          <w:tcPr>
            <w:tcW w:w="2689" w:type="dxa"/>
          </w:tcPr>
          <w:p w14:paraId="19509DC7" w14:textId="50DFE573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</w:rPr>
              <w:t>Nombre Jefe de Servicio/Unidad</w:t>
            </w:r>
          </w:p>
        </w:tc>
        <w:tc>
          <w:tcPr>
            <w:tcW w:w="2215" w:type="dxa"/>
          </w:tcPr>
          <w:p w14:paraId="44C18E05" w14:textId="759D2E81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Cédula</w:t>
            </w:r>
          </w:p>
        </w:tc>
        <w:tc>
          <w:tcPr>
            <w:tcW w:w="2362" w:type="dxa"/>
          </w:tcPr>
          <w:p w14:paraId="50722E88" w14:textId="7DDC0E01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Firma</w:t>
            </w:r>
          </w:p>
        </w:tc>
        <w:tc>
          <w:tcPr>
            <w:tcW w:w="2362" w:type="dxa"/>
          </w:tcPr>
          <w:p w14:paraId="476FF3A5" w14:textId="6B0C5727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Fecha</w:t>
            </w:r>
          </w:p>
        </w:tc>
      </w:tr>
    </w:tbl>
    <w:p w14:paraId="49DA7427" w14:textId="77777777" w:rsidR="00ED30C6" w:rsidRDefault="00ED30C6" w:rsidP="00ED30C6">
      <w:pPr>
        <w:spacing w:before="0" w:after="0"/>
        <w:jc w:val="center"/>
        <w:rPr>
          <w:rFonts w:ascii="Arial" w:hAnsi="Arial" w:cs="Arial"/>
          <w:b/>
        </w:rPr>
      </w:pPr>
    </w:p>
    <w:p w14:paraId="72811829" w14:textId="77777777" w:rsidR="00ED30C6" w:rsidRDefault="00ED30C6" w:rsidP="00ED30C6">
      <w:pPr>
        <w:spacing w:before="0"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2195"/>
        <w:gridCol w:w="2335"/>
        <w:gridCol w:w="2312"/>
      </w:tblGrid>
      <w:tr w:rsidR="00ED30C6" w14:paraId="15760243" w14:textId="77777777" w:rsidTr="000F6AB3">
        <w:tc>
          <w:tcPr>
            <w:tcW w:w="2689" w:type="dxa"/>
          </w:tcPr>
          <w:p w14:paraId="624CCB3B" w14:textId="77777777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2215" w:type="dxa"/>
          </w:tcPr>
          <w:p w14:paraId="371D7824" w14:textId="77777777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0096D187" w14:textId="77777777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34F0D05B" w14:textId="77777777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 ____</w:t>
            </w:r>
          </w:p>
        </w:tc>
      </w:tr>
      <w:tr w:rsidR="00ED30C6" w:rsidRPr="00ED30C6" w14:paraId="0D947333" w14:textId="77777777" w:rsidTr="000F6AB3">
        <w:tc>
          <w:tcPr>
            <w:tcW w:w="2689" w:type="dxa"/>
          </w:tcPr>
          <w:p w14:paraId="6B418317" w14:textId="5BEC1B1D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</w:rPr>
              <w:t xml:space="preserve">Nombre </w:t>
            </w:r>
            <w:r>
              <w:rPr>
                <w:rFonts w:ascii="Arial" w:hAnsi="Arial" w:cs="Arial"/>
                <w:color w:val="B1B2B4"/>
              </w:rPr>
              <w:t>Dirección Médica</w:t>
            </w:r>
          </w:p>
        </w:tc>
        <w:tc>
          <w:tcPr>
            <w:tcW w:w="2215" w:type="dxa"/>
          </w:tcPr>
          <w:p w14:paraId="4B4EFB22" w14:textId="77777777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Cédula</w:t>
            </w:r>
          </w:p>
        </w:tc>
        <w:tc>
          <w:tcPr>
            <w:tcW w:w="2362" w:type="dxa"/>
          </w:tcPr>
          <w:p w14:paraId="30052DA1" w14:textId="77777777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Firma</w:t>
            </w:r>
          </w:p>
        </w:tc>
        <w:tc>
          <w:tcPr>
            <w:tcW w:w="2362" w:type="dxa"/>
          </w:tcPr>
          <w:p w14:paraId="51B45101" w14:textId="77777777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Fecha</w:t>
            </w:r>
          </w:p>
        </w:tc>
      </w:tr>
    </w:tbl>
    <w:p w14:paraId="5D88C079" w14:textId="77777777" w:rsidR="00ED30C6" w:rsidRPr="00ED30C6" w:rsidRDefault="00ED30C6" w:rsidP="00A87EDD">
      <w:pPr>
        <w:spacing w:before="0" w:after="0"/>
        <w:rPr>
          <w:rFonts w:ascii="Arial" w:hAnsi="Arial" w:cs="Arial"/>
          <w:b/>
        </w:rPr>
      </w:pPr>
    </w:p>
    <w:sectPr w:rsidR="00ED30C6" w:rsidRPr="00ED30C6" w:rsidSect="00C52AB4">
      <w:headerReference w:type="default" r:id="rId8"/>
      <w:footerReference w:type="default" r:id="rId9"/>
      <w:headerReference w:type="first" r:id="rId10"/>
      <w:pgSz w:w="11906" w:h="16838" w:code="9"/>
      <w:pgMar w:top="1134" w:right="1134" w:bottom="1418" w:left="1134" w:header="720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D0AE" w14:textId="77777777" w:rsidR="00B55392" w:rsidRDefault="00B55392">
      <w:pPr>
        <w:spacing w:before="0" w:after="0"/>
      </w:pPr>
      <w:r>
        <w:separator/>
      </w:r>
    </w:p>
    <w:p w14:paraId="589E6200" w14:textId="77777777" w:rsidR="00B55392" w:rsidRDefault="00B55392"/>
  </w:endnote>
  <w:endnote w:type="continuationSeparator" w:id="0">
    <w:p w14:paraId="78FF028C" w14:textId="77777777" w:rsidR="00B55392" w:rsidRDefault="00B55392">
      <w:pPr>
        <w:spacing w:before="0" w:after="0"/>
      </w:pPr>
      <w:r>
        <w:continuationSeparator/>
      </w:r>
    </w:p>
    <w:p w14:paraId="6A11BBA7" w14:textId="77777777" w:rsidR="00B55392" w:rsidRDefault="00B55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448" w14:textId="76CA16DE" w:rsidR="009142D1" w:rsidRPr="00544856" w:rsidRDefault="009142D1" w:rsidP="00544856">
    <w:pPr>
      <w:pStyle w:val="IMPACTHeading1"/>
      <w:rPr>
        <w:rFonts w:asciiTheme="majorHAnsi" w:hAnsiTheme="majorHAnsi" w:cs="Arial"/>
        <w:b w:val="0"/>
        <w:sz w:val="16"/>
        <w:szCs w:val="16"/>
        <w:lang w:val="es-CR"/>
      </w:rPr>
    </w:pPr>
    <w:r w:rsidRPr="00544856">
      <w:rPr>
        <w:rFonts w:asciiTheme="majorHAnsi" w:hAnsiTheme="majorHAnsi" w:cs="Arial"/>
        <w:b w:val="0"/>
        <w:sz w:val="16"/>
        <w:szCs w:val="16"/>
        <w:lang w:val="es-CR"/>
      </w:rPr>
      <w:t>©Derechos de autor 20</w:t>
    </w:r>
    <w:r w:rsidR="004833D4">
      <w:rPr>
        <w:rFonts w:asciiTheme="majorHAnsi" w:hAnsiTheme="majorHAnsi" w:cs="Arial"/>
        <w:b w:val="0"/>
        <w:sz w:val="16"/>
        <w:szCs w:val="16"/>
        <w:lang w:val="es-CR"/>
      </w:rPr>
      <w:t>22</w:t>
    </w:r>
    <w:r w:rsidRPr="00544856">
      <w:rPr>
        <w:rFonts w:asciiTheme="majorHAnsi" w:hAnsiTheme="majorHAnsi" w:cs="Arial"/>
        <w:b w:val="0"/>
        <w:sz w:val="16"/>
        <w:szCs w:val="16"/>
        <w:lang w:val="es-CR"/>
      </w:rPr>
      <w:t>, Caja Costarricense de Seguro Social</w:t>
    </w:r>
  </w:p>
  <w:p w14:paraId="39F4147B" w14:textId="77777777" w:rsidR="009142D1" w:rsidRPr="00BA13EF" w:rsidRDefault="009142D1" w:rsidP="00544856">
    <w:pPr>
      <w:pStyle w:val="Piedepgina"/>
      <w:tabs>
        <w:tab w:val="right" w:pos="963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DA64" w14:textId="77777777" w:rsidR="00B55392" w:rsidRDefault="00B55392">
      <w:pPr>
        <w:spacing w:before="0" w:after="0"/>
      </w:pPr>
      <w:r>
        <w:separator/>
      </w:r>
    </w:p>
    <w:p w14:paraId="3E83F775" w14:textId="77777777" w:rsidR="00B55392" w:rsidRDefault="00B55392"/>
  </w:footnote>
  <w:footnote w:type="continuationSeparator" w:id="0">
    <w:p w14:paraId="45457805" w14:textId="77777777" w:rsidR="00B55392" w:rsidRDefault="00B55392">
      <w:pPr>
        <w:spacing w:before="0" w:after="0"/>
      </w:pPr>
      <w:r>
        <w:continuationSeparator/>
      </w:r>
    </w:p>
    <w:p w14:paraId="151A1F3A" w14:textId="77777777" w:rsidR="00B55392" w:rsidRDefault="00B55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ook w:val="0000" w:firstRow="0" w:lastRow="0" w:firstColumn="0" w:lastColumn="0" w:noHBand="0" w:noVBand="0"/>
    </w:tblPr>
    <w:tblGrid>
      <w:gridCol w:w="7790"/>
      <w:gridCol w:w="1844"/>
    </w:tblGrid>
    <w:tr w:rsidR="00457D25" w:rsidRPr="000A44B6" w14:paraId="5844F405" w14:textId="77777777" w:rsidTr="00457D25">
      <w:trPr>
        <w:trHeight w:val="317"/>
      </w:trPr>
      <w:tc>
        <w:tcPr>
          <w:tcW w:w="4043" w:type="pct"/>
          <w:vMerge w:val="restart"/>
          <w:shd w:val="clear" w:color="auto" w:fill="auto"/>
          <w:vAlign w:val="center"/>
        </w:tcPr>
        <w:p w14:paraId="03CD1CDD" w14:textId="77777777" w:rsidR="00457D25" w:rsidRDefault="00457D25" w:rsidP="00457D25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 OBJECION PARA LA REALIZACIÓN DE LA INVESTIGACIÓN BIOMÉDICA</w:t>
          </w:r>
        </w:p>
        <w:p w14:paraId="04F81CE1" w14:textId="452D1D9F" w:rsidR="00457D25" w:rsidRPr="00683E6E" w:rsidRDefault="00457D25" w:rsidP="00457D25">
          <w:pPr>
            <w:pStyle w:val="Estilo1-ttuloformulario"/>
            <w:rPr>
              <w:sz w:val="20"/>
            </w:rPr>
          </w:pPr>
          <w:r>
            <w:rPr>
              <w:rFonts w:ascii="Arial Narrow" w:hAnsi="Arial Narrow"/>
            </w:rPr>
            <w:t>POR PARTE DE JEFATURA DE SERVICIO Y DIRECCIÓN  MÉDICA</w:t>
          </w:r>
        </w:p>
      </w:tc>
      <w:tc>
        <w:tcPr>
          <w:tcW w:w="957" w:type="pct"/>
        </w:tcPr>
        <w:p w14:paraId="3D78A454" w14:textId="2953A862" w:rsidR="00457D25" w:rsidRPr="00683E6E" w:rsidRDefault="00457D25" w:rsidP="00457D25">
          <w:pPr>
            <w:pStyle w:val="Estilo1-ttuloformulario"/>
            <w:ind w:right="-108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</w:t>
          </w:r>
          <w:r>
            <w:rPr>
              <w:rFonts w:ascii="Arial Narrow" w:hAnsi="Arial Narrow"/>
              <w:b w:val="0"/>
              <w:color w:val="B1B2B4"/>
            </w:rPr>
            <w:t>38-NO-OBJ</w:t>
          </w:r>
        </w:p>
      </w:tc>
    </w:tr>
    <w:tr w:rsidR="00457D25" w:rsidRPr="000A44B6" w14:paraId="06F21D2E" w14:textId="77777777" w:rsidTr="00457D25">
      <w:trPr>
        <w:trHeight w:val="333"/>
      </w:trPr>
      <w:tc>
        <w:tcPr>
          <w:tcW w:w="4043" w:type="pct"/>
          <w:vMerge/>
          <w:shd w:val="clear" w:color="auto" w:fill="auto"/>
          <w:vAlign w:val="center"/>
        </w:tcPr>
        <w:p w14:paraId="685244EC" w14:textId="77777777" w:rsidR="00457D25" w:rsidRPr="000A44B6" w:rsidRDefault="00457D25" w:rsidP="00457D25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57" w:type="pct"/>
        </w:tcPr>
        <w:p w14:paraId="372AFB29" w14:textId="6056F555" w:rsidR="00457D25" w:rsidRPr="00683E6E" w:rsidRDefault="00457D25" w:rsidP="00457D25">
          <w:pPr>
            <w:ind w:right="-108"/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4833D4">
            <w:rPr>
              <w:rFonts w:ascii="Arial Narrow" w:hAnsi="Arial Narrow" w:cs="Arial"/>
              <w:bCs/>
              <w:color w:val="B1B2B4"/>
              <w:lang w:val="en-US" w:eastAsia="es-CR"/>
            </w:rPr>
            <w:t>3</w:t>
          </w:r>
        </w:p>
      </w:tc>
    </w:tr>
    <w:tr w:rsidR="00457D25" w:rsidRPr="000A44B6" w14:paraId="55B5C376" w14:textId="77777777" w:rsidTr="00457D25">
      <w:trPr>
        <w:trHeight w:val="333"/>
      </w:trPr>
      <w:tc>
        <w:tcPr>
          <w:tcW w:w="4043" w:type="pct"/>
          <w:vMerge/>
          <w:shd w:val="clear" w:color="auto" w:fill="auto"/>
        </w:tcPr>
        <w:p w14:paraId="1156138E" w14:textId="77777777" w:rsidR="00457D25" w:rsidRPr="000A44B6" w:rsidRDefault="00457D25" w:rsidP="00457D25">
          <w:pPr>
            <w:jc w:val="center"/>
            <w:rPr>
              <w:rFonts w:ascii="Arial" w:hAnsi="Arial" w:cs="Arial"/>
            </w:rPr>
          </w:pPr>
        </w:p>
      </w:tc>
      <w:tc>
        <w:tcPr>
          <w:tcW w:w="957" w:type="pct"/>
        </w:tcPr>
        <w:p w14:paraId="2E38D7A6" w14:textId="44FBDEBE" w:rsidR="00457D25" w:rsidRPr="00683E6E" w:rsidRDefault="00457D25" w:rsidP="00457D25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</w:t>
          </w:r>
          <w:r w:rsidR="004833D4">
            <w:rPr>
              <w:rFonts w:ascii="Arial Narrow" w:hAnsi="Arial Narrow" w:cs="Arial"/>
              <w:color w:val="B1B2B4"/>
            </w:rPr>
            <w:t xml:space="preserve"> 01/06/2022</w:t>
          </w:r>
        </w:p>
      </w:tc>
    </w:tr>
    <w:tr w:rsidR="00457D25" w:rsidRPr="000A44B6" w14:paraId="70645D78" w14:textId="77777777" w:rsidTr="00457D25">
      <w:trPr>
        <w:trHeight w:val="333"/>
      </w:trPr>
      <w:tc>
        <w:tcPr>
          <w:tcW w:w="4043" w:type="pct"/>
          <w:vMerge/>
          <w:shd w:val="clear" w:color="auto" w:fill="auto"/>
        </w:tcPr>
        <w:p w14:paraId="39185CA3" w14:textId="77777777" w:rsidR="00457D25" w:rsidRPr="000A44B6" w:rsidRDefault="00457D25" w:rsidP="00457D25">
          <w:pPr>
            <w:rPr>
              <w:rFonts w:ascii="Arial" w:hAnsi="Arial" w:cs="Arial"/>
            </w:rPr>
          </w:pPr>
        </w:p>
      </w:tc>
      <w:tc>
        <w:tcPr>
          <w:tcW w:w="957" w:type="pct"/>
        </w:tcPr>
        <w:p w14:paraId="76A699BA" w14:textId="58D10EA8" w:rsidR="00457D25" w:rsidRPr="00683E6E" w:rsidRDefault="00457D25" w:rsidP="00457D25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7A48B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2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7A48B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2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5562A9D2" w14:textId="77777777" w:rsidR="009142D1" w:rsidRDefault="009142D1" w:rsidP="00A87EDD"/>
  <w:p w14:paraId="62F05C62" w14:textId="77777777" w:rsidR="007C2C61" w:rsidRDefault="007C2C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tblLook w:val="0000" w:firstRow="0" w:lastRow="0" w:firstColumn="0" w:lastColumn="0" w:noHBand="0" w:noVBand="0"/>
    </w:tblPr>
    <w:tblGrid>
      <w:gridCol w:w="1414"/>
      <w:gridCol w:w="6384"/>
      <w:gridCol w:w="1839"/>
      <w:gridCol w:w="74"/>
    </w:tblGrid>
    <w:tr w:rsidR="009142D1" w:rsidRPr="000A44B6" w14:paraId="53BA48C6" w14:textId="77777777" w:rsidTr="00683E6E">
      <w:trPr>
        <w:gridAfter w:val="1"/>
        <w:wAfter w:w="38" w:type="pct"/>
        <w:trHeight w:val="1362"/>
      </w:trPr>
      <w:tc>
        <w:tcPr>
          <w:tcW w:w="728" w:type="pct"/>
          <w:shd w:val="clear" w:color="auto" w:fill="auto"/>
          <w:vAlign w:val="center"/>
        </w:tcPr>
        <w:p w14:paraId="37CCB6EA" w14:textId="77777777" w:rsidR="009142D1" w:rsidRPr="000A44B6" w:rsidRDefault="009142D1" w:rsidP="006109C7">
          <w:pPr>
            <w:tabs>
              <w:tab w:val="left" w:pos="1381"/>
            </w:tabs>
            <w:spacing w:before="0" w:after="0"/>
            <w:rPr>
              <w:rFonts w:ascii="Arial" w:hAnsi="Arial" w:cs="Arial"/>
              <w:sz w:val="20"/>
              <w:szCs w:val="20"/>
            </w:rPr>
          </w:pPr>
          <w:r w:rsidRPr="000A44B6">
            <w:rPr>
              <w:rFonts w:ascii="Arial" w:hAnsi="Arial" w:cs="Arial"/>
              <w:noProof/>
              <w:lang w:eastAsia="es-CR"/>
            </w:rPr>
            <w:drawing>
              <wp:anchor distT="0" distB="0" distL="114300" distR="114300" simplePos="0" relativeHeight="251689984" behindDoc="1" locked="0" layoutInCell="1" allowOverlap="1" wp14:anchorId="440974C3" wp14:editId="39D12D3D">
                <wp:simplePos x="0" y="0"/>
                <wp:positionH relativeFrom="column">
                  <wp:posOffset>-56515</wp:posOffset>
                </wp:positionH>
                <wp:positionV relativeFrom="page">
                  <wp:posOffset>-52070</wp:posOffset>
                </wp:positionV>
                <wp:extent cx="673100" cy="719455"/>
                <wp:effectExtent l="0" t="0" r="0" b="4445"/>
                <wp:wrapSquare wrapText="bothSides"/>
                <wp:docPr id="24" name="Imagen 24" descr="logo cc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4" w:type="pct"/>
          <w:gridSpan w:val="2"/>
          <w:shd w:val="clear" w:color="auto" w:fill="auto"/>
          <w:vAlign w:val="center"/>
        </w:tcPr>
        <w:p w14:paraId="43920B78" w14:textId="77777777" w:rsidR="009142D1" w:rsidRPr="009A769B" w:rsidRDefault="009142D1" w:rsidP="006109C7">
          <w:pPr>
            <w:spacing w:before="0" w:after="0"/>
            <w:ind w:left="-108"/>
            <w:rPr>
              <w:rFonts w:ascii="Arial" w:hAnsi="Arial" w:cs="Arial"/>
              <w:b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  <w:b/>
              <w:bCs/>
              <w:sz w:val="24"/>
              <w:szCs w:val="24"/>
              <w:lang w:eastAsia="es-CR"/>
            </w:rPr>
            <w:t>CAJA COSTARRICENSE DE SEGURO SOCIAL</w:t>
          </w:r>
        </w:p>
        <w:p w14:paraId="54CED9FA" w14:textId="77777777" w:rsidR="009142D1" w:rsidRDefault="009142D1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  <w:bCs/>
              <w:lang w:eastAsia="es-CR"/>
            </w:rPr>
            <w:t>Comité Ético Científico Central</w:t>
          </w:r>
        </w:p>
        <w:p w14:paraId="1E8D2E6E" w14:textId="77777777" w:rsidR="009142D1" w:rsidRPr="009A769B" w:rsidRDefault="009142D1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</w:rPr>
            <w:t>(CEC-CENTRAL-CCSS</w:t>
          </w:r>
          <w:r>
            <w:rPr>
              <w:rFonts w:ascii="Arial" w:hAnsi="Arial" w:cs="Arial"/>
            </w:rPr>
            <w:t>)</w:t>
          </w:r>
        </w:p>
        <w:p w14:paraId="293AE6F0" w14:textId="7F6EDF0A" w:rsidR="009142D1" w:rsidRPr="006109C7" w:rsidRDefault="009142D1" w:rsidP="006109C7">
          <w:pPr>
            <w:spacing w:before="0" w:after="0"/>
            <w:ind w:left="-108"/>
            <w:rPr>
              <w:rFonts w:ascii="Arial" w:hAnsi="Arial" w:cs="Arial"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</w:rPr>
            <w:t>Teléfono: 2519-3044</w:t>
          </w:r>
        </w:p>
      </w:tc>
    </w:tr>
    <w:tr w:rsidR="009142D1" w:rsidRPr="000A44B6" w14:paraId="1DCD7346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17"/>
      </w:trPr>
      <w:tc>
        <w:tcPr>
          <w:tcW w:w="4015" w:type="pct"/>
          <w:gridSpan w:val="2"/>
          <w:vMerge w:val="restart"/>
          <w:shd w:val="clear" w:color="auto" w:fill="auto"/>
          <w:vAlign w:val="center"/>
        </w:tcPr>
        <w:p w14:paraId="1F3FA9EE" w14:textId="63BBD5BC" w:rsidR="007C2C61" w:rsidRDefault="007C2C61" w:rsidP="007C2C61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 OBJECIÓN PARA LA REALIZACIÓN DE LA INVESTIGACIÓN BIOMÉDICA</w:t>
          </w:r>
        </w:p>
        <w:p w14:paraId="664A8283" w14:textId="6866E4BA" w:rsidR="009142D1" w:rsidRPr="00516FA2" w:rsidRDefault="007C2C61" w:rsidP="007C2C61">
          <w:pPr>
            <w:pStyle w:val="Estilo1-ttuloformulario"/>
            <w:rPr>
              <w:sz w:val="22"/>
              <w:szCs w:val="22"/>
            </w:rPr>
          </w:pPr>
          <w:r>
            <w:rPr>
              <w:rFonts w:ascii="Arial Narrow" w:hAnsi="Arial Narrow"/>
            </w:rPr>
            <w:t>POR PARTE DE JEFATURA DE SERVICIO Y DIRECCIÓN  MÉDICA</w:t>
          </w:r>
        </w:p>
      </w:tc>
      <w:tc>
        <w:tcPr>
          <w:tcW w:w="985" w:type="pct"/>
          <w:gridSpan w:val="2"/>
        </w:tcPr>
        <w:p w14:paraId="537DD7D2" w14:textId="194F59F0" w:rsidR="009142D1" w:rsidRPr="00683E6E" w:rsidRDefault="00FA48D2" w:rsidP="007C2C61">
          <w:pPr>
            <w:pStyle w:val="Estilo1-ttuloformulario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</w:t>
          </w:r>
          <w:r w:rsidR="002F4B40">
            <w:rPr>
              <w:rFonts w:ascii="Arial Narrow" w:hAnsi="Arial Narrow"/>
              <w:b w:val="0"/>
              <w:color w:val="B1B2B4"/>
            </w:rPr>
            <w:t>38</w:t>
          </w:r>
          <w:r w:rsidR="00F54794">
            <w:rPr>
              <w:rFonts w:ascii="Arial Narrow" w:hAnsi="Arial Narrow"/>
              <w:b w:val="0"/>
              <w:color w:val="B1B2B4"/>
            </w:rPr>
            <w:t>-</w:t>
          </w:r>
          <w:r w:rsidR="007C2C61">
            <w:rPr>
              <w:rFonts w:ascii="Arial Narrow" w:hAnsi="Arial Narrow"/>
              <w:b w:val="0"/>
              <w:color w:val="B1B2B4"/>
            </w:rPr>
            <w:t>NO-OBJ</w:t>
          </w:r>
        </w:p>
      </w:tc>
    </w:tr>
    <w:tr w:rsidR="009142D1" w:rsidRPr="000A44B6" w14:paraId="7516D5F2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  <w:vAlign w:val="center"/>
        </w:tcPr>
        <w:p w14:paraId="6DCC120E" w14:textId="77777777" w:rsidR="009142D1" w:rsidRPr="000A44B6" w:rsidRDefault="009142D1" w:rsidP="006109C7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85" w:type="pct"/>
          <w:gridSpan w:val="2"/>
        </w:tcPr>
        <w:p w14:paraId="48DD83D1" w14:textId="5E0CB3BB" w:rsidR="009142D1" w:rsidRPr="00683E6E" w:rsidRDefault="009142D1" w:rsidP="00683E6E">
          <w:pPr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4833D4">
            <w:rPr>
              <w:rFonts w:ascii="Arial Narrow" w:hAnsi="Arial Narrow" w:cs="Arial"/>
              <w:bCs/>
              <w:color w:val="B1B2B4"/>
              <w:lang w:val="en-US" w:eastAsia="es-CR"/>
            </w:rPr>
            <w:t>3</w:t>
          </w:r>
        </w:p>
      </w:tc>
    </w:tr>
    <w:tr w:rsidR="009142D1" w:rsidRPr="000A44B6" w14:paraId="6BAA1D13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081A89C5" w14:textId="77777777" w:rsidR="009142D1" w:rsidRPr="000A44B6" w:rsidRDefault="009142D1" w:rsidP="006109C7">
          <w:pPr>
            <w:jc w:val="center"/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7D2410EC" w14:textId="62CD4B12" w:rsidR="009142D1" w:rsidRPr="00683E6E" w:rsidRDefault="009142D1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</w:t>
          </w:r>
          <w:r w:rsidR="004833D4">
            <w:rPr>
              <w:rFonts w:ascii="Arial Narrow" w:hAnsi="Arial Narrow" w:cs="Arial"/>
              <w:color w:val="B1B2B4"/>
            </w:rPr>
            <w:t xml:space="preserve"> 01/06/2022</w:t>
          </w:r>
        </w:p>
      </w:tc>
    </w:tr>
    <w:tr w:rsidR="009142D1" w:rsidRPr="000A44B6" w14:paraId="77B0D764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782A5F1B" w14:textId="77777777" w:rsidR="009142D1" w:rsidRPr="000A44B6" w:rsidRDefault="009142D1" w:rsidP="006109C7">
          <w:pPr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0C8F7CBB" w14:textId="77777777" w:rsidR="009142D1" w:rsidRPr="00683E6E" w:rsidRDefault="009142D1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7A48B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1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7A48B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2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5643FFC7" w14:textId="77777777" w:rsidR="009142D1" w:rsidRDefault="009142D1" w:rsidP="003F4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356"/>
    <w:multiLevelType w:val="multilevel"/>
    <w:tmpl w:val="FF0620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800"/>
      </w:pPr>
      <w:rPr>
        <w:rFonts w:hint="default"/>
      </w:rPr>
    </w:lvl>
  </w:abstractNum>
  <w:abstractNum w:abstractNumId="14" w15:restartNumberingAfterBreak="0">
    <w:nsid w:val="227F08DC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96C22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E15C39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783094"/>
    <w:multiLevelType w:val="hybridMultilevel"/>
    <w:tmpl w:val="0B088A68"/>
    <w:lvl w:ilvl="0" w:tplc="45AC26F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5352"/>
    <w:multiLevelType w:val="multilevel"/>
    <w:tmpl w:val="0AF84C6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color w:val="5E5E5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5543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3D2CA8"/>
    <w:multiLevelType w:val="hybridMultilevel"/>
    <w:tmpl w:val="368848D2"/>
    <w:lvl w:ilvl="0" w:tplc="A1BC2D78">
      <w:start w:val="1"/>
      <w:numFmt w:val="bullet"/>
      <w:pStyle w:val="Estilo4investigador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7A2C1E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92187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A157F8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76E92"/>
    <w:multiLevelType w:val="hybridMultilevel"/>
    <w:tmpl w:val="B1C09CD4"/>
    <w:lvl w:ilvl="0" w:tplc="817CDB5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aps/>
      </w:rPr>
    </w:lvl>
    <w:lvl w:ilvl="1" w:tplc="1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29828">
    <w:abstractNumId w:val="9"/>
  </w:num>
  <w:num w:numId="2" w16cid:durableId="489249797">
    <w:abstractNumId w:val="7"/>
  </w:num>
  <w:num w:numId="3" w16cid:durableId="2056587679">
    <w:abstractNumId w:val="6"/>
  </w:num>
  <w:num w:numId="4" w16cid:durableId="586035617">
    <w:abstractNumId w:val="5"/>
  </w:num>
  <w:num w:numId="5" w16cid:durableId="994988723">
    <w:abstractNumId w:val="4"/>
  </w:num>
  <w:num w:numId="6" w16cid:durableId="841777109">
    <w:abstractNumId w:val="8"/>
  </w:num>
  <w:num w:numId="7" w16cid:durableId="1117483001">
    <w:abstractNumId w:val="3"/>
  </w:num>
  <w:num w:numId="8" w16cid:durableId="141389141">
    <w:abstractNumId w:val="2"/>
  </w:num>
  <w:num w:numId="9" w16cid:durableId="1348485151">
    <w:abstractNumId w:val="1"/>
  </w:num>
  <w:num w:numId="10" w16cid:durableId="783886948">
    <w:abstractNumId w:val="0"/>
  </w:num>
  <w:num w:numId="11" w16cid:durableId="2064408449">
    <w:abstractNumId w:val="13"/>
  </w:num>
  <w:num w:numId="12" w16cid:durableId="1146316659">
    <w:abstractNumId w:val="18"/>
  </w:num>
  <w:num w:numId="13" w16cid:durableId="252276425">
    <w:abstractNumId w:val="21"/>
  </w:num>
  <w:num w:numId="14" w16cid:durableId="706881421">
    <w:abstractNumId w:val="17"/>
  </w:num>
  <w:num w:numId="15" w16cid:durableId="353264008">
    <w:abstractNumId w:val="11"/>
  </w:num>
  <w:num w:numId="16" w16cid:durableId="2092965213">
    <w:abstractNumId w:val="19"/>
  </w:num>
  <w:num w:numId="17" w16cid:durableId="1367758612">
    <w:abstractNumId w:val="10"/>
  </w:num>
  <w:num w:numId="18" w16cid:durableId="1435707541">
    <w:abstractNumId w:val="12"/>
  </w:num>
  <w:num w:numId="19" w16cid:durableId="383648016">
    <w:abstractNumId w:val="24"/>
  </w:num>
  <w:num w:numId="20" w16cid:durableId="1993093042">
    <w:abstractNumId w:val="25"/>
  </w:num>
  <w:num w:numId="21" w16cid:durableId="1973753767">
    <w:abstractNumId w:val="26"/>
  </w:num>
  <w:num w:numId="22" w16cid:durableId="1569996232">
    <w:abstractNumId w:val="14"/>
  </w:num>
  <w:num w:numId="23" w16cid:durableId="202524355">
    <w:abstractNumId w:val="20"/>
  </w:num>
  <w:num w:numId="24" w16cid:durableId="1353343212">
    <w:abstractNumId w:val="22"/>
  </w:num>
  <w:num w:numId="25" w16cid:durableId="2018606738">
    <w:abstractNumId w:val="16"/>
  </w:num>
  <w:num w:numId="26" w16cid:durableId="1355040185">
    <w:abstractNumId w:val="15"/>
  </w:num>
  <w:num w:numId="27" w16cid:durableId="29826916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1"/>
    <w:rsid w:val="0003197C"/>
    <w:rsid w:val="000843BE"/>
    <w:rsid w:val="00084A05"/>
    <w:rsid w:val="0009480C"/>
    <w:rsid w:val="000A44B6"/>
    <w:rsid w:val="000F777B"/>
    <w:rsid w:val="001166C8"/>
    <w:rsid w:val="0012008C"/>
    <w:rsid w:val="00134401"/>
    <w:rsid w:val="00142775"/>
    <w:rsid w:val="00180602"/>
    <w:rsid w:val="00180F3E"/>
    <w:rsid w:val="001854B9"/>
    <w:rsid w:val="0019328C"/>
    <w:rsid w:val="00211111"/>
    <w:rsid w:val="00211405"/>
    <w:rsid w:val="00216F12"/>
    <w:rsid w:val="00230657"/>
    <w:rsid w:val="002613F0"/>
    <w:rsid w:val="00290DAF"/>
    <w:rsid w:val="002B40A0"/>
    <w:rsid w:val="002C6374"/>
    <w:rsid w:val="002F4B40"/>
    <w:rsid w:val="0030138E"/>
    <w:rsid w:val="00305918"/>
    <w:rsid w:val="0032445D"/>
    <w:rsid w:val="00324FFD"/>
    <w:rsid w:val="00385B99"/>
    <w:rsid w:val="0039351E"/>
    <w:rsid w:val="003A46D4"/>
    <w:rsid w:val="003C1351"/>
    <w:rsid w:val="003E16A2"/>
    <w:rsid w:val="003F498B"/>
    <w:rsid w:val="003F50DD"/>
    <w:rsid w:val="003F69BF"/>
    <w:rsid w:val="0041246D"/>
    <w:rsid w:val="004511A7"/>
    <w:rsid w:val="004526D4"/>
    <w:rsid w:val="00457D25"/>
    <w:rsid w:val="004833D4"/>
    <w:rsid w:val="004B5038"/>
    <w:rsid w:val="004E39DB"/>
    <w:rsid w:val="005169A7"/>
    <w:rsid w:val="00516FA2"/>
    <w:rsid w:val="00543D1A"/>
    <w:rsid w:val="00544856"/>
    <w:rsid w:val="0056066C"/>
    <w:rsid w:val="0057676E"/>
    <w:rsid w:val="00581443"/>
    <w:rsid w:val="00586D32"/>
    <w:rsid w:val="005962E9"/>
    <w:rsid w:val="005A4E08"/>
    <w:rsid w:val="005C48BE"/>
    <w:rsid w:val="005E673F"/>
    <w:rsid w:val="006109C7"/>
    <w:rsid w:val="00612DA1"/>
    <w:rsid w:val="00624835"/>
    <w:rsid w:val="006354ED"/>
    <w:rsid w:val="00637F48"/>
    <w:rsid w:val="006402FF"/>
    <w:rsid w:val="00663DD9"/>
    <w:rsid w:val="00664969"/>
    <w:rsid w:val="00681D8B"/>
    <w:rsid w:val="00683E6E"/>
    <w:rsid w:val="006A66C2"/>
    <w:rsid w:val="006B4CE3"/>
    <w:rsid w:val="006D3275"/>
    <w:rsid w:val="007119C8"/>
    <w:rsid w:val="00712FDC"/>
    <w:rsid w:val="007173FE"/>
    <w:rsid w:val="0072209B"/>
    <w:rsid w:val="007260F7"/>
    <w:rsid w:val="00777B75"/>
    <w:rsid w:val="007877E9"/>
    <w:rsid w:val="007A48B2"/>
    <w:rsid w:val="007C2C61"/>
    <w:rsid w:val="007C3720"/>
    <w:rsid w:val="007E5D1D"/>
    <w:rsid w:val="008116E8"/>
    <w:rsid w:val="008124C9"/>
    <w:rsid w:val="008814A8"/>
    <w:rsid w:val="00896A54"/>
    <w:rsid w:val="008B6FA1"/>
    <w:rsid w:val="008C5DFD"/>
    <w:rsid w:val="008D2039"/>
    <w:rsid w:val="008E099E"/>
    <w:rsid w:val="008E4124"/>
    <w:rsid w:val="0090542B"/>
    <w:rsid w:val="00913268"/>
    <w:rsid w:val="009142D1"/>
    <w:rsid w:val="00930073"/>
    <w:rsid w:val="0093464C"/>
    <w:rsid w:val="00941D3B"/>
    <w:rsid w:val="00955DA2"/>
    <w:rsid w:val="00986FE8"/>
    <w:rsid w:val="00991BF6"/>
    <w:rsid w:val="009A769B"/>
    <w:rsid w:val="009C3B6D"/>
    <w:rsid w:val="009D08EB"/>
    <w:rsid w:val="009D4F69"/>
    <w:rsid w:val="00A03802"/>
    <w:rsid w:val="00A53424"/>
    <w:rsid w:val="00A54223"/>
    <w:rsid w:val="00A67B18"/>
    <w:rsid w:val="00A87EDD"/>
    <w:rsid w:val="00A92CE9"/>
    <w:rsid w:val="00AB5A82"/>
    <w:rsid w:val="00AD43EB"/>
    <w:rsid w:val="00AF0F9E"/>
    <w:rsid w:val="00AF2E71"/>
    <w:rsid w:val="00B4599E"/>
    <w:rsid w:val="00B55392"/>
    <w:rsid w:val="00B642FC"/>
    <w:rsid w:val="00B9614F"/>
    <w:rsid w:val="00BA13EF"/>
    <w:rsid w:val="00BC09F9"/>
    <w:rsid w:val="00BC17CC"/>
    <w:rsid w:val="00BE02E8"/>
    <w:rsid w:val="00C17590"/>
    <w:rsid w:val="00C41DC7"/>
    <w:rsid w:val="00C52AB4"/>
    <w:rsid w:val="00C57C29"/>
    <w:rsid w:val="00C82BE0"/>
    <w:rsid w:val="00C92B81"/>
    <w:rsid w:val="00CD5E43"/>
    <w:rsid w:val="00CE0CF4"/>
    <w:rsid w:val="00D2317D"/>
    <w:rsid w:val="00D479B0"/>
    <w:rsid w:val="00D655AE"/>
    <w:rsid w:val="00D670EF"/>
    <w:rsid w:val="00D713B9"/>
    <w:rsid w:val="00D741B7"/>
    <w:rsid w:val="00D809A4"/>
    <w:rsid w:val="00D918CB"/>
    <w:rsid w:val="00DB1757"/>
    <w:rsid w:val="00DE55CE"/>
    <w:rsid w:val="00DF5B2A"/>
    <w:rsid w:val="00E14232"/>
    <w:rsid w:val="00E234B7"/>
    <w:rsid w:val="00E52669"/>
    <w:rsid w:val="00E526DC"/>
    <w:rsid w:val="00E56073"/>
    <w:rsid w:val="00E67F18"/>
    <w:rsid w:val="00E70BCA"/>
    <w:rsid w:val="00E8285D"/>
    <w:rsid w:val="00E86ED4"/>
    <w:rsid w:val="00E97481"/>
    <w:rsid w:val="00EA0E80"/>
    <w:rsid w:val="00EA13E1"/>
    <w:rsid w:val="00EA3E3A"/>
    <w:rsid w:val="00EB107C"/>
    <w:rsid w:val="00EB5498"/>
    <w:rsid w:val="00ED095F"/>
    <w:rsid w:val="00ED1DB5"/>
    <w:rsid w:val="00ED30C6"/>
    <w:rsid w:val="00EE5F26"/>
    <w:rsid w:val="00EF0BFE"/>
    <w:rsid w:val="00F050C7"/>
    <w:rsid w:val="00F5129F"/>
    <w:rsid w:val="00F54794"/>
    <w:rsid w:val="00F64069"/>
    <w:rsid w:val="00F74001"/>
    <w:rsid w:val="00F81F27"/>
    <w:rsid w:val="00F83EB6"/>
    <w:rsid w:val="00F8440B"/>
    <w:rsid w:val="00F91A45"/>
    <w:rsid w:val="00FA48D2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6DE1"/>
  <w15:chartTrackingRefBased/>
  <w15:docId w15:val="{DBBA127F-3DEC-4726-AFD0-AA9569F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F"/>
    <w:pPr>
      <w:jc w:val="both"/>
    </w:pPr>
    <w:rPr>
      <w:lang w:val="es-CR"/>
    </w:rPr>
  </w:style>
  <w:style w:type="paragraph" w:styleId="Ttulo1">
    <w:name w:val="heading 1"/>
    <w:basedOn w:val="Normal"/>
    <w:link w:val="Ttulo1Car"/>
    <w:uiPriority w:val="9"/>
    <w:qFormat/>
    <w:rsid w:val="00E526DC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="Arial" w:eastAsiaTheme="majorEastAsia" w:hAnsi="Arial" w:cstheme="majorBidi"/>
      <w:b/>
      <w:bCs/>
      <w:color w:val="004B83"/>
      <w:sz w:val="32"/>
      <w:szCs w:val="32"/>
    </w:rPr>
  </w:style>
  <w:style w:type="paragraph" w:styleId="Ttulo2">
    <w:name w:val="heading 2"/>
    <w:aliases w:val="Título 2 1.1"/>
    <w:basedOn w:val="Normal"/>
    <w:uiPriority w:val="9"/>
    <w:unhideWhenUsed/>
    <w:qFormat/>
    <w:rsid w:val="0056066C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E86ED4"/>
    <w:pPr>
      <w:spacing w:before="0" w:after="0"/>
    </w:pPr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1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Etiquetas">
    <w:name w:val="Etiquetas"/>
    <w:basedOn w:val="Normal"/>
    <w:rsid w:val="00C92B81"/>
    <w:pPr>
      <w:spacing w:before="0" w:after="0" w:line="259" w:lineRule="auto"/>
    </w:pPr>
    <w:rPr>
      <w:rFonts w:eastAsiaTheme="minorHAnsi"/>
      <w:sz w:val="18"/>
      <w:lang w:eastAsia="en-US"/>
    </w:rPr>
  </w:style>
  <w:style w:type="paragraph" w:customStyle="1" w:styleId="Estilo3">
    <w:name w:val="Estilo3"/>
    <w:basedOn w:val="Normal"/>
    <w:link w:val="Estilo3Car"/>
    <w:rsid w:val="00C92B81"/>
    <w:pPr>
      <w:tabs>
        <w:tab w:val="left" w:pos="425"/>
        <w:tab w:val="left" w:pos="709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lang w:eastAsia="en-US"/>
    </w:rPr>
  </w:style>
  <w:style w:type="character" w:customStyle="1" w:styleId="Estilo3Car">
    <w:name w:val="Estilo3 Car"/>
    <w:basedOn w:val="Fuentedeprrafopredeter"/>
    <w:link w:val="Estilo3"/>
    <w:rsid w:val="00C92B81"/>
    <w:rPr>
      <w:rFonts w:ascii="Arial" w:eastAsiaTheme="minorHAnsi" w:hAnsi="Arial" w:cs="Arial"/>
      <w:b/>
      <w:lang w:val="es-CR" w:eastAsia="en-US"/>
    </w:rPr>
  </w:style>
  <w:style w:type="paragraph" w:customStyle="1" w:styleId="Estilo4-intrucciones">
    <w:name w:val="Estilo4-intrucciones"/>
    <w:basedOn w:val="Normal"/>
    <w:link w:val="Estilo4-intruccionesCar"/>
    <w:rsid w:val="003A46D4"/>
    <w:pPr>
      <w:shd w:val="clear" w:color="auto" w:fill="D7E7F0" w:themeFill="accent1" w:themeFillTint="33"/>
      <w:tabs>
        <w:tab w:val="left" w:pos="426"/>
      </w:tabs>
      <w:autoSpaceDE w:val="0"/>
      <w:autoSpaceDN w:val="0"/>
      <w:adjustRightInd w:val="0"/>
      <w:spacing w:before="0" w:after="0"/>
      <w:ind w:left="425" w:hanging="425"/>
    </w:pPr>
    <w:rPr>
      <w:rFonts w:ascii="Arial" w:eastAsiaTheme="minorHAnsi" w:hAnsi="Arial" w:cs="Arial"/>
      <w:i/>
      <w:iCs/>
      <w:lang w:eastAsia="en-US"/>
    </w:rPr>
  </w:style>
  <w:style w:type="character" w:customStyle="1" w:styleId="Estilo4-intruccionesCar">
    <w:name w:val="Estilo4-intrucciones Car"/>
    <w:basedOn w:val="Fuentedeprrafopredeter"/>
    <w:link w:val="Estilo4-intrucciones"/>
    <w:rsid w:val="003A46D4"/>
    <w:rPr>
      <w:rFonts w:ascii="Arial" w:eastAsiaTheme="minorHAnsi" w:hAnsi="Arial" w:cs="Arial"/>
      <w:i/>
      <w:iCs/>
      <w:shd w:val="clear" w:color="auto" w:fill="D7E7F0" w:themeFill="accent1" w:themeFillTint="33"/>
      <w:lang w:val="es-CR" w:eastAsia="en-US"/>
    </w:rPr>
  </w:style>
  <w:style w:type="paragraph" w:customStyle="1" w:styleId="Default">
    <w:name w:val="Default"/>
    <w:link w:val="DefaultCar"/>
    <w:rsid w:val="007C3720"/>
    <w:pPr>
      <w:autoSpaceDE w:val="0"/>
      <w:autoSpaceDN w:val="0"/>
      <w:adjustRightInd w:val="0"/>
      <w:spacing w:before="0" w:after="0"/>
    </w:pPr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character" w:customStyle="1" w:styleId="DefaultCar">
    <w:name w:val="Default Car"/>
    <w:basedOn w:val="Fuentedeprrafopredeter"/>
    <w:link w:val="Default"/>
    <w:rsid w:val="007C3720"/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paragraph" w:customStyle="1" w:styleId="Estilo2">
    <w:name w:val="Estilo2"/>
    <w:basedOn w:val="Normal"/>
    <w:link w:val="Estilo2Car"/>
    <w:qFormat/>
    <w:rsid w:val="007C3720"/>
    <w:pPr>
      <w:numPr>
        <w:numId w:val="12"/>
      </w:numPr>
      <w:tabs>
        <w:tab w:val="left" w:pos="425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bCs/>
      <w:color w:val="004B83"/>
      <w:sz w:val="24"/>
      <w:szCs w:val="24"/>
      <w:lang w:eastAsia="en-US"/>
    </w:rPr>
  </w:style>
  <w:style w:type="character" w:customStyle="1" w:styleId="Estilo2Car">
    <w:name w:val="Estilo2 Car"/>
    <w:basedOn w:val="Fuentedeprrafopredeter"/>
    <w:link w:val="Estilo2"/>
    <w:rsid w:val="007C3720"/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paragraph" w:customStyle="1" w:styleId="Estilo4investigador">
    <w:name w:val="Estilo4 investigador"/>
    <w:basedOn w:val="Estilo3"/>
    <w:link w:val="Estilo4investigadorCar"/>
    <w:rsid w:val="007C3720"/>
    <w:pPr>
      <w:numPr>
        <w:numId w:val="13"/>
      </w:numPr>
      <w:tabs>
        <w:tab w:val="num" w:pos="360"/>
      </w:tabs>
      <w:ind w:left="720"/>
    </w:pPr>
    <w:rPr>
      <w:b w:val="0"/>
    </w:rPr>
  </w:style>
  <w:style w:type="character" w:customStyle="1" w:styleId="Estilo4investigadorCar">
    <w:name w:val="Estilo4 investigador Car"/>
    <w:basedOn w:val="Estilo3Car"/>
    <w:link w:val="Estilo4investigador"/>
    <w:rsid w:val="007C3720"/>
    <w:rPr>
      <w:rFonts w:ascii="Arial" w:eastAsiaTheme="minorHAnsi" w:hAnsi="Arial" w:cs="Arial"/>
      <w:b w:val="0"/>
      <w:lang w:val="es-CR" w:eastAsia="en-US"/>
    </w:rPr>
  </w:style>
  <w:style w:type="paragraph" w:customStyle="1" w:styleId="Puntosubttulo">
    <w:name w:val="Punto subtítulo"/>
    <w:basedOn w:val="Default"/>
    <w:link w:val="PuntosubttuloCar"/>
    <w:qFormat/>
    <w:rsid w:val="00637F48"/>
    <w:pPr>
      <w:tabs>
        <w:tab w:val="left" w:pos="425"/>
      </w:tabs>
    </w:pPr>
    <w:rPr>
      <w:rFonts w:ascii="Arial" w:hAnsi="Arial" w:cs="Arial"/>
      <w:b/>
      <w:bCs/>
      <w:color w:val="418AB3" w:themeColor="accent1"/>
    </w:rPr>
  </w:style>
  <w:style w:type="character" w:customStyle="1" w:styleId="PuntosubttuloCar">
    <w:name w:val="Punto subtítulo Car"/>
    <w:basedOn w:val="DefaultCar"/>
    <w:link w:val="Puntosubttulo"/>
    <w:rsid w:val="00637F48"/>
    <w:rPr>
      <w:rFonts w:ascii="Arial" w:eastAsiaTheme="minorHAnsi" w:hAnsi="Arial" w:cs="Arial"/>
      <w:b/>
      <w:bCs/>
      <w:color w:val="418AB3" w:themeColor="accent1"/>
      <w:sz w:val="24"/>
      <w:szCs w:val="24"/>
      <w:lang w:val="es-CR" w:eastAsia="en-US"/>
    </w:rPr>
  </w:style>
  <w:style w:type="paragraph" w:customStyle="1" w:styleId="Estilo4">
    <w:name w:val="Estilo4"/>
    <w:basedOn w:val="Estilo3"/>
    <w:link w:val="Estilo4Car"/>
    <w:rsid w:val="00637F48"/>
    <w:pPr>
      <w:tabs>
        <w:tab w:val="clear" w:pos="425"/>
        <w:tab w:val="clear" w:pos="709"/>
        <w:tab w:val="left" w:pos="426"/>
      </w:tabs>
      <w:ind w:left="426" w:hanging="426"/>
    </w:pPr>
  </w:style>
  <w:style w:type="character" w:customStyle="1" w:styleId="Estilo4Car">
    <w:name w:val="Estilo4 Car"/>
    <w:basedOn w:val="Estilo3Car"/>
    <w:link w:val="Estilo4"/>
    <w:rsid w:val="00637F48"/>
    <w:rPr>
      <w:rFonts w:ascii="Arial" w:eastAsiaTheme="minorHAnsi" w:hAnsi="Arial" w:cs="Arial"/>
      <w:b/>
      <w:lang w:val="es-CR" w:eastAsia="en-US"/>
    </w:rPr>
  </w:style>
  <w:style w:type="paragraph" w:customStyle="1" w:styleId="IMPACTHeading1">
    <w:name w:val="IMPACT Heading 1"/>
    <w:basedOn w:val="Encabezado"/>
    <w:rsid w:val="00544856"/>
    <w:pPr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E526DC"/>
    <w:pPr>
      <w:pBdr>
        <w:bottom w:val="none" w:sz="0" w:space="0" w:color="auto"/>
      </w:pBdr>
      <w:spacing w:after="0"/>
    </w:pPr>
    <w:rPr>
      <w:rFonts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="Arial" w:eastAsiaTheme="majorEastAsia" w:hAnsi="Arial" w:cstheme="majorBidi"/>
      <w:b/>
      <w:bCs/>
      <w:color w:val="004B83"/>
      <w:sz w:val="32"/>
      <w:szCs w:val="32"/>
    </w:rPr>
  </w:style>
  <w:style w:type="character" w:customStyle="1" w:styleId="Estilo1-ttuloformularioCar">
    <w:name w:val="Estilo1-título formulario Car"/>
    <w:basedOn w:val="Ttulo1Car"/>
    <w:link w:val="Estilo1-ttuloformulario"/>
    <w:rsid w:val="00E526DC"/>
    <w:rPr>
      <w:rFonts w:ascii="Arial" w:eastAsiaTheme="majorEastAsia" w:hAnsi="Arial" w:cs="Arial"/>
      <w:b/>
      <w:bCs/>
      <w:color w:val="004B83"/>
      <w:sz w:val="24"/>
      <w:szCs w:val="20"/>
      <w:lang w:val="es-CR"/>
    </w:rPr>
  </w:style>
  <w:style w:type="paragraph" w:customStyle="1" w:styleId="a">
    <w:basedOn w:val="Normal"/>
    <w:next w:val="Ttulo"/>
    <w:link w:val="TtuloCar"/>
    <w:qFormat/>
    <w:rsid w:val="009142D1"/>
    <w:pPr>
      <w:spacing w:before="0" w:after="0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Car">
    <w:name w:val="Título Car"/>
    <w:link w:val="a"/>
    <w:rsid w:val="009142D1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ED30C6"/>
    <w:pPr>
      <w:spacing w:before="0" w:after="0"/>
    </w:pPr>
    <w:rPr>
      <w:rFonts w:eastAsiaTheme="minorHAnsi"/>
      <w:lang w:val="es-C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ca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A04C-FC90-4DBC-B371-45F519DF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C:\Users\maoca\AppData\Roaming\Microsoft\Plantillas\Formulario de planificación del viaje del cliente.dotx</Template>
  <TotalTime>3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Marianela Sánchez Rojas</cp:lastModifiedBy>
  <cp:revision>4</cp:revision>
  <dcterms:created xsi:type="dcterms:W3CDTF">2022-01-06T15:19:00Z</dcterms:created>
  <dcterms:modified xsi:type="dcterms:W3CDTF">2022-06-10T21:08:00Z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