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F83EB6">
      <w:pPr>
        <w:pStyle w:val="Estilo1-ttuloformulario"/>
        <w:jc w:val="left"/>
      </w:pPr>
    </w:p>
    <w:p w14:paraId="50979A48" w14:textId="2C338DA0" w:rsidR="00C52AB4" w:rsidRPr="00540721" w:rsidRDefault="00C52AB4" w:rsidP="005407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</w:t>
      </w:r>
      <w:r w:rsidR="00F83EB6" w:rsidRPr="00540721">
        <w:rPr>
          <w:rFonts w:ascii="Arial" w:hAnsi="Arial" w:cs="Arial"/>
          <w:color w:val="auto"/>
          <w:sz w:val="22"/>
          <w:szCs w:val="22"/>
        </w:rPr>
        <w:t xml:space="preserve"> presente </w:t>
      </w:r>
      <w:r w:rsidR="003318A0" w:rsidRPr="00540721">
        <w:rPr>
          <w:rFonts w:ascii="Arial" w:hAnsi="Arial" w:cs="Arial"/>
          <w:color w:val="auto"/>
          <w:sz w:val="22"/>
          <w:szCs w:val="22"/>
        </w:rPr>
        <w:t>documento</w:t>
      </w:r>
      <w:r w:rsidR="00F83EB6" w:rsidRPr="00540721">
        <w:rPr>
          <w:rFonts w:ascii="Arial" w:hAnsi="Arial" w:cs="Arial"/>
          <w:color w:val="auto"/>
          <w:sz w:val="22"/>
          <w:szCs w:val="22"/>
        </w:rPr>
        <w:t xml:space="preserve"> </w:t>
      </w:r>
      <w:r w:rsidRPr="00540721">
        <w:rPr>
          <w:rFonts w:ascii="Arial" w:hAnsi="Arial" w:cs="Arial"/>
          <w:color w:val="auto"/>
          <w:sz w:val="22"/>
          <w:szCs w:val="22"/>
        </w:rPr>
        <w:t xml:space="preserve">está </w:t>
      </w:r>
      <w:r w:rsidR="000F1B10" w:rsidRPr="00540721">
        <w:rPr>
          <w:rFonts w:ascii="Arial" w:hAnsi="Arial" w:cs="Arial"/>
          <w:color w:val="auto"/>
          <w:sz w:val="22"/>
          <w:szCs w:val="22"/>
        </w:rPr>
        <w:t>conformado</w:t>
      </w:r>
      <w:r w:rsidRPr="00540721">
        <w:rPr>
          <w:rFonts w:ascii="Arial" w:hAnsi="Arial" w:cs="Arial"/>
          <w:color w:val="auto"/>
          <w:sz w:val="22"/>
          <w:szCs w:val="22"/>
        </w:rPr>
        <w:t xml:space="preserve"> de la siguiente forma:</w:t>
      </w:r>
    </w:p>
    <w:p w14:paraId="3A8A6F28" w14:textId="77777777" w:rsidR="003318A0" w:rsidRPr="00540721" w:rsidRDefault="003318A0" w:rsidP="005407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0017A0" w14:textId="395CAE1F" w:rsidR="003318A0" w:rsidRPr="00540721" w:rsidRDefault="003318A0" w:rsidP="00540721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 w:rsidR="0069506D">
        <w:rPr>
          <w:rFonts w:ascii="Arial" w:hAnsi="Arial" w:cs="Arial"/>
          <w:color w:val="auto"/>
          <w:sz w:val="22"/>
          <w:szCs w:val="22"/>
        </w:rPr>
        <w:t>,</w:t>
      </w:r>
      <w:r w:rsidRPr="00540721">
        <w:rPr>
          <w:rFonts w:ascii="Arial" w:hAnsi="Arial" w:cs="Arial"/>
          <w:color w:val="auto"/>
          <w:sz w:val="22"/>
          <w:szCs w:val="22"/>
        </w:rPr>
        <w:t xml:space="preserve"> es la presente (Instrucciones).</w:t>
      </w:r>
    </w:p>
    <w:p w14:paraId="56BBC769" w14:textId="77777777" w:rsidR="003318A0" w:rsidRPr="00540721" w:rsidRDefault="003318A0" w:rsidP="0054072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0EB66A7E" w14:textId="77777777" w:rsidR="00540721" w:rsidRPr="00540721" w:rsidRDefault="003318A0" w:rsidP="0054072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En el encabezado se indica Comité Ético Científico Central (CEC-CENTRAL-CCSS), para estudios que sean sometidos a otros Comités en la Institución, se deben modificar los datos del Comité, el núme</w:t>
      </w:r>
      <w:r w:rsidR="00540721" w:rsidRPr="00540721">
        <w:rPr>
          <w:rFonts w:ascii="Arial" w:hAnsi="Arial" w:cs="Arial"/>
          <w:color w:val="auto"/>
          <w:sz w:val="22"/>
          <w:szCs w:val="22"/>
        </w:rPr>
        <w:t>ro  teléfono y el número de fax.</w:t>
      </w:r>
    </w:p>
    <w:p w14:paraId="75ACFDF8" w14:textId="77777777" w:rsidR="00540721" w:rsidRPr="00540721" w:rsidRDefault="00540721" w:rsidP="00540721">
      <w:pPr>
        <w:pStyle w:val="Prrafodelista"/>
        <w:spacing w:before="0" w:after="0"/>
        <w:rPr>
          <w:rFonts w:ascii="Arial" w:hAnsi="Arial" w:cs="Arial"/>
        </w:rPr>
      </w:pPr>
    </w:p>
    <w:p w14:paraId="50BFC54F" w14:textId="77777777" w:rsidR="00540721" w:rsidRPr="00540721" w:rsidRDefault="00540721" w:rsidP="0054072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sz w:val="22"/>
          <w:szCs w:val="22"/>
        </w:rPr>
        <w:t>En el caso de investigaciones observacionales, el CEC puede aprobar la exención a utilizar el consentimiento informado. Para ello, luego de un análisis exhaustivo del contenido y los alcances de la investigación, podrá eximir de la firma del consentimiento informado, cuando considere que ello no afecta los derechos de las personas participantes.</w:t>
      </w:r>
    </w:p>
    <w:p w14:paraId="123F2830" w14:textId="77777777" w:rsidR="00540721" w:rsidRPr="00540721" w:rsidRDefault="00540721" w:rsidP="00540721">
      <w:pPr>
        <w:pStyle w:val="Prrafodelista"/>
        <w:spacing w:before="0" w:after="0"/>
        <w:rPr>
          <w:rFonts w:ascii="Arial" w:hAnsi="Arial" w:cs="Arial"/>
          <w:b/>
        </w:rPr>
      </w:pPr>
    </w:p>
    <w:p w14:paraId="4566E786" w14:textId="6B7E4CD2" w:rsidR="00540721" w:rsidRPr="00540721" w:rsidRDefault="00540721" w:rsidP="00540721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sz w:val="22"/>
          <w:szCs w:val="22"/>
          <w:lang w:val="es-ES"/>
        </w:rPr>
        <w:t xml:space="preserve">Los </w:t>
      </w:r>
      <w:r w:rsidRPr="00540721">
        <w:rPr>
          <w:rFonts w:ascii="Arial" w:hAnsi="Arial" w:cs="Arial"/>
          <w:sz w:val="22"/>
          <w:szCs w:val="22"/>
        </w:rPr>
        <w:t>criterios esenciales para evaluar la solicitud de exención:</w:t>
      </w:r>
    </w:p>
    <w:p w14:paraId="73E444C2" w14:textId="77777777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La investigación no involucre más del riesgo mínimo.</w:t>
      </w:r>
    </w:p>
    <w:p w14:paraId="571ABBB6" w14:textId="172EA962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La </w:t>
      </w:r>
      <w:r w:rsidRPr="00540721">
        <w:rPr>
          <w:rFonts w:ascii="Arial" w:hAnsi="Arial" w:cs="Arial"/>
        </w:rPr>
        <w:t xml:space="preserve">exención </w:t>
      </w:r>
      <w:r w:rsidRPr="00540721">
        <w:rPr>
          <w:rFonts w:ascii="Arial" w:hAnsi="Arial" w:cs="Arial"/>
          <w:lang w:val="es-CR"/>
        </w:rPr>
        <w:t>o alteración no afecte negativamente los derechos y el bienestar de los participantes.</w:t>
      </w:r>
    </w:p>
    <w:p w14:paraId="7424E572" w14:textId="77777777" w:rsidR="00540721" w:rsidRPr="00540721" w:rsidRDefault="00540721" w:rsidP="00540721">
      <w:pPr>
        <w:spacing w:before="0" w:after="0"/>
        <w:ind w:left="1134"/>
        <w:rPr>
          <w:rFonts w:ascii="Arial" w:hAnsi="Arial" w:cs="Arial"/>
          <w:lang w:val="es-CR"/>
        </w:rPr>
      </w:pPr>
    </w:p>
    <w:p w14:paraId="5FF15443" w14:textId="327DD73E" w:rsidR="00540721" w:rsidRPr="00540721" w:rsidRDefault="00540721" w:rsidP="00540721">
      <w:pPr>
        <w:pStyle w:val="Prrafodelista"/>
        <w:numPr>
          <w:ilvl w:val="0"/>
          <w:numId w:val="13"/>
        </w:numPr>
        <w:tabs>
          <w:tab w:val="left" w:pos="600"/>
        </w:tabs>
        <w:spacing w:before="0" w:after="0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Adicionalmente, podrán considerarse alguno de los siguientes criterios según sea el caso:</w:t>
      </w:r>
    </w:p>
    <w:p w14:paraId="05D7E613" w14:textId="415ADA0F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Que el único contacto entre el participante y el equipo investigador sea la obtención del consentimiento informado y el riesgo principal sea la ruptura de la confidencialidad de la información recolectada. </w:t>
      </w:r>
    </w:p>
    <w:p w14:paraId="46A21270" w14:textId="77777777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Que no sea factible la realización de la investigación, dadas sus características, si no cuenta con la exención solicitada.</w:t>
      </w:r>
    </w:p>
    <w:p w14:paraId="20B7224B" w14:textId="77777777" w:rsidR="00540721" w:rsidRPr="00540721" w:rsidRDefault="00540721" w:rsidP="00540721">
      <w:pPr>
        <w:spacing w:before="0" w:after="0"/>
        <w:ind w:left="1134"/>
        <w:rPr>
          <w:rFonts w:ascii="Arial" w:hAnsi="Arial" w:cs="Arial"/>
          <w:lang w:val="es-CR"/>
        </w:rPr>
      </w:pPr>
    </w:p>
    <w:p w14:paraId="0FD494A1" w14:textId="18D65296" w:rsidR="00540721" w:rsidRPr="00540721" w:rsidRDefault="00540721" w:rsidP="0069506D">
      <w:pPr>
        <w:pStyle w:val="Prrafodelista"/>
        <w:numPr>
          <w:ilvl w:val="0"/>
          <w:numId w:val="13"/>
        </w:numPr>
        <w:tabs>
          <w:tab w:val="left" w:pos="709"/>
        </w:tabs>
        <w:spacing w:before="0" w:after="0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Pasos para solicitar la </w:t>
      </w:r>
      <w:r w:rsidRPr="00540721">
        <w:rPr>
          <w:rFonts w:ascii="Arial" w:hAnsi="Arial" w:cs="Arial"/>
        </w:rPr>
        <w:t xml:space="preserve">exención </w:t>
      </w:r>
      <w:r w:rsidRPr="00540721">
        <w:rPr>
          <w:rFonts w:ascii="Arial" w:hAnsi="Arial" w:cs="Arial"/>
          <w:lang w:val="es-CR"/>
        </w:rPr>
        <w:t>al consentimiento informado:</w:t>
      </w:r>
    </w:p>
    <w:p w14:paraId="6956A8BF" w14:textId="77777777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El investigador que desee solicitar la exención para la utilización del consentimiento informado debe verificar el cumplimiento de los criterios esenciales y alguno de los criterios adicionales, según sea el caso.</w:t>
      </w:r>
    </w:p>
    <w:p w14:paraId="2AE8E051" w14:textId="2519C412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Preparar </w:t>
      </w:r>
      <w:r w:rsidR="0069506D">
        <w:rPr>
          <w:rFonts w:ascii="Arial" w:hAnsi="Arial" w:cs="Arial"/>
          <w:lang w:val="es-CR"/>
        </w:rPr>
        <w:t>el oficio</w:t>
      </w:r>
      <w:r w:rsidRPr="00540721">
        <w:rPr>
          <w:rFonts w:ascii="Arial" w:hAnsi="Arial" w:cs="Arial"/>
          <w:lang w:val="es-CR"/>
        </w:rPr>
        <w:t xml:space="preserve"> solicitud de exención, donde justifique y señale los criterios en que basa su petición y declare que su investigación cumple con los requisitos mencionados, en concordancia con los lineamientos de las Pautas Internacionales para la Evaluación Ética de los Estudios Epidemiológicos de CIOMS.</w:t>
      </w:r>
    </w:p>
    <w:p w14:paraId="66473301" w14:textId="77777777" w:rsidR="00540721" w:rsidRPr="00540721" w:rsidRDefault="00540721" w:rsidP="00540721">
      <w:pPr>
        <w:numPr>
          <w:ilvl w:val="1"/>
          <w:numId w:val="13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Entregar en la Secretaría Técnica, la solicitud junto con los demás requisitos para la aprobación de protocolos de investigación</w:t>
      </w:r>
    </w:p>
    <w:p w14:paraId="0C0895F3" w14:textId="77777777" w:rsidR="00540721" w:rsidRPr="00540721" w:rsidRDefault="00540721" w:rsidP="00540721">
      <w:pPr>
        <w:spacing w:before="0" w:after="0"/>
        <w:ind w:left="1134"/>
        <w:rPr>
          <w:rFonts w:ascii="Arial" w:hAnsi="Arial" w:cs="Arial"/>
          <w:lang w:val="es-CR"/>
        </w:rPr>
      </w:pPr>
    </w:p>
    <w:p w14:paraId="05DBC337" w14:textId="77777777" w:rsidR="00540721" w:rsidRDefault="00540721" w:rsidP="00540721">
      <w:pPr>
        <w:pStyle w:val="Prrafodelista"/>
        <w:numPr>
          <w:ilvl w:val="0"/>
          <w:numId w:val="13"/>
        </w:numPr>
        <w:spacing w:before="0" w:after="0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El CEC evaluará la solicitud de </w:t>
      </w:r>
      <w:r w:rsidRPr="00540721">
        <w:rPr>
          <w:rFonts w:ascii="Arial" w:hAnsi="Arial" w:cs="Arial"/>
        </w:rPr>
        <w:t xml:space="preserve">exención </w:t>
      </w:r>
      <w:r w:rsidRPr="00540721">
        <w:rPr>
          <w:rFonts w:ascii="Arial" w:hAnsi="Arial" w:cs="Arial"/>
          <w:lang w:val="es-CR"/>
        </w:rPr>
        <w:t>durante la revisión de la propuesta de investigación y su resolución será comunicada al investigador a través de la Secretaría Técnica.</w:t>
      </w:r>
    </w:p>
    <w:p w14:paraId="712AF591" w14:textId="77777777" w:rsidR="00540721" w:rsidRPr="00540721" w:rsidRDefault="00540721" w:rsidP="00540721">
      <w:pPr>
        <w:spacing w:before="0" w:after="0"/>
        <w:ind w:left="360"/>
        <w:rPr>
          <w:rFonts w:ascii="Arial" w:hAnsi="Arial" w:cs="Arial"/>
          <w:lang w:val="es-CR"/>
        </w:rPr>
      </w:pPr>
    </w:p>
    <w:p w14:paraId="08981519" w14:textId="71A4C7F9" w:rsidR="00540721" w:rsidRPr="00540721" w:rsidRDefault="00540721" w:rsidP="00540721">
      <w:pPr>
        <w:pStyle w:val="Prrafodelista"/>
        <w:numPr>
          <w:ilvl w:val="0"/>
          <w:numId w:val="13"/>
        </w:numPr>
        <w:spacing w:before="0" w:after="0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>En caso que así lo amerite, el CEC solicitará al investigador, que se le proporcione al participante la información pertinente, una vez concluida la participación en el estudio.</w:t>
      </w:r>
    </w:p>
    <w:p w14:paraId="6C2ED304" w14:textId="77777777" w:rsidR="000F1B10" w:rsidRPr="00540721" w:rsidRDefault="000F1B10" w:rsidP="005407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3E7131" w14:textId="4E6B956E" w:rsidR="003318A0" w:rsidRPr="00540721" w:rsidRDefault="003318A0" w:rsidP="00540721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 xml:space="preserve">Anotar el nombre, fecha y firma de </w:t>
      </w:r>
      <w:r w:rsidR="00540721">
        <w:rPr>
          <w:rFonts w:ascii="Arial" w:hAnsi="Arial" w:cs="Arial"/>
          <w:color w:val="auto"/>
          <w:sz w:val="22"/>
          <w:szCs w:val="22"/>
        </w:rPr>
        <w:t>la solicitud</w:t>
      </w:r>
      <w:r w:rsidRPr="00540721">
        <w:rPr>
          <w:rFonts w:ascii="Arial" w:hAnsi="Arial" w:cs="Arial"/>
          <w:color w:val="auto"/>
          <w:sz w:val="22"/>
          <w:szCs w:val="22"/>
        </w:rPr>
        <w:t>.</w:t>
      </w:r>
    </w:p>
    <w:p w14:paraId="25E45E9D" w14:textId="05EE6761" w:rsidR="00385B99" w:rsidRDefault="00385B99">
      <w:pPr>
        <w:jc w:val="left"/>
        <w:rPr>
          <w:rFonts w:ascii="Arial" w:hAnsi="Arial" w:cs="Arial"/>
        </w:rPr>
      </w:pPr>
    </w:p>
    <w:tbl>
      <w:tblPr>
        <w:tblStyle w:val="Cuadrculadetablaclara1"/>
        <w:tblW w:w="9634" w:type="dxa"/>
        <w:tblLayout w:type="fixed"/>
        <w:tblLook w:val="04A0" w:firstRow="1" w:lastRow="0" w:firstColumn="1" w:lastColumn="0" w:noHBand="0" w:noVBand="1"/>
      </w:tblPr>
      <w:tblGrid>
        <w:gridCol w:w="2985"/>
        <w:gridCol w:w="6649"/>
      </w:tblGrid>
      <w:tr w:rsidR="00DB3791" w:rsidRPr="00DB3791" w14:paraId="70D0302B" w14:textId="77777777" w:rsidTr="00DB3791">
        <w:tc>
          <w:tcPr>
            <w:tcW w:w="2985" w:type="dxa"/>
          </w:tcPr>
          <w:p w14:paraId="164E8F3F" w14:textId="70B6ACA9" w:rsidR="00DB3791" w:rsidRPr="00DB3791" w:rsidRDefault="00DB3791" w:rsidP="0069506D">
            <w:pPr>
              <w:jc w:val="left"/>
              <w:rPr>
                <w:rFonts w:ascii="Arial" w:hAnsi="Arial" w:cs="Arial"/>
              </w:rPr>
            </w:pPr>
            <w:r w:rsidRPr="00DB3791">
              <w:rPr>
                <w:rFonts w:ascii="Arial" w:hAnsi="Arial" w:cs="Arial"/>
              </w:rPr>
              <w:t>Nombre investigador principal</w:t>
            </w:r>
            <w:r w:rsidR="003318A0">
              <w:rPr>
                <w:rFonts w:ascii="Arial" w:hAnsi="Arial" w:cs="Arial"/>
              </w:rPr>
              <w:t>:</w:t>
            </w:r>
          </w:p>
        </w:tc>
        <w:tc>
          <w:tcPr>
            <w:tcW w:w="6649" w:type="dxa"/>
          </w:tcPr>
          <w:p w14:paraId="5EDA1E7B" w14:textId="6883B583" w:rsidR="00DB3791" w:rsidRPr="00DB3791" w:rsidRDefault="0069506D" w:rsidP="006950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investigador principal</w:t>
            </w:r>
          </w:p>
        </w:tc>
      </w:tr>
      <w:tr w:rsidR="00DB3791" w:rsidRPr="00DB3791" w14:paraId="299EEEB8" w14:textId="77777777" w:rsidTr="00DB3791">
        <w:trPr>
          <w:trHeight w:val="366"/>
        </w:trPr>
        <w:tc>
          <w:tcPr>
            <w:tcW w:w="2985" w:type="dxa"/>
          </w:tcPr>
          <w:p w14:paraId="0C590C14" w14:textId="471BEAFA" w:rsidR="00DB3791" w:rsidRPr="00DB3791" w:rsidRDefault="0069506D" w:rsidP="006950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</w:t>
            </w:r>
            <w:r w:rsidR="00DB3791" w:rsidRPr="00DB3791">
              <w:rPr>
                <w:rFonts w:ascii="Arial" w:hAnsi="Arial" w:cs="Arial"/>
              </w:rPr>
              <w:t xml:space="preserve"> protocolo</w:t>
            </w:r>
            <w:r>
              <w:rPr>
                <w:rFonts w:ascii="Arial" w:hAnsi="Arial" w:cs="Arial"/>
              </w:rPr>
              <w:t xml:space="preserve"> de investigación biomédica</w:t>
            </w:r>
            <w:r w:rsidR="003318A0">
              <w:rPr>
                <w:rFonts w:ascii="Arial" w:hAnsi="Arial" w:cs="Arial"/>
              </w:rPr>
              <w:t>:</w:t>
            </w:r>
          </w:p>
        </w:tc>
        <w:tc>
          <w:tcPr>
            <w:tcW w:w="6649" w:type="dxa"/>
          </w:tcPr>
          <w:p w14:paraId="4F311928" w14:textId="74A3CB52" w:rsidR="00DB3791" w:rsidRPr="00DB3791" w:rsidRDefault="0069506D" w:rsidP="006950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protocolo de la investigación biomédica</w:t>
            </w:r>
          </w:p>
        </w:tc>
      </w:tr>
    </w:tbl>
    <w:p w14:paraId="61657A29" w14:textId="77777777" w:rsidR="00385B99" w:rsidRDefault="00385B99" w:rsidP="0069506D">
      <w:pPr>
        <w:jc w:val="left"/>
        <w:rPr>
          <w:rFonts w:ascii="Arial" w:hAnsi="Arial" w:cs="Arial"/>
          <w:lang w:val="es-CR"/>
        </w:rPr>
      </w:pPr>
    </w:p>
    <w:p w14:paraId="2600B055" w14:textId="32D4AB9C" w:rsidR="005A582C" w:rsidRDefault="005A582C" w:rsidP="005A582C">
      <w:pPr>
        <w:tabs>
          <w:tab w:val="left" w:pos="1129"/>
        </w:tabs>
        <w:jc w:val="center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XX de XXXX de 202X</w:t>
      </w:r>
    </w:p>
    <w:p w14:paraId="23C85F6F" w14:textId="77777777" w:rsidR="005A582C" w:rsidRDefault="005A582C" w:rsidP="005A582C">
      <w:pPr>
        <w:tabs>
          <w:tab w:val="left" w:pos="1129"/>
        </w:tabs>
        <w:jc w:val="center"/>
        <w:rPr>
          <w:rFonts w:ascii="Arial" w:hAnsi="Arial" w:cs="Arial"/>
          <w:lang w:val="es-CR"/>
        </w:rPr>
      </w:pPr>
    </w:p>
    <w:p w14:paraId="5901DE0B" w14:textId="37B03918" w:rsidR="005A582C" w:rsidRDefault="005A582C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Señores</w:t>
      </w:r>
    </w:p>
    <w:p w14:paraId="121BB020" w14:textId="7967299C" w:rsidR="005A582C" w:rsidRDefault="005A582C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Comité Ético Científico Central CCSS</w:t>
      </w:r>
      <w:r w:rsidR="00771614">
        <w:rPr>
          <w:rFonts w:ascii="Arial" w:hAnsi="Arial" w:cs="Arial"/>
          <w:lang w:val="es-CR"/>
        </w:rPr>
        <w:t xml:space="preserve"> (</w:t>
      </w:r>
      <w:r w:rsidR="00771614" w:rsidRPr="00675F72">
        <w:rPr>
          <w:rFonts w:ascii="Arial" w:hAnsi="Arial" w:cs="Arial"/>
          <w:i/>
          <w:lang w:val="es-CR"/>
        </w:rPr>
        <w:t>si es de otro centro asistencial, cambiar el nombre del CEC</w:t>
      </w:r>
      <w:r w:rsidR="00771614">
        <w:rPr>
          <w:rFonts w:ascii="Arial" w:hAnsi="Arial" w:cs="Arial"/>
          <w:lang w:val="es-CR"/>
        </w:rPr>
        <w:t>)</w:t>
      </w:r>
    </w:p>
    <w:p w14:paraId="5B823A63" w14:textId="562E7785" w:rsidR="005A582C" w:rsidRDefault="005A582C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CEC-CENTRAL-CCSS</w:t>
      </w:r>
    </w:p>
    <w:p w14:paraId="4FAC1F07" w14:textId="77777777" w:rsidR="005A582C" w:rsidRDefault="005A582C" w:rsidP="00771614">
      <w:pPr>
        <w:tabs>
          <w:tab w:val="left" w:pos="1129"/>
        </w:tabs>
        <w:rPr>
          <w:rFonts w:ascii="Arial" w:hAnsi="Arial" w:cs="Arial"/>
          <w:lang w:val="es-CR"/>
        </w:rPr>
      </w:pPr>
    </w:p>
    <w:p w14:paraId="192F3719" w14:textId="4218281D" w:rsidR="005A582C" w:rsidRPr="00771614" w:rsidRDefault="005A582C" w:rsidP="00771614">
      <w:pPr>
        <w:tabs>
          <w:tab w:val="left" w:pos="1129"/>
        </w:tabs>
        <w:ind w:left="1134" w:hanging="1134"/>
        <w:rPr>
          <w:rFonts w:ascii="Arial" w:hAnsi="Arial" w:cs="Arial"/>
          <w:lang w:val="es-CR"/>
        </w:rPr>
      </w:pPr>
      <w:r w:rsidRPr="00771614">
        <w:rPr>
          <w:rFonts w:ascii="Arial" w:hAnsi="Arial" w:cs="Arial"/>
          <w:b/>
          <w:lang w:val="es-CR"/>
        </w:rPr>
        <w:t xml:space="preserve">Asunto: </w:t>
      </w:r>
      <w:r w:rsidR="00771614">
        <w:rPr>
          <w:rFonts w:ascii="Arial" w:hAnsi="Arial" w:cs="Arial"/>
          <w:b/>
          <w:lang w:val="es-CR"/>
        </w:rPr>
        <w:tab/>
      </w:r>
      <w:r w:rsidRPr="00771614">
        <w:rPr>
          <w:rFonts w:ascii="Arial" w:hAnsi="Arial" w:cs="Arial"/>
          <w:b/>
          <w:lang w:val="es-CR"/>
        </w:rPr>
        <w:t>Solicitud de exención para la utilización de</w:t>
      </w:r>
      <w:r w:rsidR="00771614" w:rsidRPr="00771614">
        <w:rPr>
          <w:rFonts w:ascii="Arial" w:hAnsi="Arial" w:cs="Arial"/>
          <w:b/>
          <w:lang w:val="es-CR"/>
        </w:rPr>
        <w:t xml:space="preserve"> consentimiento informado /asentimiento informado (</w:t>
      </w:r>
      <w:r w:rsidR="00771614" w:rsidRPr="00675F72">
        <w:rPr>
          <w:rFonts w:ascii="Arial" w:hAnsi="Arial" w:cs="Arial"/>
          <w:i/>
          <w:lang w:val="es-CR"/>
        </w:rPr>
        <w:t>debe escribir si se trata de consentimiento, asentimiento, según corresponda</w:t>
      </w:r>
      <w:r w:rsidR="00771614" w:rsidRPr="00771614">
        <w:rPr>
          <w:rFonts w:ascii="Arial" w:hAnsi="Arial" w:cs="Arial"/>
          <w:lang w:val="es-CR"/>
        </w:rPr>
        <w:t>)</w:t>
      </w:r>
    </w:p>
    <w:p w14:paraId="03CB4D3F" w14:textId="77777777" w:rsidR="005A582C" w:rsidRPr="00771614" w:rsidRDefault="005A582C" w:rsidP="00771614">
      <w:pPr>
        <w:tabs>
          <w:tab w:val="left" w:pos="1129"/>
        </w:tabs>
        <w:ind w:left="1134" w:hanging="1134"/>
        <w:jc w:val="left"/>
        <w:rPr>
          <w:rFonts w:ascii="Arial" w:hAnsi="Arial" w:cs="Arial"/>
          <w:b/>
          <w:lang w:val="es-CR"/>
        </w:rPr>
      </w:pPr>
    </w:p>
    <w:p w14:paraId="7D0390F9" w14:textId="77777777" w:rsidR="005A582C" w:rsidRDefault="005A582C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Estimados señores:</w:t>
      </w:r>
    </w:p>
    <w:p w14:paraId="33C7C743" w14:textId="77777777" w:rsidR="00771614" w:rsidRDefault="00771614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</w:p>
    <w:p w14:paraId="15AA74C0" w14:textId="38278CB8" w:rsidR="00771614" w:rsidRDefault="00771614" w:rsidP="00771614">
      <w:pPr>
        <w:tabs>
          <w:tab w:val="left" w:pos="1129"/>
        </w:tabs>
        <w:jc w:val="left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Sirva la</w:t>
      </w:r>
      <w:r w:rsidR="005A582C">
        <w:rPr>
          <w:rFonts w:ascii="Arial" w:hAnsi="Arial" w:cs="Arial"/>
          <w:lang w:val="es-CR"/>
        </w:rPr>
        <w:t xml:space="preserve"> present</w:t>
      </w:r>
      <w:r>
        <w:rPr>
          <w:rFonts w:ascii="Arial" w:hAnsi="Arial" w:cs="Arial"/>
          <w:lang w:val="es-CR"/>
        </w:rPr>
        <w:t xml:space="preserve">e para solicitar la aprobación de exención para la utilización de </w:t>
      </w:r>
      <w:r w:rsidR="005A582C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>consentimiento informado /asentimiento informado (lo que corresponda). Lo anterior, se justifica de la siguiente forma:</w:t>
      </w:r>
    </w:p>
    <w:p w14:paraId="098115A2" w14:textId="77777777" w:rsidR="00771614" w:rsidRDefault="00771614" w:rsidP="00771614">
      <w:pPr>
        <w:tabs>
          <w:tab w:val="left" w:pos="1129"/>
        </w:tabs>
        <w:jc w:val="left"/>
        <w:rPr>
          <w:rFonts w:ascii="Arial" w:hAnsi="Arial" w:cs="Arial"/>
          <w:lang w:val="es-CR"/>
        </w:rPr>
      </w:pPr>
    </w:p>
    <w:p w14:paraId="04D75127" w14:textId="591A27EA" w:rsidR="005A582C" w:rsidRPr="00540721" w:rsidRDefault="005A582C" w:rsidP="005A582C">
      <w:pPr>
        <w:numPr>
          <w:ilvl w:val="1"/>
          <w:numId w:val="18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La investigación no </w:t>
      </w:r>
      <w:r w:rsidR="00771614">
        <w:rPr>
          <w:rFonts w:ascii="Arial" w:hAnsi="Arial" w:cs="Arial"/>
          <w:lang w:val="es-CR"/>
        </w:rPr>
        <w:t>involucre más del riesgo mínimo. (Explicar por qué)</w:t>
      </w:r>
    </w:p>
    <w:p w14:paraId="51551B42" w14:textId="72382F10" w:rsidR="00771614" w:rsidRDefault="005A582C" w:rsidP="00771614">
      <w:pPr>
        <w:numPr>
          <w:ilvl w:val="1"/>
          <w:numId w:val="18"/>
        </w:numPr>
        <w:spacing w:before="0" w:after="0"/>
        <w:ind w:left="1134"/>
        <w:rPr>
          <w:rFonts w:ascii="Arial" w:hAnsi="Arial" w:cs="Arial"/>
          <w:lang w:val="es-CR"/>
        </w:rPr>
      </w:pPr>
      <w:r w:rsidRPr="00540721">
        <w:rPr>
          <w:rFonts w:ascii="Arial" w:hAnsi="Arial" w:cs="Arial"/>
          <w:lang w:val="es-CR"/>
        </w:rPr>
        <w:t xml:space="preserve">La </w:t>
      </w:r>
      <w:r w:rsidRPr="00540721">
        <w:rPr>
          <w:rFonts w:ascii="Arial" w:hAnsi="Arial" w:cs="Arial"/>
        </w:rPr>
        <w:t xml:space="preserve">exención </w:t>
      </w:r>
      <w:r w:rsidRPr="00540721">
        <w:rPr>
          <w:rFonts w:ascii="Arial" w:hAnsi="Arial" w:cs="Arial"/>
          <w:lang w:val="es-CR"/>
        </w:rPr>
        <w:t>o alteración no afecte negativamente los derechos y el</w:t>
      </w:r>
      <w:r w:rsidR="00771614">
        <w:rPr>
          <w:rFonts w:ascii="Arial" w:hAnsi="Arial" w:cs="Arial"/>
          <w:lang w:val="es-CR"/>
        </w:rPr>
        <w:t xml:space="preserve"> bienestar de los participantes. (Explicar cómo no afecta).</w:t>
      </w:r>
    </w:p>
    <w:p w14:paraId="28EEDA60" w14:textId="35803695" w:rsidR="00771614" w:rsidRDefault="00771614" w:rsidP="00771614">
      <w:pPr>
        <w:numPr>
          <w:ilvl w:val="1"/>
          <w:numId w:val="18"/>
        </w:numPr>
        <w:spacing w:before="0" w:after="0"/>
        <w:ind w:left="1134"/>
        <w:rPr>
          <w:rFonts w:ascii="Arial" w:hAnsi="Arial" w:cs="Arial"/>
          <w:lang w:val="es-CR"/>
        </w:rPr>
      </w:pPr>
      <w:r w:rsidRPr="00771614">
        <w:rPr>
          <w:rFonts w:ascii="Arial" w:hAnsi="Arial" w:cs="Arial"/>
          <w:lang w:val="es-CR"/>
        </w:rPr>
        <w:t>Que el único contacto entre el participante y el equipo investigador sea la obtención del consentimiento informado y el riesgo principal sea la ruptura de la confidencialidad</w:t>
      </w:r>
      <w:r>
        <w:rPr>
          <w:rFonts w:ascii="Arial" w:hAnsi="Arial" w:cs="Arial"/>
          <w:lang w:val="es-CR"/>
        </w:rPr>
        <w:t xml:space="preserve"> de la información. (Explicar, además como se protegerá la ruptura de la confidencialidad)</w:t>
      </w:r>
    </w:p>
    <w:p w14:paraId="1AC746DD" w14:textId="1525AD4A" w:rsidR="00771614" w:rsidRDefault="00771614" w:rsidP="00771614">
      <w:pPr>
        <w:numPr>
          <w:ilvl w:val="1"/>
          <w:numId w:val="18"/>
        </w:numPr>
        <w:spacing w:before="0" w:after="0"/>
        <w:ind w:left="1134"/>
        <w:rPr>
          <w:rFonts w:ascii="Arial" w:hAnsi="Arial" w:cs="Arial"/>
          <w:lang w:val="es-CR"/>
        </w:rPr>
      </w:pPr>
      <w:r w:rsidRPr="00771614">
        <w:rPr>
          <w:rFonts w:ascii="Arial" w:hAnsi="Arial" w:cs="Arial"/>
          <w:lang w:val="es-CR"/>
        </w:rPr>
        <w:t>Que no sea factible la realización de la investigación, dadas sus características, si no cuenta con la exención solicitada.</w:t>
      </w:r>
      <w:r>
        <w:rPr>
          <w:rFonts w:ascii="Arial" w:hAnsi="Arial" w:cs="Arial"/>
          <w:lang w:val="es-CR"/>
        </w:rPr>
        <w:t xml:space="preserve"> (Explicar).</w:t>
      </w:r>
    </w:p>
    <w:p w14:paraId="7B89D540" w14:textId="77777777" w:rsidR="00771614" w:rsidRDefault="00771614" w:rsidP="00771614">
      <w:pPr>
        <w:spacing w:before="0" w:after="0"/>
        <w:rPr>
          <w:rFonts w:ascii="Arial" w:hAnsi="Arial" w:cs="Arial"/>
          <w:lang w:val="es-CR"/>
        </w:rPr>
      </w:pPr>
    </w:p>
    <w:p w14:paraId="3858932F" w14:textId="3ADAFFAC" w:rsidR="005A582C" w:rsidRDefault="00771614" w:rsidP="0069506D">
      <w:pPr>
        <w:spacing w:before="0" w:after="0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Atentamente,</w:t>
      </w:r>
    </w:p>
    <w:p w14:paraId="7A2EDFA0" w14:textId="77777777" w:rsidR="005A582C" w:rsidRDefault="005A582C" w:rsidP="005A582C">
      <w:pPr>
        <w:tabs>
          <w:tab w:val="left" w:pos="1129"/>
        </w:tabs>
        <w:jc w:val="left"/>
        <w:rPr>
          <w:rFonts w:ascii="Arial" w:hAnsi="Arial" w:cs="Arial"/>
          <w:lang w:val="es-CR"/>
        </w:rPr>
      </w:pPr>
    </w:p>
    <w:p w14:paraId="23D8A23B" w14:textId="77777777" w:rsidR="00AD2045" w:rsidRDefault="00AD2045" w:rsidP="00AD2045">
      <w:pPr>
        <w:ind w:firstLine="72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2824"/>
        <w:gridCol w:w="2824"/>
      </w:tblGrid>
      <w:tr w:rsidR="00AD2045" w:rsidRPr="00290DAF" w14:paraId="6375D126" w14:textId="77777777" w:rsidTr="008E0E71">
        <w:tc>
          <w:tcPr>
            <w:tcW w:w="3980" w:type="dxa"/>
          </w:tcPr>
          <w:p w14:paraId="257071B4" w14:textId="77777777" w:rsidR="00AD2045" w:rsidRDefault="00AD2045" w:rsidP="008E0E71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</w:rPr>
            </w:pPr>
          </w:p>
          <w:p w14:paraId="65C6DE34" w14:textId="77777777" w:rsidR="00AD2045" w:rsidRPr="00290DAF" w:rsidRDefault="00AD2045" w:rsidP="008E0E71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</w:rPr>
            </w:pPr>
            <w:r w:rsidRPr="00290DAF">
              <w:rPr>
                <w:rFonts w:ascii="Arial" w:hAnsi="Arial" w:cs="Arial"/>
                <w:color w:val="auto"/>
              </w:rPr>
              <w:t>__________________________</w:t>
            </w:r>
          </w:p>
        </w:tc>
        <w:tc>
          <w:tcPr>
            <w:tcW w:w="2824" w:type="dxa"/>
          </w:tcPr>
          <w:p w14:paraId="19476C9A" w14:textId="77777777" w:rsidR="00AD2045" w:rsidRDefault="00AD2045" w:rsidP="008E0E71">
            <w:pPr>
              <w:jc w:val="center"/>
              <w:rPr>
                <w:rFonts w:ascii="Arial" w:hAnsi="Arial" w:cs="Arial"/>
              </w:rPr>
            </w:pPr>
          </w:p>
          <w:p w14:paraId="641DFF26" w14:textId="77777777" w:rsidR="00AD2045" w:rsidRPr="00290DAF" w:rsidRDefault="00AD2045" w:rsidP="008E0E71">
            <w:pPr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</w:t>
            </w:r>
          </w:p>
        </w:tc>
        <w:tc>
          <w:tcPr>
            <w:tcW w:w="2824" w:type="dxa"/>
          </w:tcPr>
          <w:p w14:paraId="6DD23F46" w14:textId="77777777" w:rsidR="00AD2045" w:rsidRDefault="00AD2045" w:rsidP="008E0E71">
            <w:pPr>
              <w:spacing w:after="40"/>
              <w:jc w:val="center"/>
              <w:rPr>
                <w:rFonts w:ascii="Arial" w:hAnsi="Arial" w:cs="Arial"/>
              </w:rPr>
            </w:pPr>
          </w:p>
          <w:p w14:paraId="35D264E7" w14:textId="77777777" w:rsidR="00AD2045" w:rsidRPr="00290DAF" w:rsidRDefault="00AD2045" w:rsidP="008E0E71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AD2045" w:rsidRPr="00385B99" w14:paraId="1EF748A7" w14:textId="77777777" w:rsidTr="008E0E71">
        <w:tc>
          <w:tcPr>
            <w:tcW w:w="3980" w:type="dxa"/>
          </w:tcPr>
          <w:p w14:paraId="39E599D6" w14:textId="77777777" w:rsidR="00AD2045" w:rsidRPr="00385B99" w:rsidRDefault="00AD2045" w:rsidP="008E0E71">
            <w:pPr>
              <w:pStyle w:val="Estilo3"/>
              <w:tabs>
                <w:tab w:val="clear" w:pos="709"/>
              </w:tabs>
              <w:jc w:val="center"/>
              <w:rPr>
                <w:b w:val="0"/>
                <w:color w:val="B1B2B4"/>
              </w:rPr>
            </w:pPr>
            <w:r w:rsidRPr="00385B99">
              <w:rPr>
                <w:b w:val="0"/>
                <w:color w:val="B1B2B4"/>
              </w:rPr>
              <w:t>Nombre investigador principal</w:t>
            </w:r>
          </w:p>
        </w:tc>
        <w:tc>
          <w:tcPr>
            <w:tcW w:w="2824" w:type="dxa"/>
          </w:tcPr>
          <w:p w14:paraId="384B8A53" w14:textId="77777777" w:rsidR="00AD2045" w:rsidRPr="00385B99" w:rsidRDefault="00AD2045" w:rsidP="008E0E71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</w:pPr>
            <w:r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  <w:t>Firma</w:t>
            </w:r>
          </w:p>
        </w:tc>
        <w:tc>
          <w:tcPr>
            <w:tcW w:w="2824" w:type="dxa"/>
          </w:tcPr>
          <w:p w14:paraId="450654FD" w14:textId="77777777" w:rsidR="00AD2045" w:rsidRPr="00385B99" w:rsidRDefault="00AD2045" w:rsidP="008E0E71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</w:pPr>
            <w:r w:rsidRPr="00385B99"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  <w:t>Fecha</w:t>
            </w:r>
          </w:p>
        </w:tc>
      </w:tr>
    </w:tbl>
    <w:p w14:paraId="0E6211C5" w14:textId="6350673D" w:rsidR="00516FA2" w:rsidRDefault="00516FA2" w:rsidP="00DB3791">
      <w:pPr>
        <w:rPr>
          <w:rFonts w:ascii="Arial" w:hAnsi="Arial" w:cs="Arial"/>
        </w:rPr>
      </w:pPr>
    </w:p>
    <w:sectPr w:rsidR="00516FA2" w:rsidSect="00C5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5ECB" w14:textId="77777777" w:rsidR="00CA2753" w:rsidRDefault="00CA2753">
      <w:pPr>
        <w:spacing w:before="0" w:after="0"/>
      </w:pPr>
      <w:r>
        <w:separator/>
      </w:r>
    </w:p>
    <w:p w14:paraId="09F2696A" w14:textId="77777777" w:rsidR="00CA2753" w:rsidRDefault="00CA2753"/>
  </w:endnote>
  <w:endnote w:type="continuationSeparator" w:id="0">
    <w:p w14:paraId="5388C4D1" w14:textId="77777777" w:rsidR="00CA2753" w:rsidRDefault="00CA2753">
      <w:pPr>
        <w:spacing w:before="0" w:after="0"/>
      </w:pPr>
      <w:r>
        <w:continuationSeparator/>
      </w:r>
    </w:p>
    <w:p w14:paraId="40F36FA6" w14:textId="77777777" w:rsidR="00CA2753" w:rsidRDefault="00CA2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ED9" w14:textId="77777777" w:rsidR="00DA7EC1" w:rsidRDefault="00DA7E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77777777" w:rsidR="004B5038" w:rsidRPr="00544856" w:rsidRDefault="004B5038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2019, Caja Costarricense de Seguro Social</w:t>
    </w:r>
  </w:p>
  <w:p w14:paraId="39F4147B" w14:textId="77777777" w:rsidR="004B5038" w:rsidRPr="00BA13EF" w:rsidRDefault="004B5038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80F5" w14:textId="77777777" w:rsidR="00DA7EC1" w:rsidRDefault="00DA7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56EA" w14:textId="77777777" w:rsidR="00CA2753" w:rsidRDefault="00CA2753">
      <w:pPr>
        <w:spacing w:before="0" w:after="0"/>
      </w:pPr>
      <w:r>
        <w:separator/>
      </w:r>
    </w:p>
    <w:p w14:paraId="0A1A32AB" w14:textId="77777777" w:rsidR="00CA2753" w:rsidRDefault="00CA2753"/>
  </w:footnote>
  <w:footnote w:type="continuationSeparator" w:id="0">
    <w:p w14:paraId="397603EE" w14:textId="77777777" w:rsidR="00CA2753" w:rsidRDefault="00CA2753">
      <w:pPr>
        <w:spacing w:before="0" w:after="0"/>
      </w:pPr>
      <w:r>
        <w:continuationSeparator/>
      </w:r>
    </w:p>
    <w:p w14:paraId="7F819A66" w14:textId="77777777" w:rsidR="00CA2753" w:rsidRDefault="00CA2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CA5" w14:textId="77777777" w:rsidR="00DA7EC1" w:rsidRDefault="00DA7E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ook w:val="0000" w:firstRow="0" w:lastRow="0" w:firstColumn="0" w:lastColumn="0" w:noHBand="0" w:noVBand="0"/>
    </w:tblPr>
    <w:tblGrid>
      <w:gridCol w:w="7790"/>
      <w:gridCol w:w="1844"/>
    </w:tblGrid>
    <w:tr w:rsidR="00050245" w:rsidRPr="000A44B6" w14:paraId="5844F405" w14:textId="77777777" w:rsidTr="003F498B">
      <w:trPr>
        <w:trHeight w:val="317"/>
      </w:trPr>
      <w:tc>
        <w:tcPr>
          <w:tcW w:w="4043" w:type="pct"/>
          <w:vMerge w:val="restart"/>
          <w:shd w:val="clear" w:color="auto" w:fill="auto"/>
          <w:vAlign w:val="center"/>
        </w:tcPr>
        <w:p w14:paraId="63BD990D" w14:textId="77777777" w:rsidR="005A582C" w:rsidRDefault="005A582C" w:rsidP="005A582C">
          <w:pPr>
            <w:pStyle w:val="Estilo1-ttuloformulario"/>
            <w:rPr>
              <w:sz w:val="22"/>
              <w:szCs w:val="22"/>
            </w:rPr>
          </w:pPr>
          <w:r>
            <w:rPr>
              <w:sz w:val="22"/>
              <w:szCs w:val="22"/>
            </w:rPr>
            <w:t>SOLICITUD DE EXENCIÓN PARA LA UTILIZACIÓN DE UN</w:t>
          </w:r>
        </w:p>
        <w:p w14:paraId="04F81CE1" w14:textId="7BA57933" w:rsidR="00050245" w:rsidRPr="00022A48" w:rsidRDefault="005A582C" w:rsidP="005A582C">
          <w:pPr>
            <w:pStyle w:val="Estilo1-ttuloformulario"/>
            <w:rPr>
              <w:rFonts w:ascii="Arial Narrow" w:hAnsi="Arial Narrow"/>
            </w:rPr>
          </w:pPr>
          <w:r>
            <w:rPr>
              <w:sz w:val="22"/>
              <w:szCs w:val="22"/>
            </w:rPr>
            <w:t>CONSENTIMIENTO / ASENTIMIENTO INFORMADO</w:t>
          </w:r>
        </w:p>
      </w:tc>
      <w:tc>
        <w:tcPr>
          <w:tcW w:w="957" w:type="pct"/>
        </w:tcPr>
        <w:p w14:paraId="3D78A454" w14:textId="265BAF97" w:rsidR="00050245" w:rsidRPr="00050245" w:rsidRDefault="00050245" w:rsidP="005A582C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  <w:sz w:val="22"/>
              <w:szCs w:val="22"/>
            </w:rPr>
          </w:pPr>
          <w:r w:rsidRPr="00406F09">
            <w:rPr>
              <w:rFonts w:ascii="Arial Narrow" w:hAnsi="Arial Narrow"/>
              <w:b w:val="0"/>
              <w:color w:val="B1B2B4"/>
              <w:sz w:val="22"/>
              <w:szCs w:val="22"/>
            </w:rPr>
            <w:t xml:space="preserve">Código: </w:t>
          </w:r>
          <w:r w:rsidR="005A582C">
            <w:rPr>
              <w:rFonts w:ascii="Arial Narrow" w:hAnsi="Arial Narrow"/>
              <w:b w:val="0"/>
              <w:color w:val="B1B2B4"/>
              <w:sz w:val="22"/>
              <w:szCs w:val="22"/>
            </w:rPr>
            <w:t>16</w:t>
          </w:r>
          <w:r w:rsidRPr="00406F09">
            <w:rPr>
              <w:rFonts w:ascii="Arial Narrow" w:hAnsi="Arial Narrow"/>
              <w:b w:val="0"/>
              <w:color w:val="B1B2B4"/>
              <w:sz w:val="22"/>
              <w:szCs w:val="22"/>
            </w:rPr>
            <w:t>-.</w:t>
          </w:r>
        </w:p>
      </w:tc>
    </w:tr>
    <w:tr w:rsidR="00050245" w:rsidRPr="000A44B6" w14:paraId="06F21D2E" w14:textId="77777777" w:rsidTr="003F498B">
      <w:trPr>
        <w:trHeight w:val="333"/>
      </w:trPr>
      <w:tc>
        <w:tcPr>
          <w:tcW w:w="4043" w:type="pct"/>
          <w:vMerge/>
          <w:shd w:val="clear" w:color="auto" w:fill="auto"/>
          <w:vAlign w:val="center"/>
        </w:tcPr>
        <w:p w14:paraId="685244EC" w14:textId="77777777" w:rsidR="00050245" w:rsidRPr="000A44B6" w:rsidRDefault="00050245" w:rsidP="00050245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57" w:type="pct"/>
        </w:tcPr>
        <w:p w14:paraId="372AFB29" w14:textId="03A527C0" w:rsidR="00050245" w:rsidRPr="00050245" w:rsidRDefault="00050245" w:rsidP="00050245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r w:rsidRPr="0069506D">
            <w:rPr>
              <w:rFonts w:ascii="Arial Narrow" w:hAnsi="Arial Narrow" w:cs="Arial"/>
              <w:bCs/>
              <w:color w:val="B1B2B4"/>
              <w:lang w:eastAsia="es-CR"/>
            </w:rPr>
            <w:t>Versión</w:t>
          </w:r>
          <w:r w:rsidRPr="00406F09">
            <w:rPr>
              <w:rFonts w:ascii="Arial Narrow" w:hAnsi="Arial Narrow" w:cs="Arial"/>
              <w:bCs/>
              <w:color w:val="B1B2B4"/>
              <w:lang w:val="en-US" w:eastAsia="es-CR"/>
            </w:rPr>
            <w:t>: 2</w:t>
          </w:r>
        </w:p>
      </w:tc>
    </w:tr>
    <w:tr w:rsidR="00050245" w:rsidRPr="000A44B6" w14:paraId="55B5C376" w14:textId="77777777" w:rsidTr="003F498B">
      <w:trPr>
        <w:trHeight w:val="333"/>
      </w:trPr>
      <w:tc>
        <w:tcPr>
          <w:tcW w:w="4043" w:type="pct"/>
          <w:vMerge/>
          <w:shd w:val="clear" w:color="auto" w:fill="auto"/>
        </w:tcPr>
        <w:p w14:paraId="1156138E" w14:textId="77777777" w:rsidR="00050245" w:rsidRPr="000A44B6" w:rsidRDefault="00050245" w:rsidP="00050245">
          <w:pPr>
            <w:jc w:val="center"/>
            <w:rPr>
              <w:rFonts w:ascii="Arial" w:hAnsi="Arial" w:cs="Arial"/>
            </w:rPr>
          </w:pPr>
        </w:p>
      </w:tc>
      <w:tc>
        <w:tcPr>
          <w:tcW w:w="957" w:type="pct"/>
        </w:tcPr>
        <w:p w14:paraId="2E38D7A6" w14:textId="05C3C90A" w:rsidR="00050245" w:rsidRPr="00050245" w:rsidRDefault="00050245" w:rsidP="00050245">
          <w:pPr>
            <w:jc w:val="left"/>
            <w:rPr>
              <w:rFonts w:ascii="Arial Narrow" w:hAnsi="Arial Narrow" w:cs="Arial"/>
              <w:color w:val="B1B2B4"/>
            </w:rPr>
          </w:pPr>
          <w:r w:rsidRPr="00406F09">
            <w:rPr>
              <w:rFonts w:ascii="Arial Narrow" w:hAnsi="Arial Narrow" w:cs="Arial"/>
              <w:color w:val="B1B2B4"/>
            </w:rPr>
            <w:t>Fecha:26/12/2019</w:t>
          </w:r>
        </w:p>
      </w:tc>
    </w:tr>
    <w:tr w:rsidR="00050245" w:rsidRPr="000A44B6" w14:paraId="70645D78" w14:textId="77777777" w:rsidTr="003F498B">
      <w:trPr>
        <w:trHeight w:val="333"/>
      </w:trPr>
      <w:tc>
        <w:tcPr>
          <w:tcW w:w="4043" w:type="pct"/>
          <w:vMerge/>
          <w:shd w:val="clear" w:color="auto" w:fill="auto"/>
        </w:tcPr>
        <w:p w14:paraId="39185CA3" w14:textId="77777777" w:rsidR="00050245" w:rsidRPr="000A44B6" w:rsidRDefault="00050245" w:rsidP="00050245">
          <w:pPr>
            <w:rPr>
              <w:rFonts w:ascii="Arial" w:hAnsi="Arial" w:cs="Arial"/>
            </w:rPr>
          </w:pPr>
        </w:p>
      </w:tc>
      <w:tc>
        <w:tcPr>
          <w:tcW w:w="957" w:type="pct"/>
        </w:tcPr>
        <w:p w14:paraId="76A699BA" w14:textId="119EF63B" w:rsidR="00050245" w:rsidRPr="00050245" w:rsidRDefault="00050245" w:rsidP="00050245">
          <w:pPr>
            <w:jc w:val="left"/>
            <w:rPr>
              <w:rFonts w:ascii="Arial Narrow" w:hAnsi="Arial Narrow" w:cs="Arial"/>
              <w:color w:val="B1B2B4"/>
            </w:rPr>
          </w:pPr>
          <w:r w:rsidRPr="00406F09">
            <w:rPr>
              <w:rFonts w:ascii="Arial Narrow" w:hAnsi="Arial Narrow" w:cs="Arial"/>
              <w:color w:val="B1B2B4"/>
            </w:rPr>
            <w:t xml:space="preserve">Página: 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begin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instrText xml:space="preserve"> PAGE </w:instrTex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separate"/>
          </w:r>
          <w:r w:rsidR="0069506D">
            <w:rPr>
              <w:rStyle w:val="Nmerodepgina"/>
              <w:rFonts w:ascii="Arial Narrow" w:hAnsi="Arial Narrow" w:cs="Arial"/>
              <w:noProof/>
              <w:color w:val="B1B2B4"/>
            </w:rPr>
            <w:t>2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end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t xml:space="preserve"> de 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begin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instrText xml:space="preserve"> NUMPAGES </w:instrTex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separate"/>
          </w:r>
          <w:r w:rsidR="0069506D">
            <w:rPr>
              <w:rStyle w:val="Nmerodepgina"/>
              <w:rFonts w:ascii="Arial Narrow" w:hAnsi="Arial Narrow" w:cs="Arial"/>
              <w:noProof/>
              <w:color w:val="B1B2B4"/>
            </w:rPr>
            <w:t>2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end"/>
          </w:r>
        </w:p>
      </w:tc>
    </w:tr>
  </w:tbl>
  <w:p w14:paraId="5562A9D2" w14:textId="77777777" w:rsidR="004B5038" w:rsidRDefault="004B5038" w:rsidP="009A76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tblLook w:val="0000" w:firstRow="0" w:lastRow="0" w:firstColumn="0" w:lastColumn="0" w:noHBand="0" w:noVBand="0"/>
    </w:tblPr>
    <w:tblGrid>
      <w:gridCol w:w="1414"/>
      <w:gridCol w:w="6384"/>
      <w:gridCol w:w="1839"/>
      <w:gridCol w:w="74"/>
    </w:tblGrid>
    <w:tr w:rsidR="004B5038" w:rsidRPr="000A44B6" w14:paraId="53BA48C6" w14:textId="77777777" w:rsidTr="00683E6E">
      <w:trPr>
        <w:gridAfter w:val="1"/>
        <w:wAfter w:w="38" w:type="pct"/>
        <w:trHeight w:val="1362"/>
      </w:trPr>
      <w:tc>
        <w:tcPr>
          <w:tcW w:w="728" w:type="pct"/>
          <w:shd w:val="clear" w:color="auto" w:fill="auto"/>
          <w:vAlign w:val="center"/>
        </w:tcPr>
        <w:p w14:paraId="37CCB6EA" w14:textId="77777777" w:rsidR="004B5038" w:rsidRPr="000A44B6" w:rsidRDefault="004B5038" w:rsidP="006109C7">
          <w:pPr>
            <w:tabs>
              <w:tab w:val="left" w:pos="1381"/>
            </w:tabs>
            <w:spacing w:before="0" w:after="0"/>
            <w:rPr>
              <w:rFonts w:ascii="Arial" w:hAnsi="Arial" w:cs="Arial"/>
              <w:sz w:val="20"/>
              <w:szCs w:val="20"/>
              <w:lang w:val="es-CR"/>
            </w:rPr>
          </w:pPr>
          <w:r w:rsidRPr="000A44B6">
            <w:rPr>
              <w:rFonts w:ascii="Arial" w:hAnsi="Arial" w:cs="Arial"/>
              <w:noProof/>
              <w:lang w:val="es-CR" w:eastAsia="es-CR"/>
            </w:rPr>
            <w:drawing>
              <wp:anchor distT="0" distB="0" distL="114300" distR="114300" simplePos="0" relativeHeight="251689984" behindDoc="1" locked="0" layoutInCell="1" allowOverlap="1" wp14:anchorId="440974C3" wp14:editId="39D12D3D">
                <wp:simplePos x="0" y="0"/>
                <wp:positionH relativeFrom="column">
                  <wp:posOffset>-56515</wp:posOffset>
                </wp:positionH>
                <wp:positionV relativeFrom="page">
                  <wp:posOffset>-52070</wp:posOffset>
                </wp:positionV>
                <wp:extent cx="673100" cy="719455"/>
                <wp:effectExtent l="0" t="0" r="0" b="4445"/>
                <wp:wrapSquare wrapText="bothSides"/>
                <wp:docPr id="24" name="Imagen 24" descr="logo cc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4" w:type="pct"/>
          <w:gridSpan w:val="2"/>
          <w:shd w:val="clear" w:color="auto" w:fill="auto"/>
          <w:vAlign w:val="center"/>
        </w:tcPr>
        <w:p w14:paraId="43920B78" w14:textId="77777777" w:rsidR="004B5038" w:rsidRPr="009A769B" w:rsidRDefault="004B5038" w:rsidP="006109C7">
          <w:pPr>
            <w:spacing w:before="0" w:after="0"/>
            <w:ind w:left="-108"/>
            <w:rPr>
              <w:rFonts w:ascii="Arial" w:hAnsi="Arial" w:cs="Arial"/>
              <w:b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  <w:b/>
              <w:bCs/>
              <w:sz w:val="24"/>
              <w:szCs w:val="24"/>
              <w:lang w:eastAsia="es-CR"/>
            </w:rPr>
            <w:t>CAJA COSTARRICENSE DE SEGURO SOCIAL</w:t>
          </w:r>
        </w:p>
        <w:p w14:paraId="54CED9FA" w14:textId="77777777" w:rsidR="004B5038" w:rsidRDefault="004B5038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  <w:bCs/>
              <w:lang w:eastAsia="es-CR"/>
            </w:rPr>
            <w:t>Comité Ético Científico Central</w:t>
          </w:r>
        </w:p>
        <w:p w14:paraId="1E8D2E6E" w14:textId="77777777" w:rsidR="004B5038" w:rsidRPr="009A769B" w:rsidRDefault="004B5038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</w:rPr>
            <w:t>(CEC-CENTRAL-CCSS</w:t>
          </w:r>
          <w:r>
            <w:rPr>
              <w:rFonts w:ascii="Arial" w:hAnsi="Arial" w:cs="Arial"/>
            </w:rPr>
            <w:t>)</w:t>
          </w:r>
        </w:p>
        <w:p w14:paraId="293AE6F0" w14:textId="76241616" w:rsidR="004B5038" w:rsidRPr="006109C7" w:rsidRDefault="003318A0" w:rsidP="006109C7">
          <w:pPr>
            <w:spacing w:before="0" w:after="0"/>
            <w:ind w:left="-108"/>
            <w:rPr>
              <w:rFonts w:ascii="Arial" w:hAnsi="Arial" w:cs="Arial"/>
              <w:bCs/>
              <w:sz w:val="24"/>
              <w:szCs w:val="24"/>
              <w:lang w:eastAsia="es-CR"/>
            </w:rPr>
          </w:pPr>
          <w:r>
            <w:rPr>
              <w:rFonts w:ascii="Arial" w:hAnsi="Arial" w:cs="Arial"/>
            </w:rPr>
            <w:t xml:space="preserve">Teléfono: 2519-3044 </w:t>
          </w:r>
        </w:p>
      </w:tc>
    </w:tr>
    <w:tr w:rsidR="004B5038" w:rsidRPr="000A44B6" w14:paraId="1DCD7346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17"/>
      </w:trPr>
      <w:tc>
        <w:tcPr>
          <w:tcW w:w="4015" w:type="pct"/>
          <w:gridSpan w:val="2"/>
          <w:vMerge w:val="restart"/>
          <w:shd w:val="clear" w:color="auto" w:fill="auto"/>
          <w:vAlign w:val="center"/>
        </w:tcPr>
        <w:p w14:paraId="01623476" w14:textId="65BA05AD" w:rsidR="00540721" w:rsidRDefault="005A582C" w:rsidP="00516FA2">
          <w:pPr>
            <w:pStyle w:val="Estilo1-ttuloformulari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SOLICITUD DE </w:t>
          </w:r>
          <w:r w:rsidR="00540721">
            <w:rPr>
              <w:sz w:val="22"/>
              <w:szCs w:val="22"/>
            </w:rPr>
            <w:t>EXENCIÓN PARA LA UTILIZACIÓN DE UN</w:t>
          </w:r>
        </w:p>
        <w:p w14:paraId="664A8283" w14:textId="4DDF0F7E" w:rsidR="004B5038" w:rsidRPr="00516FA2" w:rsidRDefault="00540721" w:rsidP="00516FA2">
          <w:pPr>
            <w:pStyle w:val="Estilo1-ttuloformulario"/>
            <w:rPr>
              <w:sz w:val="22"/>
              <w:szCs w:val="22"/>
            </w:rPr>
          </w:pPr>
          <w:r>
            <w:rPr>
              <w:sz w:val="22"/>
              <w:szCs w:val="22"/>
            </w:rPr>
            <w:t>CONSENTIMIENTO / ASENTIMIENTO INFORMADO</w:t>
          </w:r>
        </w:p>
      </w:tc>
      <w:tc>
        <w:tcPr>
          <w:tcW w:w="985" w:type="pct"/>
          <w:gridSpan w:val="2"/>
        </w:tcPr>
        <w:p w14:paraId="537DD7D2" w14:textId="7991D955" w:rsidR="004B5038" w:rsidRPr="00406F09" w:rsidRDefault="004B5038" w:rsidP="00540721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  <w:sz w:val="22"/>
              <w:szCs w:val="22"/>
            </w:rPr>
          </w:pPr>
          <w:r w:rsidRPr="00406F09">
            <w:rPr>
              <w:rFonts w:ascii="Arial Narrow" w:hAnsi="Arial Narrow"/>
              <w:b w:val="0"/>
              <w:color w:val="B1B2B4"/>
              <w:sz w:val="22"/>
              <w:szCs w:val="22"/>
            </w:rPr>
            <w:t xml:space="preserve">Código: </w:t>
          </w:r>
          <w:r w:rsidR="00540721">
            <w:rPr>
              <w:rFonts w:ascii="Arial Narrow" w:hAnsi="Arial Narrow"/>
              <w:b w:val="0"/>
              <w:color w:val="B1B2B4"/>
              <w:sz w:val="22"/>
              <w:szCs w:val="22"/>
            </w:rPr>
            <w:t>16</w:t>
          </w:r>
        </w:p>
      </w:tc>
    </w:tr>
    <w:tr w:rsidR="004B5038" w:rsidRPr="000A44B6" w14:paraId="7516D5F2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  <w:vAlign w:val="center"/>
        </w:tcPr>
        <w:p w14:paraId="6DCC120E" w14:textId="77777777" w:rsidR="004B5038" w:rsidRPr="000A44B6" w:rsidRDefault="004B5038" w:rsidP="006109C7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85" w:type="pct"/>
          <w:gridSpan w:val="2"/>
        </w:tcPr>
        <w:p w14:paraId="48DD83D1" w14:textId="00CC4DCE" w:rsidR="004B5038" w:rsidRPr="00406F09" w:rsidRDefault="004B5038" w:rsidP="00683E6E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406F09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406F09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DA7EC1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4B5038" w:rsidRPr="000A44B6" w14:paraId="6BAA1D13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081A89C5" w14:textId="77777777" w:rsidR="004B5038" w:rsidRPr="000A44B6" w:rsidRDefault="004B5038" w:rsidP="006109C7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7D2410EC" w14:textId="4C1C0A6E" w:rsidR="004B5038" w:rsidRPr="00406F09" w:rsidRDefault="004B5038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406F09">
            <w:rPr>
              <w:rFonts w:ascii="Arial Narrow" w:hAnsi="Arial Narrow" w:cs="Arial"/>
              <w:color w:val="B1B2B4"/>
            </w:rPr>
            <w:t>Fecha:</w:t>
          </w:r>
          <w:r w:rsidR="00DA7EC1">
            <w:rPr>
              <w:rFonts w:ascii="Arial Narrow" w:hAnsi="Arial Narrow" w:cs="Arial"/>
              <w:color w:val="B1B2B4"/>
            </w:rPr>
            <w:t>01/06/2022</w:t>
          </w:r>
        </w:p>
      </w:tc>
    </w:tr>
    <w:tr w:rsidR="004B5038" w:rsidRPr="000A44B6" w14:paraId="77B0D764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782A5F1B" w14:textId="77777777" w:rsidR="004B5038" w:rsidRPr="000A44B6" w:rsidRDefault="004B5038" w:rsidP="006109C7">
          <w:pPr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0C8F7CBB" w14:textId="77777777" w:rsidR="004B5038" w:rsidRPr="00406F09" w:rsidRDefault="004B5038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406F09">
            <w:rPr>
              <w:rFonts w:ascii="Arial Narrow" w:hAnsi="Arial Narrow" w:cs="Arial"/>
              <w:color w:val="B1B2B4"/>
            </w:rPr>
            <w:t xml:space="preserve">Página: 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begin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instrText xml:space="preserve"> PAGE </w:instrTex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separate"/>
          </w:r>
          <w:r w:rsidR="0069506D">
            <w:rPr>
              <w:rStyle w:val="Nmerodepgina"/>
              <w:rFonts w:ascii="Arial Narrow" w:hAnsi="Arial Narrow" w:cs="Arial"/>
              <w:noProof/>
              <w:color w:val="B1B2B4"/>
            </w:rPr>
            <w:t>1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end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t xml:space="preserve"> de 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begin"/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instrText xml:space="preserve"> NUMPAGES </w:instrTex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separate"/>
          </w:r>
          <w:r w:rsidR="0069506D">
            <w:rPr>
              <w:rStyle w:val="Nmerodepgina"/>
              <w:rFonts w:ascii="Arial Narrow" w:hAnsi="Arial Narrow" w:cs="Arial"/>
              <w:noProof/>
              <w:color w:val="B1B2B4"/>
            </w:rPr>
            <w:t>2</w:t>
          </w:r>
          <w:r w:rsidRPr="00406F09">
            <w:rPr>
              <w:rStyle w:val="Nmerodepgina"/>
              <w:rFonts w:ascii="Arial Narrow" w:hAnsi="Arial Narrow" w:cs="Arial"/>
              <w:color w:val="B1B2B4"/>
            </w:rPr>
            <w:fldChar w:fldCharType="end"/>
          </w:r>
        </w:p>
      </w:tc>
    </w:tr>
  </w:tbl>
  <w:p w14:paraId="5643FFC7" w14:textId="77777777" w:rsidR="004B5038" w:rsidRDefault="004B5038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D20A2"/>
    <w:multiLevelType w:val="hybridMultilevel"/>
    <w:tmpl w:val="0624D43A"/>
    <w:lvl w:ilvl="0" w:tplc="5836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A5B56"/>
    <w:multiLevelType w:val="hybridMultilevel"/>
    <w:tmpl w:val="76C2665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D388F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611F"/>
    <w:multiLevelType w:val="hybridMultilevel"/>
    <w:tmpl w:val="6F989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448FE"/>
    <w:multiLevelType w:val="hybridMultilevel"/>
    <w:tmpl w:val="0DF267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6601">
    <w:abstractNumId w:val="9"/>
  </w:num>
  <w:num w:numId="2" w16cid:durableId="250701242">
    <w:abstractNumId w:val="7"/>
  </w:num>
  <w:num w:numId="3" w16cid:durableId="627588947">
    <w:abstractNumId w:val="6"/>
  </w:num>
  <w:num w:numId="4" w16cid:durableId="995573748">
    <w:abstractNumId w:val="5"/>
  </w:num>
  <w:num w:numId="5" w16cid:durableId="1217930909">
    <w:abstractNumId w:val="4"/>
  </w:num>
  <w:num w:numId="6" w16cid:durableId="693267093">
    <w:abstractNumId w:val="8"/>
  </w:num>
  <w:num w:numId="7" w16cid:durableId="804085737">
    <w:abstractNumId w:val="3"/>
  </w:num>
  <w:num w:numId="8" w16cid:durableId="449933330">
    <w:abstractNumId w:val="2"/>
  </w:num>
  <w:num w:numId="9" w16cid:durableId="269045736">
    <w:abstractNumId w:val="1"/>
  </w:num>
  <w:num w:numId="10" w16cid:durableId="1043096519">
    <w:abstractNumId w:val="0"/>
  </w:num>
  <w:num w:numId="11" w16cid:durableId="309022618">
    <w:abstractNumId w:val="12"/>
  </w:num>
  <w:num w:numId="12" w16cid:durableId="1536312924">
    <w:abstractNumId w:val="15"/>
  </w:num>
  <w:num w:numId="13" w16cid:durableId="1218855681">
    <w:abstractNumId w:val="17"/>
  </w:num>
  <w:num w:numId="14" w16cid:durableId="40129835">
    <w:abstractNumId w:val="10"/>
  </w:num>
  <w:num w:numId="15" w16cid:durableId="1711101636">
    <w:abstractNumId w:val="11"/>
  </w:num>
  <w:num w:numId="16" w16cid:durableId="1991399783">
    <w:abstractNumId w:val="16"/>
  </w:num>
  <w:num w:numId="17" w16cid:durableId="888028689">
    <w:abstractNumId w:val="14"/>
  </w:num>
  <w:num w:numId="18" w16cid:durableId="32135409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22192"/>
    <w:rsid w:val="00022A48"/>
    <w:rsid w:val="00050245"/>
    <w:rsid w:val="000843BE"/>
    <w:rsid w:val="00084A05"/>
    <w:rsid w:val="0009480C"/>
    <w:rsid w:val="000A2B00"/>
    <w:rsid w:val="000A44B6"/>
    <w:rsid w:val="000F1B10"/>
    <w:rsid w:val="000F777B"/>
    <w:rsid w:val="001166C8"/>
    <w:rsid w:val="0012008C"/>
    <w:rsid w:val="0013106C"/>
    <w:rsid w:val="00134401"/>
    <w:rsid w:val="00142775"/>
    <w:rsid w:val="00180602"/>
    <w:rsid w:val="00180F3E"/>
    <w:rsid w:val="001854B9"/>
    <w:rsid w:val="0019328C"/>
    <w:rsid w:val="00211111"/>
    <w:rsid w:val="00211405"/>
    <w:rsid w:val="00216F12"/>
    <w:rsid w:val="00230657"/>
    <w:rsid w:val="002613F0"/>
    <w:rsid w:val="00287AF9"/>
    <w:rsid w:val="00290DAF"/>
    <w:rsid w:val="002C6374"/>
    <w:rsid w:val="0030138E"/>
    <w:rsid w:val="00305918"/>
    <w:rsid w:val="0032445D"/>
    <w:rsid w:val="00324FFD"/>
    <w:rsid w:val="003318A0"/>
    <w:rsid w:val="00375A30"/>
    <w:rsid w:val="00385B99"/>
    <w:rsid w:val="0039351E"/>
    <w:rsid w:val="003A46D4"/>
    <w:rsid w:val="003C5416"/>
    <w:rsid w:val="003D382B"/>
    <w:rsid w:val="003F498B"/>
    <w:rsid w:val="003F50DD"/>
    <w:rsid w:val="003F69BF"/>
    <w:rsid w:val="00400646"/>
    <w:rsid w:val="00406F09"/>
    <w:rsid w:val="0041246D"/>
    <w:rsid w:val="00423BB1"/>
    <w:rsid w:val="004511A7"/>
    <w:rsid w:val="004526D4"/>
    <w:rsid w:val="004B5038"/>
    <w:rsid w:val="004E39DB"/>
    <w:rsid w:val="005169A7"/>
    <w:rsid w:val="00516FA2"/>
    <w:rsid w:val="00540721"/>
    <w:rsid w:val="00543D1A"/>
    <w:rsid w:val="00544856"/>
    <w:rsid w:val="0056066C"/>
    <w:rsid w:val="0057676E"/>
    <w:rsid w:val="00581443"/>
    <w:rsid w:val="00586D32"/>
    <w:rsid w:val="005962E9"/>
    <w:rsid w:val="005A4E08"/>
    <w:rsid w:val="005A582C"/>
    <w:rsid w:val="005C48BE"/>
    <w:rsid w:val="006109C7"/>
    <w:rsid w:val="00612DA1"/>
    <w:rsid w:val="00624835"/>
    <w:rsid w:val="006354ED"/>
    <w:rsid w:val="00637F48"/>
    <w:rsid w:val="006402FF"/>
    <w:rsid w:val="00663DD9"/>
    <w:rsid w:val="00664969"/>
    <w:rsid w:val="00675F72"/>
    <w:rsid w:val="00681D8B"/>
    <w:rsid w:val="00683E6E"/>
    <w:rsid w:val="0069506D"/>
    <w:rsid w:val="006A66C2"/>
    <w:rsid w:val="006B4CE3"/>
    <w:rsid w:val="006D3275"/>
    <w:rsid w:val="007119C8"/>
    <w:rsid w:val="00712FDC"/>
    <w:rsid w:val="007173FE"/>
    <w:rsid w:val="0072209B"/>
    <w:rsid w:val="007260F7"/>
    <w:rsid w:val="00771614"/>
    <w:rsid w:val="00777B75"/>
    <w:rsid w:val="0078015F"/>
    <w:rsid w:val="007877E9"/>
    <w:rsid w:val="007C3720"/>
    <w:rsid w:val="007E5D1D"/>
    <w:rsid w:val="008116E8"/>
    <w:rsid w:val="008124C9"/>
    <w:rsid w:val="00857B52"/>
    <w:rsid w:val="008814A8"/>
    <w:rsid w:val="00896A54"/>
    <w:rsid w:val="008B6FA1"/>
    <w:rsid w:val="008C5DFD"/>
    <w:rsid w:val="008D2039"/>
    <w:rsid w:val="008E099E"/>
    <w:rsid w:val="008E4124"/>
    <w:rsid w:val="00913268"/>
    <w:rsid w:val="00930073"/>
    <w:rsid w:val="0093464C"/>
    <w:rsid w:val="00941D3B"/>
    <w:rsid w:val="00955DA2"/>
    <w:rsid w:val="00986FE8"/>
    <w:rsid w:val="00991BF6"/>
    <w:rsid w:val="009A769B"/>
    <w:rsid w:val="009C3B6D"/>
    <w:rsid w:val="009D08EB"/>
    <w:rsid w:val="009D4F69"/>
    <w:rsid w:val="00A03802"/>
    <w:rsid w:val="00A53424"/>
    <w:rsid w:val="00A54223"/>
    <w:rsid w:val="00A67B18"/>
    <w:rsid w:val="00A92CE9"/>
    <w:rsid w:val="00AB5A82"/>
    <w:rsid w:val="00AD2045"/>
    <w:rsid w:val="00AF0F9E"/>
    <w:rsid w:val="00AF2E71"/>
    <w:rsid w:val="00B4599E"/>
    <w:rsid w:val="00B642FC"/>
    <w:rsid w:val="00B9614F"/>
    <w:rsid w:val="00BA13EF"/>
    <w:rsid w:val="00BC09F9"/>
    <w:rsid w:val="00BC17CC"/>
    <w:rsid w:val="00BE02E8"/>
    <w:rsid w:val="00C17590"/>
    <w:rsid w:val="00C41DC7"/>
    <w:rsid w:val="00C52AB4"/>
    <w:rsid w:val="00C57C29"/>
    <w:rsid w:val="00C82BE0"/>
    <w:rsid w:val="00C86ABC"/>
    <w:rsid w:val="00C92B81"/>
    <w:rsid w:val="00CA2753"/>
    <w:rsid w:val="00CD5E43"/>
    <w:rsid w:val="00CE0CF4"/>
    <w:rsid w:val="00D2317D"/>
    <w:rsid w:val="00D479B0"/>
    <w:rsid w:val="00D655AE"/>
    <w:rsid w:val="00D670EF"/>
    <w:rsid w:val="00D713B9"/>
    <w:rsid w:val="00D809A4"/>
    <w:rsid w:val="00D918CB"/>
    <w:rsid w:val="00DA5EB6"/>
    <w:rsid w:val="00DA7EC1"/>
    <w:rsid w:val="00DB3791"/>
    <w:rsid w:val="00DE55CE"/>
    <w:rsid w:val="00DF5B2A"/>
    <w:rsid w:val="00E14232"/>
    <w:rsid w:val="00E234B7"/>
    <w:rsid w:val="00E52669"/>
    <w:rsid w:val="00E526DC"/>
    <w:rsid w:val="00E56073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E5F26"/>
    <w:rsid w:val="00EF0BFE"/>
    <w:rsid w:val="00F01D26"/>
    <w:rsid w:val="00F050C7"/>
    <w:rsid w:val="00F23C36"/>
    <w:rsid w:val="00F5129F"/>
    <w:rsid w:val="00F64069"/>
    <w:rsid w:val="00F81F27"/>
    <w:rsid w:val="00F83EB6"/>
    <w:rsid w:val="00F91A45"/>
    <w:rsid w:val="00FC38FF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E86ED4"/>
    <w:pPr>
      <w:spacing w:before="0" w:after="0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val="es-CR"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val="es-CR"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1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2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table" w:customStyle="1" w:styleId="Cuadrculadetablaclara1">
    <w:name w:val="Cuadrícula de tabla clara1"/>
    <w:basedOn w:val="Tablanormal"/>
    <w:uiPriority w:val="40"/>
    <w:rsid w:val="00DB3791"/>
    <w:pPr>
      <w:spacing w:before="0" w:after="0"/>
    </w:pPr>
    <w:rPr>
      <w:rFonts w:eastAsiaTheme="minorHAnsi"/>
      <w:lang w:val="es-C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47CB-5237-41B8-9776-B7B0C03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C:\Users\maoca\AppData\Roaming\Microsoft\Plantillas\Formulario de planificación del viaje del cliente.dotx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Marianela Sánchez Rojas</cp:lastModifiedBy>
  <cp:revision>3</cp:revision>
  <dcterms:created xsi:type="dcterms:W3CDTF">2022-01-06T15:20:00Z</dcterms:created>
  <dcterms:modified xsi:type="dcterms:W3CDTF">2022-06-10T19:53:00Z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