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808" w14:textId="37A9C52B" w:rsidR="00F83EB6" w:rsidRPr="00230231" w:rsidRDefault="00F83EB6" w:rsidP="00F83EB6">
      <w:pPr>
        <w:pStyle w:val="Estilo1-ttuloformulario"/>
        <w:jc w:val="left"/>
      </w:pPr>
      <w:r w:rsidRPr="00230231">
        <w:t>Instrucciones:</w:t>
      </w:r>
    </w:p>
    <w:p w14:paraId="3E9D476D" w14:textId="77777777" w:rsidR="002C6374" w:rsidRPr="00230231" w:rsidRDefault="002C6374" w:rsidP="00F83EB6">
      <w:pPr>
        <w:pStyle w:val="Estilo1-ttuloformulario"/>
        <w:jc w:val="left"/>
      </w:pPr>
    </w:p>
    <w:p w14:paraId="50979A48" w14:textId="3C75B9BD" w:rsidR="00C52AB4" w:rsidRPr="00230231" w:rsidRDefault="00C52AB4" w:rsidP="00F83EB6">
      <w:pPr>
        <w:pStyle w:val="Default"/>
        <w:rPr>
          <w:rFonts w:ascii="Arial" w:hAnsi="Arial" w:cs="Arial"/>
          <w:color w:val="auto"/>
          <w:sz w:val="22"/>
          <w:szCs w:val="22"/>
        </w:rPr>
      </w:pPr>
      <w:r w:rsidRPr="00230231">
        <w:rPr>
          <w:rFonts w:ascii="Arial" w:hAnsi="Arial" w:cs="Arial"/>
          <w:color w:val="auto"/>
          <w:sz w:val="22"/>
          <w:szCs w:val="22"/>
        </w:rPr>
        <w:t>El</w:t>
      </w:r>
      <w:r w:rsidR="00F83EB6" w:rsidRPr="00230231">
        <w:rPr>
          <w:rFonts w:ascii="Arial" w:hAnsi="Arial" w:cs="Arial"/>
          <w:color w:val="auto"/>
          <w:sz w:val="22"/>
          <w:szCs w:val="22"/>
        </w:rPr>
        <w:t xml:space="preserve"> presente formulario </w:t>
      </w:r>
      <w:r w:rsidRPr="00230231">
        <w:rPr>
          <w:rFonts w:ascii="Arial" w:hAnsi="Arial" w:cs="Arial"/>
          <w:color w:val="auto"/>
          <w:sz w:val="22"/>
          <w:szCs w:val="22"/>
        </w:rPr>
        <w:t>está elaborado de la siguiente forma:</w:t>
      </w:r>
    </w:p>
    <w:p w14:paraId="10EB7A38" w14:textId="77777777" w:rsidR="00520FF4" w:rsidRPr="00230231" w:rsidRDefault="00520FF4" w:rsidP="00F83EB6">
      <w:pPr>
        <w:pStyle w:val="Default"/>
        <w:rPr>
          <w:rFonts w:ascii="Arial" w:hAnsi="Arial" w:cs="Arial"/>
          <w:color w:val="auto"/>
          <w:sz w:val="22"/>
          <w:szCs w:val="22"/>
        </w:rPr>
      </w:pPr>
    </w:p>
    <w:p w14:paraId="484EC514" w14:textId="77777777" w:rsidR="00520FF4" w:rsidRPr="00230231" w:rsidRDefault="00520FF4" w:rsidP="00406205">
      <w:pPr>
        <w:pStyle w:val="Default"/>
        <w:numPr>
          <w:ilvl w:val="0"/>
          <w:numId w:val="21"/>
        </w:numPr>
        <w:rPr>
          <w:rFonts w:ascii="Arial" w:hAnsi="Arial" w:cs="Arial"/>
          <w:color w:val="auto"/>
          <w:sz w:val="22"/>
          <w:szCs w:val="22"/>
        </w:rPr>
      </w:pPr>
      <w:r w:rsidRPr="00230231">
        <w:rPr>
          <w:rFonts w:ascii="Arial" w:hAnsi="Arial" w:cs="Arial"/>
          <w:color w:val="auto"/>
          <w:sz w:val="22"/>
          <w:szCs w:val="22"/>
        </w:rPr>
        <w:t>La primera página, es la presente (Instrucciones), puede omitir la impresión y presentación de esta hoja, ya que es sólo para su orientación.</w:t>
      </w:r>
    </w:p>
    <w:p w14:paraId="0012092C" w14:textId="2F917F50" w:rsidR="00E8285D" w:rsidRPr="00230231" w:rsidRDefault="00C52AB4" w:rsidP="00406205">
      <w:pPr>
        <w:pStyle w:val="Default"/>
        <w:numPr>
          <w:ilvl w:val="0"/>
          <w:numId w:val="21"/>
        </w:numPr>
        <w:rPr>
          <w:rFonts w:ascii="Arial" w:hAnsi="Arial" w:cs="Arial"/>
          <w:color w:val="auto"/>
          <w:sz w:val="22"/>
          <w:szCs w:val="22"/>
        </w:rPr>
      </w:pPr>
      <w:r w:rsidRPr="00230231">
        <w:rPr>
          <w:rFonts w:ascii="Arial" w:hAnsi="Arial" w:cs="Arial"/>
          <w:color w:val="auto"/>
          <w:sz w:val="22"/>
          <w:szCs w:val="22"/>
        </w:rPr>
        <w:t>Título de la sección.</w:t>
      </w:r>
    </w:p>
    <w:p w14:paraId="2E60F442" w14:textId="0B636C24" w:rsidR="00C52AB4" w:rsidRPr="00230231" w:rsidRDefault="00C52AB4" w:rsidP="00406205">
      <w:pPr>
        <w:pStyle w:val="Default"/>
        <w:numPr>
          <w:ilvl w:val="0"/>
          <w:numId w:val="21"/>
        </w:numPr>
        <w:rPr>
          <w:rFonts w:ascii="Arial" w:hAnsi="Arial" w:cs="Arial"/>
          <w:color w:val="auto"/>
          <w:sz w:val="22"/>
          <w:szCs w:val="22"/>
        </w:rPr>
      </w:pPr>
      <w:r w:rsidRPr="00230231">
        <w:rPr>
          <w:rFonts w:ascii="Arial" w:hAnsi="Arial" w:cs="Arial"/>
          <w:color w:val="auto"/>
          <w:sz w:val="22"/>
          <w:szCs w:val="22"/>
        </w:rPr>
        <w:t>Explicación de lo que se debe anotar.</w:t>
      </w:r>
    </w:p>
    <w:p w14:paraId="2CD37E96" w14:textId="7FED92AC" w:rsidR="00C52AB4" w:rsidRPr="00230231" w:rsidRDefault="00C52AB4" w:rsidP="00406205">
      <w:pPr>
        <w:pStyle w:val="Default"/>
        <w:numPr>
          <w:ilvl w:val="0"/>
          <w:numId w:val="21"/>
        </w:numPr>
        <w:jc w:val="both"/>
        <w:rPr>
          <w:noProof/>
          <w:lang w:eastAsia="es-CR"/>
        </w:rPr>
      </w:pPr>
      <w:r w:rsidRPr="00230231">
        <w:rPr>
          <w:rFonts w:ascii="Arial" w:hAnsi="Arial" w:cs="Arial"/>
          <w:color w:val="auto"/>
          <w:sz w:val="22"/>
          <w:szCs w:val="22"/>
        </w:rPr>
        <w:t>Espacio que indica “Escribir…”, el mismo está destinado a que se escriba lo que corresponda</w:t>
      </w:r>
      <w:r w:rsidR="00E8285D" w:rsidRPr="00230231">
        <w:rPr>
          <w:rFonts w:ascii="Arial" w:hAnsi="Arial" w:cs="Arial"/>
          <w:color w:val="auto"/>
          <w:sz w:val="22"/>
          <w:szCs w:val="22"/>
        </w:rPr>
        <w:t>. Ejemplo:</w:t>
      </w:r>
      <w:r w:rsidRPr="00230231">
        <w:rPr>
          <w:noProof/>
          <w:lang w:eastAsia="es-CR"/>
        </w:rPr>
        <w:t xml:space="preserve"> </w:t>
      </w:r>
    </w:p>
    <w:p w14:paraId="48AC02CE" w14:textId="743BFE30" w:rsidR="00C52AB4" w:rsidRPr="00230231" w:rsidRDefault="00C52AB4" w:rsidP="00C52AB4">
      <w:pPr>
        <w:pStyle w:val="Default"/>
        <w:ind w:left="720"/>
        <w:rPr>
          <w:rFonts w:ascii="Arial" w:hAnsi="Arial" w:cs="Arial"/>
          <w:color w:val="auto"/>
          <w:sz w:val="22"/>
          <w:szCs w:val="22"/>
        </w:rPr>
      </w:pPr>
      <w:r w:rsidRPr="00230231">
        <w:rPr>
          <w:noProof/>
          <w:lang w:eastAsia="es-CR"/>
        </w:rPr>
        <w:drawing>
          <wp:inline distT="0" distB="0" distL="0" distR="0" wp14:anchorId="3C937192" wp14:editId="7F78CADF">
            <wp:extent cx="5706094" cy="856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2529" cy="857581"/>
                    </a:xfrm>
                    <a:prstGeom prst="rect">
                      <a:avLst/>
                    </a:prstGeom>
                  </pic:spPr>
                </pic:pic>
              </a:graphicData>
            </a:graphic>
          </wp:inline>
        </w:drawing>
      </w:r>
    </w:p>
    <w:p w14:paraId="20059EEE" w14:textId="32C1ABF9" w:rsidR="00EB107C" w:rsidRPr="00230231" w:rsidRDefault="00EB107C" w:rsidP="00406205">
      <w:pPr>
        <w:pStyle w:val="Default"/>
        <w:numPr>
          <w:ilvl w:val="0"/>
          <w:numId w:val="21"/>
        </w:numPr>
        <w:jc w:val="both"/>
        <w:rPr>
          <w:rFonts w:ascii="Arial" w:hAnsi="Arial" w:cs="Arial"/>
          <w:color w:val="auto"/>
          <w:sz w:val="22"/>
          <w:szCs w:val="22"/>
        </w:rPr>
      </w:pPr>
      <w:r w:rsidRPr="00230231">
        <w:rPr>
          <w:rFonts w:ascii="Arial" w:hAnsi="Arial" w:cs="Arial"/>
          <w:color w:val="auto"/>
          <w:sz w:val="22"/>
          <w:szCs w:val="22"/>
        </w:rPr>
        <w:t>Utilice la tipografía de Arial 11 puntos, con interlineado sencillo, color negro.</w:t>
      </w:r>
    </w:p>
    <w:p w14:paraId="4F83BB2C" w14:textId="2997DCC3" w:rsidR="00C52AB4" w:rsidRPr="00230231" w:rsidRDefault="00C52AB4" w:rsidP="00406205">
      <w:pPr>
        <w:pStyle w:val="Default"/>
        <w:numPr>
          <w:ilvl w:val="0"/>
          <w:numId w:val="21"/>
        </w:numPr>
        <w:jc w:val="both"/>
        <w:rPr>
          <w:rFonts w:ascii="Arial" w:hAnsi="Arial" w:cs="Arial"/>
          <w:color w:val="auto"/>
          <w:sz w:val="22"/>
          <w:szCs w:val="22"/>
        </w:rPr>
      </w:pPr>
      <w:r w:rsidRPr="00230231">
        <w:rPr>
          <w:rFonts w:ascii="Arial" w:hAnsi="Arial" w:cs="Arial"/>
          <w:color w:val="auto"/>
          <w:sz w:val="22"/>
          <w:szCs w:val="22"/>
        </w:rPr>
        <w:t>No elimine puntos, si la sección no corresponde a su estudio, debe anotar: “No aplica”.</w:t>
      </w:r>
    </w:p>
    <w:p w14:paraId="64F29F54" w14:textId="4F931526" w:rsidR="002C6374" w:rsidRPr="00230231" w:rsidRDefault="00C52AB4" w:rsidP="00406205">
      <w:pPr>
        <w:pStyle w:val="Default"/>
        <w:numPr>
          <w:ilvl w:val="0"/>
          <w:numId w:val="21"/>
        </w:numPr>
        <w:rPr>
          <w:rFonts w:ascii="Arial" w:hAnsi="Arial" w:cs="Arial"/>
          <w:color w:val="auto"/>
          <w:sz w:val="22"/>
          <w:szCs w:val="22"/>
        </w:rPr>
      </w:pPr>
      <w:r w:rsidRPr="00230231">
        <w:rPr>
          <w:rFonts w:ascii="Arial" w:hAnsi="Arial" w:cs="Arial"/>
          <w:color w:val="auto"/>
          <w:sz w:val="22"/>
          <w:szCs w:val="22"/>
        </w:rPr>
        <w:t>No modifique la tipografía, Arial 11 puntos, interlineado sencillo</w:t>
      </w:r>
    </w:p>
    <w:p w14:paraId="4FC7BDD1" w14:textId="4AD73F1E" w:rsidR="00C52AB4" w:rsidRPr="00230231" w:rsidRDefault="00C52AB4" w:rsidP="00406205">
      <w:pPr>
        <w:pStyle w:val="Default"/>
        <w:numPr>
          <w:ilvl w:val="0"/>
          <w:numId w:val="21"/>
        </w:numPr>
        <w:rPr>
          <w:rFonts w:ascii="Arial" w:hAnsi="Arial" w:cs="Arial"/>
          <w:color w:val="auto"/>
          <w:sz w:val="22"/>
          <w:szCs w:val="22"/>
        </w:rPr>
      </w:pPr>
      <w:r w:rsidRPr="00230231">
        <w:rPr>
          <w:rFonts w:ascii="Arial" w:hAnsi="Arial" w:cs="Arial"/>
          <w:color w:val="auto"/>
          <w:sz w:val="22"/>
          <w:szCs w:val="22"/>
        </w:rPr>
        <w:t>No modifique los márgenes.</w:t>
      </w:r>
    </w:p>
    <w:p w14:paraId="2333CC46" w14:textId="7BCDF1A8" w:rsidR="00E8285D" w:rsidRPr="00230231" w:rsidRDefault="00C52AB4" w:rsidP="00520FF4">
      <w:pPr>
        <w:pStyle w:val="Default"/>
        <w:ind w:left="720"/>
        <w:rPr>
          <w:rFonts w:ascii="Arial" w:hAnsi="Arial" w:cs="Arial"/>
          <w:color w:val="auto"/>
          <w:sz w:val="22"/>
          <w:szCs w:val="22"/>
        </w:rPr>
      </w:pPr>
      <w:r w:rsidRPr="00230231">
        <w:rPr>
          <w:noProof/>
          <w:lang w:eastAsia="es-CR"/>
        </w:rPr>
        <w:drawing>
          <wp:inline distT="0" distB="0" distL="0" distR="0" wp14:anchorId="2732E8FB" wp14:editId="6720BC8C">
            <wp:extent cx="544830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8300" cy="666750"/>
                    </a:xfrm>
                    <a:prstGeom prst="rect">
                      <a:avLst/>
                    </a:prstGeom>
                  </pic:spPr>
                </pic:pic>
              </a:graphicData>
            </a:graphic>
          </wp:inline>
        </w:drawing>
      </w:r>
    </w:p>
    <w:p w14:paraId="401C8FB1" w14:textId="69C04370" w:rsidR="00E8285D" w:rsidRPr="0036515C" w:rsidRDefault="002C6374" w:rsidP="004445AC">
      <w:pPr>
        <w:pStyle w:val="Prrafodelista"/>
        <w:numPr>
          <w:ilvl w:val="0"/>
          <w:numId w:val="21"/>
        </w:numPr>
        <w:rPr>
          <w:rFonts w:ascii="Arial" w:hAnsi="Arial" w:cs="Arial"/>
        </w:rPr>
      </w:pPr>
      <w:r w:rsidRPr="0036515C">
        <w:rPr>
          <w:rFonts w:ascii="Arial" w:hAnsi="Arial" w:cs="Arial"/>
        </w:rPr>
        <w:t xml:space="preserve">Para el punto </w:t>
      </w:r>
      <w:r w:rsidR="00023B40" w:rsidRPr="0036515C">
        <w:rPr>
          <w:rFonts w:ascii="Arial" w:hAnsi="Arial" w:cs="Arial"/>
        </w:rPr>
        <w:t>9</w:t>
      </w:r>
      <w:r w:rsidRPr="0036515C">
        <w:rPr>
          <w:rFonts w:ascii="Arial" w:hAnsi="Arial" w:cs="Arial"/>
        </w:rPr>
        <w:t>.6 Operacionalización de las variables, se muestra un modelo a seguir, no obstante, la tabla debe ser anexada.</w:t>
      </w:r>
    </w:p>
    <w:p w14:paraId="1C63ECE3" w14:textId="52C8C997" w:rsidR="00C93963" w:rsidRPr="00230231" w:rsidRDefault="00C93963" w:rsidP="00406205">
      <w:pPr>
        <w:pStyle w:val="Prrafodelista"/>
        <w:numPr>
          <w:ilvl w:val="0"/>
          <w:numId w:val="21"/>
        </w:numPr>
        <w:rPr>
          <w:rFonts w:ascii="Arial" w:hAnsi="Arial" w:cs="Arial"/>
        </w:rPr>
      </w:pPr>
      <w:r w:rsidRPr="00C93963">
        <w:rPr>
          <w:rFonts w:ascii="Arial" w:hAnsi="Arial" w:cs="Arial"/>
        </w:rPr>
        <w:t>En el punto 9.7, se deben completar los datos correspondientes a los centros asistenciales, instituciones y seguimiento de los participantes de la investigación. En caso de existir múltiples centros participantes, es posible adjuntar una lista de los países y centros involucrados en la investigación.</w:t>
      </w:r>
    </w:p>
    <w:p w14:paraId="4E26C33B" w14:textId="11057716" w:rsidR="00E8285D" w:rsidRPr="00230231" w:rsidRDefault="00FC38FF" w:rsidP="00406205">
      <w:pPr>
        <w:pStyle w:val="Default"/>
        <w:numPr>
          <w:ilvl w:val="0"/>
          <w:numId w:val="21"/>
        </w:numPr>
        <w:jc w:val="both"/>
        <w:rPr>
          <w:rFonts w:ascii="Arial" w:hAnsi="Arial" w:cs="Arial"/>
          <w:b/>
          <w:color w:val="auto"/>
          <w:sz w:val="22"/>
          <w:szCs w:val="22"/>
        </w:rPr>
      </w:pPr>
      <w:r w:rsidRPr="00230231">
        <w:rPr>
          <w:rFonts w:ascii="Arial" w:hAnsi="Arial" w:cs="Arial"/>
          <w:color w:val="auto"/>
          <w:sz w:val="22"/>
          <w:szCs w:val="22"/>
        </w:rPr>
        <w:t xml:space="preserve">Se recomienda escribir de forma correcta, evitando los errores ortográficos y gramaticales, ya que ellos podrían </w:t>
      </w:r>
      <w:r w:rsidRPr="00230231">
        <w:rPr>
          <w:rStyle w:val="Textoennegrita"/>
          <w:rFonts w:ascii="Arial" w:hAnsi="Arial" w:cs="Arial"/>
          <w:b w:val="0"/>
          <w:color w:val="404040"/>
          <w:sz w:val="22"/>
          <w:szCs w:val="22"/>
          <w:bdr w:val="none" w:sz="0" w:space="0" w:color="auto" w:frame="1"/>
          <w:shd w:val="clear" w:color="auto" w:fill="FFFFFF"/>
        </w:rPr>
        <w:t>crear confusión, poca claridad y falta de coherencia.</w:t>
      </w:r>
      <w:r w:rsidRPr="00230231">
        <w:rPr>
          <w:rFonts w:ascii="Arial" w:hAnsi="Arial" w:cs="Arial"/>
          <w:b/>
          <w:color w:val="auto"/>
          <w:sz w:val="22"/>
          <w:szCs w:val="22"/>
        </w:rPr>
        <w:t xml:space="preserve">  </w:t>
      </w:r>
    </w:p>
    <w:p w14:paraId="10F9E74F" w14:textId="5CB72151" w:rsidR="00E67F18" w:rsidRPr="00230231" w:rsidRDefault="00E67F18" w:rsidP="00406205">
      <w:pPr>
        <w:pStyle w:val="Default"/>
        <w:numPr>
          <w:ilvl w:val="0"/>
          <w:numId w:val="21"/>
        </w:numPr>
        <w:jc w:val="both"/>
        <w:rPr>
          <w:rFonts w:ascii="Arial" w:hAnsi="Arial" w:cs="Arial"/>
          <w:color w:val="auto"/>
          <w:sz w:val="22"/>
          <w:szCs w:val="22"/>
        </w:rPr>
      </w:pPr>
      <w:r w:rsidRPr="00230231">
        <w:rPr>
          <w:rFonts w:ascii="Arial" w:hAnsi="Arial" w:cs="Arial"/>
          <w:color w:val="auto"/>
          <w:sz w:val="22"/>
          <w:szCs w:val="22"/>
        </w:rPr>
        <w:t xml:space="preserve">Tomar en consideración los anexos que son requeridos y deben ser entregados de acuerdo </w:t>
      </w:r>
      <w:r w:rsidR="0036515C">
        <w:rPr>
          <w:rFonts w:ascii="Arial" w:hAnsi="Arial" w:cs="Arial"/>
          <w:color w:val="auto"/>
          <w:sz w:val="22"/>
          <w:szCs w:val="22"/>
        </w:rPr>
        <w:t>con</w:t>
      </w:r>
      <w:r w:rsidRPr="00230231">
        <w:rPr>
          <w:rFonts w:ascii="Arial" w:hAnsi="Arial" w:cs="Arial"/>
          <w:color w:val="auto"/>
          <w:sz w:val="22"/>
          <w:szCs w:val="22"/>
        </w:rPr>
        <w:t xml:space="preserve"> la guía</w:t>
      </w:r>
      <w:r w:rsidR="00EB107C" w:rsidRPr="00230231">
        <w:rPr>
          <w:rFonts w:ascii="Arial" w:hAnsi="Arial" w:cs="Arial"/>
          <w:color w:val="auto"/>
          <w:sz w:val="22"/>
          <w:szCs w:val="22"/>
        </w:rPr>
        <w:t xml:space="preserve"> correspondiente.</w:t>
      </w:r>
    </w:p>
    <w:p w14:paraId="53B4AFE7" w14:textId="77777777" w:rsidR="00F83EB6" w:rsidRPr="00230231" w:rsidRDefault="00F83EB6" w:rsidP="00E67F18">
      <w:pPr>
        <w:pStyle w:val="Estilo1-ttuloformulario"/>
        <w:jc w:val="both"/>
      </w:pPr>
    </w:p>
    <w:p w14:paraId="5E5B3DC5" w14:textId="668AB4AF" w:rsidR="00520FF4" w:rsidRPr="00230231" w:rsidRDefault="00520FF4">
      <w:pPr>
        <w:jc w:val="left"/>
        <w:rPr>
          <w:rFonts w:ascii="Arial" w:eastAsiaTheme="majorEastAsia" w:hAnsi="Arial" w:cs="Arial"/>
          <w:b/>
          <w:bCs/>
          <w:color w:val="004B83"/>
          <w:sz w:val="24"/>
          <w:szCs w:val="20"/>
          <w:lang w:val="es-CR"/>
        </w:rPr>
      </w:pPr>
      <w:r w:rsidRPr="00230231">
        <w:br w:type="page"/>
      </w:r>
    </w:p>
    <w:p w14:paraId="72429CCD" w14:textId="77777777" w:rsidR="00E8285D" w:rsidRPr="00230231" w:rsidRDefault="00E8285D" w:rsidP="00E526DC">
      <w:pPr>
        <w:pStyle w:val="Estilo1-ttuloformulario"/>
      </w:pPr>
    </w:p>
    <w:p w14:paraId="3E1C0491" w14:textId="77777777" w:rsidR="00385B99" w:rsidRPr="00230231" w:rsidRDefault="00385B99" w:rsidP="00E526DC">
      <w:pPr>
        <w:pStyle w:val="Estilo1-ttuloformulario"/>
      </w:pPr>
      <w:r w:rsidRPr="00230231">
        <w:t>Información de protocolo de</w:t>
      </w:r>
    </w:p>
    <w:p w14:paraId="53E7F9E7" w14:textId="7A78BD5C" w:rsidR="00385B99" w:rsidRPr="00230231" w:rsidRDefault="00385B99" w:rsidP="00E526DC">
      <w:pPr>
        <w:pStyle w:val="Estilo1-ttuloformulario"/>
      </w:pPr>
      <w:r w:rsidRPr="00230231">
        <w:t xml:space="preserve">investigación biomédica </w:t>
      </w:r>
      <w:proofErr w:type="spellStart"/>
      <w:r w:rsidR="00445BCF" w:rsidRPr="00230231">
        <w:t>intervencional</w:t>
      </w:r>
      <w:proofErr w:type="spellEnd"/>
    </w:p>
    <w:p w14:paraId="056AFAD9" w14:textId="77777777" w:rsidR="00EE5F26" w:rsidRPr="00230231" w:rsidRDefault="00EE5F26">
      <w:pPr>
        <w:rPr>
          <w:rFonts w:ascii="Arial" w:hAnsi="Arial" w:cs="Arial"/>
        </w:rPr>
      </w:pPr>
    </w:p>
    <w:p w14:paraId="742607D5" w14:textId="77777777" w:rsidR="00E52669" w:rsidRPr="00230231" w:rsidRDefault="00E52669">
      <w:pPr>
        <w:rPr>
          <w:rFonts w:ascii="Arial" w:hAnsi="Arial" w:cs="Arial"/>
        </w:rPr>
      </w:pPr>
    </w:p>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0"/>
        <w:gridCol w:w="5648"/>
      </w:tblGrid>
      <w:tr w:rsidR="00385B99" w:rsidRPr="00230231" w14:paraId="1942B066" w14:textId="77777777" w:rsidTr="006B4CE3">
        <w:tc>
          <w:tcPr>
            <w:tcW w:w="3980" w:type="dxa"/>
          </w:tcPr>
          <w:p w14:paraId="72076EA3" w14:textId="77777777" w:rsidR="00385B99" w:rsidRPr="00230231" w:rsidRDefault="00385B99" w:rsidP="006B4CE3">
            <w:pPr>
              <w:pStyle w:val="Ttulo3"/>
              <w:spacing w:after="40"/>
              <w:outlineLvl w:val="2"/>
              <w:rPr>
                <w:rFonts w:ascii="Arial" w:hAnsi="Arial" w:cs="Arial"/>
                <w:color w:val="auto"/>
              </w:rPr>
            </w:pPr>
            <w:r w:rsidRPr="00230231">
              <w:rPr>
                <w:rFonts w:ascii="Arial" w:hAnsi="Arial" w:cs="Arial"/>
                <w:color w:val="auto"/>
              </w:rPr>
              <w:t>Nombre de protocolo de investigación biomédica</w:t>
            </w:r>
            <w:r w:rsidR="00E52669" w:rsidRPr="00230231">
              <w:rPr>
                <w:rFonts w:ascii="Arial" w:hAnsi="Arial" w:cs="Arial"/>
                <w:color w:val="auto"/>
              </w:rPr>
              <w:t>:</w:t>
            </w:r>
          </w:p>
        </w:tc>
        <w:tc>
          <w:tcPr>
            <w:tcW w:w="5648" w:type="dxa"/>
          </w:tcPr>
          <w:p w14:paraId="222C5196" w14:textId="77777777" w:rsidR="00385B99" w:rsidRPr="00230231" w:rsidRDefault="00385B99" w:rsidP="00385B99">
            <w:pPr>
              <w:spacing w:after="40"/>
              <w:rPr>
                <w:rFonts w:ascii="Arial" w:hAnsi="Arial" w:cs="Arial"/>
              </w:rPr>
            </w:pPr>
            <w:r w:rsidRPr="00230231">
              <w:rPr>
                <w:rFonts w:ascii="Arial" w:hAnsi="Arial" w:cs="Arial"/>
              </w:rPr>
              <w:t>Escriba el nombre de protocolo de investigación biomédica</w:t>
            </w:r>
          </w:p>
        </w:tc>
      </w:tr>
      <w:tr w:rsidR="00385B99" w:rsidRPr="00230231" w14:paraId="67359C6F" w14:textId="77777777" w:rsidTr="006B4CE3">
        <w:tc>
          <w:tcPr>
            <w:tcW w:w="3980" w:type="dxa"/>
          </w:tcPr>
          <w:p w14:paraId="2E7608C8" w14:textId="77777777" w:rsidR="00385B99" w:rsidRPr="00230231" w:rsidRDefault="00385B99" w:rsidP="006B4CE3">
            <w:pPr>
              <w:pStyle w:val="Ttulo3"/>
              <w:spacing w:after="40"/>
              <w:outlineLvl w:val="2"/>
              <w:rPr>
                <w:rFonts w:ascii="Arial" w:hAnsi="Arial" w:cs="Arial"/>
                <w:color w:val="auto"/>
              </w:rPr>
            </w:pPr>
            <w:r w:rsidRPr="00230231">
              <w:rPr>
                <w:rFonts w:ascii="Arial" w:hAnsi="Arial" w:cs="Arial"/>
                <w:color w:val="auto"/>
              </w:rPr>
              <w:t>Autor</w:t>
            </w:r>
            <w:r w:rsidR="00E52669" w:rsidRPr="00230231">
              <w:rPr>
                <w:rFonts w:ascii="Arial" w:hAnsi="Arial" w:cs="Arial"/>
                <w:color w:val="auto"/>
              </w:rPr>
              <w:t>:</w:t>
            </w:r>
          </w:p>
        </w:tc>
        <w:tc>
          <w:tcPr>
            <w:tcW w:w="5648" w:type="dxa"/>
          </w:tcPr>
          <w:p w14:paraId="4D556177" w14:textId="77777777" w:rsidR="00385B99" w:rsidRDefault="00385B99" w:rsidP="006B4CE3">
            <w:pPr>
              <w:spacing w:after="40"/>
              <w:rPr>
                <w:rFonts w:ascii="Arial" w:hAnsi="Arial" w:cs="Arial"/>
              </w:rPr>
            </w:pPr>
            <w:r w:rsidRPr="00230231">
              <w:rPr>
                <w:rFonts w:ascii="Arial" w:hAnsi="Arial" w:cs="Arial"/>
              </w:rPr>
              <w:t>Escriba el nombre del autor del protocolo</w:t>
            </w:r>
          </w:p>
          <w:p w14:paraId="013B9E54" w14:textId="5F88EF11" w:rsidR="00385B99" w:rsidRPr="00BB7453" w:rsidRDefault="00275270" w:rsidP="006B4CE3">
            <w:pPr>
              <w:spacing w:after="40"/>
              <w:rPr>
                <w:rFonts w:ascii="Arial" w:hAnsi="Arial"/>
              </w:rPr>
            </w:pPr>
            <w:r w:rsidRPr="00275270">
              <w:rPr>
                <w:rFonts w:ascii="Arial" w:hAnsi="Arial" w:cs="Arial"/>
                <w:i/>
                <w:iCs/>
                <w:color w:val="306785" w:themeColor="accent1" w:themeShade="BF"/>
              </w:rPr>
              <w:t>(no es un campo de llenado obligatorio)</w:t>
            </w:r>
          </w:p>
        </w:tc>
      </w:tr>
      <w:tr w:rsidR="00385B99" w:rsidRPr="00230231" w14:paraId="66FC22DA" w14:textId="77777777" w:rsidTr="006B4CE3">
        <w:tc>
          <w:tcPr>
            <w:tcW w:w="3980" w:type="dxa"/>
          </w:tcPr>
          <w:p w14:paraId="0EBF36B4" w14:textId="77777777" w:rsidR="00385B99" w:rsidRPr="00230231" w:rsidRDefault="00385B99" w:rsidP="006B4CE3">
            <w:pPr>
              <w:pStyle w:val="Ttulo3"/>
              <w:outlineLvl w:val="2"/>
              <w:rPr>
                <w:rFonts w:ascii="Arial" w:hAnsi="Arial" w:cs="Arial"/>
                <w:color w:val="auto"/>
              </w:rPr>
            </w:pPr>
          </w:p>
        </w:tc>
        <w:tc>
          <w:tcPr>
            <w:tcW w:w="5648" w:type="dxa"/>
          </w:tcPr>
          <w:p w14:paraId="58A2574E" w14:textId="77777777" w:rsidR="00385B99" w:rsidRPr="00230231" w:rsidRDefault="00385B99" w:rsidP="006B4CE3">
            <w:pPr>
              <w:rPr>
                <w:rFonts w:ascii="Arial" w:hAnsi="Arial" w:cs="Arial"/>
              </w:rPr>
            </w:pPr>
          </w:p>
        </w:tc>
      </w:tr>
      <w:tr w:rsidR="00385B99" w:rsidRPr="00230231" w14:paraId="2FFE6758" w14:textId="77777777" w:rsidTr="006B4CE3">
        <w:tc>
          <w:tcPr>
            <w:tcW w:w="3980" w:type="dxa"/>
          </w:tcPr>
          <w:p w14:paraId="71D1E507" w14:textId="77777777" w:rsidR="00385B99" w:rsidRPr="00230231" w:rsidRDefault="00385B99" w:rsidP="006B4CE3">
            <w:pPr>
              <w:pStyle w:val="Estilo3"/>
              <w:tabs>
                <w:tab w:val="clear" w:pos="709"/>
              </w:tabs>
              <w:rPr>
                <w:b w:val="0"/>
              </w:rPr>
            </w:pPr>
            <w:r w:rsidRPr="00230231">
              <w:rPr>
                <w:b w:val="0"/>
              </w:rPr>
              <w:t>Versión del protocolo</w:t>
            </w:r>
            <w:r w:rsidR="00E52669" w:rsidRPr="00230231">
              <w:rPr>
                <w:b w:val="0"/>
              </w:rPr>
              <w:t>:</w:t>
            </w:r>
          </w:p>
        </w:tc>
        <w:tc>
          <w:tcPr>
            <w:tcW w:w="5648" w:type="dxa"/>
          </w:tcPr>
          <w:p w14:paraId="1C4C2399" w14:textId="12EB3AC4" w:rsidR="00385B99" w:rsidRPr="00230231" w:rsidRDefault="00385B99" w:rsidP="006B4CE3">
            <w:pPr>
              <w:pStyle w:val="Default"/>
              <w:jc w:val="both"/>
              <w:rPr>
                <w:rFonts w:ascii="Arial" w:eastAsiaTheme="minorEastAsia" w:hAnsi="Arial" w:cs="Arial"/>
                <w:color w:val="auto"/>
                <w:sz w:val="22"/>
                <w:szCs w:val="22"/>
                <w:lang w:val="es-ES" w:eastAsia="ja-JP"/>
              </w:rPr>
            </w:pPr>
            <w:r w:rsidRPr="00230231">
              <w:rPr>
                <w:rFonts w:ascii="Arial" w:eastAsiaTheme="minorEastAsia" w:hAnsi="Arial" w:cs="Arial"/>
                <w:color w:val="auto"/>
                <w:sz w:val="22"/>
                <w:szCs w:val="22"/>
                <w:lang w:val="es-ES" w:eastAsia="ja-JP"/>
              </w:rPr>
              <w:t>Anote el número de versión del documento que se presenta, ejemplo: “Versión 1.0 – 03 diciembre 20</w:t>
            </w:r>
            <w:r w:rsidR="00A61CD2">
              <w:rPr>
                <w:rFonts w:ascii="Arial" w:eastAsiaTheme="minorEastAsia" w:hAnsi="Arial" w:cs="Arial"/>
                <w:color w:val="auto"/>
                <w:sz w:val="22"/>
                <w:szCs w:val="22"/>
                <w:lang w:val="es-ES" w:eastAsia="ja-JP"/>
              </w:rPr>
              <w:t>22</w:t>
            </w:r>
            <w:r w:rsidRPr="00230231">
              <w:rPr>
                <w:rFonts w:ascii="Arial" w:eastAsiaTheme="minorEastAsia" w:hAnsi="Arial" w:cs="Arial"/>
                <w:color w:val="auto"/>
                <w:sz w:val="22"/>
                <w:szCs w:val="22"/>
                <w:lang w:val="es-ES" w:eastAsia="ja-JP"/>
              </w:rPr>
              <w:t>” si es la primera vez o “Versión 2.0” si es la segunda ocasión o adjunta cambios y así sucesivamente.</w:t>
            </w:r>
          </w:p>
        </w:tc>
      </w:tr>
      <w:tr w:rsidR="00385B99" w:rsidRPr="00230231" w14:paraId="641D9541" w14:textId="77777777" w:rsidTr="006B4CE3">
        <w:tc>
          <w:tcPr>
            <w:tcW w:w="3980" w:type="dxa"/>
          </w:tcPr>
          <w:p w14:paraId="4DCF6EBD" w14:textId="77777777" w:rsidR="00385B99" w:rsidRPr="00230231" w:rsidRDefault="00385B99" w:rsidP="006B4CE3">
            <w:pPr>
              <w:pStyle w:val="Estilo3"/>
              <w:tabs>
                <w:tab w:val="clear" w:pos="709"/>
              </w:tabs>
              <w:rPr>
                <w:b w:val="0"/>
              </w:rPr>
            </w:pPr>
            <w:r w:rsidRPr="00230231">
              <w:rPr>
                <w:b w:val="0"/>
              </w:rPr>
              <w:t>Patrocinador</w:t>
            </w:r>
            <w:r w:rsidR="00E52669" w:rsidRPr="00230231">
              <w:rPr>
                <w:b w:val="0"/>
              </w:rPr>
              <w:t>:</w:t>
            </w:r>
          </w:p>
        </w:tc>
        <w:tc>
          <w:tcPr>
            <w:tcW w:w="5648" w:type="dxa"/>
          </w:tcPr>
          <w:p w14:paraId="29D82559" w14:textId="23483B0A" w:rsidR="00385B99" w:rsidRPr="00230231" w:rsidRDefault="00385B99" w:rsidP="006B4CE3">
            <w:pPr>
              <w:pStyle w:val="Default"/>
              <w:jc w:val="both"/>
              <w:rPr>
                <w:rFonts w:ascii="Arial" w:eastAsiaTheme="minorEastAsia" w:hAnsi="Arial" w:cs="Arial"/>
                <w:color w:val="auto"/>
                <w:sz w:val="22"/>
                <w:szCs w:val="22"/>
                <w:lang w:val="es-ES" w:eastAsia="ja-JP"/>
              </w:rPr>
            </w:pPr>
            <w:r w:rsidRPr="00230231">
              <w:rPr>
                <w:rFonts w:ascii="Arial" w:eastAsiaTheme="minorEastAsia" w:hAnsi="Arial" w:cs="Arial"/>
                <w:color w:val="auto"/>
                <w:sz w:val="22"/>
                <w:szCs w:val="22"/>
                <w:lang w:val="es-ES" w:eastAsia="ja-JP"/>
              </w:rPr>
              <w:t>Escriba el nombre del patrocinador del estudio</w:t>
            </w:r>
            <w:r w:rsidR="0067011B">
              <w:rPr>
                <w:rFonts w:ascii="Arial" w:eastAsiaTheme="minorEastAsia" w:hAnsi="Arial" w:cs="Arial"/>
                <w:color w:val="auto"/>
                <w:sz w:val="22"/>
                <w:szCs w:val="22"/>
                <w:lang w:val="es-ES" w:eastAsia="ja-JP"/>
              </w:rPr>
              <w:t xml:space="preserve"> </w:t>
            </w:r>
            <w:r w:rsidR="0067011B" w:rsidRPr="0067011B">
              <w:rPr>
                <w:rFonts w:ascii="Arial" w:eastAsiaTheme="minorEastAsia" w:hAnsi="Arial" w:cs="Arial"/>
                <w:i/>
                <w:iCs/>
                <w:color w:val="306785" w:themeColor="accent1" w:themeShade="BF"/>
                <w:sz w:val="22"/>
                <w:szCs w:val="22"/>
                <w:lang w:val="es-ES" w:eastAsia="ja-JP"/>
              </w:rPr>
              <w:t>(si aplica)</w:t>
            </w:r>
          </w:p>
        </w:tc>
      </w:tr>
      <w:tr w:rsidR="00385B99" w:rsidRPr="00230231" w14:paraId="4B89F138" w14:textId="77777777" w:rsidTr="006B4CE3">
        <w:tc>
          <w:tcPr>
            <w:tcW w:w="3980" w:type="dxa"/>
          </w:tcPr>
          <w:p w14:paraId="5DF3DB38" w14:textId="77777777" w:rsidR="00385B99" w:rsidRPr="00230231" w:rsidRDefault="00385B99" w:rsidP="006B4CE3">
            <w:pPr>
              <w:pStyle w:val="Estilo3"/>
              <w:tabs>
                <w:tab w:val="clear" w:pos="709"/>
              </w:tabs>
              <w:rPr>
                <w:b w:val="0"/>
              </w:rPr>
            </w:pPr>
            <w:r w:rsidRPr="00230231">
              <w:rPr>
                <w:b w:val="0"/>
              </w:rPr>
              <w:t>Investigador principal</w:t>
            </w:r>
            <w:r w:rsidR="00E52669" w:rsidRPr="00230231">
              <w:rPr>
                <w:b w:val="0"/>
              </w:rPr>
              <w:t>:</w:t>
            </w:r>
          </w:p>
        </w:tc>
        <w:tc>
          <w:tcPr>
            <w:tcW w:w="5648" w:type="dxa"/>
          </w:tcPr>
          <w:p w14:paraId="6F2DCFCD" w14:textId="77777777" w:rsidR="00385B99" w:rsidRPr="00230231" w:rsidRDefault="00385B99" w:rsidP="006B4CE3">
            <w:pPr>
              <w:spacing w:after="40"/>
              <w:rPr>
                <w:rFonts w:ascii="Arial" w:hAnsi="Arial" w:cs="Arial"/>
              </w:rPr>
            </w:pPr>
            <w:r w:rsidRPr="00230231">
              <w:rPr>
                <w:rFonts w:ascii="Arial" w:hAnsi="Arial" w:cs="Arial"/>
              </w:rPr>
              <w:t>Escriba el nombre del investigador principal</w:t>
            </w:r>
          </w:p>
        </w:tc>
      </w:tr>
    </w:tbl>
    <w:p w14:paraId="05F7D407" w14:textId="77777777" w:rsidR="00385B99" w:rsidRPr="00230231" w:rsidRDefault="00385B99">
      <w:pPr>
        <w:rPr>
          <w:rFonts w:ascii="Arial" w:hAnsi="Arial" w:cs="Arial"/>
        </w:rPr>
      </w:pPr>
    </w:p>
    <w:p w14:paraId="0F8DCC7D" w14:textId="77777777" w:rsidR="00385B99" w:rsidRPr="00230231" w:rsidRDefault="00385B99">
      <w:pPr>
        <w:rPr>
          <w:rFonts w:ascii="Arial" w:hAnsi="Arial" w:cs="Arial"/>
        </w:rPr>
      </w:pPr>
    </w:p>
    <w:p w14:paraId="4DEA96E0" w14:textId="77777777" w:rsidR="00385B99" w:rsidRPr="00230231" w:rsidRDefault="00385B99">
      <w:pPr>
        <w:rPr>
          <w:rFonts w:ascii="Arial" w:hAnsi="Arial" w:cs="Arial"/>
        </w:rPr>
      </w:pPr>
    </w:p>
    <w:p w14:paraId="3BAAE372" w14:textId="77777777" w:rsidR="00385B99" w:rsidRPr="00230231" w:rsidRDefault="00385B99">
      <w:pPr>
        <w:rPr>
          <w:rFonts w:ascii="Arial" w:hAnsi="Arial" w:cs="Arial"/>
        </w:rPr>
      </w:pPr>
    </w:p>
    <w:p w14:paraId="25E45E9D" w14:textId="2451B2FB" w:rsidR="00385B99" w:rsidRPr="00230231" w:rsidRDefault="00385B99">
      <w:pPr>
        <w:jc w:val="left"/>
        <w:rPr>
          <w:rFonts w:ascii="Arial" w:hAnsi="Arial" w:cs="Arial"/>
        </w:rPr>
      </w:pPr>
    </w:p>
    <w:p w14:paraId="64EB1A72" w14:textId="6D4C1FF9" w:rsidR="005702B2" w:rsidRPr="00230231" w:rsidRDefault="005702B2">
      <w:pPr>
        <w:jc w:val="left"/>
        <w:rPr>
          <w:rFonts w:ascii="Arial" w:hAnsi="Arial" w:cs="Arial"/>
        </w:rPr>
      </w:pPr>
      <w:r w:rsidRPr="00230231">
        <w:rPr>
          <w:rFonts w:ascii="Arial" w:hAnsi="Arial" w:cs="Arial"/>
        </w:rPr>
        <w:br w:type="page"/>
      </w:r>
    </w:p>
    <w:p w14:paraId="1C7376AA" w14:textId="77777777" w:rsidR="008C5DFD" w:rsidRPr="00230231" w:rsidRDefault="008C5DFD">
      <w:pPr>
        <w:rPr>
          <w:rFonts w:ascii="Arial" w:hAnsi="Arial" w:cs="Arial"/>
        </w:rPr>
      </w:pPr>
    </w:p>
    <w:p w14:paraId="06B10E31" w14:textId="77777777" w:rsidR="00EA13E1" w:rsidRPr="00230231" w:rsidRDefault="00D670EF" w:rsidP="00E52669">
      <w:pPr>
        <w:pStyle w:val="Estilo1-ttuloformulario"/>
      </w:pPr>
      <w:r w:rsidRPr="00230231">
        <w:t>Fi</w:t>
      </w:r>
      <w:r w:rsidR="00EA13E1" w:rsidRPr="00230231">
        <w:t>rmas de protocolo</w:t>
      </w:r>
    </w:p>
    <w:p w14:paraId="517A2120" w14:textId="12A25F01" w:rsidR="00EA13E1" w:rsidRPr="00230231" w:rsidRDefault="00EA13E1" w:rsidP="00E52669">
      <w:pPr>
        <w:pStyle w:val="Estilo1-ttuloformulario"/>
      </w:pPr>
      <w:r w:rsidRPr="00230231">
        <w:t xml:space="preserve">investigación biomédica </w:t>
      </w:r>
      <w:proofErr w:type="spellStart"/>
      <w:r w:rsidR="00445BCF" w:rsidRPr="00230231">
        <w:t>intervencional</w:t>
      </w:r>
      <w:proofErr w:type="spellEnd"/>
    </w:p>
    <w:p w14:paraId="5555B2B9" w14:textId="77777777" w:rsidR="00385B99" w:rsidRPr="00230231" w:rsidRDefault="00385B99" w:rsidP="00E52669">
      <w:pPr>
        <w:pStyle w:val="Estilo1-ttuloformulario"/>
      </w:pPr>
    </w:p>
    <w:p w14:paraId="53B644D6" w14:textId="5E47F05F" w:rsidR="00385B99" w:rsidRPr="00230231" w:rsidRDefault="00E526DC" w:rsidP="00E52669">
      <w:pPr>
        <w:spacing w:before="0" w:after="0"/>
        <w:rPr>
          <w:rFonts w:ascii="Arial" w:hAnsi="Arial" w:cs="Arial"/>
          <w:lang w:val="es-CR"/>
        </w:rPr>
      </w:pPr>
      <w:r w:rsidRPr="00230231">
        <w:rPr>
          <w:rFonts w:ascii="Arial" w:hAnsi="Arial" w:cs="Arial"/>
        </w:rPr>
        <w:t xml:space="preserve">Acepto dirigir y cumplir el </w:t>
      </w:r>
      <w:r w:rsidR="00385B99" w:rsidRPr="00230231">
        <w:rPr>
          <w:rFonts w:ascii="Arial" w:hAnsi="Arial" w:cs="Arial"/>
        </w:rPr>
        <w:t xml:space="preserve">protocolo de investigación biomédica </w:t>
      </w:r>
      <w:proofErr w:type="spellStart"/>
      <w:r w:rsidR="00445BCF" w:rsidRPr="00230231">
        <w:rPr>
          <w:rFonts w:ascii="Arial" w:hAnsi="Arial" w:cs="Arial"/>
        </w:rPr>
        <w:t>intervencional</w:t>
      </w:r>
      <w:proofErr w:type="spellEnd"/>
      <w:r w:rsidR="00C57C29" w:rsidRPr="00230231">
        <w:rPr>
          <w:rFonts w:ascii="Arial" w:hAnsi="Arial" w:cs="Arial"/>
        </w:rPr>
        <w:t xml:space="preserve"> </w:t>
      </w:r>
      <w:r w:rsidRPr="00230231">
        <w:rPr>
          <w:rFonts w:ascii="Arial" w:hAnsi="Arial" w:cs="Arial"/>
        </w:rPr>
        <w:t xml:space="preserve">de </w:t>
      </w:r>
      <w:r w:rsidR="00385B99" w:rsidRPr="00230231">
        <w:rPr>
          <w:rFonts w:ascii="Arial" w:hAnsi="Arial" w:cs="Arial"/>
        </w:rPr>
        <w:t xml:space="preserve">acuerdo </w:t>
      </w:r>
      <w:r w:rsidR="00385B99" w:rsidRPr="00230231">
        <w:rPr>
          <w:rFonts w:ascii="Arial" w:hAnsi="Arial" w:cs="Arial"/>
          <w:bCs/>
          <w:lang w:val="es-CR"/>
        </w:rPr>
        <w:t xml:space="preserve">con la </w:t>
      </w:r>
      <w:r w:rsidR="00385B99" w:rsidRPr="00230231">
        <w:rPr>
          <w:rFonts w:ascii="Arial" w:hAnsi="Arial" w:cs="Arial"/>
          <w:lang w:val="es-CR"/>
        </w:rPr>
        <w:t xml:space="preserve">Ley </w:t>
      </w:r>
      <w:proofErr w:type="spellStart"/>
      <w:r w:rsidR="00385B99" w:rsidRPr="00230231">
        <w:rPr>
          <w:rFonts w:ascii="Arial" w:hAnsi="Arial" w:cs="Arial"/>
          <w:bCs/>
          <w:lang w:val="es-CR" w:eastAsia="es-CR"/>
        </w:rPr>
        <w:t>N°</w:t>
      </w:r>
      <w:proofErr w:type="spellEnd"/>
      <w:r w:rsidR="00385B99" w:rsidRPr="00230231">
        <w:rPr>
          <w:rFonts w:ascii="Arial" w:hAnsi="Arial" w:cs="Arial"/>
          <w:bCs/>
          <w:lang w:val="es-CR" w:eastAsia="es-CR"/>
        </w:rPr>
        <w:t xml:space="preserve"> </w:t>
      </w:r>
      <w:r w:rsidR="00385B99" w:rsidRPr="00230231">
        <w:rPr>
          <w:rFonts w:ascii="Arial" w:hAnsi="Arial" w:cs="Arial"/>
          <w:lang w:val="es-CR"/>
        </w:rPr>
        <w:t xml:space="preserve">9234 Ley Reguladora de Investigación Biomédica, el Reglamento </w:t>
      </w:r>
      <w:proofErr w:type="spellStart"/>
      <w:r w:rsidR="00385B99" w:rsidRPr="00230231">
        <w:rPr>
          <w:rFonts w:ascii="Arial" w:hAnsi="Arial" w:cs="Arial"/>
          <w:bCs/>
          <w:lang w:val="es-CR" w:eastAsia="es-CR"/>
        </w:rPr>
        <w:t>N°</w:t>
      </w:r>
      <w:proofErr w:type="spellEnd"/>
      <w:r w:rsidR="00385B99" w:rsidRPr="00230231">
        <w:rPr>
          <w:rFonts w:ascii="Arial" w:hAnsi="Arial" w:cs="Arial"/>
          <w:bCs/>
          <w:lang w:val="es-CR" w:eastAsia="es-CR"/>
        </w:rPr>
        <w:t xml:space="preserve"> 39061-S y</w:t>
      </w:r>
      <w:r w:rsidR="00385B99" w:rsidRPr="00230231">
        <w:rPr>
          <w:rFonts w:ascii="Arial" w:hAnsi="Arial" w:cs="Arial"/>
          <w:lang w:val="es-CR"/>
        </w:rPr>
        <w:t xml:space="preserve"> sus reformas mediante el Decreto No. 39533-S</w:t>
      </w:r>
      <w:r w:rsidR="00385B99" w:rsidRPr="00230231">
        <w:rPr>
          <w:rFonts w:ascii="Arial" w:hAnsi="Arial" w:cs="Arial"/>
          <w:bCs/>
          <w:lang w:val="es-CR" w:eastAsia="es-CR"/>
        </w:rPr>
        <w:t xml:space="preserve">, </w:t>
      </w:r>
      <w:r w:rsidR="00701225" w:rsidRPr="00230231">
        <w:rPr>
          <w:rFonts w:ascii="Arial" w:hAnsi="Arial" w:cs="Arial"/>
          <w:bCs/>
          <w:lang w:val="es-CR" w:eastAsia="es-CR"/>
        </w:rPr>
        <w:t xml:space="preserve">el Reglamento de Investigación Biomédica de la CCSS </w:t>
      </w:r>
      <w:r w:rsidR="00385B99" w:rsidRPr="00230231">
        <w:rPr>
          <w:rFonts w:ascii="Arial" w:hAnsi="Arial" w:cs="Arial"/>
          <w:bCs/>
          <w:lang w:val="es-CR" w:eastAsia="es-CR"/>
        </w:rPr>
        <w:t xml:space="preserve">y </w:t>
      </w:r>
      <w:r w:rsidR="00385B99" w:rsidRPr="00230231">
        <w:rPr>
          <w:rFonts w:ascii="Arial" w:hAnsi="Arial" w:cs="Arial"/>
          <w:lang w:val="es-CR"/>
        </w:rPr>
        <w:t>l</w:t>
      </w:r>
      <w:r w:rsidR="00385B99" w:rsidRPr="00230231">
        <w:rPr>
          <w:rFonts w:ascii="Arial" w:hAnsi="Arial" w:cs="Arial"/>
          <w:bCs/>
          <w:lang w:val="es-CR"/>
        </w:rPr>
        <w:t xml:space="preserve">as </w:t>
      </w:r>
      <w:r w:rsidR="00385B99" w:rsidRPr="00230231">
        <w:rPr>
          <w:rFonts w:ascii="Arial" w:hAnsi="Arial" w:cs="Arial"/>
          <w:lang w:val="es-CR"/>
        </w:rPr>
        <w:t>Normas de Buena Práctica Clínica (BPC) y la Conferencia Internacional de Armonización (CIARM), 1996 y sus enmiendas posteriores.</w:t>
      </w:r>
    </w:p>
    <w:p w14:paraId="2F8B5BED" w14:textId="27E7901E" w:rsidR="00385B99" w:rsidRPr="00230231" w:rsidRDefault="00385B99">
      <w:pPr>
        <w:rPr>
          <w:rFonts w:ascii="Arial" w:hAnsi="Arial" w:cs="Arial"/>
        </w:rPr>
      </w:pPr>
    </w:p>
    <w:p w14:paraId="799083DF" w14:textId="77777777" w:rsidR="007173FE" w:rsidRPr="00230231" w:rsidRDefault="007173FE">
      <w:pPr>
        <w:rPr>
          <w:rFonts w:ascii="Arial" w:hAnsi="Arial" w:cs="Arial"/>
          <w:lang w:val="es-CR"/>
        </w:rPr>
      </w:pPr>
    </w:p>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0"/>
        <w:gridCol w:w="2824"/>
        <w:gridCol w:w="2824"/>
      </w:tblGrid>
      <w:tr w:rsidR="00385B99" w:rsidRPr="00230231" w14:paraId="682854FA" w14:textId="77777777" w:rsidTr="006B4CE3">
        <w:tc>
          <w:tcPr>
            <w:tcW w:w="3980" w:type="dxa"/>
          </w:tcPr>
          <w:p w14:paraId="105261ED" w14:textId="77777777" w:rsidR="00385B99" w:rsidRPr="00230231" w:rsidRDefault="00385B99" w:rsidP="006B4CE3">
            <w:pPr>
              <w:pStyle w:val="Ttulo3"/>
              <w:spacing w:after="40"/>
              <w:jc w:val="center"/>
              <w:outlineLvl w:val="2"/>
              <w:rPr>
                <w:rFonts w:ascii="Arial" w:hAnsi="Arial" w:cs="Arial"/>
                <w:color w:val="auto"/>
              </w:rPr>
            </w:pPr>
          </w:p>
          <w:p w14:paraId="438377DF" w14:textId="77777777" w:rsidR="00385B99" w:rsidRPr="00230231" w:rsidRDefault="00385B99" w:rsidP="006B4CE3">
            <w:pPr>
              <w:pStyle w:val="Ttulo3"/>
              <w:spacing w:after="40"/>
              <w:jc w:val="center"/>
              <w:outlineLvl w:val="2"/>
              <w:rPr>
                <w:rFonts w:ascii="Arial" w:hAnsi="Arial" w:cs="Arial"/>
                <w:color w:val="auto"/>
              </w:rPr>
            </w:pPr>
            <w:r w:rsidRPr="00230231">
              <w:rPr>
                <w:rFonts w:ascii="Arial" w:hAnsi="Arial" w:cs="Arial"/>
                <w:color w:val="auto"/>
              </w:rPr>
              <w:t>__________________________</w:t>
            </w:r>
          </w:p>
        </w:tc>
        <w:tc>
          <w:tcPr>
            <w:tcW w:w="2824" w:type="dxa"/>
          </w:tcPr>
          <w:p w14:paraId="259A7763" w14:textId="77777777" w:rsidR="00385B99" w:rsidRPr="00230231" w:rsidRDefault="00385B99" w:rsidP="006B4CE3">
            <w:pPr>
              <w:jc w:val="center"/>
              <w:rPr>
                <w:rFonts w:ascii="Arial" w:hAnsi="Arial" w:cs="Arial"/>
              </w:rPr>
            </w:pPr>
          </w:p>
          <w:p w14:paraId="31E2CE7B" w14:textId="77777777" w:rsidR="00385B99" w:rsidRPr="00230231" w:rsidRDefault="00385B99" w:rsidP="006B4CE3">
            <w:pPr>
              <w:jc w:val="center"/>
              <w:rPr>
                <w:rFonts w:ascii="Arial" w:hAnsi="Arial" w:cs="Arial"/>
              </w:rPr>
            </w:pPr>
            <w:r w:rsidRPr="00230231">
              <w:rPr>
                <w:rFonts w:ascii="Arial" w:hAnsi="Arial" w:cs="Arial"/>
              </w:rPr>
              <w:t>__________________</w:t>
            </w:r>
          </w:p>
        </w:tc>
        <w:tc>
          <w:tcPr>
            <w:tcW w:w="2824" w:type="dxa"/>
          </w:tcPr>
          <w:p w14:paraId="65182364" w14:textId="77777777" w:rsidR="00385B99" w:rsidRPr="00230231" w:rsidRDefault="00385B99" w:rsidP="006B4CE3">
            <w:pPr>
              <w:spacing w:after="40"/>
              <w:jc w:val="center"/>
              <w:rPr>
                <w:rFonts w:ascii="Arial" w:hAnsi="Arial" w:cs="Arial"/>
              </w:rPr>
            </w:pPr>
          </w:p>
          <w:p w14:paraId="6A12A3F1" w14:textId="77777777" w:rsidR="00385B99" w:rsidRPr="00230231" w:rsidRDefault="00385B99" w:rsidP="006B4CE3">
            <w:pPr>
              <w:spacing w:after="40"/>
              <w:jc w:val="center"/>
              <w:rPr>
                <w:rFonts w:ascii="Arial" w:hAnsi="Arial" w:cs="Arial"/>
              </w:rPr>
            </w:pPr>
            <w:r w:rsidRPr="00230231">
              <w:rPr>
                <w:rFonts w:ascii="Arial" w:hAnsi="Arial" w:cs="Arial"/>
              </w:rPr>
              <w:t>____/____/ ____</w:t>
            </w:r>
          </w:p>
        </w:tc>
      </w:tr>
      <w:tr w:rsidR="00385B99" w:rsidRPr="00230231" w14:paraId="07DDAD60" w14:textId="77777777" w:rsidTr="006B4CE3">
        <w:tc>
          <w:tcPr>
            <w:tcW w:w="3980" w:type="dxa"/>
          </w:tcPr>
          <w:p w14:paraId="6E50E165" w14:textId="77777777" w:rsidR="00385B99" w:rsidRPr="00230231" w:rsidRDefault="00385B99" w:rsidP="006B4CE3">
            <w:pPr>
              <w:pStyle w:val="Estilo3"/>
              <w:tabs>
                <w:tab w:val="clear" w:pos="709"/>
              </w:tabs>
              <w:jc w:val="center"/>
              <w:rPr>
                <w:b w:val="0"/>
                <w:color w:val="B1B2B4"/>
              </w:rPr>
            </w:pPr>
            <w:r w:rsidRPr="00230231">
              <w:rPr>
                <w:b w:val="0"/>
                <w:color w:val="B1B2B4"/>
              </w:rPr>
              <w:t>Nombre investigador principal</w:t>
            </w:r>
          </w:p>
        </w:tc>
        <w:tc>
          <w:tcPr>
            <w:tcW w:w="2824" w:type="dxa"/>
          </w:tcPr>
          <w:p w14:paraId="2FE3D315" w14:textId="7FBE9AE6" w:rsidR="00385B99" w:rsidRPr="00230231" w:rsidRDefault="008C5DFD" w:rsidP="006B4CE3">
            <w:pPr>
              <w:pStyle w:val="Default"/>
              <w:jc w:val="center"/>
              <w:rPr>
                <w:rFonts w:ascii="Arial" w:eastAsiaTheme="minorEastAsia" w:hAnsi="Arial" w:cs="Arial"/>
                <w:color w:val="B1B2B4"/>
                <w:sz w:val="22"/>
                <w:szCs w:val="22"/>
                <w:lang w:val="es-ES" w:eastAsia="ja-JP"/>
              </w:rPr>
            </w:pPr>
            <w:r w:rsidRPr="00230231">
              <w:rPr>
                <w:rFonts w:ascii="Arial" w:eastAsiaTheme="minorEastAsia" w:hAnsi="Arial" w:cs="Arial"/>
                <w:color w:val="B1B2B4"/>
                <w:sz w:val="22"/>
                <w:szCs w:val="22"/>
                <w:lang w:val="es-ES" w:eastAsia="ja-JP"/>
              </w:rPr>
              <w:t>Firma</w:t>
            </w:r>
          </w:p>
        </w:tc>
        <w:tc>
          <w:tcPr>
            <w:tcW w:w="2824" w:type="dxa"/>
          </w:tcPr>
          <w:p w14:paraId="52259BFA" w14:textId="77777777" w:rsidR="00385B99" w:rsidRPr="00230231" w:rsidRDefault="00385B99" w:rsidP="006B4CE3">
            <w:pPr>
              <w:pStyle w:val="Default"/>
              <w:jc w:val="center"/>
              <w:rPr>
                <w:rFonts w:ascii="Arial" w:eastAsiaTheme="minorEastAsia" w:hAnsi="Arial" w:cs="Arial"/>
                <w:color w:val="B1B2B4"/>
                <w:sz w:val="22"/>
                <w:szCs w:val="22"/>
                <w:lang w:val="es-ES" w:eastAsia="ja-JP"/>
              </w:rPr>
            </w:pPr>
            <w:r w:rsidRPr="00230231">
              <w:rPr>
                <w:rFonts w:ascii="Arial" w:eastAsiaTheme="minorEastAsia" w:hAnsi="Arial" w:cs="Arial"/>
                <w:color w:val="B1B2B4"/>
                <w:sz w:val="22"/>
                <w:szCs w:val="22"/>
                <w:lang w:val="es-ES" w:eastAsia="ja-JP"/>
              </w:rPr>
              <w:t>Fecha</w:t>
            </w:r>
          </w:p>
        </w:tc>
      </w:tr>
    </w:tbl>
    <w:p w14:paraId="5E50F066" w14:textId="77777777" w:rsidR="00385B99" w:rsidRPr="00230231" w:rsidRDefault="00385B99" w:rsidP="00385B99">
      <w:pPr>
        <w:rPr>
          <w:rFonts w:ascii="Arial" w:hAnsi="Arial" w:cs="Arial"/>
        </w:rPr>
      </w:pPr>
    </w:p>
    <w:p w14:paraId="62235F8E" w14:textId="77777777" w:rsidR="00E52669" w:rsidRPr="00230231" w:rsidRDefault="00E52669" w:rsidP="00385B99">
      <w:pPr>
        <w:rPr>
          <w:rFonts w:ascii="Arial" w:hAnsi="Arial" w:cs="Arial"/>
        </w:rPr>
      </w:pPr>
    </w:p>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0"/>
        <w:gridCol w:w="2824"/>
        <w:gridCol w:w="2824"/>
      </w:tblGrid>
      <w:tr w:rsidR="00385B99" w:rsidRPr="00230231" w14:paraId="6EC7FB84" w14:textId="77777777" w:rsidTr="006B4CE3">
        <w:tc>
          <w:tcPr>
            <w:tcW w:w="3980" w:type="dxa"/>
          </w:tcPr>
          <w:p w14:paraId="0215B703" w14:textId="77777777" w:rsidR="00385B99" w:rsidRPr="00230231" w:rsidRDefault="00385B99" w:rsidP="006B4CE3">
            <w:pPr>
              <w:pStyle w:val="Ttulo3"/>
              <w:spacing w:after="40"/>
              <w:jc w:val="center"/>
              <w:outlineLvl w:val="2"/>
              <w:rPr>
                <w:rFonts w:ascii="Arial" w:hAnsi="Arial" w:cs="Arial"/>
                <w:color w:val="auto"/>
              </w:rPr>
            </w:pPr>
          </w:p>
          <w:p w14:paraId="161A9B33" w14:textId="77777777" w:rsidR="00385B99" w:rsidRPr="00230231" w:rsidRDefault="00385B99" w:rsidP="006B4CE3">
            <w:pPr>
              <w:pStyle w:val="Ttulo3"/>
              <w:spacing w:after="40"/>
              <w:jc w:val="center"/>
              <w:outlineLvl w:val="2"/>
              <w:rPr>
                <w:rFonts w:ascii="Arial" w:hAnsi="Arial" w:cs="Arial"/>
                <w:color w:val="auto"/>
              </w:rPr>
            </w:pPr>
            <w:r w:rsidRPr="00230231">
              <w:rPr>
                <w:rFonts w:ascii="Arial" w:hAnsi="Arial" w:cs="Arial"/>
                <w:color w:val="auto"/>
              </w:rPr>
              <w:t>__________________________</w:t>
            </w:r>
          </w:p>
        </w:tc>
        <w:tc>
          <w:tcPr>
            <w:tcW w:w="2824" w:type="dxa"/>
          </w:tcPr>
          <w:p w14:paraId="15C0B458" w14:textId="77777777" w:rsidR="00385B99" w:rsidRPr="00230231" w:rsidRDefault="00385B99" w:rsidP="006B4CE3">
            <w:pPr>
              <w:jc w:val="center"/>
              <w:rPr>
                <w:rFonts w:ascii="Arial" w:hAnsi="Arial" w:cs="Arial"/>
              </w:rPr>
            </w:pPr>
          </w:p>
          <w:p w14:paraId="1CD36305" w14:textId="77777777" w:rsidR="00385B99" w:rsidRPr="00230231" w:rsidRDefault="00385B99" w:rsidP="006B4CE3">
            <w:pPr>
              <w:jc w:val="center"/>
              <w:rPr>
                <w:rFonts w:ascii="Arial" w:hAnsi="Arial" w:cs="Arial"/>
              </w:rPr>
            </w:pPr>
            <w:r w:rsidRPr="00230231">
              <w:rPr>
                <w:rFonts w:ascii="Arial" w:hAnsi="Arial" w:cs="Arial"/>
              </w:rPr>
              <w:t>__________________</w:t>
            </w:r>
          </w:p>
        </w:tc>
        <w:tc>
          <w:tcPr>
            <w:tcW w:w="2824" w:type="dxa"/>
          </w:tcPr>
          <w:p w14:paraId="748A827E" w14:textId="77777777" w:rsidR="00385B99" w:rsidRPr="00230231" w:rsidRDefault="00385B99" w:rsidP="006B4CE3">
            <w:pPr>
              <w:spacing w:after="40"/>
              <w:jc w:val="center"/>
              <w:rPr>
                <w:rFonts w:ascii="Arial" w:hAnsi="Arial" w:cs="Arial"/>
              </w:rPr>
            </w:pPr>
          </w:p>
          <w:p w14:paraId="00BD0726" w14:textId="77777777" w:rsidR="00385B99" w:rsidRPr="00230231" w:rsidRDefault="00385B99" w:rsidP="006B4CE3">
            <w:pPr>
              <w:spacing w:after="40"/>
              <w:jc w:val="center"/>
              <w:rPr>
                <w:rFonts w:ascii="Arial" w:hAnsi="Arial" w:cs="Arial"/>
              </w:rPr>
            </w:pPr>
            <w:r w:rsidRPr="00230231">
              <w:rPr>
                <w:rFonts w:ascii="Arial" w:hAnsi="Arial" w:cs="Arial"/>
              </w:rPr>
              <w:t>____/____/ ____</w:t>
            </w:r>
          </w:p>
        </w:tc>
      </w:tr>
      <w:tr w:rsidR="00385B99" w:rsidRPr="00230231" w14:paraId="28D655FE" w14:textId="77777777" w:rsidTr="006B4CE3">
        <w:tc>
          <w:tcPr>
            <w:tcW w:w="3980" w:type="dxa"/>
          </w:tcPr>
          <w:p w14:paraId="0908F86F" w14:textId="687D11B6" w:rsidR="00385B99" w:rsidRPr="00230231" w:rsidRDefault="00385B99" w:rsidP="00385B99">
            <w:pPr>
              <w:pStyle w:val="Estilo3"/>
              <w:tabs>
                <w:tab w:val="clear" w:pos="709"/>
              </w:tabs>
              <w:jc w:val="center"/>
              <w:rPr>
                <w:b w:val="0"/>
                <w:color w:val="B1B2B4"/>
              </w:rPr>
            </w:pPr>
            <w:r w:rsidRPr="00230231">
              <w:rPr>
                <w:b w:val="0"/>
                <w:color w:val="B1B2B4"/>
              </w:rPr>
              <w:t>Nombre sub</w:t>
            </w:r>
            <w:r w:rsidR="008C5DFD" w:rsidRPr="00230231">
              <w:rPr>
                <w:b w:val="0"/>
                <w:color w:val="B1B2B4"/>
              </w:rPr>
              <w:t>i</w:t>
            </w:r>
            <w:r w:rsidRPr="00230231">
              <w:rPr>
                <w:b w:val="0"/>
                <w:color w:val="B1B2B4"/>
              </w:rPr>
              <w:t xml:space="preserve">nvestigador </w:t>
            </w:r>
          </w:p>
        </w:tc>
        <w:tc>
          <w:tcPr>
            <w:tcW w:w="2824" w:type="dxa"/>
          </w:tcPr>
          <w:p w14:paraId="382F748B" w14:textId="731755E0" w:rsidR="00385B99" w:rsidRPr="00230231" w:rsidRDefault="008C5DFD" w:rsidP="006B4CE3">
            <w:pPr>
              <w:pStyle w:val="Default"/>
              <w:jc w:val="center"/>
              <w:rPr>
                <w:rFonts w:ascii="Arial" w:eastAsiaTheme="minorEastAsia" w:hAnsi="Arial" w:cs="Arial"/>
                <w:color w:val="B1B2B4"/>
                <w:sz w:val="22"/>
                <w:szCs w:val="22"/>
                <w:lang w:val="es-ES" w:eastAsia="ja-JP"/>
              </w:rPr>
            </w:pPr>
            <w:r w:rsidRPr="00230231">
              <w:rPr>
                <w:rFonts w:ascii="Arial" w:eastAsiaTheme="minorEastAsia" w:hAnsi="Arial" w:cs="Arial"/>
                <w:color w:val="B1B2B4"/>
                <w:sz w:val="22"/>
                <w:szCs w:val="22"/>
                <w:lang w:val="es-ES" w:eastAsia="ja-JP"/>
              </w:rPr>
              <w:t>Firma</w:t>
            </w:r>
          </w:p>
        </w:tc>
        <w:tc>
          <w:tcPr>
            <w:tcW w:w="2824" w:type="dxa"/>
          </w:tcPr>
          <w:p w14:paraId="0F96D782" w14:textId="77777777" w:rsidR="00385B99" w:rsidRPr="00230231" w:rsidRDefault="00385B99" w:rsidP="006B4CE3">
            <w:pPr>
              <w:pStyle w:val="Default"/>
              <w:jc w:val="center"/>
              <w:rPr>
                <w:rFonts w:ascii="Arial" w:eastAsiaTheme="minorEastAsia" w:hAnsi="Arial" w:cs="Arial"/>
                <w:color w:val="B1B2B4"/>
                <w:sz w:val="22"/>
                <w:szCs w:val="22"/>
                <w:lang w:val="es-ES" w:eastAsia="ja-JP"/>
              </w:rPr>
            </w:pPr>
            <w:r w:rsidRPr="00230231">
              <w:rPr>
                <w:rFonts w:ascii="Arial" w:eastAsiaTheme="minorEastAsia" w:hAnsi="Arial" w:cs="Arial"/>
                <w:color w:val="B1B2B4"/>
                <w:sz w:val="22"/>
                <w:szCs w:val="22"/>
                <w:lang w:val="es-ES" w:eastAsia="ja-JP"/>
              </w:rPr>
              <w:t>Fecha</w:t>
            </w:r>
          </w:p>
        </w:tc>
      </w:tr>
    </w:tbl>
    <w:p w14:paraId="41ADBADA" w14:textId="77777777" w:rsidR="00385B99" w:rsidRPr="00230231" w:rsidRDefault="00385B99" w:rsidP="00385B99">
      <w:pPr>
        <w:rPr>
          <w:rFonts w:ascii="Arial" w:hAnsi="Arial" w:cs="Arial"/>
        </w:rPr>
      </w:pPr>
    </w:p>
    <w:p w14:paraId="40E62545" w14:textId="77777777" w:rsidR="00385B99" w:rsidRPr="00230231" w:rsidRDefault="00385B99" w:rsidP="00385B99">
      <w:pPr>
        <w:rPr>
          <w:rFonts w:ascii="Arial" w:hAnsi="Arial" w:cs="Arial"/>
        </w:rPr>
      </w:pPr>
    </w:p>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0"/>
        <w:gridCol w:w="2824"/>
        <w:gridCol w:w="2824"/>
      </w:tblGrid>
      <w:tr w:rsidR="00385B99" w:rsidRPr="00230231" w14:paraId="590E2F88" w14:textId="77777777" w:rsidTr="006B4CE3">
        <w:tc>
          <w:tcPr>
            <w:tcW w:w="3980" w:type="dxa"/>
          </w:tcPr>
          <w:p w14:paraId="5830AD5E" w14:textId="77777777" w:rsidR="00385B99" w:rsidRPr="00230231" w:rsidRDefault="00385B99" w:rsidP="006B4CE3">
            <w:pPr>
              <w:pStyle w:val="Ttulo3"/>
              <w:spacing w:after="40"/>
              <w:jc w:val="center"/>
              <w:outlineLvl w:val="2"/>
              <w:rPr>
                <w:rFonts w:ascii="Arial" w:hAnsi="Arial" w:cs="Arial"/>
                <w:color w:val="auto"/>
              </w:rPr>
            </w:pPr>
          </w:p>
          <w:p w14:paraId="5E77DF2A" w14:textId="77777777" w:rsidR="00385B99" w:rsidRPr="00230231" w:rsidRDefault="00385B99" w:rsidP="006B4CE3">
            <w:pPr>
              <w:pStyle w:val="Ttulo3"/>
              <w:spacing w:after="40"/>
              <w:jc w:val="center"/>
              <w:outlineLvl w:val="2"/>
              <w:rPr>
                <w:rFonts w:ascii="Arial" w:hAnsi="Arial" w:cs="Arial"/>
                <w:color w:val="auto"/>
              </w:rPr>
            </w:pPr>
            <w:r w:rsidRPr="00230231">
              <w:rPr>
                <w:rFonts w:ascii="Arial" w:hAnsi="Arial" w:cs="Arial"/>
                <w:color w:val="auto"/>
              </w:rPr>
              <w:t>__________________________</w:t>
            </w:r>
          </w:p>
        </w:tc>
        <w:tc>
          <w:tcPr>
            <w:tcW w:w="2824" w:type="dxa"/>
          </w:tcPr>
          <w:p w14:paraId="37B93D4D" w14:textId="77777777" w:rsidR="00385B99" w:rsidRPr="00230231" w:rsidRDefault="00385B99" w:rsidP="006B4CE3">
            <w:pPr>
              <w:jc w:val="center"/>
              <w:rPr>
                <w:rFonts w:ascii="Arial" w:hAnsi="Arial" w:cs="Arial"/>
              </w:rPr>
            </w:pPr>
          </w:p>
          <w:p w14:paraId="58719427" w14:textId="77777777" w:rsidR="00385B99" w:rsidRPr="00230231" w:rsidRDefault="00385B99" w:rsidP="006B4CE3">
            <w:pPr>
              <w:jc w:val="center"/>
              <w:rPr>
                <w:rFonts w:ascii="Arial" w:hAnsi="Arial" w:cs="Arial"/>
              </w:rPr>
            </w:pPr>
            <w:r w:rsidRPr="00230231">
              <w:rPr>
                <w:rFonts w:ascii="Arial" w:hAnsi="Arial" w:cs="Arial"/>
              </w:rPr>
              <w:t>__________________</w:t>
            </w:r>
          </w:p>
        </w:tc>
        <w:tc>
          <w:tcPr>
            <w:tcW w:w="2824" w:type="dxa"/>
          </w:tcPr>
          <w:p w14:paraId="184D8C90" w14:textId="77777777" w:rsidR="00385B99" w:rsidRPr="00230231" w:rsidRDefault="00385B99" w:rsidP="006B4CE3">
            <w:pPr>
              <w:spacing w:after="40"/>
              <w:jc w:val="center"/>
              <w:rPr>
                <w:rFonts w:ascii="Arial" w:hAnsi="Arial" w:cs="Arial"/>
              </w:rPr>
            </w:pPr>
          </w:p>
          <w:p w14:paraId="72163578" w14:textId="77777777" w:rsidR="00385B99" w:rsidRPr="00230231" w:rsidRDefault="00385B99" w:rsidP="006B4CE3">
            <w:pPr>
              <w:spacing w:after="40"/>
              <w:jc w:val="center"/>
              <w:rPr>
                <w:rFonts w:ascii="Arial" w:hAnsi="Arial" w:cs="Arial"/>
              </w:rPr>
            </w:pPr>
            <w:r w:rsidRPr="00230231">
              <w:rPr>
                <w:rFonts w:ascii="Arial" w:hAnsi="Arial" w:cs="Arial"/>
              </w:rPr>
              <w:t>____/____/ ____</w:t>
            </w:r>
          </w:p>
        </w:tc>
      </w:tr>
      <w:tr w:rsidR="00385B99" w:rsidRPr="00230231" w14:paraId="204DBD57" w14:textId="77777777" w:rsidTr="006B4CE3">
        <w:tc>
          <w:tcPr>
            <w:tcW w:w="3980" w:type="dxa"/>
          </w:tcPr>
          <w:p w14:paraId="104266D3" w14:textId="77777777" w:rsidR="00385B99" w:rsidRPr="00230231" w:rsidRDefault="00385B99" w:rsidP="00385B99">
            <w:pPr>
              <w:pStyle w:val="Estilo3"/>
              <w:tabs>
                <w:tab w:val="clear" w:pos="709"/>
              </w:tabs>
              <w:jc w:val="center"/>
              <w:rPr>
                <w:b w:val="0"/>
                <w:color w:val="B1B2B4"/>
              </w:rPr>
            </w:pPr>
            <w:r w:rsidRPr="00230231">
              <w:rPr>
                <w:b w:val="0"/>
                <w:color w:val="B1B2B4"/>
              </w:rPr>
              <w:t>Nombre patrocinador</w:t>
            </w:r>
          </w:p>
        </w:tc>
        <w:tc>
          <w:tcPr>
            <w:tcW w:w="2824" w:type="dxa"/>
          </w:tcPr>
          <w:p w14:paraId="5E6F6E23" w14:textId="668C8AC0" w:rsidR="00385B99" w:rsidRPr="00230231" w:rsidRDefault="008C5DFD" w:rsidP="006B4CE3">
            <w:pPr>
              <w:pStyle w:val="Default"/>
              <w:jc w:val="center"/>
              <w:rPr>
                <w:rFonts w:ascii="Arial" w:eastAsiaTheme="minorEastAsia" w:hAnsi="Arial" w:cs="Arial"/>
                <w:color w:val="B1B2B4"/>
                <w:sz w:val="22"/>
                <w:szCs w:val="22"/>
                <w:lang w:val="es-ES" w:eastAsia="ja-JP"/>
              </w:rPr>
            </w:pPr>
            <w:r w:rsidRPr="00230231">
              <w:rPr>
                <w:rFonts w:ascii="Arial" w:eastAsiaTheme="minorEastAsia" w:hAnsi="Arial" w:cs="Arial"/>
                <w:color w:val="B1B2B4"/>
                <w:sz w:val="22"/>
                <w:szCs w:val="22"/>
                <w:lang w:val="es-ES" w:eastAsia="ja-JP"/>
              </w:rPr>
              <w:t>Firma</w:t>
            </w:r>
          </w:p>
        </w:tc>
        <w:tc>
          <w:tcPr>
            <w:tcW w:w="2824" w:type="dxa"/>
          </w:tcPr>
          <w:p w14:paraId="73E12B79" w14:textId="77777777" w:rsidR="00385B99" w:rsidRPr="00230231" w:rsidRDefault="00385B99" w:rsidP="006B4CE3">
            <w:pPr>
              <w:pStyle w:val="Default"/>
              <w:jc w:val="center"/>
              <w:rPr>
                <w:rFonts w:ascii="Arial" w:eastAsiaTheme="minorEastAsia" w:hAnsi="Arial" w:cs="Arial"/>
                <w:color w:val="B1B2B4"/>
                <w:sz w:val="22"/>
                <w:szCs w:val="22"/>
                <w:lang w:val="es-ES" w:eastAsia="ja-JP"/>
              </w:rPr>
            </w:pPr>
            <w:r w:rsidRPr="00230231">
              <w:rPr>
                <w:rFonts w:ascii="Arial" w:eastAsiaTheme="minorEastAsia" w:hAnsi="Arial" w:cs="Arial"/>
                <w:color w:val="B1B2B4"/>
                <w:sz w:val="22"/>
                <w:szCs w:val="22"/>
                <w:lang w:val="es-ES" w:eastAsia="ja-JP"/>
              </w:rPr>
              <w:t>Fecha</w:t>
            </w:r>
          </w:p>
        </w:tc>
      </w:tr>
    </w:tbl>
    <w:p w14:paraId="61657A29" w14:textId="77777777" w:rsidR="00385B99" w:rsidRPr="00230231" w:rsidRDefault="00385B99">
      <w:pPr>
        <w:rPr>
          <w:rFonts w:ascii="Arial" w:hAnsi="Arial" w:cs="Arial"/>
          <w:lang w:val="es-CR"/>
        </w:rPr>
      </w:pPr>
    </w:p>
    <w:p w14:paraId="0D0C62A5" w14:textId="15F57F59" w:rsidR="006354ED" w:rsidRPr="00230231" w:rsidRDefault="006354ED">
      <w:pPr>
        <w:jc w:val="left"/>
        <w:rPr>
          <w:rFonts w:ascii="Arial" w:hAnsi="Arial" w:cs="Arial"/>
          <w:lang w:val="es-CR"/>
        </w:rPr>
      </w:pPr>
      <w:r w:rsidRPr="00230231">
        <w:rPr>
          <w:rFonts w:ascii="Arial" w:hAnsi="Arial" w:cs="Arial"/>
          <w:lang w:val="es-CR"/>
        </w:rPr>
        <w:br w:type="page"/>
      </w:r>
    </w:p>
    <w:p w14:paraId="32CC19E4" w14:textId="250DBCA3" w:rsidR="008C5DFD" w:rsidRPr="00A54016" w:rsidRDefault="006354ED" w:rsidP="008C5DFD">
      <w:pPr>
        <w:pStyle w:val="Estilo1-ttuloformulario"/>
        <w:rPr>
          <w:szCs w:val="24"/>
        </w:rPr>
      </w:pPr>
      <w:r w:rsidRPr="00A54016">
        <w:rPr>
          <w:szCs w:val="24"/>
        </w:rPr>
        <w:lastRenderedPageBreak/>
        <w:t>Lista de abreviaturas</w:t>
      </w:r>
    </w:p>
    <w:p w14:paraId="4448951A" w14:textId="77777777" w:rsidR="006354ED" w:rsidRPr="00230231" w:rsidRDefault="006354ED" w:rsidP="008C5DFD">
      <w:pPr>
        <w:pStyle w:val="Estilo1-ttuloformulario"/>
      </w:pPr>
    </w:p>
    <w:p w14:paraId="36CD5E9A" w14:textId="36FA1A41" w:rsidR="002F3AA8" w:rsidRPr="002F3AA8" w:rsidRDefault="002F3AA8">
      <w:pPr>
        <w:rPr>
          <w:rFonts w:ascii="Arial" w:hAnsi="Arial" w:cs="Arial"/>
          <w:i/>
          <w:iCs/>
          <w:color w:val="306785" w:themeColor="accent1" w:themeShade="BF"/>
        </w:rPr>
      </w:pPr>
      <w:r w:rsidRPr="00760254">
        <w:rPr>
          <w:rFonts w:ascii="Arial" w:hAnsi="Arial" w:cs="Arial"/>
          <w:i/>
          <w:iCs/>
          <w:color w:val="306785" w:themeColor="accent1" w:themeShade="BF"/>
          <w:shd w:val="clear" w:color="auto" w:fill="F7F7F8"/>
        </w:rPr>
        <w:t>(En caso de disponer de un protocolo fuente de la investigación, no es necesario incluir en esta lista las abreviaturas que ya han sido referenciadas en dicho documento. En ese caso, solo deben incluirse las abreviaturas locales pertinentes)</w:t>
      </w:r>
    </w:p>
    <w:p w14:paraId="156C67CA" w14:textId="77777777" w:rsidR="002F3AA8" w:rsidRDefault="002F3AA8">
      <w:pPr>
        <w:rPr>
          <w:rFonts w:ascii="Arial" w:hAnsi="Arial" w:cs="Arial"/>
        </w:rPr>
      </w:pPr>
    </w:p>
    <w:p w14:paraId="0F85B4E7" w14:textId="4F7B82D5" w:rsidR="008C5DFD" w:rsidRDefault="006354ED">
      <w:pPr>
        <w:rPr>
          <w:rFonts w:ascii="Arial" w:hAnsi="Arial" w:cs="Arial"/>
        </w:rPr>
      </w:pPr>
      <w:r w:rsidRPr="00230231">
        <w:rPr>
          <w:rFonts w:ascii="Arial" w:hAnsi="Arial" w:cs="Arial"/>
        </w:rPr>
        <w:t xml:space="preserve">Debe anotar las abreviaturas que serán utilizadas en el presente protocolo de investigación biomédica </w:t>
      </w:r>
      <w:proofErr w:type="spellStart"/>
      <w:r w:rsidR="0031285D">
        <w:rPr>
          <w:rFonts w:ascii="Arial" w:hAnsi="Arial" w:cs="Arial"/>
        </w:rPr>
        <w:t>interven</w:t>
      </w:r>
      <w:r>
        <w:rPr>
          <w:rFonts w:ascii="Arial" w:hAnsi="Arial" w:cs="Arial"/>
        </w:rPr>
        <w:t>cional</w:t>
      </w:r>
      <w:proofErr w:type="spellEnd"/>
      <w:r w:rsidR="00C436D6">
        <w:rPr>
          <w:rFonts w:ascii="Arial" w:hAnsi="Arial" w:cs="Arial"/>
        </w:rPr>
        <w:t xml:space="preserve"> que no se encuentren contenidas en la lista de abreviaturas referenciadas en el protocolo fuente, </w:t>
      </w:r>
      <w:r w:rsidRPr="00230231">
        <w:rPr>
          <w:rFonts w:ascii="Arial" w:hAnsi="Arial" w:cs="Arial"/>
        </w:rPr>
        <w:t xml:space="preserve">en orden alfabético, </w:t>
      </w:r>
      <w:r w:rsidR="002F3AA8">
        <w:rPr>
          <w:rFonts w:ascii="Arial" w:hAnsi="Arial" w:cs="Arial"/>
        </w:rPr>
        <w:t xml:space="preserve">por </w:t>
      </w:r>
      <w:r w:rsidRPr="00230231">
        <w:rPr>
          <w:rFonts w:ascii="Arial" w:hAnsi="Arial" w:cs="Arial"/>
        </w:rPr>
        <w:t>ejemplo:</w:t>
      </w:r>
    </w:p>
    <w:p w14:paraId="43C98E75" w14:textId="77777777" w:rsidR="006354ED" w:rsidRPr="00230231" w:rsidRDefault="006354ED">
      <w:pPr>
        <w:rPr>
          <w:rFonts w:ascii="Arial" w:hAnsi="Arial" w:cs="Arial"/>
        </w:rPr>
      </w:pPr>
    </w:p>
    <w:p w14:paraId="4BB7C327" w14:textId="3806EE31" w:rsidR="006354ED" w:rsidRPr="00230231" w:rsidRDefault="006354ED">
      <w:pPr>
        <w:rPr>
          <w:rFonts w:ascii="Arial" w:hAnsi="Arial" w:cs="Arial"/>
        </w:rPr>
      </w:pPr>
      <w:r w:rsidRPr="00230231">
        <w:rPr>
          <w:rFonts w:ascii="Arial" w:hAnsi="Arial" w:cs="Arial"/>
        </w:rPr>
        <w:t>A</w:t>
      </w:r>
      <w:r w:rsidRPr="00230231">
        <w:rPr>
          <w:rFonts w:ascii="Arial" w:hAnsi="Arial" w:cs="Arial"/>
        </w:rPr>
        <w:tab/>
      </w:r>
      <w:r w:rsidR="00CE6BCC">
        <w:rPr>
          <w:rFonts w:ascii="Arial" w:hAnsi="Arial" w:cs="Arial"/>
        </w:rPr>
        <w:t>XX</w:t>
      </w:r>
    </w:p>
    <w:p w14:paraId="4D4CF439" w14:textId="308B7FDE" w:rsidR="006354ED" w:rsidRPr="00230231" w:rsidRDefault="006354ED">
      <w:pPr>
        <w:rPr>
          <w:rFonts w:ascii="Arial" w:hAnsi="Arial" w:cs="Arial"/>
        </w:rPr>
      </w:pPr>
      <w:r w:rsidRPr="00230231">
        <w:rPr>
          <w:rFonts w:ascii="Arial" w:hAnsi="Arial" w:cs="Arial"/>
        </w:rPr>
        <w:t>B</w:t>
      </w:r>
      <w:r w:rsidRPr="00230231">
        <w:rPr>
          <w:rFonts w:ascii="Arial" w:hAnsi="Arial" w:cs="Arial"/>
        </w:rPr>
        <w:tab/>
        <w:t>XX</w:t>
      </w:r>
    </w:p>
    <w:p w14:paraId="215E0FA9" w14:textId="4C9D6FED" w:rsidR="006354ED" w:rsidRDefault="006354ED">
      <w:pPr>
        <w:rPr>
          <w:rFonts w:ascii="Arial" w:hAnsi="Arial" w:cs="Arial"/>
        </w:rPr>
      </w:pPr>
      <w:r w:rsidRPr="00230231">
        <w:rPr>
          <w:rFonts w:ascii="Arial" w:hAnsi="Arial" w:cs="Arial"/>
        </w:rPr>
        <w:t>CEC</w:t>
      </w:r>
      <w:r w:rsidRPr="00230231">
        <w:rPr>
          <w:rFonts w:ascii="Arial" w:hAnsi="Arial" w:cs="Arial"/>
        </w:rPr>
        <w:tab/>
        <w:t>Comité Ético Científico</w:t>
      </w:r>
    </w:p>
    <w:p w14:paraId="4EDBA3C0" w14:textId="12285A05" w:rsidR="002F3AA8" w:rsidRPr="00230231" w:rsidRDefault="002F3AA8">
      <w:pPr>
        <w:rPr>
          <w:rFonts w:ascii="Arial" w:hAnsi="Arial" w:cs="Arial"/>
        </w:rPr>
      </w:pPr>
      <w:r>
        <w:rPr>
          <w:rFonts w:ascii="Arial" w:hAnsi="Arial" w:cs="Arial"/>
        </w:rPr>
        <w:t>CONIS Consejo Nacional de Investigación en Salud</w:t>
      </w:r>
    </w:p>
    <w:p w14:paraId="3EC8DEDC" w14:textId="4DA1786B" w:rsidR="006354ED" w:rsidRPr="00230231" w:rsidRDefault="006354ED">
      <w:pPr>
        <w:rPr>
          <w:rFonts w:ascii="Arial" w:hAnsi="Arial" w:cs="Arial"/>
        </w:rPr>
      </w:pPr>
    </w:p>
    <w:p w14:paraId="5449EE0F" w14:textId="77777777" w:rsidR="00FE3B11" w:rsidRPr="00230231" w:rsidRDefault="00FE3B11" w:rsidP="006354ED">
      <w:pPr>
        <w:jc w:val="left"/>
        <w:rPr>
          <w:rFonts w:ascii="Arial" w:hAnsi="Arial" w:cs="Arial"/>
        </w:rPr>
      </w:pPr>
    </w:p>
    <w:p w14:paraId="333EA804" w14:textId="77777777" w:rsidR="00FE3B11" w:rsidRPr="00230231" w:rsidRDefault="00FE3B11" w:rsidP="006354ED">
      <w:pPr>
        <w:jc w:val="left"/>
        <w:rPr>
          <w:rFonts w:ascii="Arial" w:hAnsi="Arial" w:cs="Arial"/>
        </w:rPr>
      </w:pPr>
    </w:p>
    <w:p w14:paraId="007C9D39" w14:textId="6334CEBA" w:rsidR="006354ED" w:rsidRPr="00230231" w:rsidRDefault="006354ED" w:rsidP="006354ED">
      <w:pPr>
        <w:jc w:val="left"/>
        <w:rPr>
          <w:rFonts w:ascii="Arial" w:hAnsi="Arial" w:cs="Arial"/>
        </w:rPr>
      </w:pPr>
      <w:r w:rsidRPr="00230231">
        <w:rPr>
          <w:rFonts w:ascii="Arial" w:hAnsi="Arial" w:cs="Arial"/>
        </w:rPr>
        <w:br w:type="page"/>
      </w: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8C5DFD" w:rsidRPr="00230231" w14:paraId="6378342A" w14:textId="77777777" w:rsidTr="009A051A">
        <w:tc>
          <w:tcPr>
            <w:tcW w:w="9628" w:type="dxa"/>
            <w:tcBorders>
              <w:top w:val="nil"/>
            </w:tcBorders>
            <w:shd w:val="clear" w:color="auto" w:fill="D7E7F0" w:themeFill="accent1" w:themeFillTint="33"/>
          </w:tcPr>
          <w:p w14:paraId="757D5023" w14:textId="77777777" w:rsidR="008C5DFD" w:rsidRPr="00230231" w:rsidRDefault="008C5DFD" w:rsidP="00406205">
            <w:pPr>
              <w:pStyle w:val="Ttulo2"/>
              <w:numPr>
                <w:ilvl w:val="0"/>
                <w:numId w:val="11"/>
              </w:numPr>
              <w:outlineLvl w:val="1"/>
              <w:rPr>
                <w:rFonts w:ascii="Arial" w:hAnsi="Arial" w:cs="Arial"/>
              </w:rPr>
            </w:pPr>
            <w:r w:rsidRPr="00230231">
              <w:rPr>
                <w:rFonts w:ascii="Arial" w:hAnsi="Arial" w:cs="Arial"/>
              </w:rPr>
              <w:lastRenderedPageBreak/>
              <w:t>Título de la investigación biomédica</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8C5DFD" w:rsidRPr="00230231" w14:paraId="71B71728" w14:textId="77777777" w:rsidTr="009A051A">
        <w:tc>
          <w:tcPr>
            <w:tcW w:w="9628" w:type="dxa"/>
          </w:tcPr>
          <w:p w14:paraId="15762D5D" w14:textId="77777777" w:rsidR="008C5DFD" w:rsidRPr="00230231" w:rsidRDefault="008C5DFD" w:rsidP="009A051A">
            <w:pPr>
              <w:rPr>
                <w:rFonts w:ascii="Arial" w:hAnsi="Arial" w:cs="Arial"/>
              </w:rPr>
            </w:pPr>
            <w:r w:rsidRPr="00230231">
              <w:rPr>
                <w:rFonts w:ascii="Arial" w:hAnsi="Arial" w:cs="Arial"/>
              </w:rPr>
              <w:t>Debe ser conciso, descriptivo e indicativo de la investigación. Debe permitir colocar el proyecto adecuadamente en índice bibliográfico y sistemas de recuperación.</w:t>
            </w:r>
          </w:p>
        </w:tc>
      </w:tr>
      <w:tr w:rsidR="008C5DFD" w:rsidRPr="00230231" w14:paraId="6079934D" w14:textId="77777777" w:rsidTr="009A051A">
        <w:tc>
          <w:tcPr>
            <w:tcW w:w="9628" w:type="dxa"/>
          </w:tcPr>
          <w:p w14:paraId="18005996" w14:textId="77777777" w:rsidR="008C5DFD" w:rsidRPr="00230231" w:rsidRDefault="008C5DFD" w:rsidP="009A051A">
            <w:pPr>
              <w:rPr>
                <w:rFonts w:ascii="Arial" w:hAnsi="Arial" w:cs="Arial"/>
              </w:rPr>
            </w:pPr>
            <w:r w:rsidRPr="00230231">
              <w:rPr>
                <w:rFonts w:ascii="Arial" w:hAnsi="Arial" w:cs="Arial"/>
              </w:rPr>
              <w:t>Escribir…</w:t>
            </w:r>
          </w:p>
        </w:tc>
      </w:tr>
    </w:tbl>
    <w:p w14:paraId="03CD492F" w14:textId="77777777" w:rsidR="008C5DFD" w:rsidRPr="00230231" w:rsidRDefault="008C5DFD">
      <w:pPr>
        <w:rPr>
          <w:rFonts w:ascii="Arial" w:hAnsi="Arial" w:cs="Arial"/>
          <w:lang w:val="es-CR"/>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3A46D4" w:rsidRPr="00230231" w14:paraId="049BBE71" w14:textId="77777777" w:rsidTr="0093464C">
        <w:tc>
          <w:tcPr>
            <w:tcW w:w="9628" w:type="dxa"/>
            <w:tcBorders>
              <w:top w:val="nil"/>
            </w:tcBorders>
            <w:shd w:val="clear" w:color="auto" w:fill="D7E7F0" w:themeFill="accent1" w:themeFillTint="33"/>
          </w:tcPr>
          <w:p w14:paraId="1E858DC0" w14:textId="77777777" w:rsidR="003A46D4" w:rsidRPr="00230231" w:rsidRDefault="003A46D4" w:rsidP="00406205">
            <w:pPr>
              <w:pStyle w:val="Ttulo2"/>
              <w:numPr>
                <w:ilvl w:val="0"/>
                <w:numId w:val="11"/>
              </w:numPr>
              <w:outlineLvl w:val="1"/>
              <w:rPr>
                <w:rFonts w:ascii="Arial" w:hAnsi="Arial" w:cs="Arial"/>
              </w:rPr>
            </w:pPr>
            <w:r w:rsidRPr="00230231">
              <w:rPr>
                <w:rFonts w:ascii="Arial" w:hAnsi="Arial" w:cs="Arial"/>
              </w:rPr>
              <w:t>Información del equipo investigador</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3A46D4" w:rsidRPr="00230231" w14:paraId="14CF4733" w14:textId="77777777" w:rsidTr="0093464C">
        <w:tc>
          <w:tcPr>
            <w:tcW w:w="9628" w:type="dxa"/>
          </w:tcPr>
          <w:p w14:paraId="65E5B7A9" w14:textId="77777777" w:rsidR="003A46D4" w:rsidRPr="00230231" w:rsidRDefault="003A46D4" w:rsidP="00F5129F">
            <w:pPr>
              <w:rPr>
                <w:rFonts w:ascii="Arial" w:hAnsi="Arial" w:cs="Arial"/>
              </w:rPr>
            </w:pPr>
            <w:r w:rsidRPr="00230231">
              <w:rPr>
                <w:rFonts w:ascii="Arial" w:hAnsi="Arial" w:cs="Arial"/>
              </w:rPr>
              <w:t xml:space="preserve">Deben ser incluidos en la lista de investigadores todos los investigadores directamente involucrados en la investigación. </w:t>
            </w:r>
          </w:p>
          <w:p w14:paraId="47DA17C9" w14:textId="2964F158" w:rsidR="003A46D4" w:rsidRPr="00230231" w:rsidRDefault="003A46D4" w:rsidP="00F5129F">
            <w:pPr>
              <w:rPr>
                <w:rFonts w:ascii="Arial" w:hAnsi="Arial" w:cs="Arial"/>
              </w:rPr>
            </w:pPr>
            <w:r w:rsidRPr="00230231">
              <w:rPr>
                <w:rFonts w:ascii="Arial" w:hAnsi="Arial" w:cs="Arial"/>
              </w:rPr>
              <w:t>El equipo investigador deberá contar por lo menos con un miembro funcionario de la CCSS. En caso proyecto</w:t>
            </w:r>
            <w:r w:rsidR="00126521">
              <w:rPr>
                <w:rFonts w:ascii="Arial" w:hAnsi="Arial" w:cs="Arial"/>
              </w:rPr>
              <w:t>s</w:t>
            </w:r>
            <w:r w:rsidRPr="00230231">
              <w:rPr>
                <w:rFonts w:ascii="Arial" w:hAnsi="Arial" w:cs="Arial"/>
              </w:rPr>
              <w:t xml:space="preserve"> de investigación para obtener un grado académico, el miembro </w:t>
            </w:r>
            <w:r w:rsidR="00A008A3">
              <w:rPr>
                <w:rFonts w:ascii="Arial" w:hAnsi="Arial" w:cs="Arial"/>
              </w:rPr>
              <w:t xml:space="preserve">de la CCSS </w:t>
            </w:r>
            <w:r w:rsidRPr="00230231">
              <w:rPr>
                <w:rFonts w:ascii="Arial" w:hAnsi="Arial" w:cs="Arial"/>
              </w:rPr>
              <w:t>funge como tutor institucional.</w:t>
            </w:r>
          </w:p>
        </w:tc>
      </w:tr>
    </w:tbl>
    <w:p w14:paraId="78B0CCA0" w14:textId="77777777" w:rsidR="003A46D4" w:rsidRPr="00230231" w:rsidRDefault="003A46D4">
      <w:pPr>
        <w:rPr>
          <w:rFonts w:ascii="Arial" w:hAnsi="Arial" w:cs="Arial"/>
        </w:rPr>
      </w:pPr>
    </w:p>
    <w:tbl>
      <w:tblPr>
        <w:tblStyle w:val="Tablaconcuadrcula"/>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30138E" w:rsidRPr="00230231" w14:paraId="72E7FCA3" w14:textId="77777777" w:rsidTr="007C3720">
        <w:tc>
          <w:tcPr>
            <w:tcW w:w="9350" w:type="dxa"/>
            <w:shd w:val="clear" w:color="auto" w:fill="auto"/>
          </w:tcPr>
          <w:p w14:paraId="31A71BF3" w14:textId="5D67D7F0" w:rsidR="0030138E" w:rsidRPr="00230231" w:rsidRDefault="003E5462" w:rsidP="007C3720">
            <w:pPr>
              <w:pStyle w:val="Ttulo2"/>
              <w:ind w:left="709"/>
              <w:outlineLvl w:val="1"/>
              <w:rPr>
                <w:rFonts w:ascii="Arial" w:hAnsi="Arial" w:cs="Arial"/>
              </w:rPr>
            </w:pPr>
            <w:r w:rsidRPr="00230231">
              <w:rPr>
                <w:rFonts w:ascii="Arial" w:hAnsi="Arial" w:cs="Arial"/>
              </w:rPr>
              <w:t>2.1 Información</w:t>
            </w:r>
            <w:r w:rsidR="00C92B81" w:rsidRPr="00230231">
              <w:rPr>
                <w:rFonts w:ascii="Arial" w:hAnsi="Arial" w:cs="Arial"/>
              </w:rPr>
              <w:t xml:space="preserve"> del investigador principal</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209"/>
        <w:gridCol w:w="771"/>
        <w:gridCol w:w="2438"/>
        <w:gridCol w:w="3210"/>
      </w:tblGrid>
      <w:tr w:rsidR="00F91A45" w:rsidRPr="00230231" w14:paraId="2FF6CE19" w14:textId="77777777" w:rsidTr="5C3E9667">
        <w:tc>
          <w:tcPr>
            <w:tcW w:w="3980" w:type="dxa"/>
            <w:gridSpan w:val="2"/>
          </w:tcPr>
          <w:p w14:paraId="48D3DE5E" w14:textId="77777777" w:rsidR="00F91A45" w:rsidRPr="00230231" w:rsidRDefault="00C92B81" w:rsidP="00C92B81">
            <w:pPr>
              <w:pStyle w:val="Ttulo3"/>
              <w:spacing w:after="40"/>
              <w:outlineLvl w:val="2"/>
              <w:rPr>
                <w:rFonts w:ascii="Arial" w:hAnsi="Arial" w:cs="Arial"/>
                <w:color w:val="auto"/>
              </w:rPr>
            </w:pPr>
            <w:r w:rsidRPr="00230231">
              <w:rPr>
                <w:rFonts w:ascii="Arial" w:hAnsi="Arial" w:cs="Arial"/>
                <w:color w:val="auto"/>
              </w:rPr>
              <w:t>Nombre completo</w:t>
            </w:r>
            <w:r w:rsidR="001854B9" w:rsidRPr="00230231">
              <w:rPr>
                <w:rFonts w:ascii="Arial" w:hAnsi="Arial" w:cs="Arial"/>
                <w:color w:val="auto"/>
              </w:rPr>
              <w:t>:</w:t>
            </w:r>
          </w:p>
        </w:tc>
        <w:tc>
          <w:tcPr>
            <w:tcW w:w="5648" w:type="dxa"/>
            <w:gridSpan w:val="2"/>
          </w:tcPr>
          <w:p w14:paraId="03069E62" w14:textId="53FF839E" w:rsidR="00F91A45" w:rsidRPr="00230231" w:rsidRDefault="00445F29" w:rsidP="00E14232">
            <w:pPr>
              <w:spacing w:after="40"/>
              <w:rPr>
                <w:rFonts w:ascii="Arial" w:hAnsi="Arial" w:cs="Arial"/>
              </w:rPr>
            </w:pPr>
            <w:r w:rsidRPr="00230231">
              <w:rPr>
                <w:rFonts w:ascii="Arial" w:hAnsi="Arial" w:cs="Arial"/>
              </w:rPr>
              <w:t>Escriba el nombre del investigador principal</w:t>
            </w:r>
          </w:p>
        </w:tc>
      </w:tr>
      <w:tr w:rsidR="00F91A45" w:rsidRPr="00230231" w14:paraId="1EFE3EE0" w14:textId="77777777" w:rsidTr="5C3E9667">
        <w:tc>
          <w:tcPr>
            <w:tcW w:w="3980" w:type="dxa"/>
            <w:gridSpan w:val="2"/>
          </w:tcPr>
          <w:p w14:paraId="2A4D6D47" w14:textId="60E1063B" w:rsidR="00F91A45" w:rsidRPr="00230231" w:rsidRDefault="00C92B81" w:rsidP="00C92B81">
            <w:pPr>
              <w:pStyle w:val="Ttulo3"/>
              <w:spacing w:after="40"/>
              <w:outlineLvl w:val="2"/>
              <w:rPr>
                <w:rFonts w:ascii="Arial" w:hAnsi="Arial" w:cs="Arial"/>
                <w:color w:val="auto"/>
              </w:rPr>
            </w:pPr>
            <w:r w:rsidRPr="00230231">
              <w:rPr>
                <w:rFonts w:ascii="Arial" w:hAnsi="Arial" w:cs="Arial"/>
                <w:color w:val="auto"/>
              </w:rPr>
              <w:t>Número de cédula o pasaporte</w:t>
            </w:r>
            <w:r w:rsidR="007173FE" w:rsidRPr="00230231">
              <w:rPr>
                <w:rFonts w:ascii="Arial" w:hAnsi="Arial" w:cs="Arial"/>
                <w:color w:val="auto"/>
              </w:rPr>
              <w:t>:</w:t>
            </w:r>
          </w:p>
        </w:tc>
        <w:tc>
          <w:tcPr>
            <w:tcW w:w="5648" w:type="dxa"/>
            <w:gridSpan w:val="2"/>
          </w:tcPr>
          <w:p w14:paraId="7765FF40" w14:textId="77777777" w:rsidR="00F91A45" w:rsidRPr="00230231" w:rsidRDefault="00C92B81" w:rsidP="00C92B81">
            <w:pPr>
              <w:spacing w:after="40"/>
              <w:rPr>
                <w:rFonts w:ascii="Arial" w:hAnsi="Arial" w:cs="Arial"/>
              </w:rPr>
            </w:pPr>
            <w:r w:rsidRPr="00230231">
              <w:rPr>
                <w:rFonts w:ascii="Arial" w:hAnsi="Arial" w:cs="Arial"/>
              </w:rPr>
              <w:t>Escriba el número de cédula o pasaporte</w:t>
            </w:r>
          </w:p>
        </w:tc>
      </w:tr>
      <w:tr w:rsidR="00C92B81" w:rsidRPr="00230231" w14:paraId="4B8E4F9C" w14:textId="77777777" w:rsidTr="5C3E9667">
        <w:tc>
          <w:tcPr>
            <w:tcW w:w="3980" w:type="dxa"/>
            <w:gridSpan w:val="2"/>
          </w:tcPr>
          <w:p w14:paraId="1ABEDE56" w14:textId="33B9026A" w:rsidR="00C92B81" w:rsidRPr="00230231" w:rsidRDefault="00C92B81" w:rsidP="00C92B81">
            <w:pPr>
              <w:pStyle w:val="Estilo3"/>
              <w:tabs>
                <w:tab w:val="clear" w:pos="709"/>
              </w:tabs>
              <w:rPr>
                <w:b w:val="0"/>
              </w:rPr>
            </w:pPr>
            <w:r w:rsidRPr="00230231">
              <w:rPr>
                <w:b w:val="0"/>
              </w:rPr>
              <w:t>Dirección domicilio</w:t>
            </w:r>
            <w:r w:rsidR="007173FE" w:rsidRPr="00230231">
              <w:rPr>
                <w:b w:val="0"/>
              </w:rPr>
              <w:t>:</w:t>
            </w:r>
          </w:p>
        </w:tc>
        <w:tc>
          <w:tcPr>
            <w:tcW w:w="5648" w:type="dxa"/>
            <w:gridSpan w:val="2"/>
          </w:tcPr>
          <w:p w14:paraId="27643D3F" w14:textId="77777777" w:rsidR="00C92B81" w:rsidRPr="00230231" w:rsidRDefault="00C92B81" w:rsidP="00C92B81">
            <w:pPr>
              <w:spacing w:after="40"/>
              <w:rPr>
                <w:rFonts w:ascii="Arial" w:hAnsi="Arial" w:cs="Arial"/>
              </w:rPr>
            </w:pPr>
            <w:r w:rsidRPr="00230231">
              <w:rPr>
                <w:rFonts w:ascii="Arial" w:hAnsi="Arial" w:cs="Arial"/>
              </w:rPr>
              <w:t>Escriba la dirección de domicilio</w:t>
            </w:r>
          </w:p>
        </w:tc>
      </w:tr>
      <w:tr w:rsidR="00C92B81" w:rsidRPr="00230231" w14:paraId="7EFDCC7F" w14:textId="77777777" w:rsidTr="5C3E9667">
        <w:tc>
          <w:tcPr>
            <w:tcW w:w="3980" w:type="dxa"/>
            <w:gridSpan w:val="2"/>
          </w:tcPr>
          <w:p w14:paraId="2D90F694" w14:textId="77777777" w:rsidR="00C92B81" w:rsidRPr="00230231" w:rsidRDefault="0039351E" w:rsidP="00C92B81">
            <w:pPr>
              <w:pStyle w:val="Estilo3"/>
              <w:tabs>
                <w:tab w:val="clear" w:pos="709"/>
              </w:tabs>
              <w:rPr>
                <w:b w:val="0"/>
              </w:rPr>
            </w:pPr>
            <w:r w:rsidRPr="00230231">
              <w:rPr>
                <w:b w:val="0"/>
              </w:rPr>
              <w:t>Teléfono domiciliar:</w:t>
            </w:r>
          </w:p>
        </w:tc>
        <w:tc>
          <w:tcPr>
            <w:tcW w:w="5648" w:type="dxa"/>
            <w:gridSpan w:val="2"/>
          </w:tcPr>
          <w:p w14:paraId="2D505C9D" w14:textId="77777777" w:rsidR="00C92B81" w:rsidRPr="00230231" w:rsidRDefault="00C92B81" w:rsidP="00C92B81">
            <w:pPr>
              <w:spacing w:after="40"/>
              <w:rPr>
                <w:rFonts w:ascii="Arial" w:hAnsi="Arial" w:cs="Arial"/>
              </w:rPr>
            </w:pPr>
            <w:r w:rsidRPr="00230231">
              <w:rPr>
                <w:rFonts w:ascii="Arial" w:hAnsi="Arial" w:cs="Arial"/>
              </w:rPr>
              <w:t>Escriba el número de su teléfono domiciliar</w:t>
            </w:r>
          </w:p>
        </w:tc>
      </w:tr>
      <w:tr w:rsidR="00C92B81" w:rsidRPr="00230231" w14:paraId="65568AD4" w14:textId="77777777" w:rsidTr="5C3E9667">
        <w:tc>
          <w:tcPr>
            <w:tcW w:w="3980" w:type="dxa"/>
            <w:gridSpan w:val="2"/>
          </w:tcPr>
          <w:p w14:paraId="699B1FB1" w14:textId="5B9E7572" w:rsidR="00C92B81" w:rsidRPr="00230231" w:rsidRDefault="00C92B81" w:rsidP="00C92B81">
            <w:pPr>
              <w:pStyle w:val="Estilo3"/>
              <w:tabs>
                <w:tab w:val="clear" w:pos="709"/>
              </w:tabs>
              <w:rPr>
                <w:b w:val="0"/>
              </w:rPr>
            </w:pPr>
            <w:r w:rsidRPr="00230231">
              <w:rPr>
                <w:b w:val="0"/>
              </w:rPr>
              <w:t>Teléfono celular</w:t>
            </w:r>
            <w:r w:rsidR="007173FE" w:rsidRPr="00230231">
              <w:rPr>
                <w:b w:val="0"/>
              </w:rPr>
              <w:t>:</w:t>
            </w:r>
          </w:p>
        </w:tc>
        <w:tc>
          <w:tcPr>
            <w:tcW w:w="5648" w:type="dxa"/>
            <w:gridSpan w:val="2"/>
          </w:tcPr>
          <w:p w14:paraId="7F1BB75E" w14:textId="77777777" w:rsidR="00C92B81" w:rsidRPr="00230231" w:rsidRDefault="00C92B81" w:rsidP="00C92B81">
            <w:pPr>
              <w:spacing w:after="40"/>
              <w:rPr>
                <w:rFonts w:ascii="Arial" w:hAnsi="Arial" w:cs="Arial"/>
              </w:rPr>
            </w:pPr>
            <w:r w:rsidRPr="00230231">
              <w:rPr>
                <w:rFonts w:ascii="Arial" w:hAnsi="Arial" w:cs="Arial"/>
              </w:rPr>
              <w:t>Escriba el número de su teléfono celular</w:t>
            </w:r>
          </w:p>
        </w:tc>
      </w:tr>
      <w:tr w:rsidR="00C92B81" w:rsidRPr="00230231" w14:paraId="58AB20B7" w14:textId="77777777" w:rsidTr="5C3E9667">
        <w:tc>
          <w:tcPr>
            <w:tcW w:w="3980" w:type="dxa"/>
            <w:gridSpan w:val="2"/>
          </w:tcPr>
          <w:p w14:paraId="4418E69E" w14:textId="5C778A61" w:rsidR="00C92B81" w:rsidRPr="00230231" w:rsidRDefault="007173FE" w:rsidP="00C92B81">
            <w:pPr>
              <w:pStyle w:val="Estilo3"/>
              <w:tabs>
                <w:tab w:val="clear" w:pos="709"/>
              </w:tabs>
              <w:rPr>
                <w:b w:val="0"/>
              </w:rPr>
            </w:pPr>
            <w:r w:rsidRPr="00230231">
              <w:rPr>
                <w:b w:val="0"/>
              </w:rPr>
              <w:t>Correo electrónico:</w:t>
            </w:r>
          </w:p>
        </w:tc>
        <w:tc>
          <w:tcPr>
            <w:tcW w:w="5648" w:type="dxa"/>
            <w:gridSpan w:val="2"/>
          </w:tcPr>
          <w:p w14:paraId="0A54220E" w14:textId="24BF5DA0" w:rsidR="00C92B81" w:rsidRPr="00230231" w:rsidRDefault="00C92B81" w:rsidP="00C92B81">
            <w:pPr>
              <w:spacing w:after="40"/>
              <w:rPr>
                <w:rFonts w:ascii="Arial" w:hAnsi="Arial" w:cs="Arial"/>
              </w:rPr>
            </w:pPr>
            <w:r w:rsidRPr="00230231">
              <w:rPr>
                <w:rFonts w:ascii="Arial" w:hAnsi="Arial" w:cs="Arial"/>
              </w:rPr>
              <w:t xml:space="preserve">Escriba el </w:t>
            </w:r>
            <w:r w:rsidR="007173FE" w:rsidRPr="00230231">
              <w:rPr>
                <w:rFonts w:ascii="Arial" w:hAnsi="Arial" w:cs="Arial"/>
              </w:rPr>
              <w:t>correo electrónico</w:t>
            </w:r>
          </w:p>
        </w:tc>
      </w:tr>
      <w:tr w:rsidR="00C92B81" w:rsidRPr="00230231" w14:paraId="4F150C99" w14:textId="77777777" w:rsidTr="5C3E9667">
        <w:tc>
          <w:tcPr>
            <w:tcW w:w="3980" w:type="dxa"/>
            <w:gridSpan w:val="2"/>
          </w:tcPr>
          <w:p w14:paraId="3812FE13" w14:textId="7104A179" w:rsidR="00C92B81" w:rsidRPr="00230231" w:rsidRDefault="00C92B81" w:rsidP="00C92B81">
            <w:pPr>
              <w:pStyle w:val="Estilo3"/>
              <w:tabs>
                <w:tab w:val="clear" w:pos="709"/>
              </w:tabs>
              <w:rPr>
                <w:b w:val="0"/>
              </w:rPr>
            </w:pPr>
            <w:r w:rsidRPr="00230231">
              <w:rPr>
                <w:b w:val="0"/>
              </w:rPr>
              <w:t>Título profesional</w:t>
            </w:r>
            <w:r w:rsidR="007173FE" w:rsidRPr="00230231">
              <w:rPr>
                <w:b w:val="0"/>
              </w:rPr>
              <w:t>:</w:t>
            </w:r>
          </w:p>
        </w:tc>
        <w:tc>
          <w:tcPr>
            <w:tcW w:w="5648" w:type="dxa"/>
            <w:gridSpan w:val="2"/>
          </w:tcPr>
          <w:p w14:paraId="4BA9E077" w14:textId="77777777" w:rsidR="00C92B81" w:rsidRPr="00230231" w:rsidRDefault="00C92B81" w:rsidP="00C92B81">
            <w:pPr>
              <w:spacing w:after="40"/>
              <w:rPr>
                <w:rFonts w:ascii="Arial" w:hAnsi="Arial" w:cs="Arial"/>
              </w:rPr>
            </w:pPr>
            <w:r w:rsidRPr="00230231">
              <w:rPr>
                <w:rFonts w:ascii="Arial" w:hAnsi="Arial" w:cs="Arial"/>
              </w:rPr>
              <w:t>Escriba su título profesional</w:t>
            </w:r>
          </w:p>
        </w:tc>
      </w:tr>
      <w:tr w:rsidR="00C92B81" w:rsidRPr="00230231" w14:paraId="2C5C4043" w14:textId="77777777" w:rsidTr="5C3E9667">
        <w:tc>
          <w:tcPr>
            <w:tcW w:w="3980" w:type="dxa"/>
            <w:gridSpan w:val="2"/>
          </w:tcPr>
          <w:p w14:paraId="75911B7A" w14:textId="59B390EC" w:rsidR="00C92B81" w:rsidRPr="00230231" w:rsidRDefault="00C92B81" w:rsidP="00C92B81">
            <w:pPr>
              <w:pStyle w:val="Estilo3"/>
              <w:tabs>
                <w:tab w:val="clear" w:pos="709"/>
              </w:tabs>
              <w:rPr>
                <w:b w:val="0"/>
              </w:rPr>
            </w:pPr>
            <w:r w:rsidRPr="00230231">
              <w:rPr>
                <w:b w:val="0"/>
              </w:rPr>
              <w:t>Grado académico</w:t>
            </w:r>
            <w:r w:rsidR="007173FE" w:rsidRPr="00230231">
              <w:rPr>
                <w:b w:val="0"/>
              </w:rPr>
              <w:t>:</w:t>
            </w:r>
          </w:p>
        </w:tc>
        <w:tc>
          <w:tcPr>
            <w:tcW w:w="5648" w:type="dxa"/>
            <w:gridSpan w:val="2"/>
          </w:tcPr>
          <w:p w14:paraId="5AD8059D" w14:textId="77777777" w:rsidR="00C92B81" w:rsidRPr="00230231" w:rsidRDefault="00C92B81" w:rsidP="00C92B81">
            <w:pPr>
              <w:spacing w:after="40"/>
              <w:rPr>
                <w:rFonts w:ascii="Arial" w:hAnsi="Arial" w:cs="Arial"/>
              </w:rPr>
            </w:pPr>
            <w:r w:rsidRPr="00230231">
              <w:rPr>
                <w:rFonts w:ascii="Arial" w:hAnsi="Arial" w:cs="Arial"/>
              </w:rPr>
              <w:t>Escriba el grado académico</w:t>
            </w:r>
          </w:p>
        </w:tc>
      </w:tr>
      <w:tr w:rsidR="00C92B81" w:rsidRPr="00230231" w14:paraId="4FCD5BE8" w14:textId="77777777" w:rsidTr="5C3E9667">
        <w:tc>
          <w:tcPr>
            <w:tcW w:w="3980" w:type="dxa"/>
            <w:gridSpan w:val="2"/>
          </w:tcPr>
          <w:p w14:paraId="6A1A1737" w14:textId="77777777" w:rsidR="00C92B81" w:rsidRPr="00230231" w:rsidRDefault="00C92B81" w:rsidP="00C92B81">
            <w:pPr>
              <w:pStyle w:val="Estilo3"/>
              <w:tabs>
                <w:tab w:val="clear" w:pos="709"/>
              </w:tabs>
              <w:rPr>
                <w:b w:val="0"/>
              </w:rPr>
            </w:pPr>
            <w:r w:rsidRPr="00230231">
              <w:rPr>
                <w:b w:val="0"/>
              </w:rPr>
              <w:t>Especialidad (si aplica): Incluya detalles completos de las calificaciones, grados académicos, títulos o experiencia previa relevante para la adecuada conducción del proyecto.</w:t>
            </w:r>
          </w:p>
        </w:tc>
        <w:tc>
          <w:tcPr>
            <w:tcW w:w="5648" w:type="dxa"/>
            <w:gridSpan w:val="2"/>
          </w:tcPr>
          <w:p w14:paraId="05F980C3" w14:textId="77777777" w:rsidR="00C92B81" w:rsidRPr="00230231" w:rsidRDefault="00C92B81" w:rsidP="00C92B81">
            <w:pPr>
              <w:spacing w:after="40"/>
              <w:rPr>
                <w:rFonts w:ascii="Arial" w:hAnsi="Arial" w:cs="Arial"/>
              </w:rPr>
            </w:pPr>
            <w:r w:rsidRPr="00230231">
              <w:rPr>
                <w:rFonts w:ascii="Arial" w:hAnsi="Arial" w:cs="Arial"/>
              </w:rPr>
              <w:t>Escriba la especialidad</w:t>
            </w:r>
          </w:p>
        </w:tc>
      </w:tr>
      <w:tr w:rsidR="00C92B81" w:rsidRPr="00230231" w14:paraId="224A04C7" w14:textId="77777777" w:rsidTr="5C3E9667">
        <w:tc>
          <w:tcPr>
            <w:tcW w:w="3980" w:type="dxa"/>
            <w:gridSpan w:val="2"/>
          </w:tcPr>
          <w:p w14:paraId="144BAD6C" w14:textId="107587B0" w:rsidR="00C92B81" w:rsidRPr="00230231" w:rsidRDefault="00C92B81" w:rsidP="00C92B81">
            <w:pPr>
              <w:pStyle w:val="Estilo3"/>
              <w:tabs>
                <w:tab w:val="clear" w:pos="709"/>
              </w:tabs>
              <w:rPr>
                <w:b w:val="0"/>
              </w:rPr>
            </w:pPr>
            <w:r w:rsidRPr="00230231">
              <w:rPr>
                <w:b w:val="0"/>
              </w:rPr>
              <w:t>Código profesional</w:t>
            </w:r>
            <w:r w:rsidR="007173FE" w:rsidRPr="00230231">
              <w:rPr>
                <w:b w:val="0"/>
              </w:rPr>
              <w:t>:</w:t>
            </w:r>
          </w:p>
        </w:tc>
        <w:tc>
          <w:tcPr>
            <w:tcW w:w="5648" w:type="dxa"/>
            <w:gridSpan w:val="2"/>
          </w:tcPr>
          <w:p w14:paraId="3648CF6B" w14:textId="77777777" w:rsidR="00C92B81" w:rsidRPr="00230231" w:rsidRDefault="00C92B81" w:rsidP="00C92B81">
            <w:pPr>
              <w:spacing w:after="40"/>
              <w:rPr>
                <w:rFonts w:ascii="Arial" w:hAnsi="Arial" w:cs="Arial"/>
              </w:rPr>
            </w:pPr>
            <w:r w:rsidRPr="00230231">
              <w:rPr>
                <w:rFonts w:ascii="Arial" w:hAnsi="Arial" w:cs="Arial"/>
              </w:rPr>
              <w:t>Escriba el código que le asignó su colegio profesional</w:t>
            </w:r>
          </w:p>
        </w:tc>
      </w:tr>
      <w:tr w:rsidR="00C92B81" w:rsidRPr="00230231" w14:paraId="66390A54" w14:textId="77777777" w:rsidTr="5C3E9667">
        <w:tc>
          <w:tcPr>
            <w:tcW w:w="3980" w:type="dxa"/>
            <w:gridSpan w:val="2"/>
          </w:tcPr>
          <w:p w14:paraId="0CA61605" w14:textId="07E312C4" w:rsidR="00C92B81" w:rsidRPr="00230231" w:rsidRDefault="00C92B81" w:rsidP="00C92B81">
            <w:pPr>
              <w:pStyle w:val="Estilo3"/>
              <w:tabs>
                <w:tab w:val="clear" w:pos="709"/>
              </w:tabs>
              <w:rPr>
                <w:b w:val="0"/>
              </w:rPr>
            </w:pPr>
            <w:r w:rsidRPr="00230231">
              <w:rPr>
                <w:b w:val="0"/>
              </w:rPr>
              <w:t>Institución(es) donde labora</w:t>
            </w:r>
            <w:r w:rsidR="007173FE" w:rsidRPr="00230231">
              <w:rPr>
                <w:b w:val="0"/>
              </w:rPr>
              <w:t>:</w:t>
            </w:r>
          </w:p>
        </w:tc>
        <w:tc>
          <w:tcPr>
            <w:tcW w:w="5648" w:type="dxa"/>
            <w:gridSpan w:val="2"/>
          </w:tcPr>
          <w:p w14:paraId="5AA77B7B" w14:textId="77777777" w:rsidR="00C92B81" w:rsidRPr="00230231" w:rsidRDefault="00C92B81" w:rsidP="00C92B81">
            <w:pPr>
              <w:spacing w:after="40"/>
              <w:rPr>
                <w:rFonts w:ascii="Arial" w:hAnsi="Arial" w:cs="Arial"/>
              </w:rPr>
            </w:pPr>
            <w:r w:rsidRPr="00230231">
              <w:rPr>
                <w:rFonts w:ascii="Arial" w:hAnsi="Arial" w:cs="Arial"/>
              </w:rPr>
              <w:t>Escriba el nombre de la institución donde labora</w:t>
            </w:r>
          </w:p>
        </w:tc>
      </w:tr>
      <w:tr w:rsidR="00C92B81" w:rsidRPr="00230231" w14:paraId="5DEF641C" w14:textId="77777777" w:rsidTr="5C3E9667">
        <w:tc>
          <w:tcPr>
            <w:tcW w:w="3980" w:type="dxa"/>
            <w:gridSpan w:val="2"/>
          </w:tcPr>
          <w:p w14:paraId="354E20E4" w14:textId="2D539E4B" w:rsidR="00C92B81" w:rsidRPr="00230231" w:rsidRDefault="00C92B81" w:rsidP="00C92B81">
            <w:pPr>
              <w:pStyle w:val="Estilo3"/>
              <w:tabs>
                <w:tab w:val="clear" w:pos="709"/>
              </w:tabs>
              <w:rPr>
                <w:b w:val="0"/>
              </w:rPr>
            </w:pPr>
            <w:r w:rsidRPr="00230231">
              <w:rPr>
                <w:b w:val="0"/>
              </w:rPr>
              <w:t>Nombre(s) de</w:t>
            </w:r>
            <w:r w:rsidR="0039351E" w:rsidRPr="00230231">
              <w:rPr>
                <w:b w:val="0"/>
              </w:rPr>
              <w:t>l (os) centro(s) a</w:t>
            </w:r>
            <w:r w:rsidRPr="00230231">
              <w:rPr>
                <w:b w:val="0"/>
              </w:rPr>
              <w:t>sistencia</w:t>
            </w:r>
            <w:r w:rsidR="0039351E" w:rsidRPr="00230231">
              <w:rPr>
                <w:b w:val="0"/>
              </w:rPr>
              <w:t>l(es) donde labora (si aplica)</w:t>
            </w:r>
            <w:r w:rsidR="007173FE" w:rsidRPr="00230231">
              <w:rPr>
                <w:b w:val="0"/>
              </w:rPr>
              <w:t>:</w:t>
            </w:r>
          </w:p>
        </w:tc>
        <w:tc>
          <w:tcPr>
            <w:tcW w:w="5648" w:type="dxa"/>
            <w:gridSpan w:val="2"/>
          </w:tcPr>
          <w:p w14:paraId="1150A5A5" w14:textId="77777777" w:rsidR="00C92B81" w:rsidRPr="00230231" w:rsidRDefault="00C92B81" w:rsidP="00C92B81">
            <w:pPr>
              <w:spacing w:after="40"/>
              <w:rPr>
                <w:rFonts w:ascii="Arial" w:hAnsi="Arial" w:cs="Arial"/>
              </w:rPr>
            </w:pPr>
            <w:r w:rsidRPr="00230231">
              <w:rPr>
                <w:rFonts w:ascii="Arial" w:hAnsi="Arial" w:cs="Arial"/>
              </w:rPr>
              <w:t>Escriba el centro(s) asistencial(es) de la CCSS donde va a realizar la investigación biomédica</w:t>
            </w:r>
          </w:p>
        </w:tc>
      </w:tr>
      <w:tr w:rsidR="00C92B81" w:rsidRPr="00230231" w14:paraId="7E767B19" w14:textId="77777777" w:rsidTr="5C3E9667">
        <w:tc>
          <w:tcPr>
            <w:tcW w:w="3980" w:type="dxa"/>
            <w:gridSpan w:val="2"/>
          </w:tcPr>
          <w:p w14:paraId="43E076B7" w14:textId="2AFB9450" w:rsidR="00C92B81" w:rsidRPr="00230231" w:rsidRDefault="00C92B81" w:rsidP="00C92B81">
            <w:pPr>
              <w:pStyle w:val="Estilo3"/>
              <w:tabs>
                <w:tab w:val="clear" w:pos="709"/>
              </w:tabs>
              <w:rPr>
                <w:b w:val="0"/>
              </w:rPr>
            </w:pPr>
            <w:r w:rsidRPr="00230231">
              <w:rPr>
                <w:b w:val="0"/>
              </w:rPr>
              <w:t>Código de autori</w:t>
            </w:r>
            <w:r w:rsidR="0039351E" w:rsidRPr="00230231">
              <w:rPr>
                <w:b w:val="0"/>
              </w:rPr>
              <w:t>zación como investigador CONIS</w:t>
            </w:r>
            <w:r w:rsidR="007173FE" w:rsidRPr="00230231">
              <w:rPr>
                <w:b w:val="0"/>
              </w:rPr>
              <w:t>:</w:t>
            </w:r>
          </w:p>
        </w:tc>
        <w:tc>
          <w:tcPr>
            <w:tcW w:w="5648" w:type="dxa"/>
            <w:gridSpan w:val="2"/>
          </w:tcPr>
          <w:p w14:paraId="15371D94" w14:textId="77777777" w:rsidR="00C92B81" w:rsidRPr="00230231" w:rsidRDefault="00C92B81" w:rsidP="00C92B81">
            <w:pPr>
              <w:spacing w:after="40"/>
              <w:rPr>
                <w:rFonts w:ascii="Arial" w:hAnsi="Arial" w:cs="Arial"/>
              </w:rPr>
            </w:pPr>
            <w:r w:rsidRPr="00230231">
              <w:rPr>
                <w:rFonts w:ascii="Arial" w:hAnsi="Arial" w:cs="Arial"/>
              </w:rPr>
              <w:t xml:space="preserve">Escriba el código de autorización brindado por el CONIS como investigador </w:t>
            </w:r>
          </w:p>
        </w:tc>
      </w:tr>
      <w:tr w:rsidR="00C92B81" w:rsidRPr="00230231" w14:paraId="30AD1C4E" w14:textId="77777777" w:rsidTr="5C3E9667">
        <w:tc>
          <w:tcPr>
            <w:tcW w:w="3980" w:type="dxa"/>
            <w:gridSpan w:val="2"/>
          </w:tcPr>
          <w:p w14:paraId="225D6119" w14:textId="58CB9236" w:rsidR="00C92B81" w:rsidRPr="00230231" w:rsidRDefault="00C92B81" w:rsidP="00C92B81">
            <w:pPr>
              <w:pStyle w:val="Estilo3"/>
              <w:tabs>
                <w:tab w:val="clear" w:pos="709"/>
              </w:tabs>
              <w:rPr>
                <w:b w:val="0"/>
              </w:rPr>
            </w:pPr>
            <w:r w:rsidRPr="00230231">
              <w:rPr>
                <w:b w:val="0"/>
              </w:rPr>
              <w:t>Fecha de realización del último Curso de Buenas Prácticas Clínicas (BPC)</w:t>
            </w:r>
            <w:r w:rsidR="007173FE" w:rsidRPr="00230231">
              <w:rPr>
                <w:b w:val="0"/>
              </w:rPr>
              <w:t>:</w:t>
            </w:r>
          </w:p>
        </w:tc>
        <w:tc>
          <w:tcPr>
            <w:tcW w:w="5648" w:type="dxa"/>
            <w:gridSpan w:val="2"/>
          </w:tcPr>
          <w:p w14:paraId="7362CF06" w14:textId="77777777" w:rsidR="00C92B81" w:rsidRPr="00230231" w:rsidRDefault="00C92B81" w:rsidP="00C92B81">
            <w:pPr>
              <w:spacing w:after="40"/>
              <w:rPr>
                <w:rFonts w:ascii="Arial" w:hAnsi="Arial" w:cs="Arial"/>
              </w:rPr>
            </w:pPr>
            <w:r w:rsidRPr="00230231">
              <w:rPr>
                <w:rFonts w:ascii="Arial" w:hAnsi="Arial" w:cs="Arial"/>
              </w:rPr>
              <w:t>Escriba la fecha del último curso de BPC efectuado</w:t>
            </w:r>
          </w:p>
        </w:tc>
      </w:tr>
      <w:tr w:rsidR="00C92B81" w:rsidRPr="00230231" w14:paraId="6656565A" w14:textId="77777777" w:rsidTr="5C3E9667">
        <w:tc>
          <w:tcPr>
            <w:tcW w:w="3980" w:type="dxa"/>
            <w:gridSpan w:val="2"/>
            <w:tcBorders>
              <w:bottom w:val="single" w:sz="4" w:space="0" w:color="BFBFBF" w:themeColor="background1" w:themeShade="BF"/>
            </w:tcBorders>
          </w:tcPr>
          <w:p w14:paraId="7C23B160" w14:textId="3321991C" w:rsidR="00C92B81" w:rsidRPr="00230231" w:rsidRDefault="00C92B81" w:rsidP="00C92B81">
            <w:pPr>
              <w:pStyle w:val="Estilo3"/>
              <w:tabs>
                <w:tab w:val="clear" w:pos="709"/>
              </w:tabs>
              <w:rPr>
                <w:b w:val="0"/>
              </w:rPr>
            </w:pPr>
            <w:r w:rsidRPr="00230231">
              <w:rPr>
                <w:b w:val="0"/>
              </w:rPr>
              <w:lastRenderedPageBreak/>
              <w:t>Institución que extiende el certificado del Curso de Buenas Prácticas</w:t>
            </w:r>
            <w:r w:rsidR="007173FE" w:rsidRPr="00230231">
              <w:rPr>
                <w:b w:val="0"/>
              </w:rPr>
              <w:t>:</w:t>
            </w:r>
          </w:p>
        </w:tc>
        <w:tc>
          <w:tcPr>
            <w:tcW w:w="5648" w:type="dxa"/>
            <w:gridSpan w:val="2"/>
            <w:tcBorders>
              <w:bottom w:val="single" w:sz="4" w:space="0" w:color="BFBFBF" w:themeColor="background1" w:themeShade="BF"/>
            </w:tcBorders>
          </w:tcPr>
          <w:p w14:paraId="0058B64D" w14:textId="77777777" w:rsidR="00C92B81" w:rsidRPr="00230231" w:rsidRDefault="00C92B81" w:rsidP="00C92B81">
            <w:pPr>
              <w:spacing w:after="40"/>
              <w:rPr>
                <w:rFonts w:ascii="Arial" w:hAnsi="Arial" w:cs="Arial"/>
              </w:rPr>
            </w:pPr>
            <w:r w:rsidRPr="00230231">
              <w:rPr>
                <w:rFonts w:ascii="Arial" w:hAnsi="Arial" w:cs="Arial"/>
              </w:rPr>
              <w:t>Escriba el nombre de la institución en que realizó el curso de BPC</w:t>
            </w:r>
          </w:p>
        </w:tc>
      </w:tr>
      <w:tr w:rsidR="002613F0" w:rsidRPr="00230231" w14:paraId="32FA763B" w14:textId="77777777" w:rsidTr="5C3E9667">
        <w:tc>
          <w:tcPr>
            <w:tcW w:w="3980" w:type="dxa"/>
            <w:gridSpan w:val="2"/>
            <w:tcBorders>
              <w:bottom w:val="single" w:sz="4" w:space="0" w:color="BFBFBF" w:themeColor="background1" w:themeShade="BF"/>
            </w:tcBorders>
          </w:tcPr>
          <w:p w14:paraId="193BA53F" w14:textId="7BEC5E19" w:rsidR="002613F0" w:rsidRPr="00230231" w:rsidRDefault="002613F0" w:rsidP="002613F0">
            <w:pPr>
              <w:pStyle w:val="Estilo3"/>
              <w:tabs>
                <w:tab w:val="clear" w:pos="709"/>
              </w:tabs>
              <w:rPr>
                <w:b w:val="0"/>
              </w:rPr>
            </w:pPr>
            <w:r w:rsidRPr="00230231">
              <w:rPr>
                <w:b w:val="0"/>
              </w:rPr>
              <w:t>Número de investigaciones activas</w:t>
            </w:r>
            <w:r w:rsidR="007173FE" w:rsidRPr="00230231">
              <w:rPr>
                <w:b w:val="0"/>
              </w:rPr>
              <w:t>:</w:t>
            </w:r>
          </w:p>
        </w:tc>
        <w:tc>
          <w:tcPr>
            <w:tcW w:w="5648" w:type="dxa"/>
            <w:gridSpan w:val="2"/>
            <w:tcBorders>
              <w:bottom w:val="single" w:sz="4" w:space="0" w:color="BFBFBF" w:themeColor="background1" w:themeShade="BF"/>
            </w:tcBorders>
          </w:tcPr>
          <w:p w14:paraId="203F2EFD" w14:textId="77777777" w:rsidR="002613F0" w:rsidRPr="00230231" w:rsidRDefault="002613F0" w:rsidP="002613F0">
            <w:pPr>
              <w:rPr>
                <w:rFonts w:ascii="Arial" w:hAnsi="Arial" w:cs="Arial"/>
              </w:rPr>
            </w:pPr>
            <w:r w:rsidRPr="00230231">
              <w:rPr>
                <w:rFonts w:ascii="Arial" w:hAnsi="Arial" w:cs="Arial"/>
              </w:rPr>
              <w:t>Escriba el número de investigaciones que está realizando actualmente.</w:t>
            </w:r>
          </w:p>
        </w:tc>
      </w:tr>
      <w:tr w:rsidR="00581443" w:rsidRPr="00230231" w14:paraId="2B12E1E2" w14:textId="77777777" w:rsidTr="5C3E9667">
        <w:tc>
          <w:tcPr>
            <w:tcW w:w="3980" w:type="dxa"/>
            <w:gridSpan w:val="2"/>
            <w:tcBorders>
              <w:bottom w:val="single" w:sz="4" w:space="0" w:color="BFBFBF" w:themeColor="background1" w:themeShade="BF"/>
            </w:tcBorders>
          </w:tcPr>
          <w:p w14:paraId="04DCC703" w14:textId="77777777" w:rsidR="00581443" w:rsidRPr="00230231" w:rsidRDefault="00581443" w:rsidP="002613F0">
            <w:pPr>
              <w:pStyle w:val="Estilo3"/>
              <w:tabs>
                <w:tab w:val="clear" w:pos="709"/>
              </w:tabs>
              <w:rPr>
                <w:b w:val="0"/>
              </w:rPr>
            </w:pPr>
          </w:p>
        </w:tc>
        <w:tc>
          <w:tcPr>
            <w:tcW w:w="5648" w:type="dxa"/>
            <w:gridSpan w:val="2"/>
            <w:tcBorders>
              <w:bottom w:val="single" w:sz="4" w:space="0" w:color="BFBFBF" w:themeColor="background1" w:themeShade="BF"/>
            </w:tcBorders>
          </w:tcPr>
          <w:p w14:paraId="24CB6C9F" w14:textId="77777777" w:rsidR="00581443" w:rsidRPr="00230231" w:rsidRDefault="00581443" w:rsidP="002613F0">
            <w:pPr>
              <w:rPr>
                <w:rFonts w:ascii="Arial" w:hAnsi="Arial" w:cs="Arial"/>
              </w:rPr>
            </w:pPr>
          </w:p>
        </w:tc>
      </w:tr>
      <w:tr w:rsidR="004B5038" w:rsidRPr="00230231" w14:paraId="426CE2D2" w14:textId="77777777" w:rsidTr="5C3E9667">
        <w:tc>
          <w:tcPr>
            <w:tcW w:w="9628" w:type="dxa"/>
            <w:gridSpan w:val="4"/>
            <w:tcBorders>
              <w:top w:val="single" w:sz="4" w:space="0" w:color="BFBFBF" w:themeColor="background1" w:themeShade="BF"/>
              <w:left w:val="nil"/>
              <w:bottom w:val="nil"/>
              <w:right w:val="nil"/>
            </w:tcBorders>
          </w:tcPr>
          <w:p w14:paraId="0BB60E0E" w14:textId="0C25DA8C" w:rsidR="00581443" w:rsidRPr="00230231" w:rsidRDefault="00581443" w:rsidP="00581443">
            <w:pPr>
              <w:rPr>
                <w:rFonts w:ascii="Arial" w:hAnsi="Arial" w:cs="Arial"/>
              </w:rPr>
            </w:pPr>
          </w:p>
          <w:tbl>
            <w:tblPr>
              <w:tblStyle w:val="Tablaconcuadrcula"/>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474"/>
            </w:tblGrid>
            <w:tr w:rsidR="009A051A" w:rsidRPr="00230231" w14:paraId="719829C4" w14:textId="77777777" w:rsidTr="009A051A">
              <w:tc>
                <w:tcPr>
                  <w:tcW w:w="9350" w:type="dxa"/>
                  <w:shd w:val="clear" w:color="auto" w:fill="auto"/>
                </w:tcPr>
                <w:p w14:paraId="16A9225E" w14:textId="2E72D982" w:rsidR="009A051A" w:rsidRPr="00230231" w:rsidRDefault="009A051A" w:rsidP="009A051A">
                  <w:pPr>
                    <w:pStyle w:val="Ttulo2"/>
                    <w:ind w:left="709"/>
                    <w:outlineLvl w:val="1"/>
                    <w:rPr>
                      <w:rFonts w:ascii="Arial" w:hAnsi="Arial" w:cs="Arial"/>
                    </w:rPr>
                  </w:pPr>
                  <w:r w:rsidRPr="00230231">
                    <w:rPr>
                      <w:rFonts w:ascii="Arial" w:hAnsi="Arial" w:cs="Arial"/>
                    </w:rPr>
                    <w:t xml:space="preserve">2.2 Información del subinvestigador </w:t>
                  </w:r>
                  <w:r w:rsidRPr="00230231">
                    <w:rPr>
                      <w:rFonts w:ascii="Arial" w:hAnsi="Arial" w:cs="Arial"/>
                      <w:b w:val="0"/>
                      <w:i/>
                      <w:sz w:val="18"/>
                    </w:rPr>
                    <w:t>(copie y pegue cuantas veces sea necesario)</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17"/>
              <w:gridCol w:w="5557"/>
            </w:tblGrid>
            <w:tr w:rsidR="009A051A" w:rsidRPr="00230231" w14:paraId="554C9E6D" w14:textId="77777777" w:rsidTr="00126521">
              <w:tc>
                <w:tcPr>
                  <w:tcW w:w="3917" w:type="dxa"/>
                </w:tcPr>
                <w:p w14:paraId="75873830" w14:textId="77777777" w:rsidR="009A051A" w:rsidRPr="00230231" w:rsidRDefault="009A051A" w:rsidP="009A051A">
                  <w:pPr>
                    <w:pStyle w:val="Ttulo3"/>
                    <w:spacing w:after="40"/>
                    <w:outlineLvl w:val="2"/>
                    <w:rPr>
                      <w:rFonts w:ascii="Arial" w:hAnsi="Arial" w:cs="Arial"/>
                      <w:color w:val="auto"/>
                    </w:rPr>
                  </w:pPr>
                  <w:r w:rsidRPr="00230231">
                    <w:rPr>
                      <w:rFonts w:ascii="Arial" w:hAnsi="Arial" w:cs="Arial"/>
                      <w:color w:val="auto"/>
                    </w:rPr>
                    <w:t>Nombre completo:</w:t>
                  </w:r>
                </w:p>
              </w:tc>
              <w:tc>
                <w:tcPr>
                  <w:tcW w:w="5557" w:type="dxa"/>
                </w:tcPr>
                <w:p w14:paraId="5F839088" w14:textId="77777777" w:rsidR="009A051A" w:rsidRPr="00230231" w:rsidRDefault="009A051A" w:rsidP="009A051A">
                  <w:pPr>
                    <w:spacing w:after="40"/>
                    <w:rPr>
                      <w:rFonts w:ascii="Arial" w:hAnsi="Arial" w:cs="Arial"/>
                    </w:rPr>
                  </w:pPr>
                  <w:r w:rsidRPr="00230231">
                    <w:rPr>
                      <w:rFonts w:ascii="Arial" w:hAnsi="Arial" w:cs="Arial"/>
                    </w:rPr>
                    <w:t>Escriba el nombre del investigador principal</w:t>
                  </w:r>
                </w:p>
              </w:tc>
            </w:tr>
            <w:tr w:rsidR="009A051A" w:rsidRPr="00230231" w14:paraId="52B25FD0" w14:textId="77777777" w:rsidTr="00126521">
              <w:tc>
                <w:tcPr>
                  <w:tcW w:w="3917" w:type="dxa"/>
                </w:tcPr>
                <w:p w14:paraId="7766A073" w14:textId="77777777" w:rsidR="009A051A" w:rsidRPr="00230231" w:rsidRDefault="009A051A" w:rsidP="009A051A">
                  <w:pPr>
                    <w:pStyle w:val="Ttulo3"/>
                    <w:spacing w:after="40"/>
                    <w:outlineLvl w:val="2"/>
                    <w:rPr>
                      <w:rFonts w:ascii="Arial" w:hAnsi="Arial" w:cs="Arial"/>
                      <w:color w:val="auto"/>
                    </w:rPr>
                  </w:pPr>
                  <w:r w:rsidRPr="00230231">
                    <w:rPr>
                      <w:rFonts w:ascii="Arial" w:hAnsi="Arial" w:cs="Arial"/>
                      <w:color w:val="auto"/>
                    </w:rPr>
                    <w:t>Número de cédula o pasaporte:</w:t>
                  </w:r>
                </w:p>
              </w:tc>
              <w:tc>
                <w:tcPr>
                  <w:tcW w:w="5557" w:type="dxa"/>
                </w:tcPr>
                <w:p w14:paraId="37264859" w14:textId="77777777" w:rsidR="009A051A" w:rsidRPr="00230231" w:rsidRDefault="009A051A" w:rsidP="009A051A">
                  <w:pPr>
                    <w:spacing w:after="40"/>
                    <w:rPr>
                      <w:rFonts w:ascii="Arial" w:hAnsi="Arial" w:cs="Arial"/>
                    </w:rPr>
                  </w:pPr>
                  <w:r w:rsidRPr="00230231">
                    <w:rPr>
                      <w:rFonts w:ascii="Arial" w:hAnsi="Arial" w:cs="Arial"/>
                    </w:rPr>
                    <w:t>Escriba el número de cédula o pasaporte</w:t>
                  </w:r>
                </w:p>
              </w:tc>
            </w:tr>
            <w:tr w:rsidR="009A051A" w:rsidRPr="00230231" w14:paraId="55374924" w14:textId="77777777" w:rsidTr="00126521">
              <w:tc>
                <w:tcPr>
                  <w:tcW w:w="3917" w:type="dxa"/>
                </w:tcPr>
                <w:p w14:paraId="20129478" w14:textId="77777777" w:rsidR="009A051A" w:rsidRPr="00230231" w:rsidRDefault="009A051A" w:rsidP="009A051A">
                  <w:pPr>
                    <w:pStyle w:val="Estilo3"/>
                    <w:tabs>
                      <w:tab w:val="clear" w:pos="709"/>
                    </w:tabs>
                    <w:rPr>
                      <w:b w:val="0"/>
                    </w:rPr>
                  </w:pPr>
                  <w:r w:rsidRPr="00230231">
                    <w:rPr>
                      <w:b w:val="0"/>
                    </w:rPr>
                    <w:t>Dirección domicilio:</w:t>
                  </w:r>
                </w:p>
              </w:tc>
              <w:tc>
                <w:tcPr>
                  <w:tcW w:w="5557" w:type="dxa"/>
                </w:tcPr>
                <w:p w14:paraId="03D67446" w14:textId="77777777" w:rsidR="009A051A" w:rsidRPr="00230231" w:rsidRDefault="009A051A" w:rsidP="009A051A">
                  <w:pPr>
                    <w:spacing w:after="40"/>
                    <w:rPr>
                      <w:rFonts w:ascii="Arial" w:hAnsi="Arial" w:cs="Arial"/>
                    </w:rPr>
                  </w:pPr>
                  <w:r w:rsidRPr="00230231">
                    <w:rPr>
                      <w:rFonts w:ascii="Arial" w:hAnsi="Arial" w:cs="Arial"/>
                    </w:rPr>
                    <w:t>Escriba la dirección de domicilio</w:t>
                  </w:r>
                </w:p>
              </w:tc>
            </w:tr>
            <w:tr w:rsidR="009A051A" w:rsidRPr="00230231" w14:paraId="1001F44D" w14:textId="77777777" w:rsidTr="00126521">
              <w:tc>
                <w:tcPr>
                  <w:tcW w:w="3917" w:type="dxa"/>
                </w:tcPr>
                <w:p w14:paraId="44FDCE42" w14:textId="77777777" w:rsidR="009A051A" w:rsidRPr="00230231" w:rsidRDefault="009A051A" w:rsidP="009A051A">
                  <w:pPr>
                    <w:pStyle w:val="Estilo3"/>
                    <w:tabs>
                      <w:tab w:val="clear" w:pos="709"/>
                    </w:tabs>
                    <w:rPr>
                      <w:b w:val="0"/>
                    </w:rPr>
                  </w:pPr>
                  <w:r w:rsidRPr="00230231">
                    <w:rPr>
                      <w:b w:val="0"/>
                    </w:rPr>
                    <w:t>Teléfono domiciliar:</w:t>
                  </w:r>
                </w:p>
              </w:tc>
              <w:tc>
                <w:tcPr>
                  <w:tcW w:w="5557" w:type="dxa"/>
                </w:tcPr>
                <w:p w14:paraId="57DE8E32" w14:textId="77777777" w:rsidR="009A051A" w:rsidRPr="00230231" w:rsidRDefault="009A051A" w:rsidP="009A051A">
                  <w:pPr>
                    <w:spacing w:after="40"/>
                    <w:rPr>
                      <w:rFonts w:ascii="Arial" w:hAnsi="Arial" w:cs="Arial"/>
                    </w:rPr>
                  </w:pPr>
                  <w:r w:rsidRPr="00230231">
                    <w:rPr>
                      <w:rFonts w:ascii="Arial" w:hAnsi="Arial" w:cs="Arial"/>
                    </w:rPr>
                    <w:t>Escriba el número de su teléfono domiciliar</w:t>
                  </w:r>
                </w:p>
              </w:tc>
            </w:tr>
            <w:tr w:rsidR="009A051A" w:rsidRPr="00230231" w14:paraId="7404FAA6" w14:textId="77777777" w:rsidTr="00126521">
              <w:tc>
                <w:tcPr>
                  <w:tcW w:w="3917" w:type="dxa"/>
                </w:tcPr>
                <w:p w14:paraId="3605E32C" w14:textId="77777777" w:rsidR="009A051A" w:rsidRPr="00230231" w:rsidRDefault="009A051A" w:rsidP="009A051A">
                  <w:pPr>
                    <w:pStyle w:val="Estilo3"/>
                    <w:tabs>
                      <w:tab w:val="clear" w:pos="709"/>
                    </w:tabs>
                    <w:rPr>
                      <w:b w:val="0"/>
                    </w:rPr>
                  </w:pPr>
                  <w:r w:rsidRPr="00230231">
                    <w:rPr>
                      <w:b w:val="0"/>
                    </w:rPr>
                    <w:t>Teléfono celular:</w:t>
                  </w:r>
                </w:p>
              </w:tc>
              <w:tc>
                <w:tcPr>
                  <w:tcW w:w="5557" w:type="dxa"/>
                </w:tcPr>
                <w:p w14:paraId="1AE8E77A" w14:textId="77777777" w:rsidR="009A051A" w:rsidRPr="00230231" w:rsidRDefault="009A051A" w:rsidP="009A051A">
                  <w:pPr>
                    <w:spacing w:after="40"/>
                    <w:rPr>
                      <w:rFonts w:ascii="Arial" w:hAnsi="Arial" w:cs="Arial"/>
                    </w:rPr>
                  </w:pPr>
                  <w:r w:rsidRPr="00230231">
                    <w:rPr>
                      <w:rFonts w:ascii="Arial" w:hAnsi="Arial" w:cs="Arial"/>
                    </w:rPr>
                    <w:t>Escriba el número de su teléfono celular</w:t>
                  </w:r>
                </w:p>
              </w:tc>
            </w:tr>
            <w:tr w:rsidR="009A051A" w:rsidRPr="00230231" w14:paraId="22BB0344" w14:textId="77777777" w:rsidTr="00126521">
              <w:tc>
                <w:tcPr>
                  <w:tcW w:w="3917" w:type="dxa"/>
                </w:tcPr>
                <w:p w14:paraId="7E10AF82" w14:textId="77777777" w:rsidR="009A051A" w:rsidRPr="00230231" w:rsidRDefault="009A051A" w:rsidP="009A051A">
                  <w:pPr>
                    <w:pStyle w:val="Estilo3"/>
                    <w:tabs>
                      <w:tab w:val="clear" w:pos="709"/>
                    </w:tabs>
                    <w:rPr>
                      <w:b w:val="0"/>
                    </w:rPr>
                  </w:pPr>
                  <w:r w:rsidRPr="00230231">
                    <w:rPr>
                      <w:b w:val="0"/>
                    </w:rPr>
                    <w:t>Correo electrónico:</w:t>
                  </w:r>
                </w:p>
              </w:tc>
              <w:tc>
                <w:tcPr>
                  <w:tcW w:w="5557" w:type="dxa"/>
                </w:tcPr>
                <w:p w14:paraId="6129FC25" w14:textId="77777777" w:rsidR="009A051A" w:rsidRPr="00230231" w:rsidRDefault="009A051A" w:rsidP="009A051A">
                  <w:pPr>
                    <w:spacing w:after="40"/>
                    <w:rPr>
                      <w:rFonts w:ascii="Arial" w:hAnsi="Arial" w:cs="Arial"/>
                    </w:rPr>
                  </w:pPr>
                  <w:r w:rsidRPr="00230231">
                    <w:rPr>
                      <w:rFonts w:ascii="Arial" w:hAnsi="Arial" w:cs="Arial"/>
                    </w:rPr>
                    <w:t>Escriba el correo electrónico</w:t>
                  </w:r>
                </w:p>
              </w:tc>
            </w:tr>
            <w:tr w:rsidR="009A051A" w:rsidRPr="00230231" w14:paraId="663762BE" w14:textId="77777777" w:rsidTr="00126521">
              <w:tc>
                <w:tcPr>
                  <w:tcW w:w="3917" w:type="dxa"/>
                </w:tcPr>
                <w:p w14:paraId="7B7909C9" w14:textId="77777777" w:rsidR="009A051A" w:rsidRPr="00230231" w:rsidRDefault="009A051A" w:rsidP="009A051A">
                  <w:pPr>
                    <w:pStyle w:val="Estilo3"/>
                    <w:tabs>
                      <w:tab w:val="clear" w:pos="709"/>
                    </w:tabs>
                    <w:rPr>
                      <w:b w:val="0"/>
                    </w:rPr>
                  </w:pPr>
                  <w:r w:rsidRPr="00230231">
                    <w:rPr>
                      <w:b w:val="0"/>
                    </w:rPr>
                    <w:t>Título profesional:</w:t>
                  </w:r>
                </w:p>
              </w:tc>
              <w:tc>
                <w:tcPr>
                  <w:tcW w:w="5557" w:type="dxa"/>
                </w:tcPr>
                <w:p w14:paraId="6D796C29" w14:textId="77777777" w:rsidR="009A051A" w:rsidRPr="00230231" w:rsidRDefault="009A051A" w:rsidP="009A051A">
                  <w:pPr>
                    <w:spacing w:after="40"/>
                    <w:rPr>
                      <w:rFonts w:ascii="Arial" w:hAnsi="Arial" w:cs="Arial"/>
                    </w:rPr>
                  </w:pPr>
                  <w:r w:rsidRPr="00230231">
                    <w:rPr>
                      <w:rFonts w:ascii="Arial" w:hAnsi="Arial" w:cs="Arial"/>
                    </w:rPr>
                    <w:t>Escriba su título profesional</w:t>
                  </w:r>
                </w:p>
              </w:tc>
            </w:tr>
            <w:tr w:rsidR="009A051A" w:rsidRPr="00230231" w14:paraId="038DF772" w14:textId="77777777" w:rsidTr="00126521">
              <w:tc>
                <w:tcPr>
                  <w:tcW w:w="3917" w:type="dxa"/>
                </w:tcPr>
                <w:p w14:paraId="75D40AFB" w14:textId="77777777" w:rsidR="009A051A" w:rsidRPr="00230231" w:rsidRDefault="009A051A" w:rsidP="009A051A">
                  <w:pPr>
                    <w:pStyle w:val="Estilo3"/>
                    <w:tabs>
                      <w:tab w:val="clear" w:pos="709"/>
                    </w:tabs>
                    <w:rPr>
                      <w:b w:val="0"/>
                    </w:rPr>
                  </w:pPr>
                  <w:r w:rsidRPr="00230231">
                    <w:rPr>
                      <w:b w:val="0"/>
                    </w:rPr>
                    <w:t>Grado académico:</w:t>
                  </w:r>
                </w:p>
              </w:tc>
              <w:tc>
                <w:tcPr>
                  <w:tcW w:w="5557" w:type="dxa"/>
                </w:tcPr>
                <w:p w14:paraId="62B637F7" w14:textId="77777777" w:rsidR="009A051A" w:rsidRPr="00230231" w:rsidRDefault="009A051A" w:rsidP="009A051A">
                  <w:pPr>
                    <w:spacing w:after="40"/>
                    <w:rPr>
                      <w:rFonts w:ascii="Arial" w:hAnsi="Arial" w:cs="Arial"/>
                    </w:rPr>
                  </w:pPr>
                  <w:r w:rsidRPr="00230231">
                    <w:rPr>
                      <w:rFonts w:ascii="Arial" w:hAnsi="Arial" w:cs="Arial"/>
                    </w:rPr>
                    <w:t>Escriba el grado académico</w:t>
                  </w:r>
                </w:p>
              </w:tc>
            </w:tr>
            <w:tr w:rsidR="009A051A" w:rsidRPr="00230231" w14:paraId="604B9A11" w14:textId="77777777" w:rsidTr="00126521">
              <w:tc>
                <w:tcPr>
                  <w:tcW w:w="3917" w:type="dxa"/>
                </w:tcPr>
                <w:p w14:paraId="785A756D" w14:textId="77777777" w:rsidR="009A051A" w:rsidRPr="00230231" w:rsidRDefault="009A051A" w:rsidP="009A051A">
                  <w:pPr>
                    <w:pStyle w:val="Estilo3"/>
                    <w:tabs>
                      <w:tab w:val="clear" w:pos="709"/>
                    </w:tabs>
                    <w:rPr>
                      <w:b w:val="0"/>
                    </w:rPr>
                  </w:pPr>
                  <w:r w:rsidRPr="00230231">
                    <w:rPr>
                      <w:b w:val="0"/>
                    </w:rPr>
                    <w:t>Especialidad (si aplica): Incluya detalles completos de las calificaciones, grados académicos, títulos o experiencia previa relevante para la adecuada conducción del proyecto.</w:t>
                  </w:r>
                </w:p>
              </w:tc>
              <w:tc>
                <w:tcPr>
                  <w:tcW w:w="5557" w:type="dxa"/>
                </w:tcPr>
                <w:p w14:paraId="4157CC76" w14:textId="77777777" w:rsidR="009A051A" w:rsidRPr="00230231" w:rsidRDefault="009A051A" w:rsidP="009A051A">
                  <w:pPr>
                    <w:spacing w:after="40"/>
                    <w:rPr>
                      <w:rFonts w:ascii="Arial" w:hAnsi="Arial" w:cs="Arial"/>
                    </w:rPr>
                  </w:pPr>
                  <w:r w:rsidRPr="00230231">
                    <w:rPr>
                      <w:rFonts w:ascii="Arial" w:hAnsi="Arial" w:cs="Arial"/>
                    </w:rPr>
                    <w:t>Escriba la especialidad</w:t>
                  </w:r>
                </w:p>
              </w:tc>
            </w:tr>
            <w:tr w:rsidR="009A051A" w:rsidRPr="00230231" w14:paraId="392F5E58" w14:textId="77777777" w:rsidTr="00126521">
              <w:tc>
                <w:tcPr>
                  <w:tcW w:w="3917" w:type="dxa"/>
                </w:tcPr>
                <w:p w14:paraId="4F6257CA" w14:textId="77777777" w:rsidR="009A051A" w:rsidRPr="00230231" w:rsidRDefault="009A051A" w:rsidP="009A051A">
                  <w:pPr>
                    <w:pStyle w:val="Estilo3"/>
                    <w:tabs>
                      <w:tab w:val="clear" w:pos="709"/>
                    </w:tabs>
                    <w:rPr>
                      <w:b w:val="0"/>
                    </w:rPr>
                  </w:pPr>
                  <w:r w:rsidRPr="00230231">
                    <w:rPr>
                      <w:b w:val="0"/>
                    </w:rPr>
                    <w:t>Código profesional:</w:t>
                  </w:r>
                </w:p>
              </w:tc>
              <w:tc>
                <w:tcPr>
                  <w:tcW w:w="5557" w:type="dxa"/>
                </w:tcPr>
                <w:p w14:paraId="0ACEC384" w14:textId="77777777" w:rsidR="009A051A" w:rsidRPr="00230231" w:rsidRDefault="009A051A" w:rsidP="009A051A">
                  <w:pPr>
                    <w:spacing w:after="40"/>
                    <w:rPr>
                      <w:rFonts w:ascii="Arial" w:hAnsi="Arial" w:cs="Arial"/>
                    </w:rPr>
                  </w:pPr>
                  <w:r w:rsidRPr="00230231">
                    <w:rPr>
                      <w:rFonts w:ascii="Arial" w:hAnsi="Arial" w:cs="Arial"/>
                    </w:rPr>
                    <w:t>Escriba el código que le asignó su colegio profesional</w:t>
                  </w:r>
                </w:p>
              </w:tc>
            </w:tr>
            <w:tr w:rsidR="009A051A" w:rsidRPr="00230231" w14:paraId="118F97FE" w14:textId="77777777" w:rsidTr="00126521">
              <w:tc>
                <w:tcPr>
                  <w:tcW w:w="3917" w:type="dxa"/>
                </w:tcPr>
                <w:p w14:paraId="69432311" w14:textId="77777777" w:rsidR="009A051A" w:rsidRPr="00230231" w:rsidRDefault="009A051A" w:rsidP="009A051A">
                  <w:pPr>
                    <w:pStyle w:val="Estilo3"/>
                    <w:tabs>
                      <w:tab w:val="clear" w:pos="709"/>
                    </w:tabs>
                    <w:rPr>
                      <w:b w:val="0"/>
                    </w:rPr>
                  </w:pPr>
                  <w:r w:rsidRPr="00230231">
                    <w:rPr>
                      <w:b w:val="0"/>
                    </w:rPr>
                    <w:t>Institución(es) donde labora:</w:t>
                  </w:r>
                </w:p>
              </w:tc>
              <w:tc>
                <w:tcPr>
                  <w:tcW w:w="5557" w:type="dxa"/>
                </w:tcPr>
                <w:p w14:paraId="4FA53FDB" w14:textId="77777777" w:rsidR="009A051A" w:rsidRPr="00230231" w:rsidRDefault="009A051A" w:rsidP="009A051A">
                  <w:pPr>
                    <w:spacing w:after="40"/>
                    <w:rPr>
                      <w:rFonts w:ascii="Arial" w:hAnsi="Arial" w:cs="Arial"/>
                    </w:rPr>
                  </w:pPr>
                  <w:r w:rsidRPr="00230231">
                    <w:rPr>
                      <w:rFonts w:ascii="Arial" w:hAnsi="Arial" w:cs="Arial"/>
                    </w:rPr>
                    <w:t>Escriba el nombre de la institución donde labora</w:t>
                  </w:r>
                </w:p>
              </w:tc>
            </w:tr>
            <w:tr w:rsidR="009A051A" w:rsidRPr="00230231" w14:paraId="2174CD8C" w14:textId="77777777" w:rsidTr="00126521">
              <w:tc>
                <w:tcPr>
                  <w:tcW w:w="3917" w:type="dxa"/>
                </w:tcPr>
                <w:p w14:paraId="4CC6A02C" w14:textId="77777777" w:rsidR="009A051A" w:rsidRPr="00230231" w:rsidRDefault="009A051A" w:rsidP="009A051A">
                  <w:pPr>
                    <w:pStyle w:val="Estilo3"/>
                    <w:tabs>
                      <w:tab w:val="clear" w:pos="709"/>
                    </w:tabs>
                    <w:rPr>
                      <w:b w:val="0"/>
                    </w:rPr>
                  </w:pPr>
                  <w:r w:rsidRPr="00230231">
                    <w:rPr>
                      <w:b w:val="0"/>
                    </w:rPr>
                    <w:t>Nombre(s) del (os) centro(s) asistencial(es) donde labora (si aplica):</w:t>
                  </w:r>
                </w:p>
              </w:tc>
              <w:tc>
                <w:tcPr>
                  <w:tcW w:w="5557" w:type="dxa"/>
                </w:tcPr>
                <w:p w14:paraId="7AFB9AF6" w14:textId="77777777" w:rsidR="009A051A" w:rsidRPr="00230231" w:rsidRDefault="009A051A" w:rsidP="009A051A">
                  <w:pPr>
                    <w:spacing w:after="40"/>
                    <w:rPr>
                      <w:rFonts w:ascii="Arial" w:hAnsi="Arial" w:cs="Arial"/>
                    </w:rPr>
                  </w:pPr>
                  <w:r w:rsidRPr="00230231">
                    <w:rPr>
                      <w:rFonts w:ascii="Arial" w:hAnsi="Arial" w:cs="Arial"/>
                    </w:rPr>
                    <w:t>Escriba el centro(s) asistencial(es) de la CCSS donde va a realizar la investigación biomédica</w:t>
                  </w:r>
                </w:p>
              </w:tc>
            </w:tr>
            <w:tr w:rsidR="009A051A" w:rsidRPr="00230231" w14:paraId="53E8E3FA" w14:textId="77777777" w:rsidTr="00126521">
              <w:tc>
                <w:tcPr>
                  <w:tcW w:w="3917" w:type="dxa"/>
                </w:tcPr>
                <w:p w14:paraId="18FE4935" w14:textId="77777777" w:rsidR="009A051A" w:rsidRPr="00230231" w:rsidRDefault="009A051A" w:rsidP="009A051A">
                  <w:pPr>
                    <w:pStyle w:val="Estilo3"/>
                    <w:tabs>
                      <w:tab w:val="clear" w:pos="709"/>
                    </w:tabs>
                    <w:rPr>
                      <w:b w:val="0"/>
                    </w:rPr>
                  </w:pPr>
                  <w:r w:rsidRPr="00230231">
                    <w:rPr>
                      <w:b w:val="0"/>
                    </w:rPr>
                    <w:t>Código de autorización como investigador CONIS:</w:t>
                  </w:r>
                </w:p>
              </w:tc>
              <w:tc>
                <w:tcPr>
                  <w:tcW w:w="5557" w:type="dxa"/>
                </w:tcPr>
                <w:p w14:paraId="6E4B2575" w14:textId="77777777" w:rsidR="009A051A" w:rsidRPr="00230231" w:rsidRDefault="009A051A" w:rsidP="009A051A">
                  <w:pPr>
                    <w:spacing w:after="40"/>
                    <w:rPr>
                      <w:rFonts w:ascii="Arial" w:hAnsi="Arial" w:cs="Arial"/>
                    </w:rPr>
                  </w:pPr>
                  <w:r w:rsidRPr="00230231">
                    <w:rPr>
                      <w:rFonts w:ascii="Arial" w:hAnsi="Arial" w:cs="Arial"/>
                    </w:rPr>
                    <w:t xml:space="preserve">Escriba el código de autorización brindado por el CONIS como investigador </w:t>
                  </w:r>
                </w:p>
              </w:tc>
            </w:tr>
            <w:tr w:rsidR="009A051A" w:rsidRPr="00230231" w14:paraId="7AD21338" w14:textId="77777777" w:rsidTr="00126521">
              <w:tc>
                <w:tcPr>
                  <w:tcW w:w="3917" w:type="dxa"/>
                </w:tcPr>
                <w:p w14:paraId="287ECC02" w14:textId="77777777" w:rsidR="009A051A" w:rsidRPr="00230231" w:rsidRDefault="009A051A" w:rsidP="009A051A">
                  <w:pPr>
                    <w:pStyle w:val="Estilo3"/>
                    <w:tabs>
                      <w:tab w:val="clear" w:pos="709"/>
                    </w:tabs>
                    <w:rPr>
                      <w:b w:val="0"/>
                    </w:rPr>
                  </w:pPr>
                  <w:r w:rsidRPr="00230231">
                    <w:rPr>
                      <w:b w:val="0"/>
                    </w:rPr>
                    <w:t>Fecha de realización del último Curso de Buenas Prácticas Clínicas (BPC):</w:t>
                  </w:r>
                </w:p>
              </w:tc>
              <w:tc>
                <w:tcPr>
                  <w:tcW w:w="5557" w:type="dxa"/>
                </w:tcPr>
                <w:p w14:paraId="23652891" w14:textId="77777777" w:rsidR="009A051A" w:rsidRPr="00230231" w:rsidRDefault="009A051A" w:rsidP="009A051A">
                  <w:pPr>
                    <w:spacing w:after="40"/>
                    <w:rPr>
                      <w:rFonts w:ascii="Arial" w:hAnsi="Arial" w:cs="Arial"/>
                    </w:rPr>
                  </w:pPr>
                  <w:r w:rsidRPr="00230231">
                    <w:rPr>
                      <w:rFonts w:ascii="Arial" w:hAnsi="Arial" w:cs="Arial"/>
                    </w:rPr>
                    <w:t>Escriba la fecha del último curso de BPC efectuado</w:t>
                  </w:r>
                </w:p>
              </w:tc>
            </w:tr>
            <w:tr w:rsidR="009A051A" w:rsidRPr="00230231" w14:paraId="7A69D0C6" w14:textId="77777777" w:rsidTr="00126521">
              <w:tc>
                <w:tcPr>
                  <w:tcW w:w="3917" w:type="dxa"/>
                  <w:tcBorders>
                    <w:bottom w:val="single" w:sz="4" w:space="0" w:color="BFBFBF" w:themeColor="background1" w:themeShade="BF"/>
                  </w:tcBorders>
                </w:tcPr>
                <w:p w14:paraId="683855A9" w14:textId="77777777" w:rsidR="009A051A" w:rsidRPr="00230231" w:rsidRDefault="009A051A" w:rsidP="009A051A">
                  <w:pPr>
                    <w:pStyle w:val="Estilo3"/>
                    <w:tabs>
                      <w:tab w:val="clear" w:pos="709"/>
                    </w:tabs>
                    <w:rPr>
                      <w:b w:val="0"/>
                    </w:rPr>
                  </w:pPr>
                  <w:r w:rsidRPr="00230231">
                    <w:rPr>
                      <w:b w:val="0"/>
                    </w:rPr>
                    <w:t>Institución que extiende el certificado del Curso de Buenas Prácticas:</w:t>
                  </w:r>
                </w:p>
              </w:tc>
              <w:tc>
                <w:tcPr>
                  <w:tcW w:w="5557" w:type="dxa"/>
                  <w:tcBorders>
                    <w:bottom w:val="single" w:sz="4" w:space="0" w:color="BFBFBF" w:themeColor="background1" w:themeShade="BF"/>
                  </w:tcBorders>
                </w:tcPr>
                <w:p w14:paraId="543B1A39" w14:textId="77777777" w:rsidR="009A051A" w:rsidRPr="00230231" w:rsidRDefault="009A051A" w:rsidP="009A051A">
                  <w:pPr>
                    <w:spacing w:after="40"/>
                    <w:rPr>
                      <w:rFonts w:ascii="Arial" w:hAnsi="Arial" w:cs="Arial"/>
                    </w:rPr>
                  </w:pPr>
                  <w:r w:rsidRPr="00230231">
                    <w:rPr>
                      <w:rFonts w:ascii="Arial" w:hAnsi="Arial" w:cs="Arial"/>
                    </w:rPr>
                    <w:t>Escriba el nombre de la institución en que realizó el curso de BPC</w:t>
                  </w:r>
                </w:p>
              </w:tc>
            </w:tr>
            <w:tr w:rsidR="009A051A" w:rsidRPr="00230231" w14:paraId="514E8C97" w14:textId="77777777" w:rsidTr="00126521">
              <w:tc>
                <w:tcPr>
                  <w:tcW w:w="3917" w:type="dxa"/>
                  <w:tcBorders>
                    <w:bottom w:val="single" w:sz="4" w:space="0" w:color="BFBFBF" w:themeColor="background1" w:themeShade="BF"/>
                  </w:tcBorders>
                </w:tcPr>
                <w:p w14:paraId="487B347D" w14:textId="77777777" w:rsidR="009A051A" w:rsidRPr="00230231" w:rsidRDefault="009A051A" w:rsidP="009A051A">
                  <w:pPr>
                    <w:pStyle w:val="Estilo3"/>
                    <w:tabs>
                      <w:tab w:val="clear" w:pos="709"/>
                    </w:tabs>
                    <w:rPr>
                      <w:b w:val="0"/>
                    </w:rPr>
                  </w:pPr>
                  <w:r w:rsidRPr="00230231">
                    <w:rPr>
                      <w:b w:val="0"/>
                    </w:rPr>
                    <w:t>Número de investigaciones activas:</w:t>
                  </w:r>
                </w:p>
              </w:tc>
              <w:tc>
                <w:tcPr>
                  <w:tcW w:w="5557" w:type="dxa"/>
                  <w:tcBorders>
                    <w:bottom w:val="single" w:sz="4" w:space="0" w:color="BFBFBF" w:themeColor="background1" w:themeShade="BF"/>
                  </w:tcBorders>
                </w:tcPr>
                <w:p w14:paraId="3999834A" w14:textId="77777777" w:rsidR="009A051A" w:rsidRPr="00230231" w:rsidRDefault="009A051A" w:rsidP="009A051A">
                  <w:pPr>
                    <w:rPr>
                      <w:rFonts w:ascii="Arial" w:hAnsi="Arial" w:cs="Arial"/>
                    </w:rPr>
                  </w:pPr>
                  <w:r w:rsidRPr="00230231">
                    <w:rPr>
                      <w:rFonts w:ascii="Arial" w:hAnsi="Arial" w:cs="Arial"/>
                    </w:rPr>
                    <w:t>Escriba el número de investigaciones que está realizando actualmente.</w:t>
                  </w:r>
                </w:p>
              </w:tc>
            </w:tr>
          </w:tbl>
          <w:p w14:paraId="1FB373C4" w14:textId="77777777" w:rsidR="004B5038" w:rsidRPr="00230231" w:rsidRDefault="004B5038" w:rsidP="002613F0">
            <w:pPr>
              <w:rPr>
                <w:rFonts w:ascii="Arial" w:hAnsi="Arial" w:cs="Arial"/>
              </w:rPr>
            </w:pPr>
          </w:p>
        </w:tc>
      </w:tr>
      <w:tr w:rsidR="0030138E" w:rsidRPr="00230231" w14:paraId="36616327" w14:textId="77777777" w:rsidTr="00126521">
        <w:tblPrEx>
          <w:tblCellMar>
            <w:top w:w="0" w:type="dxa"/>
            <w:left w:w="108" w:type="dxa"/>
            <w:bottom w:w="0" w:type="dxa"/>
            <w:right w:w="108" w:type="dxa"/>
          </w:tblCellMar>
        </w:tblPrEx>
        <w:tc>
          <w:tcPr>
            <w:tcW w:w="9628" w:type="dxa"/>
            <w:gridSpan w:val="4"/>
          </w:tcPr>
          <w:p w14:paraId="66466A1A" w14:textId="77777777" w:rsidR="0030138E" w:rsidRPr="00230231" w:rsidRDefault="007C3720" w:rsidP="00406205">
            <w:pPr>
              <w:pStyle w:val="Ttulo2"/>
              <w:numPr>
                <w:ilvl w:val="0"/>
                <w:numId w:val="11"/>
              </w:numPr>
              <w:outlineLvl w:val="1"/>
              <w:rPr>
                <w:rFonts w:ascii="Arial" w:hAnsi="Arial" w:cs="Arial"/>
              </w:rPr>
            </w:pPr>
            <w:r w:rsidRPr="00230231">
              <w:rPr>
                <w:rFonts w:ascii="Arial" w:hAnsi="Arial" w:cs="Arial"/>
              </w:rPr>
              <w:t>Propósito de la investigación biomédica</w:t>
            </w:r>
            <w:r w:rsidR="00637F48" w:rsidRPr="00230231">
              <w:rPr>
                <w:rFonts w:ascii="Arial" w:hAnsi="Arial" w:cs="Arial"/>
              </w:rPr>
              <w:t xml:space="preserve"> </w:t>
            </w:r>
          </w:p>
        </w:tc>
      </w:tr>
      <w:tr w:rsidR="000B2A9E" w:rsidRPr="00230231" w14:paraId="04BF4F25" w14:textId="77777777" w:rsidTr="003F6971">
        <w:trPr>
          <w:trHeight w:val="197"/>
        </w:trPr>
        <w:tc>
          <w:tcPr>
            <w:tcW w:w="9628" w:type="dxa"/>
            <w:gridSpan w:val="4"/>
          </w:tcPr>
          <w:p w14:paraId="2A6F23DB" w14:textId="09E7A3D4" w:rsidR="000B2A9E" w:rsidRPr="00230231" w:rsidRDefault="000B2A9E" w:rsidP="006D4FAA">
            <w:pPr>
              <w:rPr>
                <w:rFonts w:ascii="Segoe UI Symbol" w:eastAsia="MS Gothic" w:hAnsi="Segoe UI Symbol" w:cs="Segoe UI Symbol"/>
                <w:lang w:eastAsia="es-ES"/>
              </w:rPr>
            </w:pPr>
            <w:r w:rsidRPr="00230231">
              <w:rPr>
                <w:rFonts w:ascii="Arial" w:eastAsiaTheme="majorEastAsia" w:hAnsi="Arial" w:cs="Arial"/>
                <w:b/>
                <w:bCs/>
                <w:color w:val="306785" w:themeColor="accent1" w:themeShade="BF"/>
              </w:rPr>
              <w:t xml:space="preserve">            3.1   Tipo de Investigación</w:t>
            </w:r>
          </w:p>
        </w:tc>
      </w:tr>
      <w:tr w:rsidR="000B2A9E" w:rsidRPr="00230231" w14:paraId="479E378E" w14:textId="77777777" w:rsidTr="006D4FAA">
        <w:trPr>
          <w:trHeight w:val="197"/>
        </w:trPr>
        <w:tc>
          <w:tcPr>
            <w:tcW w:w="3209" w:type="dxa"/>
          </w:tcPr>
          <w:p w14:paraId="76590481" w14:textId="71741F5D" w:rsidR="000B2A9E" w:rsidRPr="00230231" w:rsidRDefault="000B2A9E" w:rsidP="006D4FAA">
            <w:pPr>
              <w:pStyle w:val="Ttulo3"/>
              <w:outlineLvl w:val="2"/>
              <w:rPr>
                <w:rFonts w:ascii="Century Gothic" w:eastAsia="SimSun" w:hAnsi="Century Gothic"/>
                <w:lang w:eastAsia="es-ES"/>
              </w:rPr>
            </w:pPr>
            <w:r w:rsidRPr="00230231">
              <w:rPr>
                <w:rFonts w:ascii="Segoe UI Symbol" w:eastAsia="MS Gothic" w:hAnsi="Segoe UI Symbol" w:cs="Segoe UI Symbol"/>
                <w:color w:val="auto"/>
                <w:lang w:eastAsia="es-ES"/>
              </w:rPr>
              <w:lastRenderedPageBreak/>
              <w:t>☐</w:t>
            </w:r>
            <w:r w:rsidRPr="00230231">
              <w:rPr>
                <w:rFonts w:ascii="Arial" w:eastAsia="Times New Roman" w:hAnsi="Arial" w:cs="Arial"/>
                <w:color w:val="auto"/>
                <w:lang w:eastAsia="es-ES"/>
              </w:rPr>
              <w:t xml:space="preserve"> Genética</w:t>
            </w:r>
          </w:p>
        </w:tc>
        <w:tc>
          <w:tcPr>
            <w:tcW w:w="3209" w:type="dxa"/>
            <w:gridSpan w:val="2"/>
          </w:tcPr>
          <w:p w14:paraId="500EBBBA" w14:textId="29BE64A8" w:rsidR="000B2A9E" w:rsidRPr="00230231" w:rsidRDefault="000B2A9E" w:rsidP="006D4FAA">
            <w:pPr>
              <w:rPr>
                <w:rFonts w:ascii="Segoe UI Symbol" w:eastAsia="MS Gothic" w:hAnsi="Segoe UI Symbol" w:cs="Segoe UI Symbol"/>
                <w:lang w:eastAsia="es-ES"/>
              </w:rPr>
            </w:pPr>
            <w:r w:rsidRPr="00230231">
              <w:rPr>
                <w:rFonts w:ascii="Segoe UI Symbol" w:eastAsia="MS Gothic" w:hAnsi="Segoe UI Symbol" w:cs="Segoe UI Symbol"/>
                <w:lang w:eastAsia="es-ES"/>
              </w:rPr>
              <w:t>☐</w:t>
            </w:r>
            <w:r w:rsidRPr="00230231">
              <w:rPr>
                <w:rFonts w:ascii="Arial" w:eastAsia="Times New Roman" w:hAnsi="Arial" w:cs="Arial"/>
                <w:lang w:eastAsia="es-ES"/>
              </w:rPr>
              <w:t xml:space="preserve"> Cáncer</w:t>
            </w:r>
          </w:p>
        </w:tc>
        <w:tc>
          <w:tcPr>
            <w:tcW w:w="3210" w:type="dxa"/>
          </w:tcPr>
          <w:p w14:paraId="6044B9F1" w14:textId="349860BD" w:rsidR="000B2A9E" w:rsidRPr="00230231" w:rsidRDefault="000B2A9E" w:rsidP="006D4FAA">
            <w:pPr>
              <w:rPr>
                <w:rFonts w:ascii="Segoe UI Symbol" w:eastAsia="MS Gothic" w:hAnsi="Segoe UI Symbol" w:cs="Segoe UI Symbol"/>
                <w:lang w:eastAsia="es-ES"/>
              </w:rPr>
            </w:pPr>
            <w:r w:rsidRPr="00230231">
              <w:rPr>
                <w:rFonts w:ascii="Segoe UI Symbol" w:eastAsia="MS Gothic" w:hAnsi="Segoe UI Symbol" w:cs="Segoe UI Symbol"/>
                <w:lang w:eastAsia="es-ES"/>
              </w:rPr>
              <w:t>☐</w:t>
            </w:r>
            <w:r w:rsidRPr="00230231">
              <w:rPr>
                <w:rFonts w:ascii="Arial" w:eastAsia="Times New Roman" w:hAnsi="Arial" w:cs="Arial"/>
                <w:lang w:eastAsia="es-ES"/>
              </w:rPr>
              <w:t xml:space="preserve"> COVID</w:t>
            </w:r>
          </w:p>
        </w:tc>
      </w:tr>
      <w:tr w:rsidR="5C3E9667" w:rsidRPr="00230231" w14:paraId="681CC458" w14:textId="77777777" w:rsidTr="000B2A9E">
        <w:tblPrEx>
          <w:tblCellMar>
            <w:top w:w="0" w:type="dxa"/>
            <w:left w:w="108" w:type="dxa"/>
            <w:bottom w:w="0" w:type="dxa"/>
            <w:right w:w="108" w:type="dxa"/>
          </w:tblCellMar>
        </w:tblPrEx>
        <w:trPr>
          <w:trHeight w:val="367"/>
        </w:trPr>
        <w:tc>
          <w:tcPr>
            <w:tcW w:w="9628" w:type="dxa"/>
            <w:gridSpan w:val="4"/>
          </w:tcPr>
          <w:p w14:paraId="0D291588" w14:textId="522AD2C5" w:rsidR="5C3E9667" w:rsidRPr="00230231" w:rsidRDefault="007C3720" w:rsidP="000B2A9E">
            <w:pPr>
              <w:pStyle w:val="Ttulo2"/>
              <w:tabs>
                <w:tab w:val="left" w:pos="1148"/>
              </w:tabs>
              <w:ind w:left="709"/>
              <w:outlineLvl w:val="1"/>
              <w:rPr>
                <w:rFonts w:ascii="Arial" w:hAnsi="Arial" w:cs="Arial"/>
              </w:rPr>
            </w:pPr>
            <w:r w:rsidRPr="00230231">
              <w:rPr>
                <w:rFonts w:ascii="Arial" w:hAnsi="Arial" w:cs="Arial"/>
              </w:rPr>
              <w:t>3.</w:t>
            </w:r>
            <w:r w:rsidR="001B4416" w:rsidRPr="00230231">
              <w:rPr>
                <w:rFonts w:ascii="Arial" w:hAnsi="Arial" w:cs="Arial"/>
              </w:rPr>
              <w:t>2</w:t>
            </w:r>
            <w:r w:rsidRPr="00230231">
              <w:rPr>
                <w:rFonts w:ascii="Arial" w:hAnsi="Arial" w:cs="Arial"/>
              </w:rPr>
              <w:t xml:space="preserve">   Requisito de graduación (formación académica</w:t>
            </w:r>
            <w:r w:rsidR="000B2A9E" w:rsidRPr="00230231">
              <w:rPr>
                <w:rFonts w:ascii="Arial" w:hAnsi="Arial" w:cs="Arial"/>
              </w:rPr>
              <w:t>)</w:t>
            </w:r>
          </w:p>
        </w:tc>
      </w:tr>
      <w:tr w:rsidR="00A67B18" w:rsidRPr="00230231" w14:paraId="67F0DE0F" w14:textId="77777777" w:rsidTr="5C3E9667">
        <w:trPr>
          <w:trHeight w:val="197"/>
        </w:trPr>
        <w:tc>
          <w:tcPr>
            <w:tcW w:w="3209" w:type="dxa"/>
          </w:tcPr>
          <w:p w14:paraId="6EFD25AC" w14:textId="35E2EC24" w:rsidR="007C3720" w:rsidRPr="00230231" w:rsidRDefault="00DA2881" w:rsidP="00941D3B">
            <w:pPr>
              <w:pStyle w:val="Ttulo3"/>
              <w:outlineLvl w:val="2"/>
              <w:rPr>
                <w:rFonts w:ascii="Arial" w:hAnsi="Arial" w:cs="Arial"/>
                <w:color w:val="auto"/>
              </w:rPr>
            </w:pPr>
            <w:sdt>
              <w:sdtPr>
                <w:rPr>
                  <w:rFonts w:ascii="Arial" w:eastAsia="Times New Roman" w:hAnsi="Arial" w:cs="Arial"/>
                  <w:bCs/>
                  <w:color w:val="auto"/>
                  <w:lang w:eastAsia="es-ES"/>
                </w:rPr>
                <w:id w:val="-610430924"/>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color w:val="auto"/>
                    <w:lang w:eastAsia="es-ES"/>
                  </w:rPr>
                  <w:t>☐</w:t>
                </w:r>
              </w:sdtContent>
            </w:sdt>
            <w:r w:rsidR="007173FE" w:rsidRPr="00230231">
              <w:rPr>
                <w:rFonts w:ascii="Arial" w:eastAsia="Times New Roman" w:hAnsi="Arial" w:cs="Arial"/>
                <w:bCs/>
                <w:color w:val="auto"/>
                <w:lang w:eastAsia="es-ES"/>
              </w:rPr>
              <w:t xml:space="preserve"> </w:t>
            </w:r>
            <w:r w:rsidR="001166C8" w:rsidRPr="00230231">
              <w:rPr>
                <w:rFonts w:ascii="Arial" w:eastAsia="Times New Roman" w:hAnsi="Arial" w:cs="Arial"/>
                <w:bCs/>
                <w:color w:val="auto"/>
                <w:lang w:eastAsia="es-ES"/>
              </w:rPr>
              <w:t>Bachillerato</w:t>
            </w:r>
          </w:p>
        </w:tc>
        <w:tc>
          <w:tcPr>
            <w:tcW w:w="3209" w:type="dxa"/>
            <w:gridSpan w:val="2"/>
          </w:tcPr>
          <w:p w14:paraId="009B3D16" w14:textId="5D89F778" w:rsidR="007C3720" w:rsidRPr="00230231" w:rsidRDefault="00DA2881" w:rsidP="00941D3B">
            <w:pPr>
              <w:rPr>
                <w:rFonts w:ascii="Arial" w:hAnsi="Arial" w:cs="Arial"/>
              </w:rPr>
            </w:pPr>
            <w:sdt>
              <w:sdtPr>
                <w:rPr>
                  <w:rFonts w:ascii="Arial" w:eastAsia="Times New Roman" w:hAnsi="Arial" w:cs="Arial"/>
                  <w:bCs/>
                  <w:lang w:eastAsia="es-ES"/>
                </w:rPr>
                <w:id w:val="-1228757168"/>
                <w14:checkbox>
                  <w14:checked w14:val="0"/>
                  <w14:checkedState w14:val="2612" w14:font="MS Gothic"/>
                  <w14:uncheckedState w14:val="2610" w14:font="MS Gothic"/>
                </w14:checkbox>
              </w:sdtPr>
              <w:sdtEndPr/>
              <w:sdtContent>
                <w:r w:rsidR="001166C8"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1166C8" w:rsidRPr="00230231">
              <w:rPr>
                <w:rFonts w:ascii="Arial" w:eastAsia="Times New Roman" w:hAnsi="Arial" w:cs="Arial"/>
                <w:bCs/>
                <w:lang w:eastAsia="es-ES"/>
              </w:rPr>
              <w:t>Licenciatura</w:t>
            </w:r>
          </w:p>
        </w:tc>
        <w:tc>
          <w:tcPr>
            <w:tcW w:w="3210" w:type="dxa"/>
          </w:tcPr>
          <w:p w14:paraId="5E83235F" w14:textId="2118076B" w:rsidR="007C3720" w:rsidRPr="00230231" w:rsidRDefault="00DA2881" w:rsidP="00941D3B">
            <w:pPr>
              <w:spacing w:after="40"/>
              <w:rPr>
                <w:rFonts w:ascii="Arial" w:hAnsi="Arial" w:cs="Arial"/>
              </w:rPr>
            </w:pPr>
            <w:sdt>
              <w:sdtPr>
                <w:rPr>
                  <w:rFonts w:ascii="Arial" w:eastAsia="Times New Roman" w:hAnsi="Arial" w:cs="Arial"/>
                  <w:bCs/>
                  <w:lang w:eastAsia="es-ES"/>
                </w:rPr>
                <w:id w:val="-1131630260"/>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1166C8" w:rsidRPr="00230231">
              <w:rPr>
                <w:rFonts w:ascii="Arial" w:eastAsia="Times New Roman" w:hAnsi="Arial" w:cs="Arial"/>
                <w:bCs/>
                <w:lang w:eastAsia="es-ES"/>
              </w:rPr>
              <w:t>Especialidad</w:t>
            </w:r>
          </w:p>
        </w:tc>
      </w:tr>
      <w:tr w:rsidR="00A67B18" w:rsidRPr="00230231" w14:paraId="6582B57B" w14:textId="77777777" w:rsidTr="5C3E9667">
        <w:trPr>
          <w:trHeight w:val="197"/>
        </w:trPr>
        <w:tc>
          <w:tcPr>
            <w:tcW w:w="3209" w:type="dxa"/>
          </w:tcPr>
          <w:p w14:paraId="1E83D5FE" w14:textId="77777777" w:rsidR="001166C8" w:rsidRPr="00230231" w:rsidRDefault="00DA2881" w:rsidP="00941D3B">
            <w:pPr>
              <w:pStyle w:val="Ttulo3"/>
              <w:outlineLvl w:val="2"/>
              <w:rPr>
                <w:rFonts w:ascii="Arial" w:hAnsi="Arial" w:cs="Arial"/>
                <w:color w:val="auto"/>
              </w:rPr>
            </w:pPr>
            <w:sdt>
              <w:sdtPr>
                <w:rPr>
                  <w:rFonts w:ascii="Arial" w:eastAsia="Times New Roman" w:hAnsi="Arial" w:cs="Arial"/>
                  <w:bCs/>
                  <w:color w:val="auto"/>
                  <w:lang w:eastAsia="es-ES"/>
                </w:rPr>
                <w:id w:val="828558088"/>
                <w14:checkbox>
                  <w14:checked w14:val="0"/>
                  <w14:checkedState w14:val="2612" w14:font="MS Gothic"/>
                  <w14:uncheckedState w14:val="2610" w14:font="MS Gothic"/>
                </w14:checkbox>
              </w:sdtPr>
              <w:sdtEndPr/>
              <w:sdtContent>
                <w:r w:rsidR="001166C8" w:rsidRPr="00230231">
                  <w:rPr>
                    <w:rFonts w:ascii="Segoe UI Symbol" w:eastAsia="MS Gothic" w:hAnsi="Segoe UI Symbol" w:cs="Segoe UI Symbol"/>
                    <w:bCs/>
                    <w:color w:val="auto"/>
                    <w:lang w:eastAsia="es-ES"/>
                  </w:rPr>
                  <w:t>☐</w:t>
                </w:r>
              </w:sdtContent>
            </w:sdt>
            <w:r w:rsidR="001166C8" w:rsidRPr="00230231">
              <w:rPr>
                <w:rFonts w:ascii="Arial" w:eastAsia="Times New Roman" w:hAnsi="Arial" w:cs="Arial"/>
                <w:bCs/>
                <w:color w:val="auto"/>
                <w:lang w:eastAsia="es-ES"/>
              </w:rPr>
              <w:t xml:space="preserve"> Maestría</w:t>
            </w:r>
          </w:p>
        </w:tc>
        <w:tc>
          <w:tcPr>
            <w:tcW w:w="3209" w:type="dxa"/>
            <w:gridSpan w:val="2"/>
          </w:tcPr>
          <w:p w14:paraId="42B5445E" w14:textId="10E7A0FF" w:rsidR="001166C8" w:rsidRPr="00230231" w:rsidRDefault="00DA2881" w:rsidP="00941D3B">
            <w:pPr>
              <w:rPr>
                <w:rFonts w:ascii="Arial" w:eastAsia="Times New Roman" w:hAnsi="Arial" w:cs="Arial"/>
                <w:bCs/>
                <w:lang w:eastAsia="es-ES"/>
              </w:rPr>
            </w:pPr>
            <w:sdt>
              <w:sdtPr>
                <w:rPr>
                  <w:rFonts w:ascii="Arial" w:eastAsia="Times New Roman" w:hAnsi="Arial" w:cs="Arial"/>
                  <w:bCs/>
                  <w:lang w:eastAsia="es-ES"/>
                </w:rPr>
                <w:id w:val="-1866600754"/>
                <w14:checkbox>
                  <w14:checked w14:val="0"/>
                  <w14:checkedState w14:val="2612" w14:font="MS Gothic"/>
                  <w14:uncheckedState w14:val="2610" w14:font="MS Gothic"/>
                </w14:checkbox>
              </w:sdtPr>
              <w:sdtEndPr/>
              <w:sdtContent>
                <w:r w:rsidR="001166C8"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1166C8" w:rsidRPr="00230231">
              <w:rPr>
                <w:rFonts w:ascii="Arial" w:eastAsia="Times New Roman" w:hAnsi="Arial" w:cs="Arial"/>
                <w:bCs/>
                <w:lang w:eastAsia="es-ES"/>
              </w:rPr>
              <w:t>Doctorado</w:t>
            </w:r>
          </w:p>
        </w:tc>
        <w:tc>
          <w:tcPr>
            <w:tcW w:w="3210" w:type="dxa"/>
          </w:tcPr>
          <w:p w14:paraId="3F0CB4D9" w14:textId="31E150DD" w:rsidR="001166C8" w:rsidRPr="00230231" w:rsidRDefault="00DA2881" w:rsidP="00941D3B">
            <w:pPr>
              <w:rPr>
                <w:rFonts w:ascii="Arial" w:hAnsi="Arial" w:cs="Arial"/>
              </w:rPr>
            </w:pPr>
            <w:sdt>
              <w:sdtPr>
                <w:rPr>
                  <w:rFonts w:ascii="Arial" w:eastAsia="Times New Roman" w:hAnsi="Arial" w:cs="Arial"/>
                  <w:bCs/>
                  <w:lang w:eastAsia="es-ES"/>
                </w:rPr>
                <w:id w:val="356016985"/>
                <w14:checkbox>
                  <w14:checked w14:val="0"/>
                  <w14:checkedState w14:val="2612" w14:font="MS Gothic"/>
                  <w14:uncheckedState w14:val="2610" w14:font="MS Gothic"/>
                </w14:checkbox>
              </w:sdtPr>
              <w:sdtEndPr/>
              <w:sdtContent>
                <w:r w:rsidR="001166C8"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1166C8" w:rsidRPr="00230231">
              <w:rPr>
                <w:rFonts w:ascii="Arial" w:eastAsia="Times New Roman" w:hAnsi="Arial" w:cs="Arial"/>
                <w:bCs/>
                <w:lang w:eastAsia="es-ES"/>
              </w:rPr>
              <w:t>Postdoctorado</w:t>
            </w:r>
          </w:p>
        </w:tc>
      </w:tr>
      <w:tr w:rsidR="00A67B18" w:rsidRPr="00230231" w14:paraId="391E4546" w14:textId="77777777" w:rsidTr="5C3E9667">
        <w:tc>
          <w:tcPr>
            <w:tcW w:w="3980" w:type="dxa"/>
            <w:gridSpan w:val="2"/>
          </w:tcPr>
          <w:p w14:paraId="627928EA" w14:textId="2BE80295" w:rsidR="0030138E" w:rsidRPr="00230231" w:rsidRDefault="001166C8" w:rsidP="001166C8">
            <w:pPr>
              <w:pStyle w:val="Ttulo3"/>
              <w:spacing w:after="40"/>
              <w:outlineLvl w:val="2"/>
              <w:rPr>
                <w:rFonts w:ascii="Arial" w:hAnsi="Arial" w:cs="Arial"/>
                <w:color w:val="auto"/>
              </w:rPr>
            </w:pPr>
            <w:r w:rsidRPr="00230231">
              <w:rPr>
                <w:rFonts w:ascii="Arial" w:hAnsi="Arial" w:cs="Arial"/>
                <w:color w:val="auto"/>
              </w:rPr>
              <w:t>Universidad</w:t>
            </w:r>
            <w:r w:rsidR="007173FE" w:rsidRPr="00230231">
              <w:rPr>
                <w:rFonts w:ascii="Arial" w:hAnsi="Arial" w:cs="Arial"/>
                <w:color w:val="auto"/>
              </w:rPr>
              <w:t>:</w:t>
            </w:r>
          </w:p>
        </w:tc>
        <w:tc>
          <w:tcPr>
            <w:tcW w:w="5648" w:type="dxa"/>
            <w:gridSpan w:val="2"/>
          </w:tcPr>
          <w:p w14:paraId="5D23952A" w14:textId="77777777" w:rsidR="0030138E" w:rsidRPr="00230231" w:rsidRDefault="001166C8" w:rsidP="001166C8">
            <w:pPr>
              <w:spacing w:after="40"/>
              <w:rPr>
                <w:rFonts w:ascii="Arial" w:hAnsi="Arial" w:cs="Arial"/>
              </w:rPr>
            </w:pPr>
            <w:r w:rsidRPr="00230231">
              <w:rPr>
                <w:rFonts w:ascii="Arial" w:hAnsi="Arial" w:cs="Arial"/>
              </w:rPr>
              <w:t>Escriba el nombre de la universidad</w:t>
            </w:r>
          </w:p>
        </w:tc>
      </w:tr>
    </w:tbl>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941D3B" w:rsidRPr="00230231" w14:paraId="14FA7EB5" w14:textId="77777777" w:rsidTr="0093464C">
        <w:tc>
          <w:tcPr>
            <w:tcW w:w="9628" w:type="dxa"/>
            <w:tcBorders>
              <w:top w:val="nil"/>
              <w:bottom w:val="nil"/>
            </w:tcBorders>
            <w:shd w:val="clear" w:color="auto" w:fill="auto"/>
          </w:tcPr>
          <w:p w14:paraId="5954602D" w14:textId="51384AC7" w:rsidR="00941D3B" w:rsidRPr="00230231" w:rsidRDefault="001A5168" w:rsidP="00941D3B">
            <w:pPr>
              <w:pStyle w:val="Ttulo2"/>
              <w:tabs>
                <w:tab w:val="left" w:pos="1148"/>
              </w:tabs>
              <w:ind w:left="709"/>
              <w:outlineLvl w:val="1"/>
              <w:rPr>
                <w:rFonts w:ascii="Arial" w:hAnsi="Arial" w:cs="Arial"/>
              </w:rPr>
            </w:pPr>
            <w:r w:rsidRPr="00230231">
              <w:rPr>
                <w:rFonts w:ascii="Arial" w:hAnsi="Arial" w:cs="Arial"/>
              </w:rPr>
              <w:t>3.</w:t>
            </w:r>
            <w:r w:rsidR="001B4416" w:rsidRPr="00230231">
              <w:rPr>
                <w:rFonts w:ascii="Arial" w:hAnsi="Arial" w:cs="Arial"/>
              </w:rPr>
              <w:t>3</w:t>
            </w:r>
            <w:r w:rsidRPr="00230231">
              <w:rPr>
                <w:rFonts w:ascii="Arial" w:hAnsi="Arial" w:cs="Arial"/>
              </w:rPr>
              <w:t xml:space="preserve"> Iniciativa</w:t>
            </w:r>
            <w:r w:rsidR="00941D3B" w:rsidRPr="00230231">
              <w:rPr>
                <w:rFonts w:ascii="Arial" w:hAnsi="Arial" w:cs="Arial"/>
              </w:rPr>
              <w:t xml:space="preserve"> del investigador (No incluidas en el Plan Operativo Anual)</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4814"/>
        <w:gridCol w:w="4814"/>
      </w:tblGrid>
      <w:tr w:rsidR="00A67B18" w:rsidRPr="00230231" w14:paraId="5B76562D" w14:textId="77777777" w:rsidTr="0093464C">
        <w:trPr>
          <w:trHeight w:val="197"/>
        </w:trPr>
        <w:tc>
          <w:tcPr>
            <w:tcW w:w="4814" w:type="dxa"/>
          </w:tcPr>
          <w:p w14:paraId="68DBAFDB" w14:textId="77777777" w:rsidR="00941D3B" w:rsidRPr="00230231" w:rsidRDefault="00DA2881" w:rsidP="00941D3B">
            <w:pPr>
              <w:pStyle w:val="Ttulo3"/>
              <w:jc w:val="center"/>
              <w:outlineLvl w:val="2"/>
              <w:rPr>
                <w:rFonts w:ascii="Arial" w:hAnsi="Arial" w:cs="Arial"/>
                <w:color w:val="auto"/>
              </w:rPr>
            </w:pPr>
            <w:sdt>
              <w:sdtPr>
                <w:rPr>
                  <w:rFonts w:ascii="Arial" w:eastAsia="Times New Roman" w:hAnsi="Arial" w:cs="Arial"/>
                  <w:bCs/>
                  <w:color w:val="auto"/>
                  <w:lang w:eastAsia="es-ES"/>
                </w:rPr>
                <w:id w:val="-622767517"/>
                <w14:checkbox>
                  <w14:checked w14:val="0"/>
                  <w14:checkedState w14:val="2612" w14:font="MS Gothic"/>
                  <w14:uncheckedState w14:val="2610" w14:font="MS Gothic"/>
                </w14:checkbox>
              </w:sdtPr>
              <w:sdtEndPr/>
              <w:sdtContent>
                <w:r w:rsidR="00941D3B" w:rsidRPr="00230231">
                  <w:rPr>
                    <w:rFonts w:ascii="Segoe UI Symbol" w:eastAsia="MS Gothic" w:hAnsi="Segoe UI Symbol" w:cs="Segoe UI Symbol"/>
                    <w:bCs/>
                    <w:color w:val="auto"/>
                    <w:lang w:eastAsia="es-ES"/>
                  </w:rPr>
                  <w:t>☐</w:t>
                </w:r>
              </w:sdtContent>
            </w:sdt>
            <w:r w:rsidR="00941D3B" w:rsidRPr="00230231">
              <w:rPr>
                <w:rFonts w:ascii="Arial" w:eastAsia="Times New Roman" w:hAnsi="Arial" w:cs="Arial"/>
                <w:bCs/>
                <w:color w:val="auto"/>
                <w:lang w:eastAsia="es-ES"/>
              </w:rPr>
              <w:t xml:space="preserve"> Sí</w:t>
            </w:r>
          </w:p>
        </w:tc>
        <w:tc>
          <w:tcPr>
            <w:tcW w:w="4814" w:type="dxa"/>
          </w:tcPr>
          <w:p w14:paraId="4EF6570C" w14:textId="25AC6192" w:rsidR="00941D3B" w:rsidRPr="00230231" w:rsidRDefault="00DA2881" w:rsidP="00941D3B">
            <w:pPr>
              <w:spacing w:after="40"/>
              <w:jc w:val="center"/>
              <w:rPr>
                <w:rFonts w:ascii="Arial" w:hAnsi="Arial" w:cs="Arial"/>
              </w:rPr>
            </w:pPr>
            <w:sdt>
              <w:sdtPr>
                <w:rPr>
                  <w:rFonts w:ascii="Arial" w:eastAsia="Times New Roman" w:hAnsi="Arial" w:cs="Arial"/>
                  <w:bCs/>
                  <w:lang w:eastAsia="es-ES"/>
                </w:rPr>
                <w:id w:val="1852139865"/>
                <w14:checkbox>
                  <w14:checked w14:val="0"/>
                  <w14:checkedState w14:val="2612" w14:font="MS Gothic"/>
                  <w14:uncheckedState w14:val="2610" w14:font="MS Gothic"/>
                </w14:checkbox>
              </w:sdtPr>
              <w:sdtEndPr/>
              <w:sdtContent>
                <w:r w:rsidR="00941D3B"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941D3B" w:rsidRPr="00230231">
              <w:rPr>
                <w:rFonts w:ascii="Arial" w:eastAsia="Times New Roman" w:hAnsi="Arial" w:cs="Arial"/>
                <w:bCs/>
                <w:lang w:eastAsia="es-ES"/>
              </w:rPr>
              <w:t>No</w:t>
            </w:r>
          </w:p>
        </w:tc>
      </w:tr>
    </w:tbl>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941D3B" w:rsidRPr="00230231" w14:paraId="34E1364E" w14:textId="77777777" w:rsidTr="0093464C">
        <w:tc>
          <w:tcPr>
            <w:tcW w:w="9628" w:type="dxa"/>
            <w:tcBorders>
              <w:top w:val="nil"/>
              <w:bottom w:val="nil"/>
            </w:tcBorders>
            <w:shd w:val="clear" w:color="auto" w:fill="auto"/>
          </w:tcPr>
          <w:p w14:paraId="65D4EEFC" w14:textId="5AF3E8BE" w:rsidR="00941D3B" w:rsidRPr="00230231" w:rsidRDefault="001A5168" w:rsidP="00581443">
            <w:pPr>
              <w:pStyle w:val="Ttulo2"/>
              <w:tabs>
                <w:tab w:val="left" w:pos="1148"/>
              </w:tabs>
              <w:ind w:left="709"/>
              <w:jc w:val="left"/>
              <w:outlineLvl w:val="1"/>
              <w:rPr>
                <w:rFonts w:ascii="Arial" w:hAnsi="Arial" w:cs="Arial"/>
              </w:rPr>
            </w:pPr>
            <w:r w:rsidRPr="00230231">
              <w:rPr>
                <w:rFonts w:ascii="Arial" w:hAnsi="Arial" w:cs="Arial"/>
              </w:rPr>
              <w:t>3.</w:t>
            </w:r>
            <w:r w:rsidR="001B4416" w:rsidRPr="00230231">
              <w:rPr>
                <w:rFonts w:ascii="Arial" w:hAnsi="Arial" w:cs="Arial"/>
              </w:rPr>
              <w:t>4</w:t>
            </w:r>
            <w:r w:rsidRPr="00230231">
              <w:rPr>
                <w:rFonts w:ascii="Arial" w:hAnsi="Arial" w:cs="Arial"/>
              </w:rPr>
              <w:t xml:space="preserve"> Quehacer</w:t>
            </w:r>
            <w:r w:rsidR="00941D3B" w:rsidRPr="00230231">
              <w:rPr>
                <w:rFonts w:ascii="Arial" w:hAnsi="Arial" w:cs="Arial"/>
              </w:rPr>
              <w:t xml:space="preserve"> institucional (Incluida en el Plan Operativo Anual, de carácter obligatorio o</w:t>
            </w:r>
            <w:r w:rsidR="00941D3B" w:rsidRPr="00230231">
              <w:rPr>
                <w:rFonts w:ascii="Arial" w:hAnsi="Arial" w:cs="Arial"/>
                <w:lang w:eastAsia="es-CR"/>
              </w:rPr>
              <w:t xml:space="preserve"> de </w:t>
            </w:r>
            <w:r w:rsidR="00941D3B" w:rsidRPr="00230231">
              <w:rPr>
                <w:rFonts w:ascii="Arial" w:hAnsi="Arial" w:cs="Arial"/>
              </w:rPr>
              <w:t>emergencia).</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4814"/>
        <w:gridCol w:w="4814"/>
      </w:tblGrid>
      <w:tr w:rsidR="00A67B18" w:rsidRPr="00230231" w14:paraId="553AF306" w14:textId="77777777" w:rsidTr="0093464C">
        <w:trPr>
          <w:trHeight w:val="197"/>
        </w:trPr>
        <w:tc>
          <w:tcPr>
            <w:tcW w:w="4814" w:type="dxa"/>
          </w:tcPr>
          <w:p w14:paraId="3EED125F" w14:textId="77777777" w:rsidR="00941D3B" w:rsidRPr="00230231" w:rsidRDefault="00DA2881" w:rsidP="0093464C">
            <w:pPr>
              <w:pStyle w:val="Ttulo3"/>
              <w:jc w:val="center"/>
              <w:outlineLvl w:val="2"/>
              <w:rPr>
                <w:rFonts w:ascii="Arial" w:hAnsi="Arial" w:cs="Arial"/>
                <w:color w:val="auto"/>
              </w:rPr>
            </w:pPr>
            <w:sdt>
              <w:sdtPr>
                <w:rPr>
                  <w:rFonts w:ascii="Arial" w:eastAsia="Times New Roman" w:hAnsi="Arial" w:cs="Arial"/>
                  <w:bCs/>
                  <w:color w:val="auto"/>
                  <w:lang w:eastAsia="es-ES"/>
                </w:rPr>
                <w:id w:val="132830721"/>
                <w14:checkbox>
                  <w14:checked w14:val="0"/>
                  <w14:checkedState w14:val="2612" w14:font="MS Gothic"/>
                  <w14:uncheckedState w14:val="2610" w14:font="MS Gothic"/>
                </w14:checkbox>
              </w:sdtPr>
              <w:sdtEndPr/>
              <w:sdtContent>
                <w:r w:rsidR="00941D3B" w:rsidRPr="00230231">
                  <w:rPr>
                    <w:rFonts w:ascii="Segoe UI Symbol" w:eastAsia="MS Gothic" w:hAnsi="Segoe UI Symbol" w:cs="Segoe UI Symbol"/>
                    <w:bCs/>
                    <w:color w:val="auto"/>
                    <w:lang w:eastAsia="es-ES"/>
                  </w:rPr>
                  <w:t>☐</w:t>
                </w:r>
              </w:sdtContent>
            </w:sdt>
            <w:r w:rsidR="00941D3B" w:rsidRPr="00230231">
              <w:rPr>
                <w:rFonts w:ascii="Arial" w:eastAsia="Times New Roman" w:hAnsi="Arial" w:cs="Arial"/>
                <w:bCs/>
                <w:color w:val="auto"/>
                <w:lang w:eastAsia="es-ES"/>
              </w:rPr>
              <w:t xml:space="preserve"> Sí</w:t>
            </w:r>
          </w:p>
        </w:tc>
        <w:tc>
          <w:tcPr>
            <w:tcW w:w="4814" w:type="dxa"/>
          </w:tcPr>
          <w:p w14:paraId="27E69DA8" w14:textId="6127D496" w:rsidR="00941D3B" w:rsidRPr="00230231" w:rsidRDefault="00DA2881" w:rsidP="0093464C">
            <w:pPr>
              <w:spacing w:after="40"/>
              <w:jc w:val="center"/>
              <w:rPr>
                <w:rFonts w:ascii="Arial" w:hAnsi="Arial" w:cs="Arial"/>
              </w:rPr>
            </w:pPr>
            <w:sdt>
              <w:sdtPr>
                <w:rPr>
                  <w:rFonts w:ascii="Arial" w:eastAsia="Times New Roman" w:hAnsi="Arial" w:cs="Arial"/>
                  <w:bCs/>
                  <w:lang w:eastAsia="es-ES"/>
                </w:rPr>
                <w:id w:val="1245848255"/>
                <w14:checkbox>
                  <w14:checked w14:val="0"/>
                  <w14:checkedState w14:val="2612" w14:font="MS Gothic"/>
                  <w14:uncheckedState w14:val="2610" w14:font="MS Gothic"/>
                </w14:checkbox>
              </w:sdtPr>
              <w:sdtEndPr/>
              <w:sdtContent>
                <w:r w:rsidR="00941D3B"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941D3B" w:rsidRPr="00230231">
              <w:rPr>
                <w:rFonts w:ascii="Arial" w:eastAsia="Times New Roman" w:hAnsi="Arial" w:cs="Arial"/>
                <w:bCs/>
                <w:lang w:eastAsia="es-ES"/>
              </w:rPr>
              <w:t>No</w:t>
            </w:r>
          </w:p>
        </w:tc>
      </w:tr>
    </w:tbl>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941D3B" w:rsidRPr="00230231" w14:paraId="3667660F" w14:textId="77777777" w:rsidTr="0093464C">
        <w:tc>
          <w:tcPr>
            <w:tcW w:w="9628" w:type="dxa"/>
            <w:tcBorders>
              <w:top w:val="nil"/>
              <w:bottom w:val="nil"/>
            </w:tcBorders>
            <w:shd w:val="clear" w:color="auto" w:fill="auto"/>
          </w:tcPr>
          <w:p w14:paraId="518A0179" w14:textId="395A9A5A" w:rsidR="00941D3B" w:rsidRPr="00230231" w:rsidRDefault="00A54016" w:rsidP="00941D3B">
            <w:pPr>
              <w:pStyle w:val="Ttulo2"/>
              <w:tabs>
                <w:tab w:val="left" w:pos="1148"/>
              </w:tabs>
              <w:ind w:left="709"/>
              <w:outlineLvl w:val="1"/>
              <w:rPr>
                <w:rFonts w:ascii="Arial" w:hAnsi="Arial" w:cs="Arial"/>
              </w:rPr>
            </w:pPr>
            <w:r w:rsidRPr="00230231">
              <w:rPr>
                <w:rFonts w:ascii="Arial" w:hAnsi="Arial" w:cs="Arial"/>
              </w:rPr>
              <w:t>3.5 Prioridad</w:t>
            </w:r>
            <w:r w:rsidR="00941D3B" w:rsidRPr="00230231">
              <w:rPr>
                <w:rFonts w:ascii="Arial" w:hAnsi="Arial" w:cs="Arial"/>
              </w:rPr>
              <w:t xml:space="preserve"> Sanitaria / Interés Público (Declaratoria por autoridad competente).</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2122"/>
        <w:gridCol w:w="2692"/>
        <w:gridCol w:w="4814"/>
      </w:tblGrid>
      <w:tr w:rsidR="00A67B18" w:rsidRPr="00230231" w14:paraId="2B78CB7A" w14:textId="77777777" w:rsidTr="0093464C">
        <w:trPr>
          <w:trHeight w:val="197"/>
        </w:trPr>
        <w:tc>
          <w:tcPr>
            <w:tcW w:w="4814" w:type="dxa"/>
            <w:gridSpan w:val="2"/>
          </w:tcPr>
          <w:p w14:paraId="37C324E4" w14:textId="77777777" w:rsidR="00941D3B" w:rsidRPr="00230231" w:rsidRDefault="00DA2881" w:rsidP="0093464C">
            <w:pPr>
              <w:pStyle w:val="Ttulo3"/>
              <w:jc w:val="center"/>
              <w:outlineLvl w:val="2"/>
              <w:rPr>
                <w:rFonts w:ascii="Arial" w:hAnsi="Arial" w:cs="Arial"/>
                <w:color w:val="auto"/>
              </w:rPr>
            </w:pPr>
            <w:sdt>
              <w:sdtPr>
                <w:rPr>
                  <w:rFonts w:ascii="Arial" w:eastAsia="Times New Roman" w:hAnsi="Arial" w:cs="Arial"/>
                  <w:bCs/>
                  <w:color w:val="auto"/>
                  <w:lang w:eastAsia="es-ES"/>
                </w:rPr>
                <w:id w:val="-316736332"/>
                <w14:checkbox>
                  <w14:checked w14:val="0"/>
                  <w14:checkedState w14:val="2612" w14:font="MS Gothic"/>
                  <w14:uncheckedState w14:val="2610" w14:font="MS Gothic"/>
                </w14:checkbox>
              </w:sdtPr>
              <w:sdtEndPr/>
              <w:sdtContent>
                <w:r w:rsidR="00941D3B" w:rsidRPr="00230231">
                  <w:rPr>
                    <w:rFonts w:ascii="Segoe UI Symbol" w:eastAsia="MS Gothic" w:hAnsi="Segoe UI Symbol" w:cs="Segoe UI Symbol"/>
                    <w:bCs/>
                    <w:color w:val="auto"/>
                    <w:lang w:eastAsia="es-ES"/>
                  </w:rPr>
                  <w:t>☐</w:t>
                </w:r>
              </w:sdtContent>
            </w:sdt>
            <w:r w:rsidR="00941D3B" w:rsidRPr="00230231">
              <w:rPr>
                <w:rFonts w:ascii="Arial" w:eastAsia="Times New Roman" w:hAnsi="Arial" w:cs="Arial"/>
                <w:bCs/>
                <w:color w:val="auto"/>
                <w:lang w:eastAsia="es-ES"/>
              </w:rPr>
              <w:t xml:space="preserve"> Sí</w:t>
            </w:r>
          </w:p>
        </w:tc>
        <w:tc>
          <w:tcPr>
            <w:tcW w:w="4814" w:type="dxa"/>
          </w:tcPr>
          <w:p w14:paraId="546B17B1" w14:textId="1B2FDACA" w:rsidR="00941D3B" w:rsidRPr="00230231" w:rsidRDefault="00DA2881" w:rsidP="0093464C">
            <w:pPr>
              <w:spacing w:after="40"/>
              <w:jc w:val="center"/>
              <w:rPr>
                <w:rFonts w:ascii="Arial" w:hAnsi="Arial" w:cs="Arial"/>
              </w:rPr>
            </w:pPr>
            <w:sdt>
              <w:sdtPr>
                <w:rPr>
                  <w:rFonts w:ascii="Arial" w:eastAsia="Times New Roman" w:hAnsi="Arial" w:cs="Arial"/>
                  <w:bCs/>
                  <w:lang w:eastAsia="es-ES"/>
                </w:rPr>
                <w:id w:val="-320271148"/>
                <w14:checkbox>
                  <w14:checked w14:val="0"/>
                  <w14:checkedState w14:val="2612" w14:font="MS Gothic"/>
                  <w14:uncheckedState w14:val="2610" w14:font="MS Gothic"/>
                </w14:checkbox>
              </w:sdtPr>
              <w:sdtEndPr/>
              <w:sdtContent>
                <w:r w:rsidR="00941D3B"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941D3B" w:rsidRPr="00230231">
              <w:rPr>
                <w:rFonts w:ascii="Arial" w:eastAsia="Times New Roman" w:hAnsi="Arial" w:cs="Arial"/>
                <w:bCs/>
                <w:lang w:eastAsia="es-ES"/>
              </w:rPr>
              <w:t>No</w:t>
            </w:r>
          </w:p>
        </w:tc>
      </w:tr>
      <w:tr w:rsidR="00B21B9E" w:rsidRPr="00230231" w14:paraId="6D6DD4FE" w14:textId="77777777" w:rsidTr="00F54196">
        <w:tc>
          <w:tcPr>
            <w:tcW w:w="9628" w:type="dxa"/>
            <w:gridSpan w:val="3"/>
          </w:tcPr>
          <w:p w14:paraId="1AC407D9" w14:textId="36E0EADA" w:rsidR="00B21B9E" w:rsidRPr="00230231" w:rsidRDefault="005B4A20" w:rsidP="00B21B9E">
            <w:pPr>
              <w:rPr>
                <w:rFonts w:ascii="Arial" w:hAnsi="Arial" w:cs="Arial"/>
              </w:rPr>
            </w:pPr>
            <w:r w:rsidRPr="00230231">
              <w:rPr>
                <w:rFonts w:ascii="Arial" w:eastAsiaTheme="majorEastAsia" w:hAnsi="Arial" w:cs="Arial"/>
                <w:b/>
                <w:bCs/>
                <w:color w:val="306785" w:themeColor="accent1" w:themeShade="BF"/>
              </w:rPr>
              <w:t xml:space="preserve">            </w:t>
            </w:r>
            <w:r w:rsidR="00B21B9E" w:rsidRPr="00230231">
              <w:rPr>
                <w:rFonts w:ascii="Arial" w:eastAsiaTheme="majorEastAsia" w:hAnsi="Arial" w:cs="Arial"/>
                <w:b/>
                <w:bCs/>
                <w:color w:val="306785" w:themeColor="accent1" w:themeShade="BF"/>
              </w:rPr>
              <w:t>3.</w:t>
            </w:r>
            <w:r w:rsidRPr="00230231">
              <w:rPr>
                <w:rFonts w:ascii="Arial" w:eastAsiaTheme="majorEastAsia" w:hAnsi="Arial" w:cs="Arial"/>
                <w:b/>
                <w:bCs/>
                <w:color w:val="306785" w:themeColor="accent1" w:themeShade="BF"/>
              </w:rPr>
              <w:t>6</w:t>
            </w:r>
            <w:r w:rsidR="00B21B9E" w:rsidRPr="00230231">
              <w:rPr>
                <w:rFonts w:ascii="Arial" w:eastAsiaTheme="majorEastAsia" w:hAnsi="Arial" w:cs="Arial"/>
                <w:b/>
                <w:bCs/>
                <w:color w:val="306785" w:themeColor="accent1" w:themeShade="BF"/>
              </w:rPr>
              <w:t xml:space="preserve">   Estudio Patrocinado:</w:t>
            </w:r>
            <w:r w:rsidRPr="00230231">
              <w:rPr>
                <w:rFonts w:ascii="Arial" w:eastAsiaTheme="majorEastAsia" w:hAnsi="Arial" w:cs="Arial"/>
                <w:b/>
                <w:bCs/>
                <w:color w:val="306785" w:themeColor="accent1" w:themeShade="BF"/>
              </w:rPr>
              <w:t xml:space="preserve">               </w:t>
            </w:r>
            <w:r w:rsidR="00B21B9E" w:rsidRPr="00230231">
              <w:rPr>
                <w:rFonts w:ascii="Arial" w:hAnsi="Arial" w:cs="Arial"/>
              </w:rPr>
              <w:t xml:space="preserve"> </w:t>
            </w:r>
            <w:sdt>
              <w:sdtPr>
                <w:rPr>
                  <w:rFonts w:ascii="Arial" w:eastAsia="Times New Roman" w:hAnsi="Arial" w:cs="Arial"/>
                  <w:b/>
                  <w:lang w:eastAsia="es-ES"/>
                </w:rPr>
                <w:id w:val="-515229716"/>
                <w14:checkbox>
                  <w14:checked w14:val="0"/>
                  <w14:checkedState w14:val="2612" w14:font="MS Gothic"/>
                  <w14:uncheckedState w14:val="2610" w14:font="MS Gothic"/>
                </w14:checkbox>
              </w:sdtPr>
              <w:sdtEndPr/>
              <w:sdtContent>
                <w:r w:rsidR="00B21B9E" w:rsidRPr="00230231">
                  <w:rPr>
                    <w:rFonts w:ascii="MS Gothic" w:eastAsia="MS Gothic" w:hAnsi="MS Gothic" w:cs="Arial" w:hint="eastAsia"/>
                    <w:lang w:eastAsia="es-ES"/>
                  </w:rPr>
                  <w:t>☐</w:t>
                </w:r>
              </w:sdtContent>
            </w:sdt>
            <w:r w:rsidR="00B21B9E" w:rsidRPr="00230231">
              <w:rPr>
                <w:rFonts w:ascii="Arial" w:eastAsia="Times New Roman" w:hAnsi="Arial" w:cs="Arial"/>
                <w:lang w:eastAsia="es-ES"/>
              </w:rPr>
              <w:t xml:space="preserve"> Sí.    </w:t>
            </w:r>
            <w:sdt>
              <w:sdtPr>
                <w:rPr>
                  <w:rFonts w:ascii="Arial" w:eastAsia="Times New Roman" w:hAnsi="Arial" w:cs="Arial"/>
                  <w:b/>
                  <w:lang w:eastAsia="es-ES"/>
                </w:rPr>
                <w:id w:val="-48297123"/>
                <w14:checkbox>
                  <w14:checked w14:val="0"/>
                  <w14:checkedState w14:val="2612" w14:font="MS Gothic"/>
                  <w14:uncheckedState w14:val="2610" w14:font="MS Gothic"/>
                </w14:checkbox>
              </w:sdtPr>
              <w:sdtEndPr/>
              <w:sdtContent>
                <w:r w:rsidR="00B21B9E" w:rsidRPr="00230231">
                  <w:rPr>
                    <w:rFonts w:ascii="MS Gothic" w:eastAsia="MS Gothic" w:hAnsi="MS Gothic" w:cs="Arial" w:hint="eastAsia"/>
                    <w:lang w:eastAsia="es-ES"/>
                  </w:rPr>
                  <w:t>☐</w:t>
                </w:r>
              </w:sdtContent>
            </w:sdt>
            <w:r w:rsidR="00B21B9E" w:rsidRPr="00230231">
              <w:rPr>
                <w:rFonts w:ascii="Arial" w:eastAsia="Times New Roman" w:hAnsi="Arial" w:cs="Arial"/>
                <w:lang w:eastAsia="es-ES"/>
              </w:rPr>
              <w:t xml:space="preserve"> No</w:t>
            </w:r>
          </w:p>
        </w:tc>
      </w:tr>
      <w:tr w:rsidR="000723DB" w:rsidRPr="00230231" w14:paraId="3F654F82" w14:textId="77777777" w:rsidTr="00B91B17">
        <w:tc>
          <w:tcPr>
            <w:tcW w:w="9628" w:type="dxa"/>
            <w:gridSpan w:val="3"/>
          </w:tcPr>
          <w:p w14:paraId="559B3C4E" w14:textId="3B83F832" w:rsidR="000723DB" w:rsidRPr="00230231" w:rsidRDefault="000723DB" w:rsidP="006B4CCF">
            <w:pPr>
              <w:pStyle w:val="Estilo3"/>
              <w:tabs>
                <w:tab w:val="clear" w:pos="709"/>
              </w:tabs>
              <w:rPr>
                <w:b w:val="0"/>
                <w:bCs/>
                <w:color w:val="306785" w:themeColor="accent1" w:themeShade="BF"/>
              </w:rPr>
            </w:pPr>
            <w:r w:rsidRPr="00230231">
              <w:rPr>
                <w:b w:val="0"/>
                <w:bCs/>
                <w:i/>
                <w:iCs/>
              </w:rPr>
              <w:t xml:space="preserve">        Nombre del patrocinador: escribir…</w:t>
            </w:r>
          </w:p>
        </w:tc>
      </w:tr>
      <w:tr w:rsidR="00210AE1" w:rsidRPr="00230231" w14:paraId="18F7AF32" w14:textId="77777777" w:rsidTr="00581443">
        <w:tc>
          <w:tcPr>
            <w:tcW w:w="2122" w:type="dxa"/>
            <w:tcBorders>
              <w:bottom w:val="single" w:sz="4" w:space="0" w:color="BFBFBF" w:themeColor="background1" w:themeShade="BF"/>
            </w:tcBorders>
            <w:vAlign w:val="center"/>
          </w:tcPr>
          <w:p w14:paraId="5304C3F8" w14:textId="2F94AF80" w:rsidR="00210AE1" w:rsidRPr="00230231" w:rsidRDefault="006438D0" w:rsidP="00B21B9E">
            <w:pPr>
              <w:pStyle w:val="Estilo3"/>
              <w:tabs>
                <w:tab w:val="clear" w:pos="709"/>
              </w:tabs>
              <w:jc w:val="center"/>
              <w:rPr>
                <w:rFonts w:eastAsia="SimSun"/>
                <w:bCs/>
                <w:color w:val="8B0000"/>
                <w:lang w:eastAsia="es-ES"/>
              </w:rPr>
            </w:pPr>
            <w:r w:rsidRPr="00230231">
              <w:rPr>
                <w:b w:val="0"/>
              </w:rPr>
              <w:t>Otro (especifique)</w:t>
            </w:r>
          </w:p>
        </w:tc>
        <w:tc>
          <w:tcPr>
            <w:tcW w:w="7506" w:type="dxa"/>
            <w:gridSpan w:val="2"/>
            <w:tcBorders>
              <w:bottom w:val="single" w:sz="4" w:space="0" w:color="BFBFBF" w:themeColor="background1" w:themeShade="BF"/>
            </w:tcBorders>
          </w:tcPr>
          <w:p w14:paraId="78DEDE00" w14:textId="7DB303B6" w:rsidR="00210AE1" w:rsidRPr="00230231" w:rsidRDefault="007733CB" w:rsidP="00B21B9E">
            <w:pPr>
              <w:rPr>
                <w:rFonts w:ascii="Arial" w:hAnsi="Arial" w:cs="Arial"/>
              </w:rPr>
            </w:pPr>
            <w:r w:rsidRPr="00230231">
              <w:rPr>
                <w:rFonts w:ascii="Arial" w:hAnsi="Arial" w:cs="Arial"/>
              </w:rPr>
              <w:t>Escribir…</w:t>
            </w:r>
          </w:p>
        </w:tc>
      </w:tr>
      <w:tr w:rsidR="00B21B9E" w:rsidRPr="00230231" w14:paraId="3C0A306F" w14:textId="77777777" w:rsidTr="00581443">
        <w:tc>
          <w:tcPr>
            <w:tcW w:w="2122" w:type="dxa"/>
            <w:tcBorders>
              <w:bottom w:val="single" w:sz="4" w:space="0" w:color="BFBFBF" w:themeColor="background1" w:themeShade="BF"/>
            </w:tcBorders>
            <w:vAlign w:val="center"/>
          </w:tcPr>
          <w:p w14:paraId="2CA7F988" w14:textId="77777777" w:rsidR="00B21B9E" w:rsidRPr="00230231" w:rsidRDefault="00B21B9E" w:rsidP="00B21B9E">
            <w:pPr>
              <w:pStyle w:val="Estilo3"/>
              <w:tabs>
                <w:tab w:val="clear" w:pos="709"/>
              </w:tabs>
              <w:jc w:val="center"/>
              <w:rPr>
                <w:b w:val="0"/>
                <w:color w:val="306785" w:themeColor="accent1" w:themeShade="BF"/>
              </w:rPr>
            </w:pPr>
            <w:r w:rsidRPr="00230231">
              <w:rPr>
                <w:rFonts w:eastAsia="SimSun"/>
                <w:bCs/>
                <w:color w:val="8B0000"/>
                <w:lang w:eastAsia="es-ES"/>
              </w:rPr>
              <w:t>¡Importante!</w:t>
            </w:r>
          </w:p>
        </w:tc>
        <w:tc>
          <w:tcPr>
            <w:tcW w:w="7506" w:type="dxa"/>
            <w:gridSpan w:val="2"/>
            <w:tcBorders>
              <w:bottom w:val="single" w:sz="4" w:space="0" w:color="BFBFBF" w:themeColor="background1" w:themeShade="BF"/>
            </w:tcBorders>
          </w:tcPr>
          <w:p w14:paraId="431C9EF0" w14:textId="2A0C72FC" w:rsidR="00B46F66" w:rsidRPr="00B46F66" w:rsidRDefault="00B21B9E" w:rsidP="00B21B9E">
            <w:pPr>
              <w:rPr>
                <w:rFonts w:ascii="Arial" w:hAnsi="Arial" w:cs="Arial"/>
                <w:lang w:val="es-ES_tradnl"/>
              </w:rPr>
            </w:pPr>
            <w:r w:rsidRPr="00230231">
              <w:rPr>
                <w:rFonts w:ascii="Arial" w:hAnsi="Arial" w:cs="Arial"/>
              </w:rPr>
              <w:t xml:space="preserve">Los estudiantes universitarios </w:t>
            </w:r>
            <w:r w:rsidRPr="00230231">
              <w:rPr>
                <w:rFonts w:ascii="Arial" w:hAnsi="Arial" w:cs="Arial"/>
                <w:lang w:val="es-ES_tradnl"/>
              </w:rPr>
              <w:t>de pregrado, grado o posgrado que</w:t>
            </w:r>
            <w:r w:rsidR="00B46F66">
              <w:rPr>
                <w:rFonts w:ascii="Arial" w:hAnsi="Arial" w:cs="Arial"/>
                <w:lang w:val="es-ES_tradnl"/>
              </w:rPr>
              <w:t xml:space="preserve"> deban </w:t>
            </w:r>
            <w:r w:rsidR="00B46F66" w:rsidRPr="00230231">
              <w:rPr>
                <w:rFonts w:ascii="Arial" w:hAnsi="Arial" w:cs="Arial"/>
                <w:lang w:val="es-ES_tradnl"/>
              </w:rPr>
              <w:t>realizar</w:t>
            </w:r>
            <w:r w:rsidR="00B46F66">
              <w:rPr>
                <w:rFonts w:ascii="Arial" w:hAnsi="Arial" w:cs="Arial"/>
                <w:lang w:val="es-ES_tradnl"/>
              </w:rPr>
              <w:t xml:space="preserve"> una investigación biomédica </w:t>
            </w:r>
            <w:r w:rsidRPr="00230231">
              <w:rPr>
                <w:rFonts w:ascii="Arial" w:hAnsi="Arial" w:cs="Arial"/>
                <w:lang w:val="es-ES_tradnl"/>
              </w:rPr>
              <w:t>como requisito de graduación debe</w:t>
            </w:r>
            <w:r w:rsidR="00126521">
              <w:rPr>
                <w:rFonts w:ascii="Arial" w:hAnsi="Arial" w:cs="Arial"/>
                <w:lang w:val="es-ES_tradnl"/>
              </w:rPr>
              <w:t>n</w:t>
            </w:r>
            <w:r w:rsidRPr="00230231">
              <w:rPr>
                <w:rFonts w:ascii="Arial" w:hAnsi="Arial" w:cs="Arial"/>
                <w:lang w:val="es-ES_tradnl"/>
              </w:rPr>
              <w:t xml:space="preserve"> solicitar la autorización como estudiante investigador</w:t>
            </w:r>
            <w:r w:rsidR="00B46F66">
              <w:rPr>
                <w:rFonts w:ascii="Arial" w:hAnsi="Arial" w:cs="Arial"/>
                <w:lang w:val="es-ES_tradnl"/>
              </w:rPr>
              <w:t xml:space="preserve"> al CONIS</w:t>
            </w:r>
            <w:r w:rsidRPr="00230231">
              <w:rPr>
                <w:rFonts w:ascii="Arial" w:hAnsi="Arial" w:cs="Arial"/>
                <w:lang w:val="es-ES_tradnl"/>
              </w:rPr>
              <w:t xml:space="preserve">. Además, deben contar con un tutor(a) institucional que cumpla con </w:t>
            </w:r>
            <w:r w:rsidR="00B46F66">
              <w:rPr>
                <w:rFonts w:ascii="Arial" w:hAnsi="Arial" w:cs="Arial"/>
                <w:lang w:val="es-ES_tradnl"/>
              </w:rPr>
              <w:t xml:space="preserve">los requisitos correspondientes para investigaciones </w:t>
            </w:r>
            <w:proofErr w:type="spellStart"/>
            <w:r w:rsidR="00B46F66">
              <w:rPr>
                <w:rFonts w:ascii="Arial" w:hAnsi="Arial" w:cs="Arial"/>
                <w:lang w:val="es-ES_tradnl"/>
              </w:rPr>
              <w:t>intervencionales</w:t>
            </w:r>
            <w:proofErr w:type="spellEnd"/>
            <w:r w:rsidR="00B46F66">
              <w:rPr>
                <w:rFonts w:ascii="Arial" w:hAnsi="Arial" w:cs="Arial"/>
                <w:lang w:val="es-ES_tradnl"/>
              </w:rPr>
              <w:t xml:space="preserve"> y que sea funcionario de la CCSS. </w:t>
            </w:r>
          </w:p>
        </w:tc>
      </w:tr>
    </w:tbl>
    <w:p w14:paraId="6DF0E498" w14:textId="77777777" w:rsidR="00941D3B" w:rsidRPr="00230231" w:rsidRDefault="00941D3B" w:rsidP="0030138E">
      <w:pPr>
        <w:rPr>
          <w:rFonts w:ascii="Arial" w:hAnsi="Arial" w:cs="Arial"/>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637F48" w:rsidRPr="00230231" w14:paraId="09E734F9" w14:textId="77777777" w:rsidTr="0093464C">
        <w:tc>
          <w:tcPr>
            <w:tcW w:w="9628" w:type="dxa"/>
            <w:tcBorders>
              <w:top w:val="nil"/>
            </w:tcBorders>
            <w:shd w:val="clear" w:color="auto" w:fill="D7E7F0" w:themeFill="accent1" w:themeFillTint="33"/>
          </w:tcPr>
          <w:p w14:paraId="4D7E85FE" w14:textId="17142790" w:rsidR="00637F48" w:rsidRPr="00230231" w:rsidRDefault="00ED7A33" w:rsidP="00406205">
            <w:pPr>
              <w:pStyle w:val="Ttulo2"/>
              <w:numPr>
                <w:ilvl w:val="0"/>
                <w:numId w:val="11"/>
              </w:numPr>
              <w:outlineLvl w:val="1"/>
              <w:rPr>
                <w:rFonts w:ascii="Arial" w:hAnsi="Arial" w:cs="Arial"/>
              </w:rPr>
            </w:pPr>
            <w:r w:rsidRPr="00230231">
              <w:rPr>
                <w:rFonts w:ascii="Arial" w:hAnsi="Arial" w:cs="Arial"/>
              </w:rPr>
              <w:t>Fases del estudio</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637F48" w:rsidRPr="00230231" w14:paraId="2C1B749C" w14:textId="77777777" w:rsidTr="4EA17121">
        <w:tc>
          <w:tcPr>
            <w:tcW w:w="9628" w:type="dxa"/>
          </w:tcPr>
          <w:p w14:paraId="4BB636B2" w14:textId="3668FC4B" w:rsidR="00ED7A33" w:rsidRPr="00230231" w:rsidRDefault="00ED7A33" w:rsidP="00ED7A33">
            <w:pPr>
              <w:pStyle w:val="Default"/>
              <w:rPr>
                <w:rFonts w:ascii="Arial" w:hAnsi="Arial" w:cs="Arial"/>
                <w:iCs/>
                <w:color w:val="auto"/>
                <w:sz w:val="22"/>
                <w:szCs w:val="22"/>
              </w:rPr>
            </w:pPr>
            <w:r w:rsidRPr="00230231">
              <w:rPr>
                <w:rFonts w:ascii="Arial" w:hAnsi="Arial" w:cs="Arial"/>
                <w:iCs/>
                <w:color w:val="auto"/>
                <w:sz w:val="22"/>
                <w:szCs w:val="22"/>
              </w:rPr>
              <w:t>Coloque la fase en que se encuentra planteado el estudio</w:t>
            </w:r>
          </w:p>
          <w:p w14:paraId="05E7E3D1" w14:textId="5955CD6A" w:rsidR="00637F48" w:rsidRPr="00230231" w:rsidRDefault="00637F48" w:rsidP="00F5129F">
            <w:pPr>
              <w:rPr>
                <w:rFonts w:ascii="Arial" w:hAnsi="Arial" w:cs="Arial"/>
              </w:rPr>
            </w:pPr>
          </w:p>
        </w:tc>
      </w:tr>
    </w:tbl>
    <w:p w14:paraId="1DFB7E01" w14:textId="0D171E00" w:rsidR="4EA17121" w:rsidRDefault="4EA17121"/>
    <w:p w14:paraId="79CA99C3" w14:textId="77777777" w:rsidR="00ED7A33" w:rsidRPr="00230231" w:rsidRDefault="00ED7A33" w:rsidP="00ED7A33">
      <w:pPr>
        <w:rPr>
          <w:rFonts w:ascii="Arial" w:hAnsi="Arial" w:cs="Arial"/>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ED7A33" w:rsidRPr="00230231" w14:paraId="172D35D1" w14:textId="77777777" w:rsidTr="00ED7A33">
        <w:tc>
          <w:tcPr>
            <w:tcW w:w="9628" w:type="dxa"/>
            <w:tcBorders>
              <w:top w:val="nil"/>
            </w:tcBorders>
            <w:shd w:val="clear" w:color="auto" w:fill="D7E7F0" w:themeFill="accent1" w:themeFillTint="33"/>
          </w:tcPr>
          <w:p w14:paraId="6C79C952" w14:textId="42CE8A85" w:rsidR="00ED7A33" w:rsidRPr="00230231" w:rsidRDefault="00ED7A33" w:rsidP="00406205">
            <w:pPr>
              <w:pStyle w:val="Ttulo2"/>
              <w:numPr>
                <w:ilvl w:val="0"/>
                <w:numId w:val="11"/>
              </w:numPr>
              <w:outlineLvl w:val="1"/>
              <w:rPr>
                <w:rFonts w:ascii="Arial" w:hAnsi="Arial" w:cs="Arial"/>
              </w:rPr>
            </w:pPr>
            <w:r w:rsidRPr="00230231">
              <w:rPr>
                <w:rFonts w:ascii="Arial" w:hAnsi="Arial" w:cs="Arial"/>
              </w:rPr>
              <w:t>Resumen de resultados preclínicos y clínicos</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ED7A33" w:rsidRPr="00230231" w14:paraId="4D3D5C52" w14:textId="77777777" w:rsidTr="00ED7A33">
        <w:tc>
          <w:tcPr>
            <w:tcW w:w="9628" w:type="dxa"/>
          </w:tcPr>
          <w:p w14:paraId="6FECFC92" w14:textId="77777777" w:rsidR="00ED7A33" w:rsidRDefault="00ED7FA3" w:rsidP="00ED7FA3">
            <w:pPr>
              <w:pStyle w:val="Default"/>
              <w:rPr>
                <w:rFonts w:ascii="Arial" w:hAnsi="Arial" w:cs="Arial"/>
                <w:color w:val="auto"/>
                <w:sz w:val="22"/>
                <w:szCs w:val="22"/>
                <w:shd w:val="clear" w:color="auto" w:fill="F7F7F8"/>
              </w:rPr>
            </w:pPr>
            <w:r w:rsidRPr="00ED7FA3">
              <w:rPr>
                <w:rFonts w:ascii="Arial" w:hAnsi="Arial" w:cs="Arial"/>
                <w:color w:val="auto"/>
                <w:sz w:val="22"/>
                <w:szCs w:val="22"/>
                <w:shd w:val="clear" w:color="auto" w:fill="F7F7F8"/>
              </w:rPr>
              <w:t>Incluya los principales resultados (positivos y negativos) de los estudios preclínicos y clínicos obtenidos hasta el momento, que respaldan el presente protocolo.</w:t>
            </w:r>
          </w:p>
          <w:p w14:paraId="24D2FCEA" w14:textId="78A4B22A" w:rsidR="00EE3D99" w:rsidRPr="00ED7FA3" w:rsidRDefault="00EE3D99" w:rsidP="00ED7FA3">
            <w:pPr>
              <w:pStyle w:val="Default"/>
              <w:rPr>
                <w:rFonts w:ascii="Arial" w:hAnsi="Arial" w:cs="Arial"/>
                <w:color w:val="374151"/>
                <w:sz w:val="22"/>
                <w:szCs w:val="22"/>
                <w:shd w:val="clear" w:color="auto" w:fill="F7F7F8"/>
              </w:rPr>
            </w:pPr>
            <w:r w:rsidRPr="00754803">
              <w:rPr>
                <w:rFonts w:ascii="Arial" w:hAnsi="Arial" w:cs="Arial"/>
                <w:i/>
                <w:iCs/>
                <w:color w:val="306785" w:themeColor="accent1" w:themeShade="BF"/>
                <w:sz w:val="20"/>
                <w:szCs w:val="20"/>
                <w:lang w:val="es-ES_tradnl"/>
              </w:rPr>
              <w:t xml:space="preserve">(Se puede hacer referencia al </w:t>
            </w:r>
            <w:r w:rsidRPr="00E1293E">
              <w:rPr>
                <w:rFonts w:ascii="Arial" w:hAnsi="Arial" w:cs="Arial"/>
                <w:i/>
                <w:iCs/>
                <w:color w:val="306785" w:themeColor="accent1" w:themeShade="BF"/>
                <w:sz w:val="20"/>
                <w:szCs w:val="20"/>
                <w:lang w:val="es-ES_tradnl"/>
              </w:rPr>
              <w:t>Manual del Investigador siempre</w:t>
            </w:r>
            <w:r w:rsidRPr="00754803">
              <w:rPr>
                <w:rFonts w:ascii="Arial" w:hAnsi="Arial" w:cs="Arial"/>
                <w:i/>
                <w:iCs/>
                <w:color w:val="306785" w:themeColor="accent1" w:themeShade="BF"/>
                <w:sz w:val="20"/>
                <w:szCs w:val="20"/>
                <w:lang w:val="es-ES_tradnl"/>
              </w:rPr>
              <w:t xml:space="preserve"> que </w:t>
            </w:r>
            <w:r>
              <w:rPr>
                <w:rFonts w:ascii="Arial" w:hAnsi="Arial" w:cs="Arial"/>
                <w:i/>
                <w:iCs/>
                <w:color w:val="306785" w:themeColor="accent1" w:themeShade="BF"/>
                <w:sz w:val="20"/>
                <w:szCs w:val="20"/>
                <w:lang w:val="es-ES_tradnl"/>
              </w:rPr>
              <w:t>la información solicitada en este ítem se encuentre contenida en ese documento)</w:t>
            </w:r>
          </w:p>
        </w:tc>
      </w:tr>
      <w:tr w:rsidR="00ED7A33" w:rsidRPr="00230231" w14:paraId="475DA4F5" w14:textId="77777777" w:rsidTr="00ED7A33">
        <w:tc>
          <w:tcPr>
            <w:tcW w:w="9628" w:type="dxa"/>
          </w:tcPr>
          <w:p w14:paraId="460BA249" w14:textId="77777777" w:rsidR="00ED7A33" w:rsidRPr="00230231" w:rsidRDefault="00ED7A33" w:rsidP="00ED7A33">
            <w:pPr>
              <w:rPr>
                <w:rFonts w:ascii="Arial" w:eastAsia="Times New Roman" w:hAnsi="Arial" w:cs="Arial"/>
                <w:iCs/>
                <w:lang w:val="es-ES_tradnl"/>
              </w:rPr>
            </w:pPr>
            <w:r w:rsidRPr="00230231">
              <w:rPr>
                <w:rFonts w:ascii="Arial" w:hAnsi="Arial" w:cs="Arial"/>
              </w:rPr>
              <w:t>Escribir…</w:t>
            </w:r>
          </w:p>
        </w:tc>
      </w:tr>
    </w:tbl>
    <w:p w14:paraId="15922CA3" w14:textId="3524C007" w:rsidR="00ED7A33" w:rsidRPr="00230231" w:rsidRDefault="00ED7A33" w:rsidP="00637F48">
      <w:pPr>
        <w:rPr>
          <w:rFonts w:ascii="Arial" w:hAnsi="Arial" w:cs="Arial"/>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637F48" w:rsidRPr="00230231" w14:paraId="2DA09617" w14:textId="77777777" w:rsidTr="0093464C">
        <w:tc>
          <w:tcPr>
            <w:tcW w:w="9628" w:type="dxa"/>
            <w:tcBorders>
              <w:top w:val="nil"/>
            </w:tcBorders>
            <w:shd w:val="clear" w:color="auto" w:fill="D7E7F0" w:themeFill="accent1" w:themeFillTint="33"/>
          </w:tcPr>
          <w:p w14:paraId="192A505E" w14:textId="2AB8720F" w:rsidR="00637F48" w:rsidRPr="00230231" w:rsidRDefault="00C41DC7" w:rsidP="00406205">
            <w:pPr>
              <w:pStyle w:val="Ttulo2"/>
              <w:numPr>
                <w:ilvl w:val="0"/>
                <w:numId w:val="11"/>
              </w:numPr>
              <w:outlineLvl w:val="1"/>
              <w:rPr>
                <w:rFonts w:ascii="Arial" w:hAnsi="Arial" w:cs="Arial"/>
              </w:rPr>
            </w:pPr>
            <w:r w:rsidRPr="00230231">
              <w:rPr>
                <w:rFonts w:ascii="Arial" w:hAnsi="Arial" w:cs="Arial"/>
              </w:rPr>
              <w:lastRenderedPageBreak/>
              <w:t>Introducción,</w:t>
            </w:r>
            <w:r w:rsidR="00637F48" w:rsidRPr="00230231">
              <w:rPr>
                <w:rFonts w:ascii="Arial" w:hAnsi="Arial" w:cs="Arial"/>
              </w:rPr>
              <w:t xml:space="preserve"> máximo 1 página</w:t>
            </w:r>
          </w:p>
          <w:p w14:paraId="68DAD169" w14:textId="0D545613" w:rsidR="001009B5" w:rsidRPr="002C1A11" w:rsidRDefault="00392AAC" w:rsidP="001009B5">
            <w:pPr>
              <w:pStyle w:val="Ttulo2"/>
              <w:ind w:left="709"/>
              <w:outlineLvl w:val="1"/>
              <w:rPr>
                <w:rFonts w:ascii="Arial" w:hAnsi="Arial"/>
              </w:rPr>
            </w:pPr>
            <w:r w:rsidRPr="002C1A11">
              <w:rPr>
                <w:rFonts w:ascii="Arial" w:hAnsi="Arial"/>
                <w:b w:val="0"/>
                <w:i/>
                <w:sz w:val="20"/>
              </w:rPr>
              <w:t xml:space="preserve">En caso de existir un protocolo fuente, puede hacer referencia a ese </w:t>
            </w:r>
            <w:r w:rsidRPr="00754803">
              <w:rPr>
                <w:rFonts w:ascii="Arial" w:hAnsi="Arial"/>
                <w:b w:val="0"/>
                <w:i/>
                <w:sz w:val="20"/>
              </w:rPr>
              <w:t>documento</w:t>
            </w:r>
            <w:r w:rsidR="003008A8">
              <w:rPr>
                <w:rFonts w:ascii="Arial" w:hAnsi="Arial" w:cs="Arial"/>
                <w:b w:val="0"/>
                <w:bCs w:val="0"/>
                <w:i/>
                <w:iCs/>
                <w:sz w:val="20"/>
                <w:szCs w:val="20"/>
              </w:rPr>
              <w:t>,</w:t>
            </w:r>
            <w:r w:rsidR="00170E87" w:rsidRPr="00754803">
              <w:rPr>
                <w:rFonts w:ascii="Arial" w:hAnsi="Arial" w:cs="Arial"/>
                <w:b w:val="0"/>
                <w:bCs w:val="0"/>
                <w:i/>
                <w:iCs/>
                <w:sz w:val="20"/>
                <w:szCs w:val="20"/>
              </w:rPr>
              <w:t xml:space="preserve"> al </w:t>
            </w:r>
            <w:r w:rsidR="00754803">
              <w:rPr>
                <w:rFonts w:ascii="Arial" w:hAnsi="Arial" w:cs="Arial"/>
                <w:b w:val="0"/>
                <w:bCs w:val="0"/>
                <w:i/>
                <w:iCs/>
                <w:sz w:val="20"/>
                <w:szCs w:val="20"/>
              </w:rPr>
              <w:t>M</w:t>
            </w:r>
            <w:r w:rsidR="00170E87" w:rsidRPr="00754803">
              <w:rPr>
                <w:rFonts w:ascii="Arial" w:hAnsi="Arial" w:cs="Arial"/>
                <w:b w:val="0"/>
                <w:bCs w:val="0"/>
                <w:i/>
                <w:iCs/>
                <w:sz w:val="20"/>
                <w:szCs w:val="20"/>
              </w:rPr>
              <w:t xml:space="preserve">anual del </w:t>
            </w:r>
            <w:r w:rsidR="00754803">
              <w:rPr>
                <w:rFonts w:ascii="Arial" w:hAnsi="Arial" w:cs="Arial"/>
                <w:b w:val="0"/>
                <w:bCs w:val="0"/>
                <w:i/>
                <w:iCs/>
                <w:sz w:val="20"/>
                <w:szCs w:val="20"/>
              </w:rPr>
              <w:t>I</w:t>
            </w:r>
            <w:r w:rsidR="00170E87" w:rsidRPr="00754803">
              <w:rPr>
                <w:rFonts w:ascii="Arial" w:hAnsi="Arial" w:cs="Arial"/>
                <w:b w:val="0"/>
                <w:bCs w:val="0"/>
                <w:i/>
                <w:iCs/>
                <w:sz w:val="20"/>
                <w:szCs w:val="20"/>
              </w:rPr>
              <w:t>nvestigador</w:t>
            </w:r>
            <w:r w:rsidRPr="00754803">
              <w:rPr>
                <w:rFonts w:ascii="Arial" w:hAnsi="Arial"/>
                <w:b w:val="0"/>
                <w:i/>
                <w:sz w:val="20"/>
              </w:rPr>
              <w:t xml:space="preserve">, </w:t>
            </w:r>
            <w:r w:rsidR="003008A8">
              <w:rPr>
                <w:rFonts w:ascii="Arial" w:hAnsi="Arial"/>
                <w:b w:val="0"/>
                <w:i/>
                <w:sz w:val="20"/>
              </w:rPr>
              <w:t xml:space="preserve">al prospecto aprobado del medicamento (según corresponda) </w:t>
            </w:r>
            <w:r w:rsidRPr="00754803">
              <w:rPr>
                <w:rFonts w:ascii="Arial" w:hAnsi="Arial"/>
                <w:b w:val="0"/>
                <w:i/>
                <w:sz w:val="20"/>
              </w:rPr>
              <w:t>o bien ampliar la información con el fin de incluir lo solicitado en los ítems 6.1 y</w:t>
            </w:r>
            <w:r w:rsidRPr="006B2AF4">
              <w:rPr>
                <w:rFonts w:ascii="Arial" w:hAnsi="Arial"/>
                <w:b w:val="0"/>
                <w:i/>
                <w:sz w:val="20"/>
              </w:rPr>
              <w:t xml:space="preserve"> 6.2</w:t>
            </w:r>
          </w:p>
        </w:tc>
      </w:tr>
      <w:tr w:rsidR="00637F48" w:rsidRPr="00230231" w14:paraId="27B6EADB" w14:textId="77777777" w:rsidTr="0093464C">
        <w:tc>
          <w:tcPr>
            <w:tcW w:w="9628" w:type="dxa"/>
            <w:tcBorders>
              <w:top w:val="nil"/>
              <w:bottom w:val="nil"/>
            </w:tcBorders>
            <w:shd w:val="clear" w:color="auto" w:fill="auto"/>
          </w:tcPr>
          <w:p w14:paraId="04AACE3F" w14:textId="0B9AF27D" w:rsidR="00637F48" w:rsidRPr="00230231" w:rsidRDefault="00F52241" w:rsidP="00637F48">
            <w:pPr>
              <w:pStyle w:val="Ttulo2"/>
              <w:tabs>
                <w:tab w:val="left" w:pos="1148"/>
              </w:tabs>
              <w:ind w:left="709"/>
              <w:outlineLvl w:val="1"/>
              <w:rPr>
                <w:rFonts w:ascii="Arial" w:hAnsi="Arial" w:cs="Arial"/>
                <w:sz w:val="20"/>
                <w:szCs w:val="20"/>
              </w:rPr>
            </w:pPr>
            <w:r w:rsidRPr="00230231">
              <w:rPr>
                <w:rFonts w:ascii="Arial" w:hAnsi="Arial" w:cs="Arial"/>
                <w:sz w:val="20"/>
                <w:szCs w:val="20"/>
              </w:rPr>
              <w:t>6</w:t>
            </w:r>
            <w:r w:rsidR="00637F48" w:rsidRPr="00230231">
              <w:rPr>
                <w:rFonts w:ascii="Arial" w:hAnsi="Arial" w:cs="Arial"/>
                <w:sz w:val="20"/>
                <w:szCs w:val="20"/>
              </w:rPr>
              <w:t xml:space="preserve">.1   </w:t>
            </w:r>
            <w:r w:rsidR="00637F48" w:rsidRPr="004054C7">
              <w:rPr>
                <w:rFonts w:ascii="Arial" w:hAnsi="Arial" w:cs="Arial"/>
              </w:rPr>
              <w:t>Antecedentes de la investigación</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637F48" w:rsidRPr="00230231" w14:paraId="0CC92988" w14:textId="77777777" w:rsidTr="0093464C">
        <w:tc>
          <w:tcPr>
            <w:tcW w:w="9628" w:type="dxa"/>
          </w:tcPr>
          <w:p w14:paraId="2F5C8E3B" w14:textId="274D823F" w:rsidR="00637F48" w:rsidRPr="00ED7FA3" w:rsidRDefault="007F7556" w:rsidP="00A8362C">
            <w:pPr>
              <w:pStyle w:val="Default"/>
              <w:jc w:val="both"/>
              <w:rPr>
                <w:rFonts w:ascii="Arial" w:hAnsi="Arial" w:cs="Arial"/>
                <w:color w:val="auto"/>
                <w:sz w:val="22"/>
                <w:szCs w:val="22"/>
              </w:rPr>
            </w:pPr>
            <w:r w:rsidRPr="00ED7FA3">
              <w:rPr>
                <w:rFonts w:ascii="Arial" w:hAnsi="Arial" w:cs="Arial"/>
                <w:sz w:val="22"/>
                <w:szCs w:val="22"/>
                <w:lang w:val="es-ES_tradnl"/>
              </w:rPr>
              <w:t>Anotar</w:t>
            </w:r>
            <w:r w:rsidR="00C41DC7" w:rsidRPr="00ED7FA3">
              <w:rPr>
                <w:rFonts w:ascii="Arial" w:hAnsi="Arial" w:cs="Arial"/>
                <w:sz w:val="22"/>
                <w:szCs w:val="22"/>
                <w:lang w:val="es-ES_tradnl"/>
              </w:rPr>
              <w:t xml:space="preserve"> los antecedentes de la investigación, </w:t>
            </w:r>
            <w:r w:rsidR="00445BCF" w:rsidRPr="00ED7FA3">
              <w:rPr>
                <w:rFonts w:ascii="Arial" w:hAnsi="Arial" w:cs="Arial"/>
                <w:color w:val="auto"/>
                <w:sz w:val="22"/>
                <w:szCs w:val="22"/>
              </w:rPr>
              <w:t xml:space="preserve">los resultados de </w:t>
            </w:r>
            <w:r w:rsidR="00445BCF" w:rsidRPr="00ED7FA3">
              <w:rPr>
                <w:rFonts w:ascii="Arial" w:hAnsi="Arial" w:cs="Arial"/>
                <w:b/>
                <w:bCs/>
                <w:color w:val="auto"/>
                <w:sz w:val="22"/>
                <w:szCs w:val="22"/>
                <w:u w:val="single"/>
              </w:rPr>
              <w:t>todos</w:t>
            </w:r>
            <w:r w:rsidR="00445BCF" w:rsidRPr="00ED7FA3">
              <w:rPr>
                <w:rFonts w:ascii="Arial" w:hAnsi="Arial" w:cs="Arial"/>
                <w:color w:val="auto"/>
                <w:sz w:val="22"/>
                <w:szCs w:val="22"/>
              </w:rPr>
              <w:t xml:space="preserve"> los estudios anteriores sobre el tema incluyendo proyectos preclínicos y clínicos publicados o no, nacionales e internacionales. </w:t>
            </w:r>
          </w:p>
        </w:tc>
      </w:tr>
      <w:tr w:rsidR="008D2039" w:rsidRPr="00230231" w14:paraId="0183FA3F" w14:textId="77777777" w:rsidTr="0093464C">
        <w:tc>
          <w:tcPr>
            <w:tcW w:w="9628" w:type="dxa"/>
          </w:tcPr>
          <w:p w14:paraId="1C4AED72" w14:textId="77777777" w:rsidR="008D2039" w:rsidRPr="00230231" w:rsidRDefault="0019328C" w:rsidP="00F5129F">
            <w:pPr>
              <w:rPr>
                <w:rFonts w:ascii="Arial" w:hAnsi="Arial" w:cs="Arial"/>
                <w:lang w:val="es-ES_tradnl"/>
              </w:rPr>
            </w:pPr>
            <w:r w:rsidRPr="00230231">
              <w:rPr>
                <w:rFonts w:ascii="Arial" w:hAnsi="Arial" w:cs="Arial"/>
              </w:rPr>
              <w:t>Escribir…</w:t>
            </w:r>
          </w:p>
        </w:tc>
      </w:tr>
      <w:tr w:rsidR="00AB5A82" w:rsidRPr="00230231" w14:paraId="60A6AB5B" w14:textId="77777777" w:rsidTr="0093464C">
        <w:tc>
          <w:tcPr>
            <w:tcW w:w="9628" w:type="dxa"/>
          </w:tcPr>
          <w:p w14:paraId="3F23EF78" w14:textId="2FF2061F" w:rsidR="00AB5A82" w:rsidRPr="00230231" w:rsidRDefault="00F52241" w:rsidP="00B4599E">
            <w:pPr>
              <w:pStyle w:val="Ttulo2"/>
              <w:tabs>
                <w:tab w:val="left" w:pos="1148"/>
              </w:tabs>
              <w:ind w:left="709"/>
              <w:outlineLvl w:val="1"/>
              <w:rPr>
                <w:rFonts w:ascii="Arial" w:hAnsi="Arial" w:cs="Arial"/>
                <w:sz w:val="20"/>
                <w:szCs w:val="20"/>
              </w:rPr>
            </w:pPr>
            <w:r w:rsidRPr="00230231">
              <w:rPr>
                <w:rFonts w:ascii="Arial" w:hAnsi="Arial" w:cs="Arial"/>
                <w:sz w:val="20"/>
                <w:szCs w:val="20"/>
              </w:rPr>
              <w:t>6</w:t>
            </w:r>
            <w:r w:rsidR="00AB5A82" w:rsidRPr="00230231">
              <w:rPr>
                <w:rFonts w:ascii="Arial" w:hAnsi="Arial" w:cs="Arial"/>
                <w:sz w:val="20"/>
                <w:szCs w:val="20"/>
              </w:rPr>
              <w:t xml:space="preserve">.2   </w:t>
            </w:r>
            <w:r w:rsidR="00AB5A82" w:rsidRPr="004054C7">
              <w:rPr>
                <w:rFonts w:ascii="Arial" w:hAnsi="Arial" w:cs="Arial"/>
              </w:rPr>
              <w:t>Justificación y relevancia de la investigación</w:t>
            </w:r>
            <w:r w:rsidR="00AB5A82" w:rsidRPr="00230231">
              <w:rPr>
                <w:rFonts w:ascii="Arial" w:hAnsi="Arial" w:cs="Arial"/>
                <w:sz w:val="20"/>
                <w:szCs w:val="20"/>
              </w:rPr>
              <w:t xml:space="preserve"> </w:t>
            </w:r>
          </w:p>
        </w:tc>
      </w:tr>
      <w:tr w:rsidR="00C41DC7" w:rsidRPr="00230231" w14:paraId="674BACF9" w14:textId="77777777" w:rsidTr="0093464C">
        <w:tc>
          <w:tcPr>
            <w:tcW w:w="9628" w:type="dxa"/>
          </w:tcPr>
          <w:p w14:paraId="7508A26A" w14:textId="6471ED3E" w:rsidR="00C41DC7" w:rsidRPr="00754803" w:rsidRDefault="00C41DC7" w:rsidP="00F5129F">
            <w:pPr>
              <w:rPr>
                <w:rFonts w:ascii="Arial" w:hAnsi="Arial" w:cs="Arial"/>
                <w:highlight w:val="red"/>
                <w:lang w:val="es-ES_tradnl"/>
              </w:rPr>
            </w:pPr>
            <w:r w:rsidRPr="00ED7FA3">
              <w:rPr>
                <w:rFonts w:ascii="Arial" w:hAnsi="Arial" w:cs="Arial"/>
                <w:lang w:val="es-ES_tradnl"/>
              </w:rPr>
              <w:t xml:space="preserve">Describir </w:t>
            </w:r>
            <w:r w:rsidR="00AB5A82" w:rsidRPr="00ED7FA3">
              <w:rPr>
                <w:rFonts w:ascii="Arial" w:hAnsi="Arial" w:cs="Arial"/>
                <w:lang w:val="es-ES_tradnl"/>
              </w:rPr>
              <w:t>la importancia y relevancia de la investigación y el efecto que tendrá en mejorar los conceptos, métodos, tecnologías, tratamientos y servicios relacionados al tema de investigación</w:t>
            </w:r>
            <w:r w:rsidR="00445BCF" w:rsidRPr="00ED7FA3">
              <w:rPr>
                <w:rFonts w:ascii="Arial" w:hAnsi="Arial" w:cs="Arial"/>
                <w:lang w:val="es-ES_tradnl"/>
              </w:rPr>
              <w:t xml:space="preserve">. </w:t>
            </w:r>
          </w:p>
        </w:tc>
      </w:tr>
      <w:tr w:rsidR="008D2039" w:rsidRPr="00230231" w14:paraId="3EA8189B" w14:textId="77777777" w:rsidTr="0093464C">
        <w:tc>
          <w:tcPr>
            <w:tcW w:w="9628" w:type="dxa"/>
          </w:tcPr>
          <w:p w14:paraId="5D37BF05" w14:textId="77777777" w:rsidR="008D2039" w:rsidRPr="00230231" w:rsidRDefault="0019328C" w:rsidP="00F5129F">
            <w:pPr>
              <w:rPr>
                <w:rFonts w:ascii="Arial" w:hAnsi="Arial" w:cs="Arial"/>
                <w:lang w:val="es-ES_tradnl"/>
              </w:rPr>
            </w:pPr>
            <w:r w:rsidRPr="00230231">
              <w:rPr>
                <w:rFonts w:ascii="Arial" w:hAnsi="Arial" w:cs="Arial"/>
              </w:rPr>
              <w:t>Escribir…</w:t>
            </w:r>
          </w:p>
        </w:tc>
      </w:tr>
    </w:tbl>
    <w:p w14:paraId="51C4BA77" w14:textId="77777777" w:rsidR="00C41DC7" w:rsidRPr="00230231" w:rsidRDefault="00C41DC7" w:rsidP="00C41DC7">
      <w:pPr>
        <w:rPr>
          <w:rFonts w:ascii="Arial" w:hAnsi="Arial" w:cs="Arial"/>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B4599E" w:rsidRPr="00230231" w14:paraId="39814684" w14:textId="77777777" w:rsidTr="0093464C">
        <w:tc>
          <w:tcPr>
            <w:tcW w:w="9628" w:type="dxa"/>
            <w:tcBorders>
              <w:top w:val="nil"/>
            </w:tcBorders>
            <w:shd w:val="clear" w:color="auto" w:fill="D7E7F0" w:themeFill="accent1" w:themeFillTint="33"/>
          </w:tcPr>
          <w:p w14:paraId="03323E00" w14:textId="77777777" w:rsidR="00B4599E" w:rsidRPr="00230231" w:rsidRDefault="00B4599E" w:rsidP="00406205">
            <w:pPr>
              <w:pStyle w:val="Ttulo2"/>
              <w:numPr>
                <w:ilvl w:val="0"/>
                <w:numId w:val="11"/>
              </w:numPr>
              <w:outlineLvl w:val="1"/>
              <w:rPr>
                <w:rFonts w:ascii="Arial" w:hAnsi="Arial" w:cs="Arial"/>
              </w:rPr>
            </w:pPr>
            <w:r w:rsidRPr="00230231">
              <w:rPr>
                <w:rFonts w:ascii="Arial" w:hAnsi="Arial" w:cs="Arial"/>
              </w:rPr>
              <w:t>Planteamiento de la investigación</w:t>
            </w:r>
          </w:p>
        </w:tc>
      </w:tr>
      <w:tr w:rsidR="00B4599E" w:rsidRPr="00230231" w14:paraId="1B9BCFA5" w14:textId="77777777" w:rsidTr="0093464C">
        <w:tc>
          <w:tcPr>
            <w:tcW w:w="9628" w:type="dxa"/>
            <w:tcBorders>
              <w:top w:val="nil"/>
              <w:bottom w:val="nil"/>
            </w:tcBorders>
            <w:shd w:val="clear" w:color="auto" w:fill="auto"/>
          </w:tcPr>
          <w:p w14:paraId="2F7AF87E" w14:textId="6FBCCB32" w:rsidR="00B4599E" w:rsidRPr="00230231" w:rsidRDefault="00F52241" w:rsidP="00B4599E">
            <w:pPr>
              <w:pStyle w:val="Ttulo2"/>
              <w:tabs>
                <w:tab w:val="left" w:pos="1148"/>
              </w:tabs>
              <w:ind w:left="709"/>
              <w:outlineLvl w:val="1"/>
              <w:rPr>
                <w:rFonts w:ascii="Arial" w:hAnsi="Arial" w:cs="Arial"/>
                <w:sz w:val="20"/>
                <w:szCs w:val="20"/>
              </w:rPr>
            </w:pPr>
            <w:r w:rsidRPr="00230231">
              <w:rPr>
                <w:rFonts w:ascii="Arial" w:hAnsi="Arial" w:cs="Arial"/>
                <w:sz w:val="20"/>
                <w:szCs w:val="20"/>
              </w:rPr>
              <w:t>7</w:t>
            </w:r>
            <w:r w:rsidR="00B4599E" w:rsidRPr="00230231">
              <w:rPr>
                <w:rFonts w:ascii="Arial" w:hAnsi="Arial" w:cs="Arial"/>
                <w:sz w:val="20"/>
                <w:szCs w:val="20"/>
              </w:rPr>
              <w:t xml:space="preserve">.1   </w:t>
            </w:r>
            <w:r w:rsidR="00B4599E" w:rsidRPr="004054C7">
              <w:rPr>
                <w:rFonts w:ascii="Arial" w:hAnsi="Arial" w:cs="Arial"/>
                <w:lang w:eastAsia="es-CR"/>
              </w:rPr>
              <w:t>Descripción del problema de la investigación</w:t>
            </w:r>
          </w:p>
        </w:tc>
      </w:tr>
    </w:tbl>
    <w:tbl>
      <w:tblPr>
        <w:tblStyle w:val="Tablaconcuadrculaclara"/>
        <w:tblW w:w="5005"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4"/>
        <w:gridCol w:w="5654"/>
      </w:tblGrid>
      <w:tr w:rsidR="00B4599E" w:rsidRPr="00230231" w14:paraId="2CF7AFF1" w14:textId="77777777" w:rsidTr="00445BCF">
        <w:tc>
          <w:tcPr>
            <w:tcW w:w="9638" w:type="dxa"/>
            <w:gridSpan w:val="2"/>
          </w:tcPr>
          <w:p w14:paraId="31BD8674" w14:textId="77777777" w:rsidR="008261B2" w:rsidRDefault="00B4599E" w:rsidP="00F5129F">
            <w:pPr>
              <w:rPr>
                <w:rFonts w:ascii="Arial" w:hAnsi="Arial" w:cs="Arial"/>
                <w:lang w:val="es-ES_tradnl"/>
              </w:rPr>
            </w:pPr>
            <w:r w:rsidRPr="00230231">
              <w:rPr>
                <w:rFonts w:ascii="Arial" w:hAnsi="Arial" w:cs="Arial"/>
                <w:lang w:val="es-ES_tradnl"/>
              </w:rPr>
              <w:t xml:space="preserve">Describir el problema que genera la investigación, evaluando críticamente su magnitud, efectos y causas existentes. </w:t>
            </w:r>
          </w:p>
          <w:p w14:paraId="4379A690" w14:textId="74E749E9" w:rsidR="00B4599E" w:rsidRPr="00754803" w:rsidRDefault="002C1A11" w:rsidP="00F5129F">
            <w:pPr>
              <w:rPr>
                <w:rFonts w:ascii="Arial" w:hAnsi="Arial" w:cs="Arial"/>
                <w:sz w:val="20"/>
                <w:szCs w:val="20"/>
                <w:lang w:val="es-ES_tradnl"/>
              </w:rPr>
            </w:pPr>
            <w:r w:rsidRPr="00754803">
              <w:rPr>
                <w:rFonts w:ascii="Arial" w:hAnsi="Arial" w:cs="Arial"/>
                <w:i/>
                <w:iCs/>
                <w:color w:val="306785" w:themeColor="accent1" w:themeShade="BF"/>
                <w:sz w:val="20"/>
                <w:szCs w:val="20"/>
                <w:lang w:val="es-ES_tradnl"/>
              </w:rPr>
              <w:t>(Se puede hacer referencia al protocolo fuente siempre que exista un apartado</w:t>
            </w:r>
            <w:r w:rsidR="00EE3D99">
              <w:rPr>
                <w:rFonts w:ascii="Arial" w:hAnsi="Arial" w:cs="Arial"/>
                <w:i/>
                <w:iCs/>
                <w:color w:val="306785" w:themeColor="accent1" w:themeShade="BF"/>
                <w:sz w:val="20"/>
                <w:szCs w:val="20"/>
                <w:lang w:val="es-ES_tradnl"/>
              </w:rPr>
              <w:t xml:space="preserve"> </w:t>
            </w:r>
            <w:r w:rsidRPr="00754803">
              <w:rPr>
                <w:rFonts w:ascii="Arial" w:hAnsi="Arial" w:cs="Arial"/>
                <w:i/>
                <w:iCs/>
                <w:color w:val="306785" w:themeColor="accent1" w:themeShade="BF"/>
                <w:sz w:val="20"/>
                <w:szCs w:val="20"/>
                <w:lang w:val="es-ES_tradnl"/>
              </w:rPr>
              <w:t>que describa los elementos solicitados en este ítem)</w:t>
            </w:r>
          </w:p>
        </w:tc>
      </w:tr>
      <w:tr w:rsidR="008D2039" w:rsidRPr="00230231" w14:paraId="7783A650" w14:textId="77777777" w:rsidTr="00445BCF">
        <w:tc>
          <w:tcPr>
            <w:tcW w:w="9638" w:type="dxa"/>
            <w:gridSpan w:val="2"/>
          </w:tcPr>
          <w:p w14:paraId="35256AEC" w14:textId="6A82EE4E" w:rsidR="008D2039" w:rsidRPr="00230231" w:rsidRDefault="003E5462" w:rsidP="00F5129F">
            <w:pPr>
              <w:rPr>
                <w:rFonts w:ascii="Arial" w:hAnsi="Arial" w:cs="Arial"/>
                <w:lang w:val="es-ES_tradnl"/>
              </w:rPr>
            </w:pPr>
            <w:r w:rsidRPr="00230231">
              <w:rPr>
                <w:rFonts w:ascii="Arial" w:hAnsi="Arial" w:cs="Arial"/>
              </w:rPr>
              <w:t>Escribir…</w:t>
            </w:r>
          </w:p>
        </w:tc>
      </w:tr>
      <w:tr w:rsidR="00B4599E" w:rsidRPr="00230231" w14:paraId="0B3F7A78" w14:textId="77777777" w:rsidTr="00445BCF">
        <w:tc>
          <w:tcPr>
            <w:tcW w:w="9638" w:type="dxa"/>
            <w:gridSpan w:val="2"/>
          </w:tcPr>
          <w:p w14:paraId="188D465E" w14:textId="5D6C2C6A" w:rsidR="00B4599E" w:rsidRDefault="00F52241" w:rsidP="0093464C">
            <w:pPr>
              <w:pStyle w:val="Ttulo2"/>
              <w:tabs>
                <w:tab w:val="left" w:pos="1148"/>
              </w:tabs>
              <w:ind w:left="709"/>
              <w:outlineLvl w:val="1"/>
              <w:rPr>
                <w:rFonts w:ascii="Arial" w:hAnsi="Arial" w:cs="Arial"/>
                <w:sz w:val="20"/>
                <w:szCs w:val="20"/>
                <w:lang w:eastAsia="es-CR"/>
              </w:rPr>
            </w:pPr>
            <w:r w:rsidRPr="00230231">
              <w:rPr>
                <w:rFonts w:ascii="Arial" w:hAnsi="Arial" w:cs="Arial"/>
                <w:sz w:val="20"/>
                <w:szCs w:val="20"/>
              </w:rPr>
              <w:t>7</w:t>
            </w:r>
            <w:r w:rsidR="00B4599E" w:rsidRPr="00230231">
              <w:rPr>
                <w:rFonts w:ascii="Arial" w:hAnsi="Arial" w:cs="Arial"/>
                <w:sz w:val="20"/>
                <w:szCs w:val="20"/>
              </w:rPr>
              <w:t xml:space="preserve">.2   </w:t>
            </w:r>
            <w:r w:rsidR="00B4599E" w:rsidRPr="004054C7">
              <w:rPr>
                <w:rFonts w:ascii="Arial" w:hAnsi="Arial" w:cs="Arial"/>
                <w:lang w:eastAsia="es-CR"/>
              </w:rPr>
              <w:t>Pregunta de investigación / Hipótesis (si la investigación lo</w:t>
            </w:r>
            <w:r w:rsidR="002C1A11" w:rsidRPr="004054C7">
              <w:rPr>
                <w:rFonts w:ascii="Arial" w:hAnsi="Arial" w:cs="Arial"/>
                <w:lang w:eastAsia="es-CR"/>
              </w:rPr>
              <w:t xml:space="preserve"> requiere</w:t>
            </w:r>
            <w:r w:rsidR="000C4621">
              <w:rPr>
                <w:rFonts w:ascii="Arial" w:hAnsi="Arial" w:cs="Arial"/>
                <w:lang w:eastAsia="es-CR"/>
              </w:rPr>
              <w:t>)</w:t>
            </w:r>
            <w:r w:rsidR="008261B2" w:rsidRPr="004054C7">
              <w:rPr>
                <w:rFonts w:ascii="Arial" w:hAnsi="Arial" w:cs="Arial"/>
                <w:lang w:eastAsia="es-CR"/>
              </w:rPr>
              <w:t xml:space="preserve">. En caso de no existir </w:t>
            </w:r>
            <w:r w:rsidR="000C4621">
              <w:rPr>
                <w:rFonts w:ascii="Arial" w:hAnsi="Arial" w:cs="Arial"/>
                <w:lang w:eastAsia="es-CR"/>
              </w:rPr>
              <w:t xml:space="preserve">pregunta de investigación o </w:t>
            </w:r>
            <w:r w:rsidR="008261B2" w:rsidRPr="004054C7">
              <w:rPr>
                <w:rFonts w:ascii="Arial" w:hAnsi="Arial" w:cs="Arial"/>
                <w:lang w:eastAsia="es-CR"/>
              </w:rPr>
              <w:t>hipótesis, se debe hacer referencia al fundamento científico de la investigación</w:t>
            </w:r>
            <w:r w:rsidR="000C4621">
              <w:rPr>
                <w:rFonts w:ascii="Arial" w:hAnsi="Arial" w:cs="Arial"/>
                <w:lang w:eastAsia="es-CR"/>
              </w:rPr>
              <w:t>.</w:t>
            </w:r>
          </w:p>
          <w:p w14:paraId="10904F50" w14:textId="02F7D775" w:rsidR="002C1A11" w:rsidRPr="007C129F" w:rsidRDefault="002C1A11" w:rsidP="008261B2">
            <w:pPr>
              <w:pStyle w:val="Ttulo2"/>
              <w:tabs>
                <w:tab w:val="left" w:pos="1148"/>
              </w:tabs>
              <w:outlineLvl w:val="1"/>
              <w:rPr>
                <w:rFonts w:ascii="Arial" w:hAnsi="Arial" w:cs="Arial"/>
                <w:b w:val="0"/>
                <w:bCs w:val="0"/>
                <w:sz w:val="20"/>
                <w:szCs w:val="20"/>
              </w:rPr>
            </w:pPr>
          </w:p>
        </w:tc>
      </w:tr>
      <w:tr w:rsidR="00B4599E" w:rsidRPr="00230231" w14:paraId="3D3728C5" w14:textId="77777777" w:rsidTr="00445BCF">
        <w:tc>
          <w:tcPr>
            <w:tcW w:w="9638" w:type="dxa"/>
            <w:gridSpan w:val="2"/>
          </w:tcPr>
          <w:p w14:paraId="6977A956" w14:textId="77777777" w:rsidR="00B4599E" w:rsidRDefault="00B4599E" w:rsidP="00F5129F">
            <w:pPr>
              <w:rPr>
                <w:rFonts w:ascii="Arial" w:hAnsi="Arial" w:cs="Arial"/>
                <w:lang w:val="es-ES_tradnl"/>
              </w:rPr>
            </w:pPr>
            <w:r w:rsidRPr="00230231">
              <w:rPr>
                <w:rFonts w:ascii="Arial" w:hAnsi="Arial" w:cs="Arial"/>
                <w:lang w:val="es-ES_tradnl"/>
              </w:rPr>
              <w:t>Describir la pregunta de la investigación</w:t>
            </w:r>
          </w:p>
          <w:p w14:paraId="1D4A0F3C" w14:textId="2EA83A22" w:rsidR="006D7A41" w:rsidRPr="00230231" w:rsidRDefault="006D7A41" w:rsidP="00F5129F">
            <w:pPr>
              <w:rPr>
                <w:rFonts w:ascii="Arial" w:hAnsi="Arial" w:cs="Arial"/>
                <w:lang w:val="es-ES_tradnl"/>
              </w:rPr>
            </w:pPr>
            <w:r w:rsidRPr="007C129F">
              <w:rPr>
                <w:rFonts w:ascii="Arial" w:hAnsi="Arial" w:cs="Arial"/>
                <w:i/>
                <w:iCs/>
                <w:sz w:val="20"/>
                <w:szCs w:val="20"/>
                <w:lang w:val="es-ES_tradnl"/>
              </w:rPr>
              <w:t>(</w:t>
            </w:r>
            <w:r w:rsidRPr="006D7A41">
              <w:rPr>
                <w:rFonts w:ascii="Arial" w:hAnsi="Arial" w:cs="Arial"/>
                <w:i/>
                <w:iCs/>
                <w:color w:val="306785" w:themeColor="accent1" w:themeShade="BF"/>
                <w:sz w:val="20"/>
                <w:szCs w:val="20"/>
                <w:lang w:val="es-ES_tradnl"/>
              </w:rPr>
              <w:t>Se puede hacer referencia al protocolo fuente siempre que exista un apartado que describa los elementos solicitados en este ítem)</w:t>
            </w:r>
          </w:p>
        </w:tc>
      </w:tr>
      <w:tr w:rsidR="008D2039" w:rsidRPr="00230231" w14:paraId="62A28746" w14:textId="77777777" w:rsidTr="00445BCF">
        <w:tc>
          <w:tcPr>
            <w:tcW w:w="9638" w:type="dxa"/>
            <w:gridSpan w:val="2"/>
          </w:tcPr>
          <w:p w14:paraId="0823DB59" w14:textId="77777777" w:rsidR="008D2039" w:rsidRPr="00230231" w:rsidRDefault="0019328C" w:rsidP="00F5129F">
            <w:pPr>
              <w:rPr>
                <w:rFonts w:ascii="Arial" w:hAnsi="Arial" w:cs="Arial"/>
                <w:lang w:val="es-ES_tradnl"/>
              </w:rPr>
            </w:pPr>
            <w:r w:rsidRPr="00230231">
              <w:rPr>
                <w:rFonts w:ascii="Arial" w:hAnsi="Arial" w:cs="Arial"/>
              </w:rPr>
              <w:t>Escribir…</w:t>
            </w:r>
          </w:p>
        </w:tc>
      </w:tr>
      <w:tr w:rsidR="00B4599E" w:rsidRPr="00230231" w14:paraId="13638FFD" w14:textId="77777777" w:rsidTr="00445BCF">
        <w:tblPrEx>
          <w:tblCellMar>
            <w:top w:w="0" w:type="dxa"/>
            <w:left w:w="108" w:type="dxa"/>
            <w:bottom w:w="0" w:type="dxa"/>
            <w:right w:w="108" w:type="dxa"/>
          </w:tblCellMar>
        </w:tblPrEx>
        <w:tc>
          <w:tcPr>
            <w:tcW w:w="9638" w:type="dxa"/>
            <w:gridSpan w:val="2"/>
          </w:tcPr>
          <w:p w14:paraId="102C6D23" w14:textId="724306AA" w:rsidR="00B4599E" w:rsidRPr="00230231" w:rsidRDefault="00F52241" w:rsidP="00B4599E">
            <w:pPr>
              <w:pStyle w:val="Ttulo2"/>
              <w:tabs>
                <w:tab w:val="left" w:pos="1148"/>
              </w:tabs>
              <w:ind w:left="709"/>
              <w:outlineLvl w:val="1"/>
              <w:rPr>
                <w:rFonts w:ascii="Arial" w:hAnsi="Arial" w:cs="Arial"/>
                <w:sz w:val="20"/>
                <w:szCs w:val="20"/>
              </w:rPr>
            </w:pPr>
            <w:r w:rsidRPr="00230231">
              <w:rPr>
                <w:rFonts w:ascii="Arial" w:hAnsi="Arial" w:cs="Arial"/>
                <w:sz w:val="20"/>
                <w:szCs w:val="20"/>
              </w:rPr>
              <w:t>7</w:t>
            </w:r>
            <w:r w:rsidR="00B4599E" w:rsidRPr="00230231">
              <w:rPr>
                <w:rFonts w:ascii="Arial" w:hAnsi="Arial" w:cs="Arial"/>
                <w:sz w:val="20"/>
                <w:szCs w:val="20"/>
              </w:rPr>
              <w:t>.</w:t>
            </w:r>
            <w:r w:rsidR="00B4599E" w:rsidRPr="004054C7">
              <w:rPr>
                <w:rFonts w:ascii="Arial" w:hAnsi="Arial" w:cs="Arial"/>
              </w:rPr>
              <w:t xml:space="preserve">3   </w:t>
            </w:r>
            <w:r w:rsidR="00B4599E" w:rsidRPr="004054C7">
              <w:rPr>
                <w:rFonts w:ascii="Arial" w:hAnsi="Arial" w:cs="Arial"/>
                <w:lang w:eastAsia="es-CR"/>
              </w:rPr>
              <w:t>Objetivos</w:t>
            </w:r>
          </w:p>
        </w:tc>
      </w:tr>
      <w:tr w:rsidR="00B4599E" w:rsidRPr="00230231" w14:paraId="6CE97C59" w14:textId="77777777" w:rsidTr="00445BCF">
        <w:tblPrEx>
          <w:tblCellMar>
            <w:top w:w="0" w:type="dxa"/>
            <w:left w:w="108" w:type="dxa"/>
            <w:bottom w:w="0" w:type="dxa"/>
            <w:right w:w="108" w:type="dxa"/>
          </w:tblCellMar>
        </w:tblPrEx>
        <w:tc>
          <w:tcPr>
            <w:tcW w:w="9638" w:type="dxa"/>
            <w:gridSpan w:val="2"/>
          </w:tcPr>
          <w:p w14:paraId="6D97A031" w14:textId="31DC08F2" w:rsidR="003C44D8" w:rsidRPr="006D7A41" w:rsidRDefault="003E5462" w:rsidP="006D7A41">
            <w:pPr>
              <w:pStyle w:val="Ttulo2"/>
              <w:tabs>
                <w:tab w:val="left" w:pos="1588"/>
              </w:tabs>
              <w:ind w:left="1163"/>
              <w:outlineLvl w:val="1"/>
              <w:rPr>
                <w:rFonts w:ascii="Arial" w:hAnsi="Arial" w:cs="Arial"/>
                <w:sz w:val="20"/>
                <w:szCs w:val="20"/>
                <w:lang w:eastAsia="es-CR"/>
              </w:rPr>
            </w:pPr>
            <w:r w:rsidRPr="00230231">
              <w:rPr>
                <w:rFonts w:ascii="Arial" w:hAnsi="Arial" w:cs="Arial"/>
                <w:sz w:val="20"/>
                <w:szCs w:val="20"/>
              </w:rPr>
              <w:t xml:space="preserve">7.3.1 </w:t>
            </w:r>
            <w:r w:rsidRPr="004054C7">
              <w:rPr>
                <w:rFonts w:ascii="Arial" w:hAnsi="Arial" w:cs="Arial"/>
              </w:rPr>
              <w:t>Objetivo</w:t>
            </w:r>
            <w:r w:rsidR="00B4599E" w:rsidRPr="004054C7">
              <w:rPr>
                <w:rFonts w:ascii="Arial" w:hAnsi="Arial" w:cs="Arial"/>
                <w:lang w:eastAsia="es-CR"/>
              </w:rPr>
              <w:t xml:space="preserve"> general</w:t>
            </w:r>
            <w:r w:rsidR="00C341A4" w:rsidRPr="004054C7">
              <w:rPr>
                <w:rFonts w:ascii="Arial" w:hAnsi="Arial" w:cs="Arial"/>
                <w:lang w:eastAsia="es-CR"/>
              </w:rPr>
              <w:t xml:space="preserve"> o primario</w:t>
            </w:r>
          </w:p>
        </w:tc>
      </w:tr>
      <w:tr w:rsidR="00B4599E" w:rsidRPr="00230231" w14:paraId="40726043" w14:textId="77777777" w:rsidTr="00445BCF">
        <w:tblPrEx>
          <w:tblCellMar>
            <w:top w:w="0" w:type="dxa"/>
            <w:left w:w="108" w:type="dxa"/>
            <w:bottom w:w="0" w:type="dxa"/>
            <w:right w:w="108" w:type="dxa"/>
          </w:tblCellMar>
        </w:tblPrEx>
        <w:tc>
          <w:tcPr>
            <w:tcW w:w="9638" w:type="dxa"/>
            <w:gridSpan w:val="2"/>
          </w:tcPr>
          <w:p w14:paraId="53C06864" w14:textId="77777777" w:rsidR="00B4599E" w:rsidRDefault="00B4599E" w:rsidP="00F5129F">
            <w:pPr>
              <w:rPr>
                <w:rFonts w:ascii="Arial" w:hAnsi="Arial" w:cs="Arial"/>
                <w:lang w:val="es-ES_tradnl"/>
              </w:rPr>
            </w:pPr>
            <w:r w:rsidRPr="00230231">
              <w:rPr>
                <w:rFonts w:ascii="Arial" w:hAnsi="Arial" w:cs="Arial"/>
                <w:lang w:val="es-ES_tradnl"/>
              </w:rPr>
              <w:t>Es un enunciado que resume la idea central y finalidad de la investigación biomédica.</w:t>
            </w:r>
          </w:p>
          <w:p w14:paraId="5454489C" w14:textId="55331534" w:rsidR="006D7A41" w:rsidRPr="00230231" w:rsidRDefault="006D7A41" w:rsidP="00F5129F">
            <w:pPr>
              <w:rPr>
                <w:rFonts w:ascii="Arial" w:hAnsi="Arial" w:cs="Arial"/>
                <w:lang w:val="es-ES_tradnl"/>
              </w:rPr>
            </w:pPr>
            <w:r w:rsidRPr="006D7A41">
              <w:rPr>
                <w:rFonts w:ascii="Arial" w:hAnsi="Arial" w:cs="Arial"/>
                <w:i/>
                <w:iCs/>
                <w:color w:val="306785" w:themeColor="accent1" w:themeShade="BF"/>
                <w:sz w:val="20"/>
                <w:szCs w:val="20"/>
                <w:lang w:val="es-ES_tradnl"/>
              </w:rPr>
              <w:t>(Se puede hacer referencia al protocolo fuente siempre que exista un apartado que describa lo solicitado en este ítem)</w:t>
            </w:r>
          </w:p>
        </w:tc>
      </w:tr>
      <w:tr w:rsidR="008D2039" w:rsidRPr="00230231" w14:paraId="04DB3403" w14:textId="77777777" w:rsidTr="00445BCF">
        <w:tblPrEx>
          <w:tblCellMar>
            <w:top w:w="0" w:type="dxa"/>
            <w:left w:w="108" w:type="dxa"/>
            <w:bottom w:w="0" w:type="dxa"/>
            <w:right w:w="108" w:type="dxa"/>
          </w:tblCellMar>
        </w:tblPrEx>
        <w:tc>
          <w:tcPr>
            <w:tcW w:w="9638" w:type="dxa"/>
            <w:gridSpan w:val="2"/>
          </w:tcPr>
          <w:p w14:paraId="7EE3D123" w14:textId="77777777" w:rsidR="008D2039" w:rsidRPr="00230231" w:rsidRDefault="0019328C" w:rsidP="00F5129F">
            <w:pPr>
              <w:rPr>
                <w:rFonts w:ascii="Arial" w:hAnsi="Arial" w:cs="Arial"/>
                <w:lang w:val="es-ES_tradnl"/>
              </w:rPr>
            </w:pPr>
            <w:r w:rsidRPr="00230231">
              <w:rPr>
                <w:rFonts w:ascii="Arial" w:hAnsi="Arial" w:cs="Arial"/>
              </w:rPr>
              <w:t>Escribir…</w:t>
            </w:r>
          </w:p>
        </w:tc>
      </w:tr>
      <w:tr w:rsidR="00B4599E" w:rsidRPr="00230231" w14:paraId="56631372" w14:textId="77777777" w:rsidTr="00445BCF">
        <w:tblPrEx>
          <w:tblCellMar>
            <w:top w:w="0" w:type="dxa"/>
            <w:left w:w="108" w:type="dxa"/>
            <w:bottom w:w="0" w:type="dxa"/>
            <w:right w:w="108" w:type="dxa"/>
          </w:tblCellMar>
        </w:tblPrEx>
        <w:tc>
          <w:tcPr>
            <w:tcW w:w="9638" w:type="dxa"/>
            <w:gridSpan w:val="2"/>
          </w:tcPr>
          <w:p w14:paraId="3DCBA330" w14:textId="017A5D09" w:rsidR="00B4599E" w:rsidRDefault="003E5462" w:rsidP="009D4F69">
            <w:pPr>
              <w:pStyle w:val="Ttulo2"/>
              <w:tabs>
                <w:tab w:val="left" w:pos="1588"/>
              </w:tabs>
              <w:ind w:left="1163"/>
              <w:outlineLvl w:val="1"/>
              <w:rPr>
                <w:rFonts w:ascii="Arial" w:hAnsi="Arial" w:cs="Arial"/>
                <w:sz w:val="20"/>
                <w:szCs w:val="20"/>
              </w:rPr>
            </w:pPr>
            <w:r w:rsidRPr="00230231">
              <w:rPr>
                <w:rFonts w:ascii="Arial" w:hAnsi="Arial" w:cs="Arial"/>
                <w:sz w:val="20"/>
                <w:szCs w:val="20"/>
              </w:rPr>
              <w:t xml:space="preserve">7.3.2 </w:t>
            </w:r>
            <w:r w:rsidRPr="004054C7">
              <w:rPr>
                <w:rFonts w:ascii="Arial" w:hAnsi="Arial" w:cs="Arial"/>
              </w:rPr>
              <w:t>Objetivos</w:t>
            </w:r>
            <w:r w:rsidR="00B4599E" w:rsidRPr="004054C7">
              <w:rPr>
                <w:rFonts w:ascii="Arial" w:hAnsi="Arial" w:cs="Arial"/>
              </w:rPr>
              <w:t xml:space="preserve"> específicos</w:t>
            </w:r>
            <w:r w:rsidR="00C341A4" w:rsidRPr="004054C7">
              <w:rPr>
                <w:rFonts w:ascii="Arial" w:hAnsi="Arial" w:cs="Arial"/>
              </w:rPr>
              <w:t xml:space="preserve"> o secundarios</w:t>
            </w:r>
          </w:p>
          <w:p w14:paraId="68671A26" w14:textId="5DAA1163" w:rsidR="00382616" w:rsidRPr="007C129F" w:rsidRDefault="000C4621" w:rsidP="00382616">
            <w:pPr>
              <w:pStyle w:val="Ttulo2"/>
              <w:tabs>
                <w:tab w:val="left" w:pos="1588"/>
              </w:tabs>
              <w:outlineLvl w:val="1"/>
              <w:rPr>
                <w:rFonts w:ascii="Arial" w:hAnsi="Arial" w:cs="Arial"/>
                <w:b w:val="0"/>
                <w:bCs w:val="0"/>
                <w:sz w:val="20"/>
                <w:szCs w:val="20"/>
              </w:rPr>
            </w:pPr>
            <w:r w:rsidRPr="000C4621">
              <w:rPr>
                <w:rFonts w:ascii="Arial" w:hAnsi="Arial" w:cs="Arial"/>
                <w:b w:val="0"/>
                <w:bCs w:val="0"/>
                <w:i/>
                <w:iCs/>
                <w:sz w:val="20"/>
                <w:szCs w:val="20"/>
                <w:lang w:val="es-ES_tradnl"/>
              </w:rPr>
              <w:t>(Se puede hacer referencia al protocolo fuente siempre que exista un apartado que describa lo solicitado en este ítem)</w:t>
            </w:r>
          </w:p>
        </w:tc>
      </w:tr>
      <w:tr w:rsidR="00B4599E" w:rsidRPr="00230231" w14:paraId="0FF5E29C" w14:textId="77777777" w:rsidTr="00445BCF">
        <w:tblPrEx>
          <w:tblCellMar>
            <w:top w:w="0" w:type="dxa"/>
            <w:left w:w="108" w:type="dxa"/>
            <w:bottom w:w="0" w:type="dxa"/>
            <w:right w:w="108" w:type="dxa"/>
          </w:tblCellMar>
        </w:tblPrEx>
        <w:tc>
          <w:tcPr>
            <w:tcW w:w="9638" w:type="dxa"/>
            <w:gridSpan w:val="2"/>
          </w:tcPr>
          <w:p w14:paraId="31EDEEFB" w14:textId="30E77BBE" w:rsidR="00B4599E" w:rsidRPr="00230231" w:rsidRDefault="00B4599E" w:rsidP="00F5129F">
            <w:pPr>
              <w:rPr>
                <w:rFonts w:ascii="Arial" w:hAnsi="Arial" w:cs="Arial"/>
                <w:lang w:val="es-ES_tradnl"/>
              </w:rPr>
            </w:pPr>
            <w:r w:rsidRPr="00230231">
              <w:rPr>
                <w:rFonts w:ascii="Arial" w:hAnsi="Arial" w:cs="Arial"/>
                <w:lang w:val="es-ES_tradnl"/>
              </w:rPr>
              <w:lastRenderedPageBreak/>
              <w:t xml:space="preserve">Deben estar relacionados al objetivo general </w:t>
            </w:r>
            <w:r w:rsidR="002E6854">
              <w:rPr>
                <w:rFonts w:ascii="Arial" w:hAnsi="Arial" w:cs="Arial"/>
                <w:lang w:val="es-ES_tradnl"/>
              </w:rPr>
              <w:t>o primario</w:t>
            </w:r>
          </w:p>
        </w:tc>
      </w:tr>
      <w:tr w:rsidR="008D2039" w:rsidRPr="00230231" w14:paraId="0EA68E92" w14:textId="77777777" w:rsidTr="00445BCF">
        <w:tblPrEx>
          <w:tblCellMar>
            <w:top w:w="0" w:type="dxa"/>
            <w:left w:w="108" w:type="dxa"/>
            <w:bottom w:w="0" w:type="dxa"/>
            <w:right w:w="108" w:type="dxa"/>
          </w:tblCellMar>
        </w:tblPrEx>
        <w:tc>
          <w:tcPr>
            <w:tcW w:w="9638" w:type="dxa"/>
            <w:gridSpan w:val="2"/>
          </w:tcPr>
          <w:p w14:paraId="670342D3" w14:textId="77777777" w:rsidR="002613F0" w:rsidRPr="00230231" w:rsidRDefault="002613F0" w:rsidP="00F5129F">
            <w:pPr>
              <w:rPr>
                <w:rFonts w:ascii="Arial" w:hAnsi="Arial" w:cs="Arial"/>
              </w:rPr>
            </w:pPr>
            <w:r w:rsidRPr="00230231">
              <w:rPr>
                <w:rFonts w:ascii="Arial" w:hAnsi="Arial" w:cs="Arial"/>
              </w:rPr>
              <w:t>Escribir…</w:t>
            </w:r>
          </w:p>
          <w:p w14:paraId="032795C9" w14:textId="7BD15149" w:rsidR="002613F0" w:rsidRPr="00230231" w:rsidRDefault="00F52241" w:rsidP="00F5129F">
            <w:pPr>
              <w:rPr>
                <w:rFonts w:ascii="Arial" w:hAnsi="Arial" w:cs="Arial"/>
              </w:rPr>
            </w:pPr>
            <w:r w:rsidRPr="00230231">
              <w:rPr>
                <w:rFonts w:ascii="Arial" w:hAnsi="Arial" w:cs="Arial"/>
              </w:rPr>
              <w:t>7</w:t>
            </w:r>
            <w:r w:rsidR="002613F0" w:rsidRPr="00230231">
              <w:rPr>
                <w:rFonts w:ascii="Arial" w:hAnsi="Arial" w:cs="Arial"/>
              </w:rPr>
              <w:t>.3.2.1</w:t>
            </w:r>
          </w:p>
          <w:p w14:paraId="20AA0089" w14:textId="2E0B0644" w:rsidR="002613F0" w:rsidRPr="00230231" w:rsidRDefault="00F52241" w:rsidP="00F5129F">
            <w:pPr>
              <w:rPr>
                <w:rFonts w:ascii="Arial" w:hAnsi="Arial" w:cs="Arial"/>
              </w:rPr>
            </w:pPr>
            <w:r w:rsidRPr="00230231">
              <w:rPr>
                <w:rFonts w:ascii="Arial" w:hAnsi="Arial" w:cs="Arial"/>
              </w:rPr>
              <w:t>7</w:t>
            </w:r>
            <w:r w:rsidR="002613F0" w:rsidRPr="00230231">
              <w:rPr>
                <w:rFonts w:ascii="Arial" w:hAnsi="Arial" w:cs="Arial"/>
              </w:rPr>
              <w:t>.3.2.2</w:t>
            </w:r>
          </w:p>
          <w:p w14:paraId="34E34A4F" w14:textId="1F2F3F68" w:rsidR="008D2039" w:rsidRPr="00230231" w:rsidRDefault="00F52241" w:rsidP="002613F0">
            <w:pPr>
              <w:rPr>
                <w:rFonts w:ascii="Arial" w:hAnsi="Arial" w:cs="Arial"/>
                <w:lang w:val="es-ES_tradnl"/>
              </w:rPr>
            </w:pPr>
            <w:r w:rsidRPr="00230231">
              <w:rPr>
                <w:rFonts w:ascii="Arial" w:hAnsi="Arial" w:cs="Arial"/>
              </w:rPr>
              <w:t>7</w:t>
            </w:r>
            <w:r w:rsidR="002613F0" w:rsidRPr="00230231">
              <w:rPr>
                <w:rFonts w:ascii="Arial" w:hAnsi="Arial" w:cs="Arial"/>
              </w:rPr>
              <w:t xml:space="preserve">.3.3.3 </w:t>
            </w:r>
          </w:p>
        </w:tc>
      </w:tr>
      <w:tr w:rsidR="009D4F69" w:rsidRPr="00230231" w14:paraId="032F9106" w14:textId="77777777" w:rsidTr="00445BCF">
        <w:tblPrEx>
          <w:tblCellMar>
            <w:top w:w="0" w:type="dxa"/>
            <w:left w:w="108" w:type="dxa"/>
            <w:bottom w:w="0" w:type="dxa"/>
            <w:right w:w="108" w:type="dxa"/>
          </w:tblCellMar>
        </w:tblPrEx>
        <w:tc>
          <w:tcPr>
            <w:tcW w:w="9638" w:type="dxa"/>
            <w:gridSpan w:val="2"/>
          </w:tcPr>
          <w:p w14:paraId="3B9F4C41" w14:textId="77777777" w:rsidR="009D4F69" w:rsidRPr="00230231" w:rsidRDefault="00F52241" w:rsidP="009D4F69">
            <w:pPr>
              <w:pStyle w:val="Ttulo2"/>
              <w:tabs>
                <w:tab w:val="left" w:pos="1148"/>
              </w:tabs>
              <w:ind w:left="709"/>
              <w:outlineLvl w:val="1"/>
              <w:rPr>
                <w:rFonts w:ascii="Arial" w:hAnsi="Arial" w:cs="Arial"/>
                <w:sz w:val="20"/>
                <w:szCs w:val="20"/>
                <w:lang w:eastAsia="es-CR"/>
              </w:rPr>
            </w:pPr>
            <w:r w:rsidRPr="00230231">
              <w:rPr>
                <w:rFonts w:ascii="Arial" w:hAnsi="Arial" w:cs="Arial"/>
                <w:sz w:val="20"/>
                <w:szCs w:val="20"/>
              </w:rPr>
              <w:t>7</w:t>
            </w:r>
            <w:r w:rsidR="009D4F69" w:rsidRPr="00230231">
              <w:rPr>
                <w:rFonts w:ascii="Arial" w:hAnsi="Arial" w:cs="Arial"/>
                <w:sz w:val="20"/>
                <w:szCs w:val="20"/>
              </w:rPr>
              <w:t xml:space="preserve">.4   </w:t>
            </w:r>
            <w:r w:rsidR="009D4F69" w:rsidRPr="00531078">
              <w:rPr>
                <w:rFonts w:ascii="Arial" w:hAnsi="Arial" w:cs="Arial"/>
                <w:lang w:eastAsia="es-CR"/>
              </w:rPr>
              <w:t>Limitaciones de la investigación</w:t>
            </w:r>
          </w:p>
          <w:p w14:paraId="26B830A9" w14:textId="616A7BCB" w:rsidR="009C0FC4" w:rsidRPr="00230231" w:rsidRDefault="007C129F" w:rsidP="007C129F">
            <w:pPr>
              <w:pStyle w:val="Ttulo2"/>
              <w:tabs>
                <w:tab w:val="left" w:pos="1148"/>
              </w:tabs>
              <w:outlineLvl w:val="1"/>
              <w:rPr>
                <w:rFonts w:ascii="Arial" w:hAnsi="Arial" w:cs="Arial"/>
                <w:sz w:val="20"/>
                <w:szCs w:val="20"/>
              </w:rPr>
            </w:pPr>
            <w:r>
              <w:rPr>
                <w:rFonts w:ascii="Arial" w:hAnsi="Arial"/>
                <w:b w:val="0"/>
                <w:i/>
                <w:sz w:val="20"/>
              </w:rPr>
              <w:t>(</w:t>
            </w:r>
            <w:r w:rsidR="00AE0191" w:rsidRPr="000B35E2">
              <w:rPr>
                <w:rFonts w:ascii="Arial" w:hAnsi="Arial"/>
                <w:b w:val="0"/>
                <w:i/>
                <w:sz w:val="20"/>
              </w:rPr>
              <w:t>En caso de existir un protocolo fuente, puede hacer referencia a ese documento, o bien ampliar la información</w:t>
            </w:r>
            <w:r w:rsidR="00AE0191" w:rsidRPr="00201D87">
              <w:rPr>
                <w:rFonts w:ascii="Arial" w:hAnsi="Arial"/>
                <w:b w:val="0"/>
                <w:i/>
                <w:sz w:val="20"/>
              </w:rPr>
              <w:t xml:space="preserve"> con el fin de describir las limitaciones locales</w:t>
            </w:r>
            <w:r>
              <w:rPr>
                <w:rFonts w:ascii="Arial" w:hAnsi="Arial"/>
                <w:b w:val="0"/>
                <w:i/>
                <w:sz w:val="20"/>
              </w:rPr>
              <w:t>)</w:t>
            </w:r>
          </w:p>
        </w:tc>
      </w:tr>
      <w:tr w:rsidR="009D4F69" w:rsidRPr="00230231" w14:paraId="423AE0CF" w14:textId="77777777" w:rsidTr="00445BCF">
        <w:tblPrEx>
          <w:tblCellMar>
            <w:top w:w="0" w:type="dxa"/>
            <w:left w:w="108" w:type="dxa"/>
            <w:bottom w:w="0" w:type="dxa"/>
            <w:right w:w="108" w:type="dxa"/>
          </w:tblCellMar>
        </w:tblPrEx>
        <w:tc>
          <w:tcPr>
            <w:tcW w:w="9638" w:type="dxa"/>
            <w:gridSpan w:val="2"/>
          </w:tcPr>
          <w:p w14:paraId="52DB4D8C" w14:textId="77777777" w:rsidR="009D4F69" w:rsidRPr="00230231" w:rsidRDefault="009D4F69" w:rsidP="00F5129F">
            <w:pPr>
              <w:rPr>
                <w:rFonts w:ascii="Arial" w:hAnsi="Arial" w:cs="Arial"/>
                <w:lang w:val="es-ES_tradnl"/>
              </w:rPr>
            </w:pPr>
            <w:r w:rsidRPr="00230231">
              <w:rPr>
                <w:rFonts w:ascii="Arial" w:hAnsi="Arial" w:cs="Arial"/>
                <w:lang w:val="es-ES_tradnl"/>
              </w:rPr>
              <w:t>Proporcionar supuestos que tratan de explicar ciertos hechos, y da posibles soluciones al problema de investigación.</w:t>
            </w:r>
          </w:p>
        </w:tc>
      </w:tr>
      <w:tr w:rsidR="008D2039" w:rsidRPr="00230231" w14:paraId="130027D6" w14:textId="77777777" w:rsidTr="00445BCF">
        <w:tblPrEx>
          <w:tblCellMar>
            <w:top w:w="0" w:type="dxa"/>
            <w:left w:w="108" w:type="dxa"/>
            <w:bottom w:w="0" w:type="dxa"/>
            <w:right w:w="108" w:type="dxa"/>
          </w:tblCellMar>
        </w:tblPrEx>
        <w:tc>
          <w:tcPr>
            <w:tcW w:w="9638" w:type="dxa"/>
            <w:gridSpan w:val="2"/>
          </w:tcPr>
          <w:p w14:paraId="67CF33B9" w14:textId="77777777" w:rsidR="008D2039" w:rsidRPr="00230231" w:rsidRDefault="0019328C" w:rsidP="00F5129F">
            <w:pPr>
              <w:rPr>
                <w:rFonts w:ascii="Arial" w:hAnsi="Arial" w:cs="Arial"/>
                <w:lang w:val="es-ES_tradnl"/>
              </w:rPr>
            </w:pPr>
            <w:r w:rsidRPr="00230231">
              <w:rPr>
                <w:rFonts w:ascii="Arial" w:hAnsi="Arial" w:cs="Arial"/>
              </w:rPr>
              <w:t>Escribir…</w:t>
            </w:r>
          </w:p>
        </w:tc>
      </w:tr>
      <w:tr w:rsidR="00445BCF" w:rsidRPr="00230231" w14:paraId="65CA5E2F" w14:textId="77777777" w:rsidTr="00445BCF">
        <w:tblPrEx>
          <w:tblCellMar>
            <w:top w:w="0" w:type="dxa"/>
            <w:left w:w="108" w:type="dxa"/>
            <w:bottom w:w="0" w:type="dxa"/>
            <w:right w:w="108" w:type="dxa"/>
          </w:tblCellMar>
        </w:tblPrEx>
        <w:tc>
          <w:tcPr>
            <w:tcW w:w="9638" w:type="dxa"/>
            <w:gridSpan w:val="2"/>
          </w:tcPr>
          <w:p w14:paraId="7E7F0F67" w14:textId="159CC4B5" w:rsidR="00445BCF" w:rsidRPr="00230231" w:rsidRDefault="00E44B03" w:rsidP="00445BCF">
            <w:pPr>
              <w:pStyle w:val="Ttulo2"/>
              <w:tabs>
                <w:tab w:val="left" w:pos="1148"/>
              </w:tabs>
              <w:ind w:left="709"/>
              <w:outlineLvl w:val="1"/>
              <w:rPr>
                <w:rFonts w:ascii="Arial" w:hAnsi="Arial" w:cs="Arial"/>
                <w:sz w:val="20"/>
                <w:szCs w:val="20"/>
                <w:lang w:eastAsia="es-CR"/>
              </w:rPr>
            </w:pPr>
            <w:r w:rsidRPr="00230231">
              <w:rPr>
                <w:rFonts w:ascii="Arial" w:hAnsi="Arial" w:cs="Arial"/>
                <w:sz w:val="20"/>
                <w:szCs w:val="20"/>
              </w:rPr>
              <w:t>7</w:t>
            </w:r>
            <w:r w:rsidRPr="00531078">
              <w:rPr>
                <w:rFonts w:ascii="Arial" w:hAnsi="Arial" w:cs="Arial"/>
              </w:rPr>
              <w:t>.5 Metas</w:t>
            </w:r>
          </w:p>
          <w:p w14:paraId="25E88F33" w14:textId="7139D57C" w:rsidR="00D8587A" w:rsidRPr="00D8587A" w:rsidRDefault="000B35E2" w:rsidP="000B35E2">
            <w:pPr>
              <w:pStyle w:val="Ttulo2"/>
              <w:tabs>
                <w:tab w:val="left" w:pos="1148"/>
              </w:tabs>
              <w:outlineLvl w:val="1"/>
              <w:rPr>
                <w:rFonts w:ascii="Segoe UI" w:hAnsi="Segoe UI" w:cs="Segoe UI"/>
                <w:color w:val="374151"/>
                <w:shd w:val="clear" w:color="auto" w:fill="F7F7F8"/>
              </w:rPr>
            </w:pPr>
            <w:r>
              <w:rPr>
                <w:rFonts w:ascii="Arial" w:hAnsi="Arial"/>
                <w:b w:val="0"/>
                <w:i/>
                <w:sz w:val="20"/>
              </w:rPr>
              <w:t>(</w:t>
            </w:r>
            <w:r w:rsidR="00E44B03" w:rsidRPr="00D8587A">
              <w:rPr>
                <w:rFonts w:ascii="Arial" w:hAnsi="Arial"/>
                <w:b w:val="0"/>
                <w:i/>
                <w:sz w:val="20"/>
              </w:rPr>
              <w:t>En caso de existir un protocolo fuente, puede hacer referencia a ese documento</w:t>
            </w:r>
            <w:r w:rsidR="00D8587A">
              <w:rPr>
                <w:rFonts w:ascii="Arial" w:hAnsi="Arial"/>
                <w:b w:val="0"/>
                <w:i/>
                <w:sz w:val="20"/>
              </w:rPr>
              <w:t xml:space="preserve"> o </w:t>
            </w:r>
            <w:r w:rsidR="00E44B03" w:rsidRPr="00D8587A">
              <w:rPr>
                <w:rFonts w:ascii="Arial" w:hAnsi="Arial"/>
                <w:b w:val="0"/>
                <w:i/>
                <w:sz w:val="20"/>
              </w:rPr>
              <w:t xml:space="preserve">ampliar la información </w:t>
            </w:r>
            <w:r w:rsidR="00D8587A">
              <w:rPr>
                <w:rFonts w:ascii="Arial" w:hAnsi="Arial"/>
                <w:b w:val="0"/>
                <w:i/>
                <w:sz w:val="20"/>
              </w:rPr>
              <w:t>para</w:t>
            </w:r>
            <w:r w:rsidR="00E44B03" w:rsidRPr="00D8587A">
              <w:rPr>
                <w:rFonts w:ascii="Arial" w:hAnsi="Arial"/>
                <w:b w:val="0"/>
                <w:i/>
                <w:sz w:val="20"/>
              </w:rPr>
              <w:t xml:space="preserve"> incluir las metas </w:t>
            </w:r>
            <w:r w:rsidR="00D8587A">
              <w:rPr>
                <w:rFonts w:ascii="Arial" w:hAnsi="Arial"/>
                <w:b w:val="0"/>
                <w:i/>
                <w:sz w:val="20"/>
              </w:rPr>
              <w:t>específicas del país</w:t>
            </w:r>
            <w:r>
              <w:rPr>
                <w:rFonts w:ascii="Arial" w:hAnsi="Arial"/>
                <w:b w:val="0"/>
                <w:i/>
                <w:sz w:val="20"/>
              </w:rPr>
              <w:t xml:space="preserve">. </w:t>
            </w:r>
            <w:r w:rsidR="00D8587A">
              <w:rPr>
                <w:rFonts w:ascii="Arial" w:hAnsi="Arial"/>
                <w:b w:val="0"/>
                <w:i/>
                <w:sz w:val="20"/>
              </w:rPr>
              <w:t>En caso de que los objetivos generales y específicos ya aborden las metas locales, no es necesario completar este apartado)</w:t>
            </w:r>
          </w:p>
        </w:tc>
      </w:tr>
      <w:tr w:rsidR="00445BCF" w:rsidRPr="00230231" w14:paraId="07DCAE88" w14:textId="77777777" w:rsidTr="00445BCF">
        <w:tblPrEx>
          <w:tblCellMar>
            <w:top w:w="0" w:type="dxa"/>
            <w:left w:w="108" w:type="dxa"/>
            <w:bottom w:w="0" w:type="dxa"/>
            <w:right w:w="108" w:type="dxa"/>
          </w:tblCellMar>
        </w:tblPrEx>
        <w:tc>
          <w:tcPr>
            <w:tcW w:w="9638" w:type="dxa"/>
            <w:gridSpan w:val="2"/>
          </w:tcPr>
          <w:p w14:paraId="7916AA9E" w14:textId="30C2D6DC" w:rsidR="00445BCF" w:rsidRPr="00230231" w:rsidRDefault="00445BCF" w:rsidP="00445BCF">
            <w:pPr>
              <w:rPr>
                <w:rFonts w:ascii="Arial" w:hAnsi="Arial" w:cs="Arial"/>
                <w:lang w:val="es-ES_tradnl"/>
              </w:rPr>
            </w:pPr>
            <w:r w:rsidRPr="00230231">
              <w:rPr>
                <w:rFonts w:ascii="Arial" w:hAnsi="Arial" w:cs="Arial"/>
                <w:bCs/>
                <w:lang w:val="es-ES_tradnl"/>
              </w:rPr>
              <w:t>Indicar los hitos o eventos que indiquen avances de la investigación a lo largo del proceso (“</w:t>
            </w:r>
            <w:proofErr w:type="spellStart"/>
            <w:r w:rsidRPr="00230231">
              <w:rPr>
                <w:rFonts w:ascii="Arial" w:hAnsi="Arial" w:cs="Arial"/>
                <w:bCs/>
                <w:lang w:val="es-ES_tradnl"/>
              </w:rPr>
              <w:t>endpoints</w:t>
            </w:r>
            <w:proofErr w:type="spellEnd"/>
            <w:r w:rsidRPr="00230231">
              <w:rPr>
                <w:rFonts w:ascii="Arial" w:hAnsi="Arial" w:cs="Arial"/>
                <w:bCs/>
                <w:lang w:val="es-ES_tradnl"/>
              </w:rPr>
              <w:t>”).</w:t>
            </w:r>
          </w:p>
          <w:p w14:paraId="5C3211AB" w14:textId="77777777" w:rsidR="00445BCF" w:rsidRPr="00230231" w:rsidRDefault="00445BCF" w:rsidP="00445BCF">
            <w:pPr>
              <w:rPr>
                <w:rFonts w:ascii="Arial" w:hAnsi="Arial" w:cs="Arial"/>
              </w:rPr>
            </w:pPr>
          </w:p>
        </w:tc>
      </w:tr>
      <w:tr w:rsidR="00445BCF" w:rsidRPr="00230231" w14:paraId="41B3F82E" w14:textId="77777777" w:rsidTr="00445BCF">
        <w:tblPrEx>
          <w:tblCellMar>
            <w:top w:w="0" w:type="dxa"/>
            <w:left w:w="108" w:type="dxa"/>
            <w:bottom w:w="0" w:type="dxa"/>
            <w:right w:w="108" w:type="dxa"/>
          </w:tblCellMar>
        </w:tblPrEx>
        <w:tc>
          <w:tcPr>
            <w:tcW w:w="9638" w:type="dxa"/>
            <w:gridSpan w:val="2"/>
          </w:tcPr>
          <w:p w14:paraId="7BA1170E" w14:textId="77777777" w:rsidR="00445BCF" w:rsidRPr="00230231" w:rsidRDefault="00F52241" w:rsidP="00445BCF">
            <w:pPr>
              <w:pStyle w:val="Ttulo2"/>
              <w:tabs>
                <w:tab w:val="left" w:pos="1148"/>
              </w:tabs>
              <w:ind w:left="709"/>
              <w:outlineLvl w:val="1"/>
              <w:rPr>
                <w:rFonts w:ascii="Arial" w:hAnsi="Arial" w:cs="Arial"/>
                <w:sz w:val="20"/>
                <w:szCs w:val="20"/>
                <w:lang w:eastAsia="es-CR"/>
              </w:rPr>
            </w:pPr>
            <w:r w:rsidRPr="00230231">
              <w:rPr>
                <w:rFonts w:ascii="Arial" w:hAnsi="Arial" w:cs="Arial"/>
                <w:sz w:val="20"/>
                <w:szCs w:val="20"/>
              </w:rPr>
              <w:t>7</w:t>
            </w:r>
            <w:r w:rsidR="00445BCF" w:rsidRPr="00230231">
              <w:rPr>
                <w:rFonts w:ascii="Arial" w:hAnsi="Arial" w:cs="Arial"/>
                <w:sz w:val="20"/>
                <w:szCs w:val="20"/>
              </w:rPr>
              <w:t xml:space="preserve">.6   </w:t>
            </w:r>
            <w:r w:rsidR="00445BCF" w:rsidRPr="00531078">
              <w:rPr>
                <w:rFonts w:ascii="Arial" w:hAnsi="Arial" w:cs="Arial"/>
              </w:rPr>
              <w:t>Viabilidad de la investigación</w:t>
            </w:r>
            <w:r w:rsidR="00445BCF" w:rsidRPr="00230231">
              <w:rPr>
                <w:rFonts w:ascii="Arial" w:hAnsi="Arial" w:cs="Arial"/>
                <w:sz w:val="20"/>
                <w:szCs w:val="20"/>
                <w:lang w:eastAsia="es-CR"/>
              </w:rPr>
              <w:t xml:space="preserve"> </w:t>
            </w:r>
          </w:p>
          <w:p w14:paraId="0804F83D" w14:textId="647621E7" w:rsidR="0023759C" w:rsidRPr="00230231" w:rsidRDefault="00EC7EEA" w:rsidP="00EC7EEA">
            <w:pPr>
              <w:pStyle w:val="Ttulo2"/>
              <w:tabs>
                <w:tab w:val="left" w:pos="1148"/>
              </w:tabs>
              <w:outlineLvl w:val="1"/>
              <w:rPr>
                <w:rFonts w:ascii="Arial" w:hAnsi="Arial" w:cs="Arial"/>
                <w:sz w:val="20"/>
                <w:szCs w:val="20"/>
              </w:rPr>
            </w:pPr>
            <w:r>
              <w:rPr>
                <w:rFonts w:ascii="Arial" w:hAnsi="Arial"/>
                <w:b w:val="0"/>
                <w:i/>
                <w:sz w:val="20"/>
              </w:rPr>
              <w:t>(</w:t>
            </w:r>
            <w:r w:rsidR="0023759C" w:rsidRPr="00EC7EEA">
              <w:rPr>
                <w:rFonts w:ascii="Arial" w:hAnsi="Arial"/>
                <w:b w:val="0"/>
                <w:i/>
                <w:sz w:val="20"/>
              </w:rPr>
              <w:t xml:space="preserve">En caso de existir un protocolo fuente, puede hacer referencia a ese documento, o bien ampliar la información </w:t>
            </w:r>
            <w:r w:rsidRPr="00201D87">
              <w:rPr>
                <w:rFonts w:ascii="Arial" w:hAnsi="Arial"/>
                <w:b w:val="0"/>
                <w:i/>
                <w:sz w:val="20"/>
              </w:rPr>
              <w:t xml:space="preserve">para </w:t>
            </w:r>
            <w:r w:rsidR="0023759C" w:rsidRPr="00201D87">
              <w:rPr>
                <w:rFonts w:ascii="Arial" w:hAnsi="Arial"/>
                <w:b w:val="0"/>
                <w:i/>
                <w:sz w:val="20"/>
              </w:rPr>
              <w:t>describir la viabilidad local</w:t>
            </w:r>
            <w:r>
              <w:rPr>
                <w:rFonts w:ascii="Arial" w:hAnsi="Arial"/>
                <w:b w:val="0"/>
                <w:i/>
                <w:sz w:val="20"/>
              </w:rPr>
              <w:t>)</w:t>
            </w:r>
          </w:p>
        </w:tc>
      </w:tr>
      <w:tr w:rsidR="00445BCF" w:rsidRPr="00230231" w14:paraId="58FF3264" w14:textId="77777777" w:rsidTr="00445BCF">
        <w:tblPrEx>
          <w:tblCellMar>
            <w:top w:w="0" w:type="dxa"/>
            <w:left w:w="108" w:type="dxa"/>
            <w:bottom w:w="0" w:type="dxa"/>
            <w:right w:w="108" w:type="dxa"/>
          </w:tblCellMar>
        </w:tblPrEx>
        <w:tc>
          <w:tcPr>
            <w:tcW w:w="9638" w:type="dxa"/>
            <w:gridSpan w:val="2"/>
          </w:tcPr>
          <w:p w14:paraId="3044C325" w14:textId="77777777" w:rsidR="00445BCF" w:rsidRPr="00230231" w:rsidRDefault="00445BCF" w:rsidP="00445BCF">
            <w:pPr>
              <w:rPr>
                <w:rFonts w:ascii="Arial" w:hAnsi="Arial" w:cs="Arial"/>
                <w:lang w:val="es-ES_tradnl"/>
              </w:rPr>
            </w:pPr>
            <w:r w:rsidRPr="00230231">
              <w:rPr>
                <w:rFonts w:ascii="Arial" w:hAnsi="Arial" w:cs="Arial"/>
                <w:lang w:val="es-ES_tradnl"/>
              </w:rPr>
              <w:t xml:space="preserve">Justificar la viabilidad de la investigación, incluyendo investigaciones previas nacionales o internacionales. </w:t>
            </w:r>
          </w:p>
        </w:tc>
      </w:tr>
      <w:tr w:rsidR="00445BCF" w:rsidRPr="00230231" w14:paraId="2B256FD7" w14:textId="77777777" w:rsidTr="00445BCF">
        <w:tblPrEx>
          <w:tblCellMar>
            <w:top w:w="0" w:type="dxa"/>
            <w:left w:w="108" w:type="dxa"/>
            <w:bottom w:w="0" w:type="dxa"/>
            <w:right w:w="108" w:type="dxa"/>
          </w:tblCellMar>
        </w:tblPrEx>
        <w:tc>
          <w:tcPr>
            <w:tcW w:w="9638" w:type="dxa"/>
            <w:gridSpan w:val="2"/>
          </w:tcPr>
          <w:p w14:paraId="513CF8E6" w14:textId="77777777" w:rsidR="00445BCF" w:rsidRPr="00230231" w:rsidRDefault="00445BCF" w:rsidP="00445BCF">
            <w:pPr>
              <w:rPr>
                <w:rFonts w:ascii="Arial" w:hAnsi="Arial" w:cs="Arial"/>
                <w:lang w:val="es-ES_tradnl"/>
              </w:rPr>
            </w:pPr>
            <w:r w:rsidRPr="00230231">
              <w:rPr>
                <w:rFonts w:ascii="Arial" w:hAnsi="Arial" w:cs="Arial"/>
              </w:rPr>
              <w:t>Escribir…</w:t>
            </w:r>
          </w:p>
        </w:tc>
      </w:tr>
      <w:tr w:rsidR="00445BCF" w:rsidRPr="00230231" w14:paraId="1E212403" w14:textId="77777777" w:rsidTr="00211405">
        <w:tc>
          <w:tcPr>
            <w:tcW w:w="3984" w:type="dxa"/>
            <w:tcBorders>
              <w:top w:val="nil"/>
              <w:left w:val="nil"/>
              <w:bottom w:val="nil"/>
              <w:right w:val="nil"/>
            </w:tcBorders>
          </w:tcPr>
          <w:p w14:paraId="56404E3D" w14:textId="77777777" w:rsidR="00445BCF" w:rsidRPr="00230231" w:rsidRDefault="00445BCF" w:rsidP="00445BCF">
            <w:pPr>
              <w:pStyle w:val="Estilo3"/>
              <w:tabs>
                <w:tab w:val="clear" w:pos="709"/>
              </w:tabs>
              <w:rPr>
                <w:b w:val="0"/>
                <w:color w:val="306785" w:themeColor="accent1" w:themeShade="BF"/>
              </w:rPr>
            </w:pPr>
          </w:p>
        </w:tc>
        <w:tc>
          <w:tcPr>
            <w:tcW w:w="5654" w:type="dxa"/>
            <w:tcBorders>
              <w:top w:val="nil"/>
              <w:left w:val="nil"/>
              <w:bottom w:val="nil"/>
              <w:right w:val="nil"/>
            </w:tcBorders>
          </w:tcPr>
          <w:p w14:paraId="7C0670C5" w14:textId="77777777" w:rsidR="00445BCF" w:rsidRPr="00230231" w:rsidRDefault="00445BCF" w:rsidP="00445BCF">
            <w:pPr>
              <w:rPr>
                <w:rFonts w:ascii="Arial" w:hAnsi="Arial" w:cs="Arial"/>
              </w:rPr>
            </w:pPr>
          </w:p>
        </w:tc>
      </w:tr>
    </w:tbl>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9D4F69" w:rsidRPr="00230231" w14:paraId="626AED34" w14:textId="77777777" w:rsidTr="0093464C">
        <w:tc>
          <w:tcPr>
            <w:tcW w:w="9628" w:type="dxa"/>
            <w:tcBorders>
              <w:top w:val="nil"/>
            </w:tcBorders>
            <w:shd w:val="clear" w:color="auto" w:fill="D7E7F0" w:themeFill="accent1" w:themeFillTint="33"/>
          </w:tcPr>
          <w:p w14:paraId="786F5709" w14:textId="77777777" w:rsidR="009D4F69" w:rsidRPr="00230231" w:rsidRDefault="009D4F69" w:rsidP="00406205">
            <w:pPr>
              <w:pStyle w:val="Ttulo2"/>
              <w:numPr>
                <w:ilvl w:val="0"/>
                <w:numId w:val="11"/>
              </w:numPr>
              <w:outlineLvl w:val="1"/>
              <w:rPr>
                <w:rFonts w:ascii="Arial" w:hAnsi="Arial" w:cs="Arial"/>
              </w:rPr>
            </w:pPr>
            <w:r w:rsidRPr="00230231">
              <w:rPr>
                <w:rFonts w:ascii="Arial" w:hAnsi="Arial" w:cs="Arial"/>
              </w:rPr>
              <w:t xml:space="preserve">Metodología </w:t>
            </w:r>
          </w:p>
        </w:tc>
      </w:tr>
      <w:tr w:rsidR="009D4F69" w:rsidRPr="00230231" w14:paraId="0CEA753A" w14:textId="77777777" w:rsidTr="0093464C">
        <w:tc>
          <w:tcPr>
            <w:tcW w:w="9628" w:type="dxa"/>
            <w:tcBorders>
              <w:top w:val="nil"/>
              <w:bottom w:val="nil"/>
            </w:tcBorders>
            <w:shd w:val="clear" w:color="auto" w:fill="auto"/>
          </w:tcPr>
          <w:p w14:paraId="3B1AC453" w14:textId="1A78DF5E" w:rsidR="009D4F69" w:rsidRPr="00230231" w:rsidRDefault="00F52241" w:rsidP="000F777B">
            <w:pPr>
              <w:pStyle w:val="Ttulo2"/>
              <w:tabs>
                <w:tab w:val="left" w:pos="1148"/>
              </w:tabs>
              <w:ind w:left="709"/>
              <w:outlineLvl w:val="1"/>
              <w:rPr>
                <w:rFonts w:ascii="Arial" w:hAnsi="Arial" w:cs="Arial"/>
                <w:sz w:val="20"/>
                <w:szCs w:val="20"/>
              </w:rPr>
            </w:pPr>
            <w:r w:rsidRPr="00230231">
              <w:rPr>
                <w:rFonts w:ascii="Arial" w:hAnsi="Arial" w:cs="Arial"/>
                <w:sz w:val="20"/>
                <w:szCs w:val="20"/>
              </w:rPr>
              <w:t>8</w:t>
            </w:r>
            <w:r w:rsidR="009D4F69" w:rsidRPr="00230231">
              <w:rPr>
                <w:rFonts w:ascii="Arial" w:hAnsi="Arial" w:cs="Arial"/>
                <w:sz w:val="20"/>
                <w:szCs w:val="20"/>
              </w:rPr>
              <w:t xml:space="preserve">.1   </w:t>
            </w:r>
            <w:r w:rsidR="00616E15" w:rsidRPr="00531078">
              <w:rPr>
                <w:rFonts w:ascii="Arial" w:hAnsi="Arial" w:cs="Arial"/>
              </w:rPr>
              <w:t>Producto</w:t>
            </w:r>
            <w:r w:rsidR="007877E9" w:rsidRPr="00531078">
              <w:rPr>
                <w:rFonts w:ascii="Arial" w:hAnsi="Arial" w:cs="Arial"/>
              </w:rPr>
              <w:t xml:space="preserve"> de investigación</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2972"/>
        <w:gridCol w:w="3446"/>
        <w:gridCol w:w="3210"/>
      </w:tblGrid>
      <w:tr w:rsidR="009D4F69" w:rsidRPr="00230231" w14:paraId="0BB3EEE5" w14:textId="77777777" w:rsidTr="00D56EC8">
        <w:trPr>
          <w:trHeight w:val="197"/>
        </w:trPr>
        <w:tc>
          <w:tcPr>
            <w:tcW w:w="2972" w:type="dxa"/>
          </w:tcPr>
          <w:p w14:paraId="199FFA14" w14:textId="301B1097" w:rsidR="009D4F69" w:rsidRPr="00230231" w:rsidRDefault="00DA2881" w:rsidP="000F777B">
            <w:pPr>
              <w:pStyle w:val="Ttulo3"/>
              <w:outlineLvl w:val="2"/>
              <w:rPr>
                <w:rFonts w:ascii="Arial" w:hAnsi="Arial" w:cs="Arial"/>
              </w:rPr>
            </w:pPr>
            <w:sdt>
              <w:sdtPr>
                <w:rPr>
                  <w:rFonts w:ascii="Arial" w:eastAsia="Times New Roman" w:hAnsi="Arial" w:cs="Arial"/>
                  <w:bCs/>
                  <w:color w:val="auto"/>
                  <w:lang w:eastAsia="es-ES"/>
                </w:rPr>
                <w:id w:val="157973339"/>
                <w14:checkbox>
                  <w14:checked w14:val="0"/>
                  <w14:checkedState w14:val="2612" w14:font="MS Gothic"/>
                  <w14:uncheckedState w14:val="2610" w14:font="MS Gothic"/>
                </w14:checkbox>
              </w:sdtPr>
              <w:sdtEndPr/>
              <w:sdtContent>
                <w:r w:rsidR="009D4F69" w:rsidRPr="00230231">
                  <w:rPr>
                    <w:rFonts w:ascii="Segoe UI Symbol" w:eastAsia="MS Gothic" w:hAnsi="Segoe UI Symbol" w:cs="Segoe UI Symbol"/>
                    <w:bCs/>
                    <w:color w:val="auto"/>
                    <w:lang w:eastAsia="es-ES"/>
                  </w:rPr>
                  <w:t>☐</w:t>
                </w:r>
              </w:sdtContent>
            </w:sdt>
            <w:r w:rsidR="002C6374" w:rsidRPr="00230231">
              <w:rPr>
                <w:rFonts w:ascii="Arial" w:eastAsia="Times New Roman" w:hAnsi="Arial" w:cs="Arial"/>
                <w:bCs/>
                <w:color w:val="auto"/>
                <w:lang w:eastAsia="es-ES"/>
              </w:rPr>
              <w:t xml:space="preserve"> </w:t>
            </w:r>
            <w:r w:rsidR="00616E15" w:rsidRPr="00230231">
              <w:rPr>
                <w:rFonts w:ascii="Arial" w:eastAsia="Times New Roman" w:hAnsi="Arial" w:cs="Arial"/>
                <w:bCs/>
                <w:color w:val="auto"/>
                <w:lang w:eastAsia="es-ES"/>
              </w:rPr>
              <w:t>Drogas/medicamentos</w:t>
            </w:r>
          </w:p>
        </w:tc>
        <w:tc>
          <w:tcPr>
            <w:tcW w:w="3446" w:type="dxa"/>
          </w:tcPr>
          <w:p w14:paraId="29499A19" w14:textId="00200AD6" w:rsidR="009D4F69" w:rsidRPr="00230231" w:rsidRDefault="00DA2881" w:rsidP="000F777B">
            <w:pPr>
              <w:rPr>
                <w:rFonts w:ascii="Arial" w:hAnsi="Arial" w:cs="Arial"/>
              </w:rPr>
            </w:pPr>
            <w:sdt>
              <w:sdtPr>
                <w:rPr>
                  <w:rFonts w:ascii="Arial" w:eastAsia="Times New Roman" w:hAnsi="Arial" w:cs="Arial"/>
                  <w:bCs/>
                  <w:lang w:eastAsia="es-ES"/>
                </w:rPr>
                <w:id w:val="-1552917033"/>
                <w14:checkbox>
                  <w14:checked w14:val="0"/>
                  <w14:checkedState w14:val="2612" w14:font="MS Gothic"/>
                  <w14:uncheckedState w14:val="2610" w14:font="MS Gothic"/>
                </w14:checkbox>
              </w:sdtPr>
              <w:sdtEndPr/>
              <w:sdtContent>
                <w:r w:rsidR="009D4F69" w:rsidRPr="00230231">
                  <w:rPr>
                    <w:rFonts w:ascii="Segoe UI Symbol" w:eastAsia="MS Gothic" w:hAnsi="Segoe UI Symbol" w:cs="Segoe UI Symbol"/>
                    <w:bCs/>
                    <w:lang w:eastAsia="es-ES"/>
                  </w:rPr>
                  <w:t>☐</w:t>
                </w:r>
              </w:sdtContent>
            </w:sdt>
            <w:r w:rsidR="002C6374" w:rsidRPr="00230231">
              <w:rPr>
                <w:rFonts w:ascii="Arial" w:eastAsia="Times New Roman" w:hAnsi="Arial" w:cs="Arial"/>
                <w:bCs/>
                <w:lang w:eastAsia="es-ES"/>
              </w:rPr>
              <w:t xml:space="preserve"> </w:t>
            </w:r>
            <w:r w:rsidR="00616E15" w:rsidRPr="00230231">
              <w:rPr>
                <w:rFonts w:ascii="Arial" w:eastAsia="Times New Roman" w:hAnsi="Arial" w:cs="Arial"/>
                <w:bCs/>
                <w:lang w:eastAsia="es-ES"/>
              </w:rPr>
              <w:t>Insumos/materiales</w:t>
            </w:r>
          </w:p>
        </w:tc>
        <w:tc>
          <w:tcPr>
            <w:tcW w:w="3210" w:type="dxa"/>
          </w:tcPr>
          <w:p w14:paraId="07A979D7" w14:textId="392FBF9D" w:rsidR="009D4F69" w:rsidRPr="00230231" w:rsidRDefault="00DA2881" w:rsidP="000F777B">
            <w:pPr>
              <w:spacing w:after="40"/>
              <w:rPr>
                <w:rFonts w:ascii="Arial" w:hAnsi="Arial" w:cs="Arial"/>
              </w:rPr>
            </w:pPr>
            <w:sdt>
              <w:sdtPr>
                <w:rPr>
                  <w:rFonts w:ascii="Arial" w:eastAsia="Times New Roman" w:hAnsi="Arial" w:cs="Arial"/>
                  <w:bCs/>
                  <w:lang w:eastAsia="es-ES"/>
                </w:rPr>
                <w:id w:val="1279220707"/>
                <w14:checkbox>
                  <w14:checked w14:val="0"/>
                  <w14:checkedState w14:val="2612" w14:font="MS Gothic"/>
                  <w14:uncheckedState w14:val="2610" w14:font="MS Gothic"/>
                </w14:checkbox>
              </w:sdtPr>
              <w:sdtEndPr/>
              <w:sdtContent>
                <w:r w:rsidR="009D4F69" w:rsidRPr="00230231">
                  <w:rPr>
                    <w:rFonts w:ascii="Segoe UI Symbol" w:eastAsia="MS Gothic" w:hAnsi="Segoe UI Symbol" w:cs="Segoe UI Symbol"/>
                    <w:bCs/>
                    <w:lang w:eastAsia="es-ES"/>
                  </w:rPr>
                  <w:t>☐</w:t>
                </w:r>
              </w:sdtContent>
            </w:sdt>
            <w:r w:rsidR="002C6374" w:rsidRPr="00230231">
              <w:rPr>
                <w:rFonts w:ascii="Arial" w:eastAsia="Times New Roman" w:hAnsi="Arial" w:cs="Arial"/>
                <w:bCs/>
                <w:lang w:eastAsia="es-ES"/>
              </w:rPr>
              <w:t xml:space="preserve"> </w:t>
            </w:r>
            <w:r w:rsidR="00D56EC8" w:rsidRPr="00230231">
              <w:rPr>
                <w:rFonts w:ascii="Arial" w:eastAsia="Times New Roman" w:hAnsi="Arial" w:cs="Arial"/>
                <w:bCs/>
                <w:lang w:eastAsia="es-ES"/>
              </w:rPr>
              <w:t>Psicoterapia</w:t>
            </w:r>
          </w:p>
        </w:tc>
      </w:tr>
      <w:tr w:rsidR="009D4F69" w:rsidRPr="00230231" w14:paraId="54AB4AD2" w14:textId="77777777" w:rsidTr="00D56EC8">
        <w:trPr>
          <w:trHeight w:val="197"/>
        </w:trPr>
        <w:tc>
          <w:tcPr>
            <w:tcW w:w="2972" w:type="dxa"/>
          </w:tcPr>
          <w:p w14:paraId="10E08D1A" w14:textId="533D25B1" w:rsidR="009D4F69" w:rsidRPr="00230231" w:rsidRDefault="00DA2881" w:rsidP="000F777B">
            <w:pPr>
              <w:pStyle w:val="Ttulo3"/>
              <w:outlineLvl w:val="2"/>
              <w:rPr>
                <w:rFonts w:ascii="Arial" w:hAnsi="Arial" w:cs="Arial"/>
                <w:color w:val="auto"/>
              </w:rPr>
            </w:pPr>
            <w:sdt>
              <w:sdtPr>
                <w:rPr>
                  <w:rFonts w:ascii="Arial" w:eastAsia="Times New Roman" w:hAnsi="Arial" w:cs="Arial"/>
                  <w:bCs/>
                  <w:color w:val="auto"/>
                  <w:lang w:eastAsia="es-ES"/>
                </w:rPr>
                <w:id w:val="1970866494"/>
                <w14:checkbox>
                  <w14:checked w14:val="0"/>
                  <w14:checkedState w14:val="2612" w14:font="MS Gothic"/>
                  <w14:uncheckedState w14:val="2610" w14:font="MS Gothic"/>
                </w14:checkbox>
              </w:sdtPr>
              <w:sdtEndPr/>
              <w:sdtContent>
                <w:r w:rsidR="009D4F69" w:rsidRPr="00230231">
                  <w:rPr>
                    <w:rFonts w:ascii="Segoe UI Symbol" w:eastAsia="MS Gothic" w:hAnsi="Segoe UI Symbol" w:cs="Segoe UI Symbol"/>
                    <w:bCs/>
                    <w:color w:val="auto"/>
                    <w:lang w:eastAsia="es-ES"/>
                  </w:rPr>
                  <w:t>☐</w:t>
                </w:r>
              </w:sdtContent>
            </w:sdt>
            <w:r w:rsidR="009D4F69" w:rsidRPr="00230231">
              <w:rPr>
                <w:rFonts w:ascii="Arial" w:eastAsia="Times New Roman" w:hAnsi="Arial" w:cs="Arial"/>
                <w:bCs/>
                <w:color w:val="auto"/>
                <w:lang w:eastAsia="es-ES"/>
              </w:rPr>
              <w:t xml:space="preserve"> </w:t>
            </w:r>
            <w:r w:rsidR="00616E15" w:rsidRPr="00230231">
              <w:rPr>
                <w:rFonts w:ascii="Arial" w:eastAsia="Times New Roman" w:hAnsi="Arial" w:cs="Arial"/>
                <w:bCs/>
                <w:color w:val="auto"/>
                <w:lang w:eastAsia="es-ES"/>
              </w:rPr>
              <w:t>Dispositivos</w:t>
            </w:r>
          </w:p>
        </w:tc>
        <w:tc>
          <w:tcPr>
            <w:tcW w:w="3446" w:type="dxa"/>
          </w:tcPr>
          <w:p w14:paraId="1191E3FB" w14:textId="01FB8E21" w:rsidR="009D4F69" w:rsidRPr="00230231" w:rsidRDefault="00DA2881" w:rsidP="000F777B">
            <w:pPr>
              <w:rPr>
                <w:rFonts w:ascii="Arial" w:eastAsia="Times New Roman" w:hAnsi="Arial" w:cs="Arial"/>
                <w:bCs/>
                <w:lang w:eastAsia="es-ES"/>
              </w:rPr>
            </w:pPr>
            <w:sdt>
              <w:sdtPr>
                <w:rPr>
                  <w:rFonts w:ascii="Arial" w:eastAsia="Times New Roman" w:hAnsi="Arial" w:cs="Arial"/>
                  <w:bCs/>
                  <w:lang w:eastAsia="es-ES"/>
                </w:rPr>
                <w:id w:val="-579994840"/>
                <w14:checkbox>
                  <w14:checked w14:val="0"/>
                  <w14:checkedState w14:val="2612" w14:font="MS Gothic"/>
                  <w14:uncheckedState w14:val="2610" w14:font="MS Gothic"/>
                </w14:checkbox>
              </w:sdtPr>
              <w:sdtEndPr/>
              <w:sdtContent>
                <w:r w:rsidR="009D4F69" w:rsidRPr="00230231">
                  <w:rPr>
                    <w:rFonts w:ascii="Segoe UI Symbol" w:eastAsia="MS Gothic" w:hAnsi="Segoe UI Symbol" w:cs="Segoe UI Symbol"/>
                    <w:bCs/>
                    <w:lang w:eastAsia="es-ES"/>
                  </w:rPr>
                  <w:t>☐</w:t>
                </w:r>
              </w:sdtContent>
            </w:sdt>
            <w:r w:rsidR="002C6374" w:rsidRPr="00230231">
              <w:rPr>
                <w:rFonts w:ascii="Arial" w:eastAsia="Times New Roman" w:hAnsi="Arial" w:cs="Arial"/>
                <w:bCs/>
                <w:lang w:eastAsia="es-ES"/>
              </w:rPr>
              <w:t xml:space="preserve"> </w:t>
            </w:r>
            <w:r w:rsidR="00D56EC8" w:rsidRPr="00230231">
              <w:rPr>
                <w:rFonts w:ascii="Arial" w:eastAsia="Times New Roman" w:hAnsi="Arial" w:cs="Arial"/>
                <w:bCs/>
                <w:lang w:eastAsia="es-ES"/>
              </w:rPr>
              <w:t>Pruebas de laboratorio</w:t>
            </w:r>
          </w:p>
        </w:tc>
        <w:tc>
          <w:tcPr>
            <w:tcW w:w="3210" w:type="dxa"/>
          </w:tcPr>
          <w:p w14:paraId="24E3DD3E" w14:textId="3DA4A2A0" w:rsidR="009D4F69" w:rsidRPr="00230231" w:rsidRDefault="00DA2881" w:rsidP="000F777B">
            <w:pPr>
              <w:rPr>
                <w:rFonts w:ascii="Arial" w:hAnsi="Arial" w:cs="Arial"/>
              </w:rPr>
            </w:pPr>
            <w:sdt>
              <w:sdtPr>
                <w:rPr>
                  <w:rFonts w:ascii="Arial" w:eastAsia="Times New Roman" w:hAnsi="Arial" w:cs="Arial"/>
                  <w:bCs/>
                  <w:lang w:eastAsia="es-ES"/>
                </w:rPr>
                <w:id w:val="-1815097899"/>
                <w14:checkbox>
                  <w14:checked w14:val="0"/>
                  <w14:checkedState w14:val="2612" w14:font="MS Gothic"/>
                  <w14:uncheckedState w14:val="2610" w14:font="MS Gothic"/>
                </w14:checkbox>
              </w:sdtPr>
              <w:sdtEndPr/>
              <w:sdtContent>
                <w:r w:rsidR="009D4F69" w:rsidRPr="00230231">
                  <w:rPr>
                    <w:rFonts w:ascii="Segoe UI Symbol" w:eastAsia="MS Gothic" w:hAnsi="Segoe UI Symbol" w:cs="Segoe UI Symbol"/>
                    <w:bCs/>
                    <w:lang w:eastAsia="es-ES"/>
                  </w:rPr>
                  <w:t>☐</w:t>
                </w:r>
              </w:sdtContent>
            </w:sdt>
            <w:r w:rsidR="002C6374" w:rsidRPr="00230231">
              <w:rPr>
                <w:rFonts w:ascii="Arial" w:eastAsia="Times New Roman" w:hAnsi="Arial" w:cs="Arial"/>
                <w:bCs/>
                <w:lang w:eastAsia="es-ES"/>
              </w:rPr>
              <w:t xml:space="preserve"> </w:t>
            </w:r>
            <w:r w:rsidR="00D56EC8" w:rsidRPr="00230231">
              <w:rPr>
                <w:rFonts w:ascii="Arial" w:eastAsia="Times New Roman" w:hAnsi="Arial" w:cs="Arial"/>
                <w:bCs/>
                <w:lang w:eastAsia="es-ES"/>
              </w:rPr>
              <w:t>Intervención psicosocial</w:t>
            </w:r>
          </w:p>
        </w:tc>
      </w:tr>
      <w:tr w:rsidR="00D56EC8" w:rsidRPr="00230231" w14:paraId="21171CCC" w14:textId="77777777" w:rsidTr="00D56EC8">
        <w:trPr>
          <w:trHeight w:val="197"/>
        </w:trPr>
        <w:tc>
          <w:tcPr>
            <w:tcW w:w="2972" w:type="dxa"/>
          </w:tcPr>
          <w:p w14:paraId="477041DB" w14:textId="6B885D95" w:rsidR="00D56EC8" w:rsidRPr="00230231" w:rsidRDefault="00DA2881" w:rsidP="00D56EC8">
            <w:pPr>
              <w:pStyle w:val="Ttulo3"/>
              <w:outlineLvl w:val="2"/>
              <w:rPr>
                <w:rFonts w:ascii="Arial" w:eastAsia="Times New Roman" w:hAnsi="Arial" w:cs="Arial"/>
                <w:bCs/>
                <w:color w:val="auto"/>
                <w:lang w:eastAsia="es-ES"/>
              </w:rPr>
            </w:pPr>
            <w:sdt>
              <w:sdtPr>
                <w:rPr>
                  <w:rFonts w:ascii="Arial" w:eastAsia="Times New Roman" w:hAnsi="Arial" w:cs="Arial"/>
                  <w:bCs/>
                  <w:color w:val="auto"/>
                  <w:lang w:eastAsia="es-ES"/>
                </w:rPr>
                <w:id w:val="-782731342"/>
                <w14:checkbox>
                  <w14:checked w14:val="0"/>
                  <w14:checkedState w14:val="2612" w14:font="MS Gothic"/>
                  <w14:uncheckedState w14:val="2610" w14:font="MS Gothic"/>
                </w14:checkbox>
              </w:sdtPr>
              <w:sdtEndPr/>
              <w:sdtContent>
                <w:r w:rsidR="00D56EC8" w:rsidRPr="00230231">
                  <w:rPr>
                    <w:rFonts w:ascii="Segoe UI Symbol" w:eastAsia="MS Gothic" w:hAnsi="Segoe UI Symbol" w:cs="Segoe UI Symbol"/>
                    <w:bCs/>
                    <w:color w:val="auto"/>
                    <w:lang w:eastAsia="es-ES"/>
                  </w:rPr>
                  <w:t>☐</w:t>
                </w:r>
              </w:sdtContent>
            </w:sdt>
            <w:r w:rsidR="00D56EC8" w:rsidRPr="00230231">
              <w:rPr>
                <w:rFonts w:ascii="Arial" w:eastAsia="Times New Roman" w:hAnsi="Arial" w:cs="Arial"/>
                <w:bCs/>
                <w:color w:val="auto"/>
                <w:lang w:eastAsia="es-ES"/>
              </w:rPr>
              <w:t xml:space="preserve"> Procedimientos</w:t>
            </w:r>
          </w:p>
        </w:tc>
        <w:tc>
          <w:tcPr>
            <w:tcW w:w="3446" w:type="dxa"/>
          </w:tcPr>
          <w:p w14:paraId="389B58F5" w14:textId="3EBBAC23" w:rsidR="00D56EC8" w:rsidRPr="00230231" w:rsidRDefault="00DA2881" w:rsidP="00D56EC8">
            <w:pPr>
              <w:rPr>
                <w:rFonts w:ascii="Arial" w:eastAsia="Times New Roman" w:hAnsi="Arial" w:cs="Arial"/>
                <w:bCs/>
                <w:lang w:eastAsia="es-ES"/>
              </w:rPr>
            </w:pPr>
            <w:sdt>
              <w:sdtPr>
                <w:rPr>
                  <w:rFonts w:ascii="Arial" w:eastAsia="Times New Roman" w:hAnsi="Arial" w:cs="Arial"/>
                  <w:bCs/>
                  <w:lang w:eastAsia="es-ES"/>
                </w:rPr>
                <w:id w:val="-937133957"/>
                <w14:checkbox>
                  <w14:checked w14:val="0"/>
                  <w14:checkedState w14:val="2612" w14:font="MS Gothic"/>
                  <w14:uncheckedState w14:val="2610" w14:font="MS Gothic"/>
                </w14:checkbox>
              </w:sdtPr>
              <w:sdtEndPr/>
              <w:sdtContent>
                <w:r w:rsidR="00D56EC8" w:rsidRPr="00230231">
                  <w:rPr>
                    <w:rFonts w:ascii="Segoe UI Symbol" w:eastAsia="MS Gothic" w:hAnsi="Segoe UI Symbol" w:cs="Segoe UI Symbol"/>
                    <w:bCs/>
                    <w:lang w:eastAsia="es-ES"/>
                  </w:rPr>
                  <w:t>☐</w:t>
                </w:r>
              </w:sdtContent>
            </w:sdt>
            <w:r w:rsidR="00D56EC8" w:rsidRPr="00230231">
              <w:rPr>
                <w:rFonts w:ascii="Arial" w:eastAsia="Times New Roman" w:hAnsi="Arial" w:cs="Arial"/>
                <w:bCs/>
                <w:lang w:eastAsia="es-ES"/>
              </w:rPr>
              <w:t xml:space="preserve"> Pruebas psicológicas</w:t>
            </w:r>
          </w:p>
        </w:tc>
        <w:tc>
          <w:tcPr>
            <w:tcW w:w="3210" w:type="dxa"/>
          </w:tcPr>
          <w:p w14:paraId="317676DE" w14:textId="77777777" w:rsidR="00D56EC8" w:rsidRPr="00230231" w:rsidRDefault="00DA2881" w:rsidP="00D56EC8">
            <w:pPr>
              <w:pStyle w:val="Default"/>
              <w:ind w:left="21"/>
              <w:rPr>
                <w:rFonts w:ascii="Arial" w:hAnsi="Arial" w:cs="Arial"/>
                <w:color w:val="auto"/>
                <w:sz w:val="22"/>
                <w:szCs w:val="22"/>
              </w:rPr>
            </w:pPr>
            <w:sdt>
              <w:sdtPr>
                <w:rPr>
                  <w:rFonts w:ascii="Arial" w:eastAsia="Times New Roman" w:hAnsi="Arial" w:cs="Arial"/>
                  <w:bCs/>
                  <w:lang w:eastAsia="es-ES"/>
                </w:rPr>
                <w:id w:val="-895730799"/>
                <w14:checkbox>
                  <w14:checked w14:val="0"/>
                  <w14:checkedState w14:val="2612" w14:font="MS Gothic"/>
                  <w14:uncheckedState w14:val="2610" w14:font="MS Gothic"/>
                </w14:checkbox>
              </w:sdtPr>
              <w:sdtEndPr/>
              <w:sdtContent>
                <w:r w:rsidR="00D56EC8" w:rsidRPr="00230231">
                  <w:rPr>
                    <w:rFonts w:ascii="Segoe UI Symbol" w:eastAsia="MS Gothic" w:hAnsi="Segoe UI Symbol" w:cs="Segoe UI Symbol"/>
                    <w:bCs/>
                    <w:lang w:eastAsia="es-ES"/>
                  </w:rPr>
                  <w:t>☐</w:t>
                </w:r>
              </w:sdtContent>
            </w:sdt>
            <w:r w:rsidR="00D56EC8" w:rsidRPr="00230231">
              <w:rPr>
                <w:rFonts w:ascii="Arial" w:eastAsia="Times New Roman" w:hAnsi="Arial" w:cs="Arial"/>
                <w:bCs/>
                <w:lang w:eastAsia="es-ES"/>
              </w:rPr>
              <w:t xml:space="preserve"> Intervención en rehabilitación </w:t>
            </w:r>
            <w:r w:rsidR="00D56EC8" w:rsidRPr="00230231">
              <w:rPr>
                <w:rFonts w:ascii="Arial" w:hAnsi="Arial" w:cs="Arial"/>
                <w:color w:val="auto"/>
                <w:sz w:val="22"/>
                <w:szCs w:val="22"/>
              </w:rPr>
              <w:t>(cognitiva, psicosocial o integral).</w:t>
            </w:r>
          </w:p>
          <w:p w14:paraId="3AB08625" w14:textId="28BAE64F" w:rsidR="00D56EC8" w:rsidRPr="00230231" w:rsidRDefault="00D56EC8" w:rsidP="00D56EC8">
            <w:pPr>
              <w:rPr>
                <w:rFonts w:ascii="Arial" w:eastAsia="Times New Roman" w:hAnsi="Arial" w:cs="Arial"/>
                <w:bCs/>
                <w:lang w:eastAsia="es-ES"/>
              </w:rPr>
            </w:pPr>
          </w:p>
        </w:tc>
      </w:tr>
      <w:tr w:rsidR="00616E15" w:rsidRPr="00230231" w14:paraId="7A3198F0" w14:textId="77777777" w:rsidTr="00D56EC8">
        <w:trPr>
          <w:trHeight w:val="197"/>
        </w:trPr>
        <w:tc>
          <w:tcPr>
            <w:tcW w:w="2972" w:type="dxa"/>
          </w:tcPr>
          <w:p w14:paraId="4A623613" w14:textId="5A3776FF" w:rsidR="00616E15" w:rsidRPr="00230231" w:rsidRDefault="00DA2881" w:rsidP="00616E15">
            <w:pPr>
              <w:pStyle w:val="Ttulo3"/>
              <w:outlineLvl w:val="2"/>
              <w:rPr>
                <w:rFonts w:ascii="Arial" w:eastAsia="Times New Roman" w:hAnsi="Arial" w:cs="Arial"/>
                <w:bCs/>
                <w:color w:val="auto"/>
                <w:lang w:eastAsia="es-ES"/>
              </w:rPr>
            </w:pPr>
            <w:sdt>
              <w:sdtPr>
                <w:rPr>
                  <w:rFonts w:ascii="Arial" w:eastAsia="Times New Roman" w:hAnsi="Arial" w:cs="Arial"/>
                  <w:bCs/>
                  <w:color w:val="auto"/>
                  <w:lang w:eastAsia="es-ES"/>
                </w:rPr>
                <w:id w:val="775689744"/>
                <w14:checkbox>
                  <w14:checked w14:val="0"/>
                  <w14:checkedState w14:val="2612" w14:font="MS Gothic"/>
                  <w14:uncheckedState w14:val="2610" w14:font="MS Gothic"/>
                </w14:checkbox>
              </w:sdtPr>
              <w:sdtEndPr/>
              <w:sdtContent>
                <w:r w:rsidR="00D954C5" w:rsidRPr="00230231">
                  <w:rPr>
                    <w:rFonts w:ascii="Segoe UI Symbol" w:eastAsia="MS Gothic" w:hAnsi="Segoe UI Symbol" w:cs="Segoe UI Symbol"/>
                    <w:bCs/>
                    <w:color w:val="auto"/>
                    <w:lang w:eastAsia="es-ES"/>
                  </w:rPr>
                  <w:t>☐</w:t>
                </w:r>
              </w:sdtContent>
            </w:sdt>
            <w:r w:rsidR="00D954C5" w:rsidRPr="00230231">
              <w:rPr>
                <w:rFonts w:ascii="Arial" w:eastAsia="Times New Roman" w:hAnsi="Arial" w:cs="Arial"/>
                <w:bCs/>
                <w:color w:val="auto"/>
                <w:lang w:eastAsia="es-ES"/>
              </w:rPr>
              <w:t xml:space="preserve"> Vacunas/biológicos</w:t>
            </w:r>
          </w:p>
        </w:tc>
        <w:tc>
          <w:tcPr>
            <w:tcW w:w="6656" w:type="dxa"/>
            <w:gridSpan w:val="2"/>
          </w:tcPr>
          <w:p w14:paraId="34C1644C" w14:textId="26CB7F30" w:rsidR="00616E15" w:rsidRPr="00230231" w:rsidRDefault="00DA2881" w:rsidP="00616E15">
            <w:pPr>
              <w:rPr>
                <w:rFonts w:ascii="Arial" w:eastAsia="Times New Roman" w:hAnsi="Arial" w:cs="Arial"/>
                <w:bCs/>
                <w:lang w:eastAsia="es-ES"/>
              </w:rPr>
            </w:pPr>
            <w:sdt>
              <w:sdtPr>
                <w:rPr>
                  <w:rFonts w:ascii="Arial" w:eastAsia="Times New Roman" w:hAnsi="Arial" w:cs="Arial"/>
                  <w:bCs/>
                  <w:lang w:eastAsia="es-ES"/>
                </w:rPr>
                <w:id w:val="720560816"/>
                <w14:checkbox>
                  <w14:checked w14:val="0"/>
                  <w14:checkedState w14:val="2612" w14:font="MS Gothic"/>
                  <w14:uncheckedState w14:val="2610" w14:font="MS Gothic"/>
                </w14:checkbox>
              </w:sdtPr>
              <w:sdtEndPr/>
              <w:sdtContent>
                <w:r w:rsidR="002D087D" w:rsidRPr="00230231">
                  <w:rPr>
                    <w:rFonts w:ascii="Segoe UI Symbol" w:eastAsia="MS Gothic" w:hAnsi="Segoe UI Symbol" w:cs="Segoe UI Symbol"/>
                    <w:bCs/>
                    <w:lang w:eastAsia="es-ES"/>
                  </w:rPr>
                  <w:t>☐</w:t>
                </w:r>
              </w:sdtContent>
            </w:sdt>
            <w:r w:rsidR="002D087D" w:rsidRPr="00230231">
              <w:rPr>
                <w:rFonts w:ascii="Arial" w:eastAsia="Times New Roman" w:hAnsi="Arial" w:cs="Arial"/>
                <w:bCs/>
                <w:lang w:eastAsia="es-ES"/>
              </w:rPr>
              <w:t xml:space="preserve"> Otro (especifique)</w:t>
            </w:r>
          </w:p>
        </w:tc>
      </w:tr>
    </w:tbl>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0F777B" w:rsidRPr="00230231" w14:paraId="36700462" w14:textId="77777777" w:rsidTr="0093464C">
        <w:tc>
          <w:tcPr>
            <w:tcW w:w="9628" w:type="dxa"/>
            <w:tcBorders>
              <w:top w:val="nil"/>
              <w:bottom w:val="nil"/>
            </w:tcBorders>
            <w:shd w:val="clear" w:color="auto" w:fill="auto"/>
          </w:tcPr>
          <w:p w14:paraId="5BC52D84" w14:textId="55F1F445" w:rsidR="000F777B" w:rsidRPr="00230231" w:rsidRDefault="00F52241" w:rsidP="000F777B">
            <w:pPr>
              <w:pStyle w:val="Ttulo2"/>
              <w:tabs>
                <w:tab w:val="left" w:pos="1148"/>
              </w:tabs>
              <w:ind w:left="709"/>
              <w:outlineLvl w:val="1"/>
              <w:rPr>
                <w:rFonts w:ascii="Arial" w:hAnsi="Arial" w:cs="Arial"/>
              </w:rPr>
            </w:pPr>
            <w:r w:rsidRPr="00230231">
              <w:rPr>
                <w:rFonts w:ascii="Arial" w:hAnsi="Arial" w:cs="Arial"/>
              </w:rPr>
              <w:t>8</w:t>
            </w:r>
            <w:r w:rsidR="000F777B" w:rsidRPr="00230231">
              <w:rPr>
                <w:rFonts w:ascii="Arial" w:hAnsi="Arial" w:cs="Arial"/>
              </w:rPr>
              <w:t xml:space="preserve">.2   </w:t>
            </w:r>
            <w:r w:rsidR="007877E9" w:rsidRPr="00230231">
              <w:rPr>
                <w:rFonts w:ascii="Arial" w:hAnsi="Arial" w:cs="Arial"/>
              </w:rPr>
              <w:t>Población de la investigación</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209"/>
        <w:gridCol w:w="3209"/>
        <w:gridCol w:w="3210"/>
      </w:tblGrid>
      <w:tr w:rsidR="007877E9" w:rsidRPr="00230231" w14:paraId="77924743" w14:textId="77777777" w:rsidTr="0093464C">
        <w:trPr>
          <w:trHeight w:val="197"/>
        </w:trPr>
        <w:tc>
          <w:tcPr>
            <w:tcW w:w="9628" w:type="dxa"/>
            <w:gridSpan w:val="3"/>
          </w:tcPr>
          <w:p w14:paraId="0264FEDE" w14:textId="268E83F7" w:rsidR="007877E9" w:rsidRPr="00531078" w:rsidRDefault="003E5462" w:rsidP="007877E9">
            <w:pPr>
              <w:pStyle w:val="Ttulo2"/>
              <w:tabs>
                <w:tab w:val="left" w:pos="1588"/>
              </w:tabs>
              <w:ind w:left="1163"/>
              <w:outlineLvl w:val="1"/>
              <w:rPr>
                <w:rFonts w:ascii="Arial" w:eastAsia="Times New Roman" w:hAnsi="Arial" w:cs="Arial"/>
                <w:bCs w:val="0"/>
                <w:lang w:eastAsia="es-ES"/>
              </w:rPr>
            </w:pPr>
            <w:r w:rsidRPr="00531078">
              <w:rPr>
                <w:rFonts w:ascii="Arial" w:hAnsi="Arial" w:cs="Arial"/>
              </w:rPr>
              <w:t>8.2.1 Grupos</w:t>
            </w:r>
            <w:r w:rsidR="007877E9" w:rsidRPr="00531078">
              <w:rPr>
                <w:rFonts w:ascii="Arial" w:hAnsi="Arial" w:cs="Arial"/>
              </w:rPr>
              <w:t xml:space="preserve"> etarios participantes</w:t>
            </w:r>
          </w:p>
        </w:tc>
      </w:tr>
      <w:tr w:rsidR="000F777B" w:rsidRPr="00230231" w14:paraId="3F15F02A" w14:textId="77777777" w:rsidTr="0093464C">
        <w:trPr>
          <w:trHeight w:val="197"/>
        </w:trPr>
        <w:tc>
          <w:tcPr>
            <w:tcW w:w="3209" w:type="dxa"/>
          </w:tcPr>
          <w:p w14:paraId="41C4D386" w14:textId="7D91C005" w:rsidR="000F777B" w:rsidRPr="00230231" w:rsidRDefault="00DA2881" w:rsidP="00211111">
            <w:pPr>
              <w:pStyle w:val="Ttulo3"/>
              <w:ind w:left="349" w:hanging="349"/>
              <w:outlineLvl w:val="2"/>
              <w:rPr>
                <w:rFonts w:ascii="Arial" w:hAnsi="Arial" w:cs="Arial"/>
              </w:rPr>
            </w:pPr>
            <w:sdt>
              <w:sdtPr>
                <w:rPr>
                  <w:rFonts w:ascii="Arial" w:eastAsia="Times New Roman" w:hAnsi="Arial" w:cs="Arial"/>
                  <w:bCs/>
                  <w:color w:val="auto"/>
                  <w:lang w:eastAsia="es-ES"/>
                </w:rPr>
                <w:id w:val="1263954810"/>
                <w14:checkbox>
                  <w14:checked w14:val="0"/>
                  <w14:checkedState w14:val="2612" w14:font="MS Gothic"/>
                  <w14:uncheckedState w14:val="2610" w14:font="MS Gothic"/>
                </w14:checkbox>
              </w:sdtPr>
              <w:sdtEndPr/>
              <w:sdtContent>
                <w:r w:rsidR="00211111" w:rsidRPr="00230231">
                  <w:rPr>
                    <w:rFonts w:ascii="Segoe UI Symbol" w:eastAsia="MS Gothic" w:hAnsi="Segoe UI Symbol" w:cs="Segoe UI Symbol"/>
                    <w:bCs/>
                    <w:color w:val="auto"/>
                    <w:lang w:eastAsia="es-ES"/>
                  </w:rPr>
                  <w:t>☐</w:t>
                </w:r>
              </w:sdtContent>
            </w:sdt>
            <w:r w:rsidR="00211111" w:rsidRPr="00230231">
              <w:rPr>
                <w:rFonts w:ascii="Arial" w:eastAsia="Times New Roman" w:hAnsi="Arial" w:cs="Arial"/>
                <w:bCs/>
                <w:color w:val="auto"/>
                <w:lang w:eastAsia="es-ES"/>
              </w:rPr>
              <w:t xml:space="preserve"> </w:t>
            </w:r>
            <w:r w:rsidR="00F52241" w:rsidRPr="00230231">
              <w:rPr>
                <w:rFonts w:ascii="Arial" w:eastAsia="Times New Roman" w:hAnsi="Arial" w:cs="Arial"/>
                <w:bCs/>
                <w:color w:val="auto"/>
                <w:lang w:eastAsia="es-ES"/>
              </w:rPr>
              <w:t xml:space="preserve"> </w:t>
            </w:r>
            <w:r w:rsidR="007877E9" w:rsidRPr="00230231">
              <w:rPr>
                <w:rFonts w:ascii="Arial" w:eastAsia="Times New Roman" w:hAnsi="Arial" w:cs="Arial"/>
                <w:bCs/>
                <w:color w:val="auto"/>
                <w:lang w:eastAsia="es-ES"/>
              </w:rPr>
              <w:t>Niños</w:t>
            </w:r>
            <w:r w:rsidR="00F52241" w:rsidRPr="00230231">
              <w:rPr>
                <w:rFonts w:ascii="Arial" w:eastAsia="Times New Roman" w:hAnsi="Arial" w:cs="Arial"/>
                <w:bCs/>
                <w:color w:val="auto"/>
                <w:lang w:eastAsia="es-ES"/>
              </w:rPr>
              <w:t xml:space="preserve"> &lt; 1 año</w:t>
            </w:r>
          </w:p>
        </w:tc>
        <w:tc>
          <w:tcPr>
            <w:tcW w:w="3209" w:type="dxa"/>
          </w:tcPr>
          <w:p w14:paraId="36F381BD" w14:textId="77777777" w:rsidR="000F777B" w:rsidRPr="00230231" w:rsidRDefault="00DA2881" w:rsidP="007877E9">
            <w:pPr>
              <w:rPr>
                <w:rFonts w:ascii="Arial" w:hAnsi="Arial" w:cs="Arial"/>
              </w:rPr>
            </w:pPr>
            <w:sdt>
              <w:sdtPr>
                <w:rPr>
                  <w:rFonts w:ascii="Arial" w:eastAsia="Times New Roman" w:hAnsi="Arial" w:cs="Arial"/>
                  <w:bCs/>
                  <w:lang w:eastAsia="es-ES"/>
                </w:rPr>
                <w:id w:val="1839884367"/>
                <w14:checkbox>
                  <w14:checked w14:val="0"/>
                  <w14:checkedState w14:val="2612" w14:font="MS Gothic"/>
                  <w14:uncheckedState w14:val="2610" w14:font="MS Gothic"/>
                </w14:checkbox>
              </w:sdtPr>
              <w:sdtEndPr/>
              <w:sdtContent>
                <w:r w:rsidR="00211111" w:rsidRPr="00230231">
                  <w:rPr>
                    <w:rFonts w:ascii="Segoe UI Symbol" w:eastAsia="MS Gothic" w:hAnsi="Segoe UI Symbol" w:cs="Segoe UI Symbol"/>
                    <w:bCs/>
                    <w:lang w:eastAsia="es-ES"/>
                  </w:rPr>
                  <w:t>☐</w:t>
                </w:r>
              </w:sdtContent>
            </w:sdt>
            <w:r w:rsidR="00211111" w:rsidRPr="00230231">
              <w:rPr>
                <w:rFonts w:ascii="Arial" w:eastAsia="Times New Roman" w:hAnsi="Arial" w:cs="Arial"/>
                <w:bCs/>
                <w:lang w:eastAsia="es-ES"/>
              </w:rPr>
              <w:t xml:space="preserve"> </w:t>
            </w:r>
            <w:r w:rsidR="007877E9" w:rsidRPr="00230231">
              <w:rPr>
                <w:rFonts w:ascii="Arial" w:eastAsia="Times New Roman" w:hAnsi="Arial" w:cs="Arial"/>
                <w:bCs/>
                <w:lang w:eastAsia="es-ES"/>
              </w:rPr>
              <w:t>Niños de 1 a 12 años</w:t>
            </w:r>
          </w:p>
        </w:tc>
        <w:tc>
          <w:tcPr>
            <w:tcW w:w="3210" w:type="dxa"/>
          </w:tcPr>
          <w:p w14:paraId="36C50322" w14:textId="6144CB9B" w:rsidR="000F777B" w:rsidRPr="00230231" w:rsidRDefault="00DA2881" w:rsidP="00211111">
            <w:pPr>
              <w:spacing w:after="40"/>
              <w:ind w:left="309" w:hanging="283"/>
              <w:rPr>
                <w:rFonts w:ascii="Arial" w:hAnsi="Arial" w:cs="Arial"/>
              </w:rPr>
            </w:pPr>
            <w:sdt>
              <w:sdtPr>
                <w:rPr>
                  <w:rFonts w:ascii="Arial" w:eastAsia="Times New Roman" w:hAnsi="Arial" w:cs="Arial"/>
                  <w:bCs/>
                  <w:lang w:eastAsia="es-ES"/>
                </w:rPr>
                <w:id w:val="-324356796"/>
                <w14:checkbox>
                  <w14:checked w14:val="0"/>
                  <w14:checkedState w14:val="2612" w14:font="MS Gothic"/>
                  <w14:uncheckedState w14:val="2610" w14:font="MS Gothic"/>
                </w14:checkbox>
              </w:sdtPr>
              <w:sdtEndPr/>
              <w:sdtContent>
                <w:r w:rsidR="00F52241" w:rsidRPr="00230231">
                  <w:rPr>
                    <w:rFonts w:ascii="MS Gothic" w:eastAsia="MS Gothic" w:hAnsi="MS Gothic" w:cs="Arial" w:hint="eastAsia"/>
                    <w:bCs/>
                    <w:lang w:eastAsia="es-ES"/>
                  </w:rPr>
                  <w:t>☐</w:t>
                </w:r>
              </w:sdtContent>
            </w:sdt>
            <w:r w:rsidR="00F52241" w:rsidRPr="00230231">
              <w:rPr>
                <w:rFonts w:ascii="Arial" w:eastAsia="Times New Roman" w:hAnsi="Arial" w:cs="Arial"/>
                <w:bCs/>
                <w:lang w:eastAsia="es-ES"/>
              </w:rPr>
              <w:t xml:space="preserve"> </w:t>
            </w:r>
            <w:r w:rsidR="007877E9" w:rsidRPr="00230231">
              <w:rPr>
                <w:rFonts w:ascii="Arial" w:eastAsia="Times New Roman" w:hAnsi="Arial" w:cs="Arial"/>
                <w:bCs/>
                <w:lang w:eastAsia="es-ES"/>
              </w:rPr>
              <w:t>Adolescentes (12 a 17 años)</w:t>
            </w:r>
          </w:p>
        </w:tc>
      </w:tr>
      <w:tr w:rsidR="000F777B" w:rsidRPr="00230231" w14:paraId="2FCB8975" w14:textId="77777777" w:rsidTr="0093464C">
        <w:trPr>
          <w:trHeight w:val="197"/>
        </w:trPr>
        <w:tc>
          <w:tcPr>
            <w:tcW w:w="3209" w:type="dxa"/>
          </w:tcPr>
          <w:p w14:paraId="47AB59AB" w14:textId="77777777" w:rsidR="000F777B" w:rsidRPr="00230231" w:rsidRDefault="00DA2881" w:rsidP="00211111">
            <w:pPr>
              <w:pStyle w:val="Ttulo3"/>
              <w:ind w:left="349" w:hanging="349"/>
              <w:outlineLvl w:val="2"/>
              <w:rPr>
                <w:rFonts w:ascii="Arial" w:hAnsi="Arial" w:cs="Arial"/>
                <w:color w:val="auto"/>
              </w:rPr>
            </w:pPr>
            <w:sdt>
              <w:sdtPr>
                <w:rPr>
                  <w:rFonts w:ascii="Arial" w:eastAsia="Times New Roman" w:hAnsi="Arial" w:cs="Arial"/>
                  <w:bCs/>
                  <w:color w:val="auto"/>
                  <w:lang w:eastAsia="es-ES"/>
                </w:rPr>
                <w:id w:val="1194041161"/>
                <w14:checkbox>
                  <w14:checked w14:val="0"/>
                  <w14:checkedState w14:val="2612" w14:font="MS Gothic"/>
                  <w14:uncheckedState w14:val="2610" w14:font="MS Gothic"/>
                </w14:checkbox>
              </w:sdtPr>
              <w:sdtEndPr/>
              <w:sdtContent>
                <w:r w:rsidR="000F777B" w:rsidRPr="00230231">
                  <w:rPr>
                    <w:rFonts w:ascii="Segoe UI Symbol" w:eastAsia="MS Gothic" w:hAnsi="Segoe UI Symbol" w:cs="Segoe UI Symbol"/>
                    <w:bCs/>
                    <w:color w:val="auto"/>
                    <w:lang w:eastAsia="es-ES"/>
                  </w:rPr>
                  <w:t>☐</w:t>
                </w:r>
              </w:sdtContent>
            </w:sdt>
            <w:r w:rsidR="000F777B" w:rsidRPr="00230231">
              <w:rPr>
                <w:rFonts w:ascii="Arial" w:eastAsia="Times New Roman" w:hAnsi="Arial" w:cs="Arial"/>
                <w:bCs/>
                <w:color w:val="auto"/>
                <w:lang w:eastAsia="es-ES"/>
              </w:rPr>
              <w:t xml:space="preserve"> </w:t>
            </w:r>
            <w:r w:rsidR="007877E9" w:rsidRPr="00230231">
              <w:rPr>
                <w:rFonts w:ascii="Arial" w:eastAsia="Times New Roman" w:hAnsi="Arial" w:cs="Arial"/>
                <w:bCs/>
                <w:color w:val="auto"/>
                <w:lang w:eastAsia="es-ES"/>
              </w:rPr>
              <w:t>Adultos jóvenes (18 a 35 años)</w:t>
            </w:r>
          </w:p>
        </w:tc>
        <w:tc>
          <w:tcPr>
            <w:tcW w:w="3209" w:type="dxa"/>
          </w:tcPr>
          <w:p w14:paraId="139BC9DE" w14:textId="2743F53E" w:rsidR="000F777B" w:rsidRPr="00230231" w:rsidRDefault="00DA2881" w:rsidP="007877E9">
            <w:pPr>
              <w:rPr>
                <w:rFonts w:ascii="Arial" w:eastAsia="Times New Roman" w:hAnsi="Arial" w:cs="Arial"/>
                <w:bCs/>
                <w:lang w:eastAsia="es-ES"/>
              </w:rPr>
            </w:pPr>
            <w:sdt>
              <w:sdtPr>
                <w:rPr>
                  <w:rFonts w:ascii="Arial" w:eastAsia="Times New Roman" w:hAnsi="Arial" w:cs="Arial"/>
                  <w:bCs/>
                  <w:lang w:eastAsia="es-ES"/>
                </w:rPr>
                <w:id w:val="399643314"/>
                <w14:checkbox>
                  <w14:checked w14:val="0"/>
                  <w14:checkedState w14:val="2612" w14:font="MS Gothic"/>
                  <w14:uncheckedState w14:val="2610" w14:font="MS Gothic"/>
                </w14:checkbox>
              </w:sdtPr>
              <w:sdtEndPr/>
              <w:sdtContent>
                <w:r w:rsidR="000F777B" w:rsidRPr="00230231">
                  <w:rPr>
                    <w:rFonts w:ascii="Segoe UI Symbol" w:eastAsia="MS Gothic" w:hAnsi="Segoe UI Symbol" w:cs="Segoe UI Symbol"/>
                    <w:bCs/>
                    <w:lang w:eastAsia="es-ES"/>
                  </w:rPr>
                  <w:t>☐</w:t>
                </w:r>
              </w:sdtContent>
            </w:sdt>
            <w:r w:rsidR="00211111" w:rsidRPr="00230231">
              <w:rPr>
                <w:rFonts w:ascii="Arial" w:eastAsia="Times New Roman" w:hAnsi="Arial" w:cs="Arial"/>
                <w:bCs/>
                <w:lang w:eastAsia="es-ES"/>
              </w:rPr>
              <w:t xml:space="preserve"> </w:t>
            </w:r>
            <w:r w:rsidR="007877E9" w:rsidRPr="00230231">
              <w:rPr>
                <w:rFonts w:ascii="Arial" w:eastAsia="Times New Roman" w:hAnsi="Arial" w:cs="Arial"/>
                <w:bCs/>
                <w:lang w:eastAsia="es-ES"/>
              </w:rPr>
              <w:t>Adultos (36 a 64 años</w:t>
            </w:r>
            <w:r w:rsidR="00F52241" w:rsidRPr="00230231">
              <w:rPr>
                <w:rFonts w:ascii="Arial" w:eastAsia="Times New Roman" w:hAnsi="Arial" w:cs="Arial"/>
                <w:bCs/>
                <w:lang w:eastAsia="es-ES"/>
              </w:rPr>
              <w:t>)</w:t>
            </w:r>
          </w:p>
        </w:tc>
        <w:tc>
          <w:tcPr>
            <w:tcW w:w="3210" w:type="dxa"/>
          </w:tcPr>
          <w:p w14:paraId="5A9C0DD5" w14:textId="77777777" w:rsidR="000F777B" w:rsidRPr="00230231" w:rsidRDefault="00DA2881" w:rsidP="00211111">
            <w:pPr>
              <w:ind w:left="309" w:hanging="283"/>
              <w:rPr>
                <w:rFonts w:ascii="Arial" w:hAnsi="Arial" w:cs="Arial"/>
              </w:rPr>
            </w:pPr>
            <w:sdt>
              <w:sdtPr>
                <w:rPr>
                  <w:rFonts w:ascii="Arial" w:eastAsia="Times New Roman" w:hAnsi="Arial" w:cs="Arial"/>
                  <w:bCs/>
                  <w:lang w:eastAsia="es-ES"/>
                </w:rPr>
                <w:id w:val="-1852095573"/>
                <w14:checkbox>
                  <w14:checked w14:val="0"/>
                  <w14:checkedState w14:val="2612" w14:font="MS Gothic"/>
                  <w14:uncheckedState w14:val="2610" w14:font="MS Gothic"/>
                </w14:checkbox>
              </w:sdtPr>
              <w:sdtEndPr/>
              <w:sdtContent>
                <w:r w:rsidR="007877E9" w:rsidRPr="00230231">
                  <w:rPr>
                    <w:rFonts w:ascii="Segoe UI Symbol" w:eastAsia="MS Gothic" w:hAnsi="Segoe UI Symbol" w:cs="Segoe UI Symbol"/>
                    <w:bCs/>
                    <w:lang w:eastAsia="es-ES"/>
                  </w:rPr>
                  <w:t>☐</w:t>
                </w:r>
              </w:sdtContent>
            </w:sdt>
            <w:r w:rsidR="00211111" w:rsidRPr="00230231">
              <w:rPr>
                <w:rFonts w:ascii="Arial" w:eastAsia="Times New Roman" w:hAnsi="Arial" w:cs="Arial"/>
                <w:bCs/>
                <w:lang w:eastAsia="es-ES"/>
              </w:rPr>
              <w:t xml:space="preserve"> </w:t>
            </w:r>
            <w:r w:rsidR="007877E9" w:rsidRPr="00230231">
              <w:rPr>
                <w:rFonts w:ascii="Arial" w:eastAsia="Times New Roman" w:hAnsi="Arial" w:cs="Arial"/>
                <w:bCs/>
                <w:lang w:eastAsia="es-ES"/>
              </w:rPr>
              <w:t>Adultos mayores (65 años o más</w:t>
            </w:r>
          </w:p>
        </w:tc>
      </w:tr>
      <w:tr w:rsidR="007877E9" w:rsidRPr="00230231" w14:paraId="79D40A70" w14:textId="77777777" w:rsidTr="0093464C">
        <w:trPr>
          <w:trHeight w:val="197"/>
        </w:trPr>
        <w:tc>
          <w:tcPr>
            <w:tcW w:w="9628" w:type="dxa"/>
            <w:gridSpan w:val="3"/>
          </w:tcPr>
          <w:p w14:paraId="2E65289E" w14:textId="446960CA" w:rsidR="007877E9" w:rsidRPr="00531078" w:rsidRDefault="003E5462" w:rsidP="007877E9">
            <w:pPr>
              <w:pStyle w:val="Ttulo2"/>
              <w:tabs>
                <w:tab w:val="left" w:pos="1588"/>
              </w:tabs>
              <w:ind w:left="1163"/>
              <w:outlineLvl w:val="1"/>
              <w:rPr>
                <w:rFonts w:ascii="Arial" w:eastAsia="Times New Roman" w:hAnsi="Arial" w:cs="Arial"/>
                <w:bCs w:val="0"/>
                <w:lang w:eastAsia="es-ES"/>
              </w:rPr>
            </w:pPr>
            <w:r w:rsidRPr="00531078">
              <w:rPr>
                <w:rFonts w:ascii="Arial" w:hAnsi="Arial" w:cs="Arial"/>
              </w:rPr>
              <w:t>8.2.2 Poblaciones</w:t>
            </w:r>
            <w:r w:rsidR="007877E9" w:rsidRPr="00531078">
              <w:rPr>
                <w:rFonts w:ascii="Arial" w:hAnsi="Arial" w:cs="Arial"/>
              </w:rPr>
              <w:t xml:space="preserve"> vulnerables</w:t>
            </w:r>
          </w:p>
        </w:tc>
      </w:tr>
      <w:tr w:rsidR="00F52241" w:rsidRPr="00230231" w14:paraId="5B0D46AA" w14:textId="77777777" w:rsidTr="0093464C">
        <w:trPr>
          <w:trHeight w:val="197"/>
        </w:trPr>
        <w:tc>
          <w:tcPr>
            <w:tcW w:w="3209" w:type="dxa"/>
          </w:tcPr>
          <w:p w14:paraId="56A1711C" w14:textId="77777777" w:rsidR="00211405" w:rsidRPr="00230231" w:rsidRDefault="00DA2881" w:rsidP="00F52241">
            <w:pPr>
              <w:pStyle w:val="Ttulo3"/>
              <w:ind w:left="316" w:hanging="316"/>
              <w:outlineLvl w:val="2"/>
              <w:rPr>
                <w:rFonts w:ascii="Arial" w:hAnsi="Arial" w:cs="Arial"/>
                <w:color w:val="auto"/>
              </w:rPr>
            </w:pPr>
            <w:sdt>
              <w:sdtPr>
                <w:rPr>
                  <w:rFonts w:ascii="Arial" w:eastAsia="Times New Roman" w:hAnsi="Arial" w:cs="Arial"/>
                  <w:bCs/>
                  <w:color w:val="auto"/>
                  <w:lang w:eastAsia="es-ES"/>
                </w:rPr>
                <w:id w:val="1863715691"/>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color w:val="auto"/>
                    <w:lang w:eastAsia="es-ES"/>
                  </w:rPr>
                  <w:t>☐</w:t>
                </w:r>
              </w:sdtContent>
            </w:sdt>
            <w:r w:rsidR="00211405" w:rsidRPr="00230231">
              <w:rPr>
                <w:rFonts w:ascii="Arial" w:eastAsia="Times New Roman" w:hAnsi="Arial" w:cs="Arial"/>
                <w:bCs/>
                <w:color w:val="auto"/>
                <w:lang w:eastAsia="es-ES"/>
              </w:rPr>
              <w:t xml:space="preserve"> Embarazadas</w:t>
            </w:r>
          </w:p>
        </w:tc>
        <w:tc>
          <w:tcPr>
            <w:tcW w:w="3209" w:type="dxa"/>
          </w:tcPr>
          <w:p w14:paraId="0A7D13EB" w14:textId="27F95CDE" w:rsidR="00211405" w:rsidRPr="00230231" w:rsidRDefault="00DA2881" w:rsidP="00F52241">
            <w:pPr>
              <w:tabs>
                <w:tab w:val="left" w:pos="254"/>
              </w:tabs>
              <w:ind w:left="254" w:hanging="254"/>
              <w:jc w:val="left"/>
              <w:rPr>
                <w:rFonts w:ascii="Arial" w:hAnsi="Arial" w:cs="Arial"/>
              </w:rPr>
            </w:pPr>
            <w:sdt>
              <w:sdtPr>
                <w:rPr>
                  <w:rFonts w:ascii="Arial" w:eastAsia="Times New Roman" w:hAnsi="Arial" w:cs="Arial"/>
                  <w:bCs/>
                  <w:lang w:eastAsia="es-ES"/>
                </w:rPr>
                <w:id w:val="1705900843"/>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lang w:eastAsia="es-ES"/>
                  </w:rPr>
                  <w:t>☐</w:t>
                </w:r>
              </w:sdtContent>
            </w:sdt>
            <w:r w:rsidR="00211405" w:rsidRPr="00230231">
              <w:rPr>
                <w:rFonts w:ascii="Arial" w:eastAsia="Times New Roman" w:hAnsi="Arial" w:cs="Arial"/>
                <w:bCs/>
                <w:lang w:eastAsia="es-ES"/>
              </w:rPr>
              <w:t xml:space="preserve"> </w:t>
            </w:r>
            <w:r w:rsidR="001A5168" w:rsidRPr="00230231">
              <w:rPr>
                <w:rFonts w:ascii="Arial" w:eastAsia="Times New Roman" w:hAnsi="Arial" w:cs="Arial"/>
                <w:bCs/>
                <w:lang w:eastAsia="es-ES"/>
              </w:rPr>
              <w:t>Población migrante</w:t>
            </w:r>
          </w:p>
        </w:tc>
        <w:tc>
          <w:tcPr>
            <w:tcW w:w="3210" w:type="dxa"/>
          </w:tcPr>
          <w:p w14:paraId="7B71E28D" w14:textId="47570708" w:rsidR="00211405" w:rsidRPr="00230231" w:rsidRDefault="00DA2881" w:rsidP="00F52241">
            <w:pPr>
              <w:tabs>
                <w:tab w:val="left" w:pos="304"/>
              </w:tabs>
              <w:spacing w:after="40"/>
              <w:ind w:left="304" w:hanging="283"/>
              <w:rPr>
                <w:rFonts w:ascii="Arial" w:hAnsi="Arial" w:cs="Arial"/>
              </w:rPr>
            </w:pPr>
            <w:sdt>
              <w:sdtPr>
                <w:rPr>
                  <w:rFonts w:ascii="Arial" w:eastAsia="Times New Roman" w:hAnsi="Arial" w:cs="Arial"/>
                  <w:bCs/>
                  <w:lang w:eastAsia="es-ES"/>
                </w:rPr>
                <w:id w:val="1986507147"/>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lang w:eastAsia="es-ES"/>
                  </w:rPr>
                  <w:t>☐</w:t>
                </w:r>
              </w:sdtContent>
            </w:sdt>
            <w:r w:rsidR="00211405" w:rsidRPr="00230231">
              <w:rPr>
                <w:rFonts w:ascii="Arial" w:eastAsia="Times New Roman" w:hAnsi="Arial" w:cs="Arial"/>
                <w:bCs/>
                <w:lang w:eastAsia="es-ES"/>
              </w:rPr>
              <w:t xml:space="preserve"> </w:t>
            </w:r>
            <w:r w:rsidR="001A5168" w:rsidRPr="00230231">
              <w:rPr>
                <w:rFonts w:ascii="Arial" w:eastAsia="Times New Roman" w:hAnsi="Arial" w:cs="Arial"/>
                <w:bCs/>
                <w:lang w:eastAsia="es-ES"/>
              </w:rPr>
              <w:t>Población indígena</w:t>
            </w:r>
          </w:p>
        </w:tc>
      </w:tr>
      <w:tr w:rsidR="00F52241" w:rsidRPr="00230231" w14:paraId="0AB52F3E" w14:textId="77777777" w:rsidTr="0093464C">
        <w:trPr>
          <w:trHeight w:val="197"/>
        </w:trPr>
        <w:tc>
          <w:tcPr>
            <w:tcW w:w="3209" w:type="dxa"/>
          </w:tcPr>
          <w:p w14:paraId="275CC2F3" w14:textId="423262F6" w:rsidR="007877E9" w:rsidRPr="00230231" w:rsidRDefault="00DA2881" w:rsidP="00F52241">
            <w:pPr>
              <w:pStyle w:val="Ttulo3"/>
              <w:ind w:left="316" w:hanging="316"/>
              <w:jc w:val="left"/>
              <w:outlineLvl w:val="2"/>
              <w:rPr>
                <w:rFonts w:ascii="Arial" w:hAnsi="Arial" w:cs="Arial"/>
                <w:color w:val="auto"/>
              </w:rPr>
            </w:pPr>
            <w:sdt>
              <w:sdtPr>
                <w:rPr>
                  <w:rFonts w:ascii="Arial" w:eastAsia="Times New Roman" w:hAnsi="Arial" w:cs="Arial"/>
                  <w:bCs/>
                  <w:color w:val="auto"/>
                  <w:lang w:eastAsia="es-ES"/>
                </w:rPr>
                <w:id w:val="1861925057"/>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color w:val="auto"/>
                    <w:lang w:eastAsia="es-ES"/>
                  </w:rPr>
                  <w:t>☐</w:t>
                </w:r>
              </w:sdtContent>
            </w:sdt>
            <w:r w:rsidR="00F52241" w:rsidRPr="00230231">
              <w:rPr>
                <w:rFonts w:ascii="Arial" w:eastAsia="Times New Roman" w:hAnsi="Arial" w:cs="Arial"/>
                <w:bCs/>
                <w:color w:val="auto"/>
                <w:lang w:eastAsia="es-ES"/>
              </w:rPr>
              <w:t xml:space="preserve"> </w:t>
            </w:r>
            <w:r w:rsidR="001A5168" w:rsidRPr="00230231">
              <w:rPr>
                <w:rFonts w:ascii="Arial" w:eastAsia="Times New Roman" w:hAnsi="Arial" w:cs="Arial"/>
                <w:bCs/>
                <w:color w:val="auto"/>
                <w:lang w:eastAsia="es-ES"/>
              </w:rPr>
              <w:t>Personas privadas de libertad</w:t>
            </w:r>
          </w:p>
        </w:tc>
        <w:tc>
          <w:tcPr>
            <w:tcW w:w="3209" w:type="dxa"/>
          </w:tcPr>
          <w:p w14:paraId="2CAF99ED" w14:textId="667CA7AA" w:rsidR="007877E9" w:rsidRPr="00230231" w:rsidRDefault="00DA2881" w:rsidP="00F52241">
            <w:pPr>
              <w:tabs>
                <w:tab w:val="left" w:pos="254"/>
              </w:tabs>
              <w:ind w:left="254" w:hanging="254"/>
              <w:jc w:val="left"/>
              <w:rPr>
                <w:rFonts w:ascii="Arial" w:eastAsia="Times New Roman" w:hAnsi="Arial" w:cs="Arial"/>
                <w:bCs/>
                <w:lang w:eastAsia="es-ES"/>
              </w:rPr>
            </w:pPr>
            <w:sdt>
              <w:sdtPr>
                <w:rPr>
                  <w:rFonts w:ascii="Arial" w:eastAsia="Times New Roman" w:hAnsi="Arial" w:cs="Arial"/>
                  <w:bCs/>
                  <w:lang w:eastAsia="es-ES"/>
                </w:rPr>
                <w:id w:val="-1788499341"/>
                <w14:checkbox>
                  <w14:checked w14:val="0"/>
                  <w14:checkedState w14:val="2612" w14:font="MS Gothic"/>
                  <w14:uncheckedState w14:val="2610" w14:font="MS Gothic"/>
                </w14:checkbox>
              </w:sdtPr>
              <w:sdtEndPr/>
              <w:sdtContent>
                <w:r w:rsidR="00211111" w:rsidRPr="00230231">
                  <w:rPr>
                    <w:rFonts w:ascii="Segoe UI Symbol" w:eastAsia="MS Gothic" w:hAnsi="Segoe UI Symbol" w:cs="Segoe UI Symbol"/>
                    <w:bCs/>
                    <w:lang w:eastAsia="es-ES"/>
                  </w:rPr>
                  <w:t>☐</w:t>
                </w:r>
              </w:sdtContent>
            </w:sdt>
            <w:r w:rsidR="00211405" w:rsidRPr="00230231">
              <w:rPr>
                <w:rFonts w:ascii="Arial" w:eastAsia="Times New Roman" w:hAnsi="Arial" w:cs="Arial"/>
                <w:bCs/>
                <w:lang w:eastAsia="es-ES"/>
              </w:rPr>
              <w:t xml:space="preserve"> </w:t>
            </w:r>
            <w:r w:rsidR="001A5168" w:rsidRPr="00230231">
              <w:rPr>
                <w:rFonts w:ascii="Arial" w:eastAsia="Times New Roman" w:hAnsi="Arial" w:cs="Arial"/>
                <w:bCs/>
                <w:lang w:eastAsia="es-ES"/>
              </w:rPr>
              <w:t>Personas con enfermedad terminal</w:t>
            </w:r>
          </w:p>
        </w:tc>
        <w:tc>
          <w:tcPr>
            <w:tcW w:w="3210" w:type="dxa"/>
          </w:tcPr>
          <w:p w14:paraId="67B0F508" w14:textId="47CA6DD7" w:rsidR="007877E9" w:rsidRPr="00230231" w:rsidRDefault="00DA2881" w:rsidP="00F52241">
            <w:pPr>
              <w:tabs>
                <w:tab w:val="left" w:pos="304"/>
              </w:tabs>
              <w:ind w:left="304" w:hanging="283"/>
              <w:rPr>
                <w:rFonts w:ascii="Arial" w:hAnsi="Arial" w:cs="Arial"/>
              </w:rPr>
            </w:pPr>
            <w:sdt>
              <w:sdtPr>
                <w:rPr>
                  <w:rFonts w:ascii="Arial" w:eastAsia="Times New Roman" w:hAnsi="Arial" w:cs="Arial"/>
                  <w:bCs/>
                  <w:lang w:eastAsia="es-ES"/>
                </w:rPr>
                <w:id w:val="2056038008"/>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lang w:eastAsia="es-ES"/>
                  </w:rPr>
                  <w:t>☐</w:t>
                </w:r>
              </w:sdtContent>
            </w:sdt>
            <w:r w:rsidR="00211405" w:rsidRPr="00230231">
              <w:rPr>
                <w:rFonts w:ascii="Arial" w:eastAsia="Times New Roman" w:hAnsi="Arial" w:cs="Arial"/>
                <w:bCs/>
                <w:lang w:eastAsia="es-ES"/>
              </w:rPr>
              <w:t xml:space="preserve"> </w:t>
            </w:r>
            <w:r w:rsidR="001A5168" w:rsidRPr="00230231">
              <w:rPr>
                <w:rFonts w:ascii="Arial" w:eastAsia="Times New Roman" w:hAnsi="Arial" w:cs="Arial"/>
                <w:bCs/>
                <w:lang w:eastAsia="es-ES"/>
              </w:rPr>
              <w:t>Personas con enfermedad mental</w:t>
            </w:r>
          </w:p>
        </w:tc>
      </w:tr>
      <w:tr w:rsidR="00F52241" w:rsidRPr="00230231" w14:paraId="696E278B" w14:textId="77777777" w:rsidTr="0093464C">
        <w:trPr>
          <w:trHeight w:val="197"/>
        </w:trPr>
        <w:tc>
          <w:tcPr>
            <w:tcW w:w="3209" w:type="dxa"/>
          </w:tcPr>
          <w:p w14:paraId="41EFEA7E" w14:textId="5A165D38" w:rsidR="00EA5DD0" w:rsidRPr="00230231" w:rsidRDefault="00DA2881" w:rsidP="00F52241">
            <w:pPr>
              <w:ind w:left="316" w:hanging="316"/>
              <w:rPr>
                <w:rFonts w:ascii="Arial" w:eastAsia="SimSun" w:hAnsi="Arial" w:cs="Arial"/>
                <w:bCs/>
                <w:lang w:eastAsia="es-ES"/>
              </w:rPr>
            </w:pPr>
            <w:sdt>
              <w:sdtPr>
                <w:rPr>
                  <w:rFonts w:ascii="Arial" w:eastAsia="Times New Roman" w:hAnsi="Arial" w:cs="Arial"/>
                  <w:bCs/>
                  <w:lang w:eastAsia="es-ES"/>
                </w:rPr>
                <w:id w:val="-1907751396"/>
                <w14:checkbox>
                  <w14:checked w14:val="0"/>
                  <w14:checkedState w14:val="2612" w14:font="MS Gothic"/>
                  <w14:uncheckedState w14:val="2610" w14:font="MS Gothic"/>
                </w14:checkbox>
              </w:sdtPr>
              <w:sdtEndPr/>
              <w:sdtContent>
                <w:r w:rsidR="001A5168" w:rsidRPr="00230231">
                  <w:rPr>
                    <w:rFonts w:ascii="Segoe UI Symbol" w:eastAsia="MS Gothic" w:hAnsi="Segoe UI Symbol" w:cs="Segoe UI Symbol"/>
                    <w:bCs/>
                    <w:lang w:eastAsia="es-ES"/>
                  </w:rPr>
                  <w:t>☐</w:t>
                </w:r>
              </w:sdtContent>
            </w:sdt>
            <w:r w:rsidR="001A5168" w:rsidRPr="00230231">
              <w:rPr>
                <w:rFonts w:ascii="Arial" w:eastAsia="SimSun" w:hAnsi="Arial" w:cs="Arial"/>
                <w:bCs/>
                <w:lang w:eastAsia="es-ES"/>
              </w:rPr>
              <w:t xml:space="preserve"> Personas con discapacidad</w:t>
            </w:r>
          </w:p>
          <w:p w14:paraId="44B604C6" w14:textId="77777777" w:rsidR="00EA5DD0" w:rsidRPr="00230231" w:rsidRDefault="00EA5DD0" w:rsidP="00F52241">
            <w:pPr>
              <w:rPr>
                <w:rFonts w:ascii="Arial" w:eastAsia="Times New Roman" w:hAnsi="Arial" w:cs="Arial"/>
                <w:bCs/>
                <w:lang w:eastAsia="es-ES"/>
              </w:rPr>
            </w:pPr>
          </w:p>
        </w:tc>
        <w:tc>
          <w:tcPr>
            <w:tcW w:w="3209" w:type="dxa"/>
          </w:tcPr>
          <w:p w14:paraId="15E1F02E" w14:textId="4EE15109" w:rsidR="00EA5DD0" w:rsidRPr="00230231" w:rsidRDefault="001A5168" w:rsidP="00F52241">
            <w:pPr>
              <w:tabs>
                <w:tab w:val="left" w:pos="254"/>
              </w:tabs>
              <w:ind w:left="254" w:hanging="254"/>
              <w:jc w:val="left"/>
              <w:rPr>
                <w:rFonts w:ascii="Arial" w:eastAsia="SimSun" w:hAnsi="Arial" w:cs="Arial"/>
                <w:bCs/>
                <w:lang w:eastAsia="es-ES"/>
              </w:rPr>
            </w:pPr>
            <w:r w:rsidRPr="00230231">
              <w:rPr>
                <w:rFonts w:ascii="Wingdings" w:eastAsia="Wingdings" w:hAnsi="Wingdings" w:cs="Wingdings"/>
                <w:bCs/>
                <w:lang w:eastAsia="es-ES"/>
              </w:rPr>
              <w:t></w:t>
            </w:r>
            <w:r w:rsidRPr="00230231">
              <w:rPr>
                <w:rFonts w:ascii="Arial" w:eastAsia="SimSun" w:hAnsi="Arial" w:cs="Arial"/>
                <w:bCs/>
                <w:lang w:eastAsia="es-ES"/>
              </w:rPr>
              <w:t xml:space="preserve"> Personas con autonomía disminuida</w:t>
            </w:r>
          </w:p>
        </w:tc>
        <w:tc>
          <w:tcPr>
            <w:tcW w:w="3210" w:type="dxa"/>
          </w:tcPr>
          <w:p w14:paraId="51B31B66" w14:textId="0DE7D601" w:rsidR="001A5168" w:rsidRPr="00230231" w:rsidRDefault="001A5168" w:rsidP="00F52241">
            <w:pPr>
              <w:tabs>
                <w:tab w:val="left" w:pos="304"/>
              </w:tabs>
              <w:ind w:left="304" w:hanging="283"/>
              <w:rPr>
                <w:rFonts w:ascii="Arial" w:eastAsia="SimSun" w:hAnsi="Arial" w:cs="Arial"/>
                <w:bCs/>
                <w:lang w:eastAsia="es-ES"/>
              </w:rPr>
            </w:pPr>
            <w:r w:rsidRPr="00230231">
              <w:rPr>
                <w:rFonts w:ascii="Wingdings" w:eastAsia="Wingdings" w:hAnsi="Wingdings" w:cs="Wingdings"/>
                <w:bCs/>
                <w:lang w:eastAsia="es-ES"/>
              </w:rPr>
              <w:t></w:t>
            </w:r>
            <w:r w:rsidRPr="00230231">
              <w:rPr>
                <w:rFonts w:ascii="Arial" w:eastAsia="SimSun" w:hAnsi="Arial" w:cs="Arial"/>
                <w:bCs/>
                <w:lang w:eastAsia="es-ES"/>
              </w:rPr>
              <w:t xml:space="preserve"> Personas en estado de coma</w:t>
            </w:r>
          </w:p>
          <w:p w14:paraId="17C7DCCB" w14:textId="77777777" w:rsidR="00EA5DD0" w:rsidRPr="00230231" w:rsidRDefault="00EA5DD0" w:rsidP="00F52241">
            <w:pPr>
              <w:tabs>
                <w:tab w:val="left" w:pos="304"/>
              </w:tabs>
              <w:ind w:left="304" w:hanging="283"/>
              <w:rPr>
                <w:rFonts w:ascii="Arial" w:eastAsia="Times New Roman" w:hAnsi="Arial" w:cs="Arial"/>
                <w:bCs/>
                <w:lang w:eastAsia="es-ES"/>
              </w:rPr>
            </w:pPr>
          </w:p>
        </w:tc>
      </w:tr>
      <w:tr w:rsidR="00211405" w:rsidRPr="00230231" w14:paraId="299B3F3F" w14:textId="77777777" w:rsidTr="007173FE">
        <w:tblPrEx>
          <w:tblCellMar>
            <w:top w:w="0" w:type="dxa"/>
            <w:left w:w="108" w:type="dxa"/>
            <w:bottom w:w="0" w:type="dxa"/>
            <w:right w:w="108" w:type="dxa"/>
          </w:tblCellMar>
        </w:tblPrEx>
        <w:trPr>
          <w:trHeight w:val="1328"/>
        </w:trPr>
        <w:tc>
          <w:tcPr>
            <w:tcW w:w="3209" w:type="dxa"/>
          </w:tcPr>
          <w:p w14:paraId="63E2103F" w14:textId="62F25DE5" w:rsidR="00211405" w:rsidRPr="00230231" w:rsidRDefault="00DA2881" w:rsidP="00F52241">
            <w:pPr>
              <w:pStyle w:val="Ttulo3"/>
              <w:ind w:left="316" w:hanging="316"/>
              <w:outlineLvl w:val="2"/>
              <w:rPr>
                <w:rFonts w:ascii="Arial" w:hAnsi="Arial" w:cs="Arial"/>
                <w:color w:val="auto"/>
              </w:rPr>
            </w:pPr>
            <w:sdt>
              <w:sdtPr>
                <w:rPr>
                  <w:rFonts w:ascii="Arial" w:eastAsia="Times New Roman" w:hAnsi="Arial" w:cs="Arial"/>
                  <w:bCs/>
                  <w:color w:val="auto"/>
                  <w:lang w:eastAsia="es-ES"/>
                </w:rPr>
                <w:id w:val="597447861"/>
                <w14:checkbox>
                  <w14:checked w14:val="0"/>
                  <w14:checkedState w14:val="2612" w14:font="MS Gothic"/>
                  <w14:uncheckedState w14:val="2610" w14:font="MS Gothic"/>
                </w14:checkbox>
              </w:sdtPr>
              <w:sdtEndPr/>
              <w:sdtContent>
                <w:r w:rsidR="00D713B9" w:rsidRPr="00230231">
                  <w:rPr>
                    <w:rFonts w:ascii="MS Gothic" w:eastAsia="MS Gothic" w:hAnsi="MS Gothic" w:cs="Arial" w:hint="eastAsia"/>
                    <w:bCs/>
                    <w:color w:val="auto"/>
                    <w:lang w:eastAsia="es-ES"/>
                  </w:rPr>
                  <w:t>☐</w:t>
                </w:r>
              </w:sdtContent>
            </w:sdt>
            <w:r w:rsidR="00211405" w:rsidRPr="00230231">
              <w:rPr>
                <w:rFonts w:ascii="Arial" w:eastAsia="Times New Roman" w:hAnsi="Arial" w:cs="Arial"/>
                <w:bCs/>
                <w:color w:val="auto"/>
                <w:lang w:eastAsia="es-ES"/>
              </w:rPr>
              <w:t xml:space="preserve"> </w:t>
            </w:r>
            <w:r w:rsidR="001A5168" w:rsidRPr="00230231">
              <w:rPr>
                <w:rFonts w:ascii="Arial" w:eastAsia="Times New Roman" w:hAnsi="Arial" w:cs="Arial"/>
                <w:bCs/>
                <w:color w:val="auto"/>
                <w:lang w:eastAsia="es-ES"/>
              </w:rPr>
              <w:t>Personas h</w:t>
            </w:r>
            <w:r w:rsidR="00211405" w:rsidRPr="00230231">
              <w:rPr>
                <w:rFonts w:ascii="Arial" w:eastAsia="Times New Roman" w:hAnsi="Arial" w:cs="Arial"/>
                <w:bCs/>
                <w:color w:val="auto"/>
                <w:lang w:eastAsia="es-ES"/>
              </w:rPr>
              <w:t>ospitalizad</w:t>
            </w:r>
            <w:r w:rsidR="001A5168" w:rsidRPr="00230231">
              <w:rPr>
                <w:rFonts w:ascii="Arial" w:eastAsia="Times New Roman" w:hAnsi="Arial" w:cs="Arial"/>
                <w:bCs/>
                <w:color w:val="auto"/>
                <w:lang w:eastAsia="es-ES"/>
              </w:rPr>
              <w:t>a</w:t>
            </w:r>
            <w:r w:rsidR="00211405" w:rsidRPr="00230231">
              <w:rPr>
                <w:rFonts w:ascii="Arial" w:eastAsia="Times New Roman" w:hAnsi="Arial" w:cs="Arial"/>
                <w:bCs/>
                <w:color w:val="auto"/>
                <w:lang w:eastAsia="es-ES"/>
              </w:rPr>
              <w:t>s</w:t>
            </w:r>
          </w:p>
        </w:tc>
        <w:tc>
          <w:tcPr>
            <w:tcW w:w="3209" w:type="dxa"/>
          </w:tcPr>
          <w:p w14:paraId="72963FF6" w14:textId="16BC0D02" w:rsidR="00211111" w:rsidRPr="00230231" w:rsidRDefault="00DA2881" w:rsidP="00211405">
            <w:pPr>
              <w:rPr>
                <w:rFonts w:ascii="Arial" w:eastAsia="Times New Roman" w:hAnsi="Arial" w:cs="Arial"/>
                <w:bCs/>
                <w:lang w:eastAsia="es-ES"/>
              </w:rPr>
            </w:pPr>
            <w:sdt>
              <w:sdtPr>
                <w:rPr>
                  <w:rFonts w:ascii="Arial" w:eastAsia="Times New Roman" w:hAnsi="Arial" w:cs="Arial"/>
                  <w:bCs/>
                  <w:lang w:eastAsia="es-ES"/>
                </w:rPr>
                <w:id w:val="119892759"/>
                <w14:checkbox>
                  <w14:checked w14:val="0"/>
                  <w14:checkedState w14:val="2612" w14:font="MS Gothic"/>
                  <w14:uncheckedState w14:val="2610" w14:font="MS Gothic"/>
                </w14:checkbox>
              </w:sdtPr>
              <w:sdtEndPr/>
              <w:sdtContent>
                <w:r w:rsidR="00211111"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211405" w:rsidRPr="00230231">
              <w:rPr>
                <w:rFonts w:ascii="Arial" w:eastAsia="Times New Roman" w:hAnsi="Arial" w:cs="Arial"/>
                <w:bCs/>
                <w:lang w:eastAsia="es-ES"/>
              </w:rPr>
              <w:t>Población cautiva:</w:t>
            </w:r>
          </w:p>
          <w:p w14:paraId="0920C2F9" w14:textId="77777777" w:rsidR="00211405" w:rsidRPr="00230231" w:rsidRDefault="00DA2881" w:rsidP="00211405">
            <w:pPr>
              <w:ind w:left="222"/>
              <w:rPr>
                <w:rFonts w:ascii="Arial" w:eastAsia="Times New Roman" w:hAnsi="Arial" w:cs="Arial"/>
                <w:bCs/>
                <w:lang w:eastAsia="es-ES"/>
              </w:rPr>
            </w:pPr>
            <w:sdt>
              <w:sdtPr>
                <w:rPr>
                  <w:rFonts w:ascii="Arial" w:eastAsia="Times New Roman" w:hAnsi="Arial" w:cs="Arial"/>
                  <w:bCs/>
                  <w:lang w:eastAsia="es-ES"/>
                </w:rPr>
                <w:id w:val="-1360425048"/>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lang w:eastAsia="es-ES"/>
                  </w:rPr>
                  <w:t>☐</w:t>
                </w:r>
              </w:sdtContent>
            </w:sdt>
            <w:r w:rsidR="00211405" w:rsidRPr="00230231">
              <w:rPr>
                <w:rFonts w:ascii="Arial" w:eastAsia="Times New Roman" w:hAnsi="Arial" w:cs="Arial"/>
                <w:bCs/>
                <w:lang w:eastAsia="es-ES"/>
              </w:rPr>
              <w:t>Trabajadores</w:t>
            </w:r>
          </w:p>
          <w:p w14:paraId="48E46EA6" w14:textId="474BBC6D" w:rsidR="00211405" w:rsidRPr="00230231" w:rsidRDefault="00DA2881" w:rsidP="00211405">
            <w:pPr>
              <w:ind w:left="222"/>
              <w:rPr>
                <w:rFonts w:ascii="Arial" w:eastAsia="Times New Roman" w:hAnsi="Arial" w:cs="Arial"/>
                <w:bCs/>
                <w:lang w:eastAsia="es-ES"/>
              </w:rPr>
            </w:pPr>
            <w:sdt>
              <w:sdtPr>
                <w:rPr>
                  <w:rFonts w:ascii="Arial" w:eastAsia="Times New Roman" w:hAnsi="Arial" w:cs="Arial"/>
                  <w:bCs/>
                  <w:lang w:eastAsia="es-ES"/>
                </w:rPr>
                <w:id w:val="1385375110"/>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211405" w:rsidRPr="00230231">
              <w:rPr>
                <w:rFonts w:ascii="Arial" w:eastAsia="Times New Roman" w:hAnsi="Arial" w:cs="Arial"/>
                <w:bCs/>
                <w:lang w:eastAsia="es-ES"/>
              </w:rPr>
              <w:t>Estudiantes</w:t>
            </w:r>
          </w:p>
          <w:p w14:paraId="7E75A5E0" w14:textId="1C0AB7C0" w:rsidR="00211405" w:rsidRPr="00230231" w:rsidRDefault="00DA2881" w:rsidP="00211405">
            <w:pPr>
              <w:ind w:left="222"/>
              <w:rPr>
                <w:rFonts w:ascii="Arial" w:eastAsia="Times New Roman" w:hAnsi="Arial" w:cs="Arial"/>
                <w:bCs/>
                <w:lang w:eastAsia="es-ES"/>
              </w:rPr>
            </w:pPr>
            <w:sdt>
              <w:sdtPr>
                <w:rPr>
                  <w:rFonts w:ascii="Arial" w:eastAsia="Times New Roman" w:hAnsi="Arial" w:cs="Arial"/>
                  <w:bCs/>
                  <w:lang w:eastAsia="es-ES"/>
                </w:rPr>
                <w:id w:val="-539518998"/>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lang w:eastAsia="es-ES"/>
                  </w:rPr>
                  <w:t>☐</w:t>
                </w:r>
              </w:sdtContent>
            </w:sdt>
            <w:r w:rsidR="007173FE" w:rsidRPr="00230231">
              <w:rPr>
                <w:rFonts w:ascii="Arial" w:eastAsia="Times New Roman" w:hAnsi="Arial" w:cs="Arial"/>
                <w:bCs/>
                <w:lang w:eastAsia="es-ES"/>
              </w:rPr>
              <w:t xml:space="preserve"> </w:t>
            </w:r>
            <w:r w:rsidR="00211405" w:rsidRPr="00230231">
              <w:rPr>
                <w:rFonts w:ascii="Arial" w:eastAsia="Times New Roman" w:hAnsi="Arial" w:cs="Arial"/>
                <w:bCs/>
                <w:lang w:eastAsia="es-ES"/>
              </w:rPr>
              <w:t>Otro</w:t>
            </w:r>
            <w:r w:rsidR="007173FE" w:rsidRPr="00230231">
              <w:rPr>
                <w:rFonts w:ascii="Arial" w:eastAsia="Times New Roman" w:hAnsi="Arial" w:cs="Arial"/>
                <w:bCs/>
                <w:lang w:eastAsia="es-ES"/>
              </w:rPr>
              <w:t xml:space="preserve"> (especifique):</w:t>
            </w:r>
          </w:p>
          <w:p w14:paraId="24337FFB" w14:textId="77777777" w:rsidR="00211405" w:rsidRPr="00230231" w:rsidRDefault="00211405" w:rsidP="00211405">
            <w:pPr>
              <w:tabs>
                <w:tab w:val="left" w:pos="222"/>
              </w:tabs>
              <w:rPr>
                <w:rFonts w:ascii="Arial" w:eastAsia="Times New Roman" w:hAnsi="Arial" w:cs="Arial"/>
                <w:bCs/>
                <w:lang w:eastAsia="es-ES"/>
              </w:rPr>
            </w:pPr>
          </w:p>
        </w:tc>
        <w:tc>
          <w:tcPr>
            <w:tcW w:w="3210" w:type="dxa"/>
          </w:tcPr>
          <w:p w14:paraId="66C1886A" w14:textId="1C6F6F65" w:rsidR="00211405" w:rsidRPr="00230231" w:rsidRDefault="00DA2881" w:rsidP="00211405">
            <w:pPr>
              <w:rPr>
                <w:rFonts w:ascii="Arial" w:hAnsi="Arial" w:cs="Arial"/>
              </w:rPr>
            </w:pPr>
            <w:sdt>
              <w:sdtPr>
                <w:rPr>
                  <w:rFonts w:ascii="Arial" w:eastAsia="Times New Roman" w:hAnsi="Arial" w:cs="Arial"/>
                  <w:bCs/>
                  <w:lang w:eastAsia="es-ES"/>
                </w:rPr>
                <w:id w:val="-1274851858"/>
                <w14:checkbox>
                  <w14:checked w14:val="0"/>
                  <w14:checkedState w14:val="2612" w14:font="MS Gothic"/>
                  <w14:uncheckedState w14:val="2610" w14:font="MS Gothic"/>
                </w14:checkbox>
              </w:sdtPr>
              <w:sdtEndPr/>
              <w:sdtContent>
                <w:r w:rsidR="00211405" w:rsidRPr="00230231">
                  <w:rPr>
                    <w:rFonts w:ascii="Segoe UI Symbol" w:eastAsia="MS Gothic" w:hAnsi="Segoe UI Symbol" w:cs="Segoe UI Symbol"/>
                    <w:bCs/>
                    <w:lang w:eastAsia="es-ES"/>
                  </w:rPr>
                  <w:t>☐</w:t>
                </w:r>
              </w:sdtContent>
            </w:sdt>
            <w:r w:rsidR="00211405" w:rsidRPr="00230231">
              <w:rPr>
                <w:rFonts w:ascii="Arial" w:eastAsia="Times New Roman" w:hAnsi="Arial" w:cs="Arial"/>
                <w:bCs/>
                <w:lang w:eastAsia="es-ES"/>
              </w:rPr>
              <w:t xml:space="preserve"> Otros (especifique)</w:t>
            </w:r>
            <w:r w:rsidR="007173FE" w:rsidRPr="00230231">
              <w:rPr>
                <w:rFonts w:ascii="Arial" w:eastAsia="Times New Roman" w:hAnsi="Arial" w:cs="Arial"/>
                <w:bCs/>
                <w:lang w:eastAsia="es-ES"/>
              </w:rPr>
              <w:t>:</w:t>
            </w:r>
          </w:p>
        </w:tc>
      </w:tr>
    </w:tbl>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211405" w:rsidRPr="00230231" w14:paraId="0A9F4A81" w14:textId="77777777" w:rsidTr="0093464C">
        <w:tc>
          <w:tcPr>
            <w:tcW w:w="9628" w:type="dxa"/>
            <w:tcBorders>
              <w:top w:val="nil"/>
              <w:bottom w:val="nil"/>
            </w:tcBorders>
            <w:shd w:val="clear" w:color="auto" w:fill="auto"/>
          </w:tcPr>
          <w:p w14:paraId="17C8EBC0" w14:textId="6754B002" w:rsidR="004E1F85" w:rsidRDefault="00F52241" w:rsidP="004E1F85">
            <w:pPr>
              <w:pStyle w:val="Ttulo2"/>
              <w:tabs>
                <w:tab w:val="left" w:pos="1148"/>
              </w:tabs>
              <w:ind w:left="709"/>
              <w:outlineLvl w:val="1"/>
              <w:rPr>
                <w:rFonts w:ascii="Arial" w:hAnsi="Arial" w:cs="Arial"/>
              </w:rPr>
            </w:pPr>
            <w:r w:rsidRPr="00230231">
              <w:rPr>
                <w:rFonts w:ascii="Arial" w:hAnsi="Arial" w:cs="Arial"/>
              </w:rPr>
              <w:t>8</w:t>
            </w:r>
            <w:r w:rsidR="00211405" w:rsidRPr="00230231">
              <w:rPr>
                <w:rFonts w:ascii="Arial" w:hAnsi="Arial" w:cs="Arial"/>
              </w:rPr>
              <w:t>.3   Criterios de elegibilidad</w:t>
            </w:r>
          </w:p>
          <w:p w14:paraId="43D62D93" w14:textId="4244061B" w:rsidR="004E1F85" w:rsidRPr="004E1F85" w:rsidRDefault="004E1F85" w:rsidP="004E1F85">
            <w:pPr>
              <w:pStyle w:val="Ttulo2"/>
              <w:tabs>
                <w:tab w:val="left" w:pos="1148"/>
              </w:tabs>
              <w:outlineLvl w:val="1"/>
              <w:rPr>
                <w:rFonts w:ascii="Arial" w:hAnsi="Arial" w:cs="Arial"/>
                <w:b w:val="0"/>
                <w:bCs w:val="0"/>
                <w:i/>
                <w:iCs/>
                <w:sz w:val="20"/>
                <w:szCs w:val="20"/>
              </w:rPr>
            </w:pPr>
            <w:r w:rsidRPr="004E1F85">
              <w:rPr>
                <w:rFonts w:ascii="Arial" w:hAnsi="Arial" w:cs="Arial"/>
                <w:b w:val="0"/>
                <w:bCs w:val="0"/>
                <w:i/>
                <w:iCs/>
                <w:sz w:val="20"/>
                <w:szCs w:val="20"/>
              </w:rPr>
              <w:t xml:space="preserve">(En caso de existir un protocolo fuente, se puede hacer referencia a ese documento) </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211405" w:rsidRPr="00230231" w14:paraId="5ECACFD3" w14:textId="77777777" w:rsidTr="0093464C">
        <w:trPr>
          <w:trHeight w:val="197"/>
        </w:trPr>
        <w:tc>
          <w:tcPr>
            <w:tcW w:w="9628" w:type="dxa"/>
          </w:tcPr>
          <w:p w14:paraId="1BF9F222" w14:textId="0201AA60" w:rsidR="00211405" w:rsidRPr="00531078" w:rsidRDefault="003E5462" w:rsidP="00211405">
            <w:pPr>
              <w:pStyle w:val="Ttulo2"/>
              <w:tabs>
                <w:tab w:val="left" w:pos="1588"/>
              </w:tabs>
              <w:ind w:left="1163"/>
              <w:outlineLvl w:val="1"/>
              <w:rPr>
                <w:rFonts w:ascii="Arial" w:eastAsia="Times New Roman" w:hAnsi="Arial" w:cs="Arial"/>
                <w:bCs w:val="0"/>
                <w:lang w:eastAsia="es-ES"/>
              </w:rPr>
            </w:pPr>
            <w:r w:rsidRPr="00531078">
              <w:rPr>
                <w:rFonts w:ascii="Arial" w:hAnsi="Arial" w:cs="Arial"/>
              </w:rPr>
              <w:t>8.3.1 Criterios</w:t>
            </w:r>
            <w:r w:rsidR="00211405" w:rsidRPr="00531078">
              <w:rPr>
                <w:rFonts w:ascii="Arial" w:hAnsi="Arial" w:cs="Arial"/>
              </w:rPr>
              <w:t xml:space="preserve"> de inclusión</w:t>
            </w:r>
          </w:p>
        </w:tc>
      </w:tr>
      <w:tr w:rsidR="00211405" w:rsidRPr="00230231" w14:paraId="545D1F1A" w14:textId="77777777" w:rsidTr="0093464C">
        <w:trPr>
          <w:trHeight w:val="197"/>
        </w:trPr>
        <w:tc>
          <w:tcPr>
            <w:tcW w:w="9628" w:type="dxa"/>
          </w:tcPr>
          <w:p w14:paraId="2593CAD0" w14:textId="77777777" w:rsidR="00211405" w:rsidRPr="00230231" w:rsidRDefault="00211405" w:rsidP="00F5129F">
            <w:pPr>
              <w:rPr>
                <w:rFonts w:ascii="Arial" w:hAnsi="Arial" w:cs="Arial"/>
              </w:rPr>
            </w:pPr>
            <w:r w:rsidRPr="00230231">
              <w:rPr>
                <w:rFonts w:ascii="Arial" w:hAnsi="Arial" w:cs="Arial"/>
              </w:rPr>
              <w:t xml:space="preserve">Se refiere a las características que hacen que una unidad de análisis sea parte de la investigación (rango de edad, género, etnia, inclusión de clases especiales o participantes vulnerables, pruebas de laboratorio y gabinete, otros.) </w:t>
            </w:r>
          </w:p>
          <w:p w14:paraId="31D85C63" w14:textId="7C6E19FA" w:rsidR="00211405" w:rsidRPr="00230231" w:rsidRDefault="00211405" w:rsidP="00F5129F">
            <w:pPr>
              <w:rPr>
                <w:rFonts w:ascii="Arial" w:hAnsi="Arial" w:cs="Arial"/>
              </w:rPr>
            </w:pPr>
            <w:r w:rsidRPr="00230231">
              <w:rPr>
                <w:rFonts w:ascii="Arial" w:hAnsi="Arial" w:cs="Arial"/>
              </w:rPr>
              <w:t>Se debe indicar si se va a trabajar con población vulnerable</w:t>
            </w:r>
            <w:r w:rsidR="007173FE" w:rsidRPr="00230231">
              <w:rPr>
                <w:rFonts w:ascii="Arial" w:hAnsi="Arial" w:cs="Arial"/>
              </w:rPr>
              <w:t>.</w:t>
            </w:r>
          </w:p>
        </w:tc>
      </w:tr>
      <w:tr w:rsidR="008D2039" w:rsidRPr="00230231" w14:paraId="0942AACF" w14:textId="77777777" w:rsidTr="0093464C">
        <w:trPr>
          <w:trHeight w:val="197"/>
        </w:trPr>
        <w:tc>
          <w:tcPr>
            <w:tcW w:w="9628" w:type="dxa"/>
          </w:tcPr>
          <w:p w14:paraId="137EF9D2" w14:textId="77777777" w:rsidR="008D2039" w:rsidRPr="00230231" w:rsidRDefault="0019328C" w:rsidP="00F5129F">
            <w:pPr>
              <w:rPr>
                <w:rFonts w:ascii="Arial" w:hAnsi="Arial" w:cs="Arial"/>
              </w:rPr>
            </w:pPr>
            <w:r w:rsidRPr="00230231">
              <w:rPr>
                <w:rFonts w:ascii="Arial" w:hAnsi="Arial" w:cs="Arial"/>
              </w:rPr>
              <w:t>Escribir…</w:t>
            </w:r>
          </w:p>
        </w:tc>
      </w:tr>
      <w:tr w:rsidR="00211405" w:rsidRPr="00230231" w14:paraId="4AECE81D" w14:textId="77777777" w:rsidTr="0093464C">
        <w:trPr>
          <w:trHeight w:val="197"/>
        </w:trPr>
        <w:tc>
          <w:tcPr>
            <w:tcW w:w="9628" w:type="dxa"/>
          </w:tcPr>
          <w:p w14:paraId="5D9F7F8B" w14:textId="63C0502A" w:rsidR="00211405" w:rsidRPr="00531078" w:rsidRDefault="00C946C7" w:rsidP="00211405">
            <w:pPr>
              <w:pStyle w:val="Ttulo2"/>
              <w:tabs>
                <w:tab w:val="left" w:pos="1588"/>
              </w:tabs>
              <w:ind w:left="1163"/>
              <w:outlineLvl w:val="1"/>
              <w:rPr>
                <w:rFonts w:ascii="Arial" w:eastAsia="Times New Roman" w:hAnsi="Arial" w:cs="Arial"/>
                <w:bCs w:val="0"/>
                <w:lang w:eastAsia="es-ES"/>
              </w:rPr>
            </w:pPr>
            <w:r w:rsidRPr="00531078">
              <w:rPr>
                <w:rFonts w:ascii="Arial" w:hAnsi="Arial" w:cs="Arial"/>
              </w:rPr>
              <w:t>8</w:t>
            </w:r>
            <w:r w:rsidR="00D713B9" w:rsidRPr="00531078">
              <w:rPr>
                <w:rFonts w:ascii="Arial" w:hAnsi="Arial" w:cs="Arial"/>
              </w:rPr>
              <w:t>.</w:t>
            </w:r>
            <w:r w:rsidRPr="00531078">
              <w:rPr>
                <w:rFonts w:ascii="Arial" w:hAnsi="Arial" w:cs="Arial"/>
              </w:rPr>
              <w:t>3</w:t>
            </w:r>
            <w:r w:rsidR="00D713B9" w:rsidRPr="00531078">
              <w:rPr>
                <w:rFonts w:ascii="Arial" w:hAnsi="Arial" w:cs="Arial"/>
              </w:rPr>
              <w:t>.2 Criterios</w:t>
            </w:r>
            <w:r w:rsidR="00211405" w:rsidRPr="00531078">
              <w:rPr>
                <w:rFonts w:ascii="Arial" w:hAnsi="Arial" w:cs="Arial"/>
              </w:rPr>
              <w:t xml:space="preserve"> de </w:t>
            </w:r>
            <w:r w:rsidR="00D713B9" w:rsidRPr="00531078">
              <w:rPr>
                <w:rFonts w:ascii="Arial" w:hAnsi="Arial" w:cs="Arial"/>
              </w:rPr>
              <w:t>ex</w:t>
            </w:r>
            <w:r w:rsidR="00211405" w:rsidRPr="00531078">
              <w:rPr>
                <w:rFonts w:ascii="Arial" w:hAnsi="Arial" w:cs="Arial"/>
              </w:rPr>
              <w:t>clusión</w:t>
            </w:r>
          </w:p>
        </w:tc>
      </w:tr>
      <w:tr w:rsidR="00211405" w:rsidRPr="00230231" w14:paraId="51192628" w14:textId="77777777" w:rsidTr="0093464C">
        <w:trPr>
          <w:trHeight w:val="197"/>
        </w:trPr>
        <w:tc>
          <w:tcPr>
            <w:tcW w:w="9628" w:type="dxa"/>
          </w:tcPr>
          <w:p w14:paraId="7D917A98" w14:textId="77777777" w:rsidR="00211405" w:rsidRPr="00230231" w:rsidRDefault="00211405" w:rsidP="00F5129F">
            <w:pPr>
              <w:rPr>
                <w:rFonts w:ascii="Arial" w:hAnsi="Arial" w:cs="Arial"/>
                <w:iCs/>
                <w:lang w:val="es-ES_tradnl"/>
              </w:rPr>
            </w:pPr>
            <w:r w:rsidRPr="00230231">
              <w:rPr>
                <w:rFonts w:ascii="Arial" w:hAnsi="Arial" w:cs="Arial"/>
                <w:lang w:val="es-ES_tradnl"/>
              </w:rPr>
              <w:t>Identifica las características cuya presencia hace que una unidad de análisis no sea parte de la muestra de investigación y que no haya sido excluida con la definición planteada en los criterios de inclusión</w:t>
            </w:r>
            <w:r w:rsidRPr="00230231">
              <w:rPr>
                <w:rFonts w:ascii="Arial" w:hAnsi="Arial" w:cs="Arial"/>
                <w:iCs/>
                <w:lang w:val="es-ES_tradnl"/>
              </w:rPr>
              <w:t xml:space="preserve">. </w:t>
            </w:r>
          </w:p>
        </w:tc>
      </w:tr>
      <w:tr w:rsidR="008D2039" w:rsidRPr="00230231" w14:paraId="58A76FF4" w14:textId="77777777" w:rsidTr="0093464C">
        <w:trPr>
          <w:trHeight w:val="197"/>
        </w:trPr>
        <w:tc>
          <w:tcPr>
            <w:tcW w:w="9628" w:type="dxa"/>
          </w:tcPr>
          <w:p w14:paraId="4CD9BFFF" w14:textId="77777777" w:rsidR="008D2039" w:rsidRPr="00230231" w:rsidRDefault="0019328C" w:rsidP="00F5129F">
            <w:pPr>
              <w:rPr>
                <w:rFonts w:ascii="Arial" w:hAnsi="Arial" w:cs="Arial"/>
                <w:lang w:val="es-ES_tradnl"/>
              </w:rPr>
            </w:pPr>
            <w:r w:rsidRPr="00230231">
              <w:rPr>
                <w:rFonts w:ascii="Arial" w:hAnsi="Arial" w:cs="Arial"/>
              </w:rPr>
              <w:t>Escribir…</w:t>
            </w:r>
          </w:p>
        </w:tc>
      </w:tr>
    </w:tbl>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6A66C2" w:rsidRPr="00230231" w14:paraId="5CA7D8CD" w14:textId="77777777" w:rsidTr="0093464C">
        <w:tc>
          <w:tcPr>
            <w:tcW w:w="9628" w:type="dxa"/>
            <w:tcBorders>
              <w:top w:val="nil"/>
              <w:bottom w:val="nil"/>
            </w:tcBorders>
            <w:shd w:val="clear" w:color="auto" w:fill="auto"/>
          </w:tcPr>
          <w:p w14:paraId="2A7EC712" w14:textId="3A498387" w:rsidR="006A66C2" w:rsidRPr="00230231" w:rsidRDefault="00C946C7" w:rsidP="006A66C2">
            <w:pPr>
              <w:pStyle w:val="Ttulo2"/>
              <w:tabs>
                <w:tab w:val="left" w:pos="1148"/>
              </w:tabs>
              <w:ind w:left="709"/>
              <w:outlineLvl w:val="1"/>
              <w:rPr>
                <w:rFonts w:ascii="Arial" w:hAnsi="Arial" w:cs="Arial"/>
              </w:rPr>
            </w:pPr>
            <w:r w:rsidRPr="00230231">
              <w:rPr>
                <w:rFonts w:ascii="Arial" w:hAnsi="Arial" w:cs="Arial"/>
              </w:rPr>
              <w:t>9</w:t>
            </w:r>
            <w:r w:rsidR="006A66C2" w:rsidRPr="00230231">
              <w:rPr>
                <w:rFonts w:ascii="Arial" w:hAnsi="Arial" w:cs="Arial"/>
              </w:rPr>
              <w:t>.4   Muestra / población</w:t>
            </w:r>
          </w:p>
        </w:tc>
      </w:tr>
    </w:tbl>
    <w:tbl>
      <w:tblPr>
        <w:tblStyle w:val="Tablaconcuadrculaclara"/>
        <w:tblW w:w="9634" w:type="dxa"/>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2752"/>
        <w:gridCol w:w="4129"/>
        <w:gridCol w:w="2753"/>
      </w:tblGrid>
      <w:tr w:rsidR="006A66C2" w:rsidRPr="00230231" w14:paraId="453820F5" w14:textId="77777777" w:rsidTr="4EA17121">
        <w:trPr>
          <w:trHeight w:val="197"/>
        </w:trPr>
        <w:tc>
          <w:tcPr>
            <w:tcW w:w="9634" w:type="dxa"/>
            <w:gridSpan w:val="3"/>
          </w:tcPr>
          <w:p w14:paraId="5A28FDBC" w14:textId="77777777" w:rsidR="006A66C2" w:rsidRDefault="003E5462" w:rsidP="006A66C2">
            <w:pPr>
              <w:pStyle w:val="Ttulo2"/>
              <w:tabs>
                <w:tab w:val="left" w:pos="1588"/>
              </w:tabs>
              <w:ind w:left="1163"/>
              <w:outlineLvl w:val="1"/>
              <w:rPr>
                <w:rFonts w:ascii="Arial" w:hAnsi="Arial" w:cs="Arial"/>
              </w:rPr>
            </w:pPr>
            <w:r w:rsidRPr="00531078">
              <w:rPr>
                <w:rFonts w:ascii="Arial" w:hAnsi="Arial" w:cs="Arial"/>
              </w:rPr>
              <w:t>9.4.1 Tamaño</w:t>
            </w:r>
            <w:r w:rsidR="006A66C2" w:rsidRPr="00531078">
              <w:rPr>
                <w:rFonts w:ascii="Arial" w:hAnsi="Arial" w:cs="Arial"/>
              </w:rPr>
              <w:t xml:space="preserve"> de la muestra / población</w:t>
            </w:r>
          </w:p>
          <w:p w14:paraId="2E351374" w14:textId="719AF8A6" w:rsidR="00EA30D6" w:rsidRPr="00531078" w:rsidRDefault="00EA30D6" w:rsidP="00EA30D6">
            <w:pPr>
              <w:pStyle w:val="Ttulo2"/>
              <w:tabs>
                <w:tab w:val="left" w:pos="1588"/>
              </w:tabs>
              <w:outlineLvl w:val="1"/>
              <w:rPr>
                <w:rFonts w:ascii="Arial" w:eastAsia="Times New Roman" w:hAnsi="Arial" w:cs="Arial"/>
                <w:bCs w:val="0"/>
                <w:lang w:eastAsia="es-ES"/>
              </w:rPr>
            </w:pPr>
            <w:r w:rsidRPr="004115CF">
              <w:rPr>
                <w:rFonts w:ascii="Arial" w:hAnsi="Arial" w:cs="Arial"/>
                <w:b w:val="0"/>
                <w:bCs w:val="0"/>
                <w:i/>
                <w:iCs/>
                <w:sz w:val="20"/>
                <w:szCs w:val="20"/>
              </w:rPr>
              <w:t>(Indicar la cantidad de participantes por cada sitio de investigación)</w:t>
            </w:r>
          </w:p>
        </w:tc>
      </w:tr>
      <w:tr w:rsidR="006A66C2" w:rsidRPr="00230231" w14:paraId="7F9327E6" w14:textId="77777777" w:rsidTr="4EA17121">
        <w:trPr>
          <w:trHeight w:val="197"/>
        </w:trPr>
        <w:tc>
          <w:tcPr>
            <w:tcW w:w="9634" w:type="dxa"/>
            <w:gridSpan w:val="3"/>
          </w:tcPr>
          <w:p w14:paraId="15552C5A" w14:textId="423A6941" w:rsidR="006A66C2" w:rsidRPr="004E1F85" w:rsidRDefault="004E1F85" w:rsidP="00F5129F">
            <w:pPr>
              <w:rPr>
                <w:rFonts w:ascii="Arial" w:hAnsi="Arial" w:cs="Arial"/>
                <w:lang w:val="es-ES_tradnl"/>
              </w:rPr>
            </w:pPr>
            <w:r w:rsidRPr="004E1F85">
              <w:rPr>
                <w:rFonts w:ascii="Arial" w:hAnsi="Arial" w:cs="Arial"/>
                <w:color w:val="374151"/>
                <w:shd w:val="clear" w:color="auto" w:fill="F7F7F8"/>
              </w:rPr>
              <w:t>Anotar el número de participantes que forman parte de la investigación</w:t>
            </w:r>
            <w:r w:rsidR="007E6203">
              <w:rPr>
                <w:rFonts w:ascii="Arial" w:hAnsi="Arial" w:cs="Arial"/>
                <w:color w:val="374151"/>
                <w:shd w:val="clear" w:color="auto" w:fill="F7F7F8"/>
              </w:rPr>
              <w:t xml:space="preserve"> </w:t>
            </w:r>
            <w:r w:rsidRPr="004E1F85">
              <w:rPr>
                <w:rFonts w:ascii="Arial" w:hAnsi="Arial" w:cs="Arial"/>
                <w:color w:val="374151"/>
                <w:shd w:val="clear" w:color="auto" w:fill="F7F7F8"/>
              </w:rPr>
              <w:t>en Costa Rica y en cada sitio de la CCSS. Asimismo, se debe aclarar si se trata de la población completa o de una muestra.</w:t>
            </w:r>
          </w:p>
        </w:tc>
      </w:tr>
      <w:tr w:rsidR="008D2039" w:rsidRPr="00230231" w14:paraId="6B2523BA" w14:textId="77777777" w:rsidTr="4EA17121">
        <w:trPr>
          <w:trHeight w:val="197"/>
        </w:trPr>
        <w:tc>
          <w:tcPr>
            <w:tcW w:w="9634" w:type="dxa"/>
            <w:gridSpan w:val="3"/>
          </w:tcPr>
          <w:p w14:paraId="4B6E8D07" w14:textId="77777777" w:rsidR="008D2039" w:rsidRPr="00230231" w:rsidRDefault="0019328C" w:rsidP="00F5129F">
            <w:pPr>
              <w:rPr>
                <w:rFonts w:ascii="Arial" w:hAnsi="Arial" w:cs="Arial"/>
                <w:lang w:val="es-ES_tradnl"/>
              </w:rPr>
            </w:pPr>
            <w:r w:rsidRPr="00230231">
              <w:rPr>
                <w:rFonts w:ascii="Arial" w:hAnsi="Arial" w:cs="Arial"/>
              </w:rPr>
              <w:t>Escribir…</w:t>
            </w:r>
          </w:p>
        </w:tc>
      </w:tr>
      <w:tr w:rsidR="006A66C2" w:rsidRPr="00230231" w14:paraId="2E37887B" w14:textId="77777777" w:rsidTr="4EA17121">
        <w:trPr>
          <w:trHeight w:val="197"/>
        </w:trPr>
        <w:tc>
          <w:tcPr>
            <w:tcW w:w="9634" w:type="dxa"/>
            <w:gridSpan w:val="3"/>
          </w:tcPr>
          <w:p w14:paraId="1E436F39" w14:textId="1DB51E7C" w:rsidR="006A66C2" w:rsidRPr="00531078" w:rsidRDefault="003E5462" w:rsidP="006A66C2">
            <w:pPr>
              <w:pStyle w:val="Ttulo2"/>
              <w:tabs>
                <w:tab w:val="left" w:pos="1588"/>
              </w:tabs>
              <w:ind w:left="1163"/>
              <w:outlineLvl w:val="1"/>
              <w:rPr>
                <w:rFonts w:ascii="Arial" w:hAnsi="Arial" w:cs="Arial"/>
              </w:rPr>
            </w:pPr>
            <w:r w:rsidRPr="00531078">
              <w:rPr>
                <w:rFonts w:ascii="Arial" w:hAnsi="Arial" w:cs="Arial"/>
              </w:rPr>
              <w:t>9.4.1.1 Marco</w:t>
            </w:r>
            <w:r w:rsidR="006A66C2" w:rsidRPr="00531078">
              <w:rPr>
                <w:rFonts w:ascii="Arial" w:hAnsi="Arial" w:cs="Arial"/>
              </w:rPr>
              <w:t xml:space="preserve"> muestral (si aplica)</w:t>
            </w:r>
          </w:p>
          <w:p w14:paraId="0AD87CC7" w14:textId="7DA5E0DD" w:rsidR="005E7D04" w:rsidRPr="005E7D04" w:rsidRDefault="001224D6" w:rsidP="001224D6">
            <w:pPr>
              <w:pStyle w:val="Ttulo2"/>
              <w:tabs>
                <w:tab w:val="left" w:pos="1588"/>
              </w:tabs>
              <w:outlineLvl w:val="1"/>
              <w:rPr>
                <w:rFonts w:ascii="Arial" w:hAnsi="Arial" w:cs="Arial"/>
                <w:b w:val="0"/>
                <w:bCs w:val="0"/>
                <w:i/>
                <w:iCs/>
                <w:sz w:val="20"/>
                <w:szCs w:val="20"/>
              </w:rPr>
            </w:pPr>
            <w:r w:rsidRPr="001224D6">
              <w:rPr>
                <w:rFonts w:ascii="Arial" w:hAnsi="Arial" w:cs="Arial"/>
                <w:b w:val="0"/>
                <w:bCs w:val="0"/>
                <w:i/>
                <w:iCs/>
                <w:sz w:val="20"/>
                <w:szCs w:val="20"/>
              </w:rPr>
              <w:lastRenderedPageBreak/>
              <w:t>(En caso de existir un protocolo fuente se puede hacer referencia a ese documento</w:t>
            </w:r>
            <w:r w:rsidR="005E7D04">
              <w:rPr>
                <w:rFonts w:ascii="Arial" w:hAnsi="Arial" w:cs="Arial"/>
                <w:b w:val="0"/>
                <w:bCs w:val="0"/>
                <w:i/>
                <w:iCs/>
                <w:sz w:val="20"/>
                <w:szCs w:val="20"/>
              </w:rPr>
              <w:t xml:space="preserve">. Sin embargo, se debe indicar </w:t>
            </w:r>
            <w:r w:rsidRPr="001224D6">
              <w:rPr>
                <w:rFonts w:ascii="Arial" w:hAnsi="Arial" w:cs="Arial"/>
                <w:b w:val="0"/>
                <w:bCs w:val="0"/>
                <w:i/>
                <w:iCs/>
                <w:sz w:val="20"/>
                <w:szCs w:val="20"/>
              </w:rPr>
              <w:t>el</w:t>
            </w:r>
            <w:r w:rsidR="005E7D04">
              <w:rPr>
                <w:rFonts w:ascii="Arial" w:hAnsi="Arial" w:cs="Arial"/>
                <w:b w:val="0"/>
                <w:bCs w:val="0"/>
                <w:i/>
                <w:iCs/>
                <w:sz w:val="20"/>
                <w:szCs w:val="20"/>
              </w:rPr>
              <w:t xml:space="preserve"> </w:t>
            </w:r>
            <w:r w:rsidR="00AA2122">
              <w:rPr>
                <w:rFonts w:ascii="Arial" w:hAnsi="Arial" w:cs="Arial"/>
                <w:b w:val="0"/>
                <w:bCs w:val="0"/>
                <w:i/>
                <w:iCs/>
                <w:sz w:val="20"/>
                <w:szCs w:val="20"/>
              </w:rPr>
              <w:t xml:space="preserve">marco muestral </w:t>
            </w:r>
            <w:r w:rsidRPr="001224D6">
              <w:rPr>
                <w:rFonts w:ascii="Arial" w:hAnsi="Arial" w:cs="Arial"/>
                <w:b w:val="0"/>
                <w:bCs w:val="0"/>
                <w:i/>
                <w:iCs/>
                <w:sz w:val="20"/>
                <w:szCs w:val="20"/>
              </w:rPr>
              <w:t>en Costa Rica y en ca</w:t>
            </w:r>
            <w:r w:rsidR="005E7D04">
              <w:rPr>
                <w:rFonts w:ascii="Arial" w:hAnsi="Arial" w:cs="Arial"/>
                <w:b w:val="0"/>
                <w:bCs w:val="0"/>
                <w:i/>
                <w:iCs/>
                <w:sz w:val="20"/>
                <w:szCs w:val="20"/>
              </w:rPr>
              <w:t>d</w:t>
            </w:r>
            <w:r w:rsidRPr="001224D6">
              <w:rPr>
                <w:rFonts w:ascii="Arial" w:hAnsi="Arial" w:cs="Arial"/>
                <w:b w:val="0"/>
                <w:bCs w:val="0"/>
                <w:i/>
                <w:iCs/>
                <w:sz w:val="20"/>
                <w:szCs w:val="20"/>
              </w:rPr>
              <w:t>a sitio de la CCSS)</w:t>
            </w:r>
            <w:r>
              <w:rPr>
                <w:rFonts w:ascii="Arial" w:hAnsi="Arial" w:cs="Arial"/>
                <w:b w:val="0"/>
                <w:bCs w:val="0"/>
                <w:i/>
                <w:iCs/>
                <w:sz w:val="20"/>
                <w:szCs w:val="20"/>
              </w:rPr>
              <w:t>.</w:t>
            </w:r>
          </w:p>
        </w:tc>
      </w:tr>
      <w:tr w:rsidR="006A66C2" w:rsidRPr="00230231" w14:paraId="56F4271B" w14:textId="77777777" w:rsidTr="4EA17121">
        <w:trPr>
          <w:trHeight w:val="197"/>
        </w:trPr>
        <w:tc>
          <w:tcPr>
            <w:tcW w:w="9634" w:type="dxa"/>
            <w:gridSpan w:val="3"/>
          </w:tcPr>
          <w:p w14:paraId="237B9447" w14:textId="77777777" w:rsidR="006A66C2" w:rsidRPr="00230231" w:rsidRDefault="006A66C2" w:rsidP="00F5129F">
            <w:pPr>
              <w:rPr>
                <w:rFonts w:ascii="Arial" w:hAnsi="Arial" w:cs="Arial"/>
                <w:lang w:val="es-ES_tradnl"/>
              </w:rPr>
            </w:pPr>
            <w:r w:rsidRPr="00230231">
              <w:rPr>
                <w:rFonts w:ascii="Arial" w:hAnsi="Arial" w:cs="Arial"/>
                <w:lang w:val="es-ES_tradnl"/>
              </w:rPr>
              <w:lastRenderedPageBreak/>
              <w:t xml:space="preserve">Conjunto de elementos de la población total disponible para la selección de la muestra. </w:t>
            </w:r>
          </w:p>
        </w:tc>
      </w:tr>
      <w:tr w:rsidR="008D2039" w:rsidRPr="00230231" w14:paraId="149041C7" w14:textId="77777777" w:rsidTr="4EA17121">
        <w:trPr>
          <w:trHeight w:val="197"/>
        </w:trPr>
        <w:tc>
          <w:tcPr>
            <w:tcW w:w="9634" w:type="dxa"/>
            <w:gridSpan w:val="3"/>
          </w:tcPr>
          <w:p w14:paraId="6F8D234D" w14:textId="77777777" w:rsidR="008D2039" w:rsidRPr="00230231" w:rsidRDefault="0019328C" w:rsidP="00F5129F">
            <w:pPr>
              <w:rPr>
                <w:rFonts w:ascii="Arial" w:hAnsi="Arial" w:cs="Arial"/>
                <w:lang w:val="es-ES_tradnl"/>
              </w:rPr>
            </w:pPr>
            <w:r w:rsidRPr="00230231">
              <w:rPr>
                <w:rFonts w:ascii="Arial" w:hAnsi="Arial" w:cs="Arial"/>
              </w:rPr>
              <w:t>Escribir…</w:t>
            </w:r>
          </w:p>
        </w:tc>
      </w:tr>
      <w:tr w:rsidR="006A66C2" w:rsidRPr="00230231" w14:paraId="6EFF2133" w14:textId="77777777" w:rsidTr="4EA17121">
        <w:tblPrEx>
          <w:tblCellMar>
            <w:top w:w="0" w:type="dxa"/>
            <w:left w:w="108" w:type="dxa"/>
            <w:bottom w:w="0" w:type="dxa"/>
            <w:right w:w="108" w:type="dxa"/>
          </w:tblCellMar>
        </w:tblPrEx>
        <w:trPr>
          <w:trHeight w:val="197"/>
        </w:trPr>
        <w:tc>
          <w:tcPr>
            <w:tcW w:w="9634" w:type="dxa"/>
            <w:gridSpan w:val="3"/>
          </w:tcPr>
          <w:p w14:paraId="7D382C0E" w14:textId="485F2FDF" w:rsidR="006A66C2" w:rsidRPr="00531078" w:rsidRDefault="003E5462" w:rsidP="006A66C2">
            <w:pPr>
              <w:pStyle w:val="Ttulo2"/>
              <w:tabs>
                <w:tab w:val="left" w:pos="1588"/>
              </w:tabs>
              <w:ind w:left="1163"/>
              <w:outlineLvl w:val="1"/>
              <w:rPr>
                <w:rFonts w:ascii="Arial" w:eastAsia="Times New Roman" w:hAnsi="Arial" w:cs="Arial"/>
                <w:bCs w:val="0"/>
                <w:lang w:eastAsia="es-ES"/>
              </w:rPr>
            </w:pPr>
            <w:r w:rsidRPr="00531078">
              <w:rPr>
                <w:rFonts w:ascii="Arial" w:hAnsi="Arial" w:cs="Arial"/>
              </w:rPr>
              <w:t>9.4.1.2 Diseño</w:t>
            </w:r>
            <w:r w:rsidR="006A66C2" w:rsidRPr="00531078">
              <w:rPr>
                <w:rFonts w:ascii="Arial" w:hAnsi="Arial" w:cs="Arial"/>
              </w:rPr>
              <w:t xml:space="preserve"> muestral y selección de la muestra</w:t>
            </w:r>
          </w:p>
        </w:tc>
      </w:tr>
      <w:tr w:rsidR="006A66C2" w:rsidRPr="00230231" w14:paraId="20CB6A69" w14:textId="77777777" w:rsidTr="4EA17121">
        <w:tblPrEx>
          <w:tblCellMar>
            <w:top w:w="0" w:type="dxa"/>
            <w:left w:w="108" w:type="dxa"/>
            <w:bottom w:w="0" w:type="dxa"/>
            <w:right w:w="108" w:type="dxa"/>
          </w:tblCellMar>
        </w:tblPrEx>
        <w:trPr>
          <w:trHeight w:val="197"/>
        </w:trPr>
        <w:tc>
          <w:tcPr>
            <w:tcW w:w="9634" w:type="dxa"/>
            <w:gridSpan w:val="3"/>
          </w:tcPr>
          <w:p w14:paraId="5823425A" w14:textId="77777777" w:rsidR="006A66C2" w:rsidRDefault="006A66C2" w:rsidP="00F5129F">
            <w:pPr>
              <w:rPr>
                <w:rFonts w:ascii="Arial" w:hAnsi="Arial" w:cs="Arial"/>
                <w:lang w:val="es-ES_tradnl"/>
              </w:rPr>
            </w:pPr>
            <w:r w:rsidRPr="00230231">
              <w:rPr>
                <w:rFonts w:ascii="Arial" w:hAnsi="Arial" w:cs="Arial"/>
                <w:lang w:val="es-ES_tradnl"/>
              </w:rPr>
              <w:t>Tipo de muestreo y procedimiento utilizado para seleccionar las unidades muestrales.</w:t>
            </w:r>
          </w:p>
          <w:p w14:paraId="4CA99524" w14:textId="031D475A" w:rsidR="00AA2122" w:rsidRPr="00AA2122" w:rsidRDefault="00AA2122" w:rsidP="00F5129F">
            <w:pPr>
              <w:rPr>
                <w:rFonts w:ascii="Arial" w:hAnsi="Arial" w:cs="Arial"/>
                <w:lang w:val="es-ES_tradnl"/>
              </w:rPr>
            </w:pPr>
            <w:r>
              <w:rPr>
                <w:rFonts w:ascii="Arial" w:hAnsi="Arial" w:cs="Arial"/>
                <w:i/>
                <w:iCs/>
                <w:color w:val="306785" w:themeColor="accent1" w:themeShade="BF"/>
                <w:sz w:val="20"/>
                <w:szCs w:val="20"/>
              </w:rPr>
              <w:t>(</w:t>
            </w:r>
            <w:r w:rsidRPr="00AA2122">
              <w:rPr>
                <w:rFonts w:ascii="Arial" w:hAnsi="Arial" w:cs="Arial"/>
                <w:i/>
                <w:iCs/>
                <w:color w:val="306785" w:themeColor="accent1" w:themeShade="BF"/>
                <w:sz w:val="20"/>
                <w:szCs w:val="20"/>
              </w:rPr>
              <w:t>En caso de existir un protocolo fuente, se puede hacer referencia a ese documento. Es importante indicar si el procedimiento a seguir en Costa Rica y en la CCSS será el mismo o diferente</w:t>
            </w:r>
            <w:r>
              <w:rPr>
                <w:rFonts w:ascii="Arial" w:hAnsi="Arial" w:cs="Arial"/>
                <w:i/>
                <w:iCs/>
                <w:color w:val="306785" w:themeColor="accent1" w:themeShade="BF"/>
                <w:sz w:val="20"/>
                <w:szCs w:val="20"/>
              </w:rPr>
              <w:t>)</w:t>
            </w:r>
          </w:p>
        </w:tc>
      </w:tr>
      <w:tr w:rsidR="008D2039" w:rsidRPr="00230231" w14:paraId="312A4414" w14:textId="77777777" w:rsidTr="4EA17121">
        <w:tblPrEx>
          <w:tblCellMar>
            <w:top w:w="0" w:type="dxa"/>
            <w:left w:w="108" w:type="dxa"/>
            <w:bottom w:w="0" w:type="dxa"/>
            <w:right w:w="108" w:type="dxa"/>
          </w:tblCellMar>
        </w:tblPrEx>
        <w:trPr>
          <w:trHeight w:val="197"/>
        </w:trPr>
        <w:tc>
          <w:tcPr>
            <w:tcW w:w="9634" w:type="dxa"/>
            <w:gridSpan w:val="3"/>
          </w:tcPr>
          <w:p w14:paraId="36BDF9F0" w14:textId="77777777" w:rsidR="008D2039" w:rsidRPr="00230231" w:rsidRDefault="0019328C" w:rsidP="00F5129F">
            <w:pPr>
              <w:rPr>
                <w:rFonts w:ascii="Arial" w:hAnsi="Arial" w:cs="Arial"/>
                <w:lang w:val="es-ES_tradnl"/>
              </w:rPr>
            </w:pPr>
            <w:r w:rsidRPr="00230231">
              <w:rPr>
                <w:rFonts w:ascii="Arial" w:hAnsi="Arial" w:cs="Arial"/>
              </w:rPr>
              <w:t>Escribir…</w:t>
            </w:r>
          </w:p>
        </w:tc>
      </w:tr>
      <w:tr w:rsidR="006A66C2" w:rsidRPr="00230231" w14:paraId="54CAF236" w14:textId="77777777" w:rsidTr="4EA17121">
        <w:trPr>
          <w:trHeight w:val="197"/>
        </w:trPr>
        <w:tc>
          <w:tcPr>
            <w:tcW w:w="9634" w:type="dxa"/>
            <w:gridSpan w:val="3"/>
          </w:tcPr>
          <w:p w14:paraId="3D828F94" w14:textId="4093841C" w:rsidR="006A66C2" w:rsidRPr="00230231" w:rsidRDefault="00C946C7" w:rsidP="006A66C2">
            <w:pPr>
              <w:pStyle w:val="Ttulo2"/>
              <w:tabs>
                <w:tab w:val="left" w:pos="1148"/>
              </w:tabs>
              <w:ind w:left="709"/>
              <w:outlineLvl w:val="1"/>
              <w:rPr>
                <w:rFonts w:ascii="Arial" w:eastAsia="Times New Roman" w:hAnsi="Arial" w:cs="Arial"/>
                <w:i/>
                <w:iCs/>
                <w:lang w:val="es-ES_tradnl" w:eastAsia="en-US"/>
              </w:rPr>
            </w:pPr>
            <w:r w:rsidRPr="00230231">
              <w:rPr>
                <w:rFonts w:ascii="Arial" w:hAnsi="Arial" w:cs="Arial"/>
              </w:rPr>
              <w:t>9</w:t>
            </w:r>
            <w:r w:rsidR="006A66C2" w:rsidRPr="00230231">
              <w:rPr>
                <w:rFonts w:ascii="Arial" w:hAnsi="Arial" w:cs="Arial"/>
              </w:rPr>
              <w:t>.5   Variables</w:t>
            </w:r>
          </w:p>
        </w:tc>
      </w:tr>
      <w:tr w:rsidR="006A66C2" w:rsidRPr="00230231" w14:paraId="060E6BD3" w14:textId="77777777" w:rsidTr="4EA17121">
        <w:trPr>
          <w:trHeight w:val="197"/>
        </w:trPr>
        <w:tc>
          <w:tcPr>
            <w:tcW w:w="9634" w:type="dxa"/>
            <w:gridSpan w:val="3"/>
          </w:tcPr>
          <w:p w14:paraId="08BAEC78" w14:textId="73D5F679" w:rsidR="00BA79F9" w:rsidRPr="00230231" w:rsidRDefault="006A66C2" w:rsidP="4EA17121">
            <w:pPr>
              <w:rPr>
                <w:rFonts w:ascii="Arial" w:hAnsi="Arial" w:cs="Arial"/>
                <w:lang w:eastAsia="en-US"/>
              </w:rPr>
            </w:pPr>
            <w:r w:rsidRPr="4EA17121">
              <w:rPr>
                <w:rFonts w:ascii="Arial" w:hAnsi="Arial" w:cs="Arial"/>
                <w:lang w:eastAsia="en-US"/>
              </w:rPr>
              <w:t xml:space="preserve">Lista de variables. Si el protocolo es analítico especificar las variables: independiente, dependiente o </w:t>
            </w:r>
            <w:proofErr w:type="spellStart"/>
            <w:r w:rsidR="006B4CE3" w:rsidRPr="4EA17121">
              <w:rPr>
                <w:rFonts w:ascii="Arial" w:hAnsi="Arial" w:cs="Arial"/>
                <w:lang w:eastAsia="en-US"/>
              </w:rPr>
              <w:t>confusoras</w:t>
            </w:r>
            <w:proofErr w:type="spellEnd"/>
            <w:r w:rsidRPr="4EA17121">
              <w:rPr>
                <w:rFonts w:ascii="Arial" w:hAnsi="Arial" w:cs="Arial"/>
                <w:lang w:eastAsia="en-US"/>
              </w:rPr>
              <w:t xml:space="preserve">. </w:t>
            </w:r>
            <w:r w:rsidR="00BA79F9" w:rsidRPr="4EA17121">
              <w:rPr>
                <w:rFonts w:ascii="Arial" w:hAnsi="Arial" w:cs="Arial"/>
                <w:i/>
                <w:iCs/>
                <w:color w:val="306785" w:themeColor="accent1" w:themeShade="BF"/>
                <w:sz w:val="20"/>
                <w:szCs w:val="20"/>
              </w:rPr>
              <w:t>(En caso de existir un protocolo fuente, se puede hacer referencia a ese documento)</w:t>
            </w:r>
          </w:p>
        </w:tc>
      </w:tr>
      <w:tr w:rsidR="006A66C2" w:rsidRPr="00230231" w14:paraId="3CB93FF4" w14:textId="77777777" w:rsidTr="4EA17121">
        <w:trPr>
          <w:trHeight w:val="197"/>
        </w:trPr>
        <w:tc>
          <w:tcPr>
            <w:tcW w:w="9634" w:type="dxa"/>
            <w:gridSpan w:val="3"/>
          </w:tcPr>
          <w:p w14:paraId="70EC850D" w14:textId="3C3B3612" w:rsidR="006A66C2" w:rsidRPr="00230231" w:rsidRDefault="00C946C7" w:rsidP="006A66C2">
            <w:pPr>
              <w:pStyle w:val="Ttulo2"/>
              <w:tabs>
                <w:tab w:val="left" w:pos="1148"/>
              </w:tabs>
              <w:ind w:left="709"/>
              <w:outlineLvl w:val="1"/>
              <w:rPr>
                <w:rFonts w:ascii="Arial" w:hAnsi="Arial" w:cs="Arial"/>
              </w:rPr>
            </w:pPr>
            <w:r w:rsidRPr="4EA17121">
              <w:rPr>
                <w:rFonts w:ascii="Arial" w:hAnsi="Arial" w:cs="Arial"/>
              </w:rPr>
              <w:t>9</w:t>
            </w:r>
            <w:r w:rsidR="006A66C2" w:rsidRPr="4EA17121">
              <w:rPr>
                <w:rFonts w:ascii="Arial" w:hAnsi="Arial" w:cs="Arial"/>
              </w:rPr>
              <w:t xml:space="preserve">.6   Operacionalización de las variables </w:t>
            </w:r>
          </w:p>
        </w:tc>
      </w:tr>
      <w:tr w:rsidR="00913268" w:rsidRPr="00230231" w14:paraId="44B5AE7E" w14:textId="77777777" w:rsidTr="4EA17121">
        <w:trPr>
          <w:trHeight w:val="197"/>
        </w:trPr>
        <w:tc>
          <w:tcPr>
            <w:tcW w:w="9634" w:type="dxa"/>
            <w:gridSpan w:val="3"/>
          </w:tcPr>
          <w:p w14:paraId="29D753C6" w14:textId="2D8944D2" w:rsidR="00913268" w:rsidRPr="00230231" w:rsidRDefault="00913268" w:rsidP="4EA17121">
            <w:pPr>
              <w:rPr>
                <w:rFonts w:ascii="Arial" w:hAnsi="Arial" w:cs="Arial"/>
                <w:i/>
                <w:iCs/>
                <w:color w:val="306785" w:themeColor="accent1" w:themeShade="BF"/>
                <w:sz w:val="20"/>
                <w:szCs w:val="20"/>
              </w:rPr>
            </w:pPr>
            <w:r w:rsidRPr="4EA17121">
              <w:rPr>
                <w:rFonts w:ascii="Arial" w:hAnsi="Arial" w:cs="Arial"/>
                <w:lang w:eastAsia="en-US"/>
              </w:rPr>
              <w:t>Seguir el modelo de la siguiente tabla</w:t>
            </w:r>
            <w:r w:rsidR="24B62097" w:rsidRPr="4EA17121">
              <w:rPr>
                <w:rFonts w:ascii="Arial" w:hAnsi="Arial" w:cs="Arial"/>
                <w:lang w:eastAsia="en-US"/>
              </w:rPr>
              <w:t>, ver ejemplo:</w:t>
            </w:r>
            <w:r w:rsidRPr="4EA17121">
              <w:rPr>
                <w:rFonts w:ascii="Arial" w:hAnsi="Arial" w:cs="Arial"/>
                <w:lang w:eastAsia="en-US"/>
              </w:rPr>
              <w:t xml:space="preserve"> </w:t>
            </w:r>
            <w:r w:rsidRPr="4EA17121">
              <w:rPr>
                <w:rFonts w:ascii="Arial" w:hAnsi="Arial" w:cs="Arial"/>
                <w:i/>
                <w:iCs/>
                <w:color w:val="306785" w:themeColor="accent1" w:themeShade="BF"/>
                <w:sz w:val="20"/>
                <w:szCs w:val="20"/>
              </w:rPr>
              <w:t>(</w:t>
            </w:r>
            <w:r w:rsidR="1C9A887C" w:rsidRPr="4EA17121">
              <w:rPr>
                <w:rFonts w:ascii="Arial" w:hAnsi="Arial" w:cs="Arial"/>
                <w:i/>
                <w:iCs/>
                <w:color w:val="306785" w:themeColor="accent1" w:themeShade="BF"/>
                <w:sz w:val="20"/>
                <w:szCs w:val="20"/>
              </w:rPr>
              <w:t>De</w:t>
            </w:r>
            <w:r w:rsidRPr="4EA17121">
              <w:rPr>
                <w:rFonts w:ascii="Arial" w:hAnsi="Arial" w:cs="Arial"/>
                <w:i/>
                <w:iCs/>
                <w:color w:val="306785" w:themeColor="accent1" w:themeShade="BF"/>
                <w:sz w:val="20"/>
                <w:szCs w:val="20"/>
              </w:rPr>
              <w:t>be adjuntar la hoja de recolección de datos</w:t>
            </w:r>
            <w:r w:rsidR="00D713B9" w:rsidRPr="4EA17121">
              <w:rPr>
                <w:rFonts w:ascii="Arial" w:hAnsi="Arial" w:cs="Arial"/>
                <w:i/>
                <w:iCs/>
                <w:color w:val="306785" w:themeColor="accent1" w:themeShade="BF"/>
                <w:sz w:val="20"/>
                <w:szCs w:val="20"/>
              </w:rPr>
              <w:t>)</w:t>
            </w:r>
          </w:p>
        </w:tc>
      </w:tr>
      <w:tr w:rsidR="0056066C" w:rsidRPr="00230231" w14:paraId="6BBB25C7" w14:textId="77777777" w:rsidTr="4EA17121">
        <w:trPr>
          <w:trHeight w:val="48"/>
        </w:trPr>
        <w:tc>
          <w:tcPr>
            <w:tcW w:w="2752" w:type="dxa"/>
            <w:vAlign w:val="center"/>
          </w:tcPr>
          <w:p w14:paraId="0AEDB81D" w14:textId="4F7EF3D0" w:rsidR="0056066C" w:rsidRPr="00230231" w:rsidRDefault="2A48BE5B" w:rsidP="00F5129F">
            <w:pPr>
              <w:jc w:val="center"/>
              <w:rPr>
                <w:rFonts w:ascii="Arial" w:hAnsi="Arial" w:cs="Arial"/>
              </w:rPr>
            </w:pPr>
            <w:r w:rsidRPr="4EA17121">
              <w:rPr>
                <w:rFonts w:ascii="Arial" w:hAnsi="Arial" w:cs="Arial"/>
              </w:rPr>
              <w:t>Objetivo específico</w:t>
            </w:r>
          </w:p>
        </w:tc>
        <w:tc>
          <w:tcPr>
            <w:tcW w:w="4129" w:type="dxa"/>
            <w:vAlign w:val="center"/>
          </w:tcPr>
          <w:p w14:paraId="5883963B" w14:textId="2C97A3D5" w:rsidR="0056066C" w:rsidRPr="00230231" w:rsidRDefault="0056066C" w:rsidP="00F5129F">
            <w:pPr>
              <w:jc w:val="center"/>
              <w:rPr>
                <w:rFonts w:ascii="Arial" w:hAnsi="Arial" w:cs="Arial"/>
              </w:rPr>
            </w:pPr>
          </w:p>
          <w:p w14:paraId="712674C9" w14:textId="324953F8" w:rsidR="7FEB561D" w:rsidRDefault="7FEB561D" w:rsidP="4EA17121">
            <w:pPr>
              <w:jc w:val="center"/>
              <w:rPr>
                <w:rFonts w:ascii="Arial" w:hAnsi="Arial" w:cs="Arial"/>
              </w:rPr>
            </w:pPr>
            <w:r w:rsidRPr="4EA17121">
              <w:rPr>
                <w:rFonts w:ascii="Arial" w:hAnsi="Arial" w:cs="Arial"/>
              </w:rPr>
              <w:t>Variable y definición conceptual</w:t>
            </w:r>
          </w:p>
          <w:p w14:paraId="4B273B09" w14:textId="2BC36A60" w:rsidR="4EA17121" w:rsidRDefault="4EA17121" w:rsidP="4EA17121">
            <w:pPr>
              <w:jc w:val="center"/>
              <w:rPr>
                <w:rFonts w:ascii="Arial" w:hAnsi="Arial" w:cs="Arial"/>
              </w:rPr>
            </w:pPr>
          </w:p>
        </w:tc>
        <w:tc>
          <w:tcPr>
            <w:tcW w:w="2753" w:type="dxa"/>
            <w:vAlign w:val="center"/>
          </w:tcPr>
          <w:p w14:paraId="09E849AC" w14:textId="1AB9DFCE" w:rsidR="0056066C" w:rsidRPr="00230231" w:rsidRDefault="5E5E1888" w:rsidP="00F5129F">
            <w:pPr>
              <w:jc w:val="center"/>
              <w:rPr>
                <w:rFonts w:ascii="Arial" w:hAnsi="Arial" w:cs="Arial"/>
              </w:rPr>
            </w:pPr>
            <w:r w:rsidRPr="4EA17121">
              <w:rPr>
                <w:rFonts w:ascii="Arial" w:hAnsi="Arial" w:cs="Arial"/>
              </w:rPr>
              <w:t>Indicador</w:t>
            </w:r>
          </w:p>
        </w:tc>
      </w:tr>
      <w:tr w:rsidR="0056066C" w:rsidRPr="00230231" w14:paraId="6F22B30B" w14:textId="77777777" w:rsidTr="4EA17121">
        <w:trPr>
          <w:trHeight w:val="46"/>
        </w:trPr>
        <w:tc>
          <w:tcPr>
            <w:tcW w:w="2752" w:type="dxa"/>
          </w:tcPr>
          <w:p w14:paraId="05A52920" w14:textId="14F87608" w:rsidR="0056066C" w:rsidRPr="00230231" w:rsidRDefault="0056066C" w:rsidP="00F5129F">
            <w:pPr>
              <w:rPr>
                <w:rFonts w:ascii="Arial" w:hAnsi="Arial" w:cs="Arial"/>
              </w:rPr>
            </w:pPr>
            <w:r w:rsidRPr="00230231">
              <w:rPr>
                <w:rFonts w:ascii="Arial" w:hAnsi="Arial" w:cs="Arial"/>
              </w:rPr>
              <w:t>Determinar el grado de anemia inicial de los pacientes ingresa-dos al servicio de pediatría.</w:t>
            </w:r>
          </w:p>
        </w:tc>
        <w:tc>
          <w:tcPr>
            <w:tcW w:w="4129" w:type="dxa"/>
          </w:tcPr>
          <w:p w14:paraId="37ECB0C6" w14:textId="774AE2A4" w:rsidR="29CF573F" w:rsidRDefault="29CF573F" w:rsidP="4EA17121">
            <w:pPr>
              <w:rPr>
                <w:rFonts w:ascii="Arial" w:hAnsi="Arial" w:cs="Arial"/>
              </w:rPr>
            </w:pPr>
            <w:r w:rsidRPr="4EA17121">
              <w:rPr>
                <w:rFonts w:ascii="Arial" w:hAnsi="Arial" w:cs="Arial"/>
              </w:rPr>
              <w:t>Anemia</w:t>
            </w:r>
            <w:r w:rsidRPr="4EA17121">
              <w:rPr>
                <w:rFonts w:ascii="Arial" w:hAnsi="Arial" w:cs="Arial"/>
                <w:b/>
                <w:bCs/>
              </w:rPr>
              <w:t xml:space="preserve">: </w:t>
            </w:r>
            <w:r w:rsidRPr="4EA17121">
              <w:rPr>
                <w:rFonts w:ascii="Arial" w:hAnsi="Arial" w:cs="Arial"/>
              </w:rPr>
              <w:t>disminución en el número de glóbulos rojos (o hematíes) en la sangre o en los nive</w:t>
            </w:r>
            <w:r w:rsidR="38ADD70D" w:rsidRPr="4EA17121">
              <w:rPr>
                <w:rFonts w:ascii="Arial" w:hAnsi="Arial" w:cs="Arial"/>
              </w:rPr>
              <w:t>l</w:t>
            </w:r>
            <w:r w:rsidRPr="4EA17121">
              <w:rPr>
                <w:rFonts w:ascii="Arial" w:hAnsi="Arial" w:cs="Arial"/>
              </w:rPr>
              <w:t>es de hemoglobina respecto a los valores normales.</w:t>
            </w:r>
          </w:p>
        </w:tc>
        <w:tc>
          <w:tcPr>
            <w:tcW w:w="2753" w:type="dxa"/>
          </w:tcPr>
          <w:p w14:paraId="2FA63340" w14:textId="61B01D97" w:rsidR="0056066C" w:rsidRPr="00230231" w:rsidRDefault="049BC9BF" w:rsidP="00F5129F">
            <w:pPr>
              <w:rPr>
                <w:rFonts w:ascii="Arial" w:hAnsi="Arial" w:cs="Arial"/>
              </w:rPr>
            </w:pPr>
            <w:r w:rsidRPr="4EA17121">
              <w:rPr>
                <w:rFonts w:ascii="Arial" w:hAnsi="Arial" w:cs="Arial"/>
              </w:rPr>
              <w:t>Hemoglobina</w:t>
            </w:r>
          </w:p>
        </w:tc>
      </w:tr>
    </w:tbl>
    <w:p w14:paraId="4F7AD74E" w14:textId="26B876E1" w:rsidR="00CD69FF" w:rsidRPr="00230231" w:rsidRDefault="00CD69FF" w:rsidP="4EA17121">
      <w:pPr>
        <w:rPr>
          <w:rFonts w:ascii="Arial" w:hAnsi="Arial" w:cs="Arial"/>
        </w:rPr>
      </w:pPr>
    </w:p>
    <w:tbl>
      <w:tblPr>
        <w:tblStyle w:val="Tablaconcuadrculaclara"/>
        <w:tblW w:w="0" w:type="auto"/>
        <w:tblInd w:w="-5" w:type="dxa"/>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4817"/>
        <w:gridCol w:w="4816"/>
      </w:tblGrid>
      <w:tr w:rsidR="4EA17121" w14:paraId="17AD0579" w14:textId="77777777" w:rsidTr="4EA17121">
        <w:trPr>
          <w:trHeight w:val="300"/>
        </w:trPr>
        <w:tc>
          <w:tcPr>
            <w:tcW w:w="9634" w:type="dxa"/>
            <w:gridSpan w:val="2"/>
          </w:tcPr>
          <w:p w14:paraId="406240DA" w14:textId="2AE7B253" w:rsidR="4EA17121" w:rsidRDefault="4EA17121" w:rsidP="4EA17121">
            <w:pPr>
              <w:pStyle w:val="Ttulo2"/>
              <w:tabs>
                <w:tab w:val="left" w:pos="1148"/>
              </w:tabs>
              <w:ind w:left="1310" w:hanging="601"/>
              <w:outlineLvl w:val="1"/>
              <w:rPr>
                <w:rFonts w:ascii="Arial" w:hAnsi="Arial" w:cs="Arial"/>
              </w:rPr>
            </w:pPr>
            <w:r w:rsidRPr="4EA17121">
              <w:rPr>
                <w:rFonts w:ascii="Arial" w:hAnsi="Arial" w:cs="Arial"/>
              </w:rPr>
              <w:t xml:space="preserve">9.7   Centro(s) asistencial(es), instituciones y seguimiento de los participantes de la investigación: </w:t>
            </w:r>
          </w:p>
        </w:tc>
      </w:tr>
      <w:tr w:rsidR="4EA17121" w14:paraId="2D6C3DD6" w14:textId="77777777" w:rsidTr="4EA17121">
        <w:trPr>
          <w:trHeight w:val="300"/>
        </w:trPr>
        <w:tc>
          <w:tcPr>
            <w:tcW w:w="9634" w:type="dxa"/>
            <w:gridSpan w:val="2"/>
          </w:tcPr>
          <w:p w14:paraId="4C18EDD6" w14:textId="4446F38A" w:rsidR="4EA17121" w:rsidRDefault="4EA17121" w:rsidP="4EA17121">
            <w:pPr>
              <w:spacing w:before="0"/>
              <w:contextualSpacing/>
              <w:rPr>
                <w:rFonts w:ascii="Arial" w:hAnsi="Arial" w:cs="Arial"/>
              </w:rPr>
            </w:pPr>
            <w:r w:rsidRPr="4EA17121">
              <w:rPr>
                <w:rFonts w:ascii="Arial" w:hAnsi="Arial" w:cs="Arial"/>
                <w:lang w:eastAsia="en-US"/>
              </w:rPr>
              <w:t>Anotar el nombre de los centros donde se va a llevar a cabo la investigación (nacional e internacional). En caso de que sean muchos centros, puede anexarlo (</w:t>
            </w:r>
            <w:r w:rsidRPr="4EA17121">
              <w:rPr>
                <w:rFonts w:ascii="Arial" w:hAnsi="Arial" w:cs="Arial"/>
              </w:rPr>
              <w:t>Lista de países y centros participantes del estudio.</w:t>
            </w:r>
          </w:p>
          <w:p w14:paraId="60406CC1" w14:textId="5C466BC6" w:rsidR="4EA17121" w:rsidRDefault="4EA17121" w:rsidP="4EA17121">
            <w:pPr>
              <w:rPr>
                <w:rFonts w:ascii="Arial" w:hAnsi="Arial" w:cs="Arial"/>
                <w:lang w:eastAsia="en-US"/>
              </w:rPr>
            </w:pPr>
          </w:p>
        </w:tc>
      </w:tr>
      <w:tr w:rsidR="4EA17121" w14:paraId="297D55BF" w14:textId="77777777" w:rsidTr="4EA17121">
        <w:trPr>
          <w:trHeight w:val="300"/>
        </w:trPr>
        <w:tc>
          <w:tcPr>
            <w:tcW w:w="4817" w:type="dxa"/>
          </w:tcPr>
          <w:p w14:paraId="571596CD" w14:textId="77777777" w:rsidR="4EA17121" w:rsidRDefault="4EA17121" w:rsidP="4EA17121">
            <w:pPr>
              <w:pStyle w:val="Prrafodelista"/>
              <w:numPr>
                <w:ilvl w:val="0"/>
                <w:numId w:val="14"/>
              </w:numPr>
              <w:rPr>
                <w:rFonts w:ascii="Arial" w:hAnsi="Arial" w:cs="Arial"/>
                <w:lang w:eastAsia="en-US"/>
              </w:rPr>
            </w:pPr>
            <w:r w:rsidRPr="4EA17121">
              <w:rPr>
                <w:rFonts w:ascii="Arial" w:hAnsi="Arial" w:cs="Arial"/>
                <w:lang w:eastAsia="en-US"/>
              </w:rPr>
              <w:t>XXXX</w:t>
            </w:r>
          </w:p>
        </w:tc>
        <w:tc>
          <w:tcPr>
            <w:tcW w:w="4817" w:type="dxa"/>
          </w:tcPr>
          <w:p w14:paraId="758F751E" w14:textId="77777777" w:rsidR="4EA17121" w:rsidRDefault="4EA17121" w:rsidP="4EA17121">
            <w:pPr>
              <w:pStyle w:val="Prrafodelista"/>
              <w:numPr>
                <w:ilvl w:val="0"/>
                <w:numId w:val="14"/>
              </w:numPr>
              <w:rPr>
                <w:rFonts w:ascii="Arial" w:hAnsi="Arial" w:cs="Arial"/>
                <w:lang w:eastAsia="en-US"/>
              </w:rPr>
            </w:pPr>
            <w:r w:rsidRPr="4EA17121">
              <w:rPr>
                <w:rFonts w:ascii="Arial" w:hAnsi="Arial" w:cs="Arial"/>
                <w:lang w:eastAsia="en-US"/>
              </w:rPr>
              <w:t>XXXX</w:t>
            </w:r>
          </w:p>
        </w:tc>
      </w:tr>
      <w:tr w:rsidR="4EA17121" w14:paraId="7AD776DA" w14:textId="77777777" w:rsidTr="4EA17121">
        <w:trPr>
          <w:trHeight w:val="300"/>
        </w:trPr>
        <w:tc>
          <w:tcPr>
            <w:tcW w:w="4817" w:type="dxa"/>
          </w:tcPr>
          <w:p w14:paraId="29603939" w14:textId="77777777" w:rsidR="4EA17121" w:rsidRDefault="4EA17121" w:rsidP="4EA17121">
            <w:pPr>
              <w:pStyle w:val="Prrafodelista"/>
              <w:numPr>
                <w:ilvl w:val="0"/>
                <w:numId w:val="14"/>
              </w:numPr>
              <w:rPr>
                <w:rFonts w:ascii="Arial" w:hAnsi="Arial" w:cs="Arial"/>
              </w:rPr>
            </w:pPr>
            <w:r w:rsidRPr="4EA17121">
              <w:rPr>
                <w:rFonts w:ascii="Arial" w:hAnsi="Arial" w:cs="Arial"/>
              </w:rPr>
              <w:t>XXXXX</w:t>
            </w:r>
          </w:p>
        </w:tc>
        <w:tc>
          <w:tcPr>
            <w:tcW w:w="4817" w:type="dxa"/>
          </w:tcPr>
          <w:p w14:paraId="5E49E83B" w14:textId="77777777" w:rsidR="4EA17121" w:rsidRDefault="4EA17121" w:rsidP="4EA17121">
            <w:pPr>
              <w:pStyle w:val="Prrafodelista"/>
              <w:numPr>
                <w:ilvl w:val="0"/>
                <w:numId w:val="14"/>
              </w:numPr>
              <w:rPr>
                <w:rFonts w:ascii="Arial" w:hAnsi="Arial" w:cs="Arial"/>
                <w:lang w:eastAsia="en-US"/>
              </w:rPr>
            </w:pPr>
            <w:r w:rsidRPr="4EA17121">
              <w:rPr>
                <w:rFonts w:ascii="Arial" w:hAnsi="Arial" w:cs="Arial"/>
                <w:lang w:eastAsia="en-US"/>
              </w:rPr>
              <w:t>XXXXX</w:t>
            </w:r>
          </w:p>
        </w:tc>
      </w:tr>
    </w:tbl>
    <w:p w14:paraId="19182D69" w14:textId="177B75FC" w:rsidR="4EA17121" w:rsidRDefault="4EA17121" w:rsidP="4EA17121">
      <w:pPr>
        <w:rPr>
          <w:rFonts w:ascii="Arial" w:hAnsi="Arial" w:cs="Arial"/>
        </w:rPr>
      </w:pPr>
    </w:p>
    <w:tbl>
      <w:tblPr>
        <w:tblStyle w:val="Tablaconcuadrculaclara"/>
        <w:tblW w:w="0" w:type="auto"/>
        <w:tblInd w:w="-5" w:type="dxa"/>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3"/>
      </w:tblGrid>
      <w:tr w:rsidR="4EA17121" w14:paraId="70319A00" w14:textId="77777777" w:rsidTr="4EA17121">
        <w:trPr>
          <w:trHeight w:val="300"/>
        </w:trPr>
        <w:tc>
          <w:tcPr>
            <w:tcW w:w="9634" w:type="dxa"/>
          </w:tcPr>
          <w:p w14:paraId="14150520" w14:textId="030436D8" w:rsidR="4EA17121" w:rsidRDefault="4EA17121" w:rsidP="4EA17121">
            <w:pPr>
              <w:pStyle w:val="Ttulo2"/>
              <w:tabs>
                <w:tab w:val="left" w:pos="1148"/>
              </w:tabs>
              <w:ind w:left="1310" w:hanging="601"/>
              <w:outlineLvl w:val="1"/>
              <w:rPr>
                <w:rFonts w:ascii="Arial" w:hAnsi="Arial" w:cs="Arial"/>
              </w:rPr>
            </w:pPr>
            <w:r w:rsidRPr="4EA17121">
              <w:rPr>
                <w:rFonts w:ascii="Arial" w:hAnsi="Arial" w:cs="Arial"/>
              </w:rPr>
              <w:t>9.8   Descripción de los procedimientos a realizar a cada participante en la investigación:</w:t>
            </w:r>
          </w:p>
          <w:p w14:paraId="2F3F9CC2" w14:textId="11C7DE5C" w:rsidR="4EA17121" w:rsidRDefault="4EA17121" w:rsidP="4EA17121">
            <w:pPr>
              <w:pStyle w:val="Ttulo2"/>
              <w:tabs>
                <w:tab w:val="left" w:pos="1148"/>
              </w:tabs>
              <w:outlineLvl w:val="1"/>
              <w:rPr>
                <w:rFonts w:ascii="Arial" w:hAnsi="Arial" w:cs="Arial"/>
              </w:rPr>
            </w:pPr>
            <w:r w:rsidRPr="4EA17121">
              <w:rPr>
                <w:rFonts w:ascii="Arial" w:hAnsi="Arial"/>
                <w:b w:val="0"/>
                <w:bCs w:val="0"/>
                <w:i/>
                <w:iCs/>
                <w:sz w:val="20"/>
                <w:szCs w:val="20"/>
              </w:rPr>
              <w:t>(En caso de existir un protocolo fuente, puede hacer referencia a ese documento, o bien ampliar la información con el fin de incluir lo solicitado infra)</w:t>
            </w:r>
          </w:p>
        </w:tc>
      </w:tr>
      <w:tr w:rsidR="4EA17121" w14:paraId="42D23B46" w14:textId="77777777" w:rsidTr="4EA17121">
        <w:trPr>
          <w:trHeight w:val="300"/>
        </w:trPr>
        <w:tc>
          <w:tcPr>
            <w:tcW w:w="9634" w:type="dxa"/>
          </w:tcPr>
          <w:p w14:paraId="6057380B" w14:textId="0B065D09" w:rsidR="4EA17121" w:rsidRDefault="4EA17121" w:rsidP="4EA17121">
            <w:pPr>
              <w:pStyle w:val="Default"/>
              <w:ind w:left="32"/>
              <w:jc w:val="both"/>
              <w:rPr>
                <w:rFonts w:ascii="Arial" w:hAnsi="Arial" w:cs="Arial"/>
                <w:color w:val="auto"/>
                <w:sz w:val="22"/>
                <w:szCs w:val="22"/>
              </w:rPr>
            </w:pPr>
            <w:r w:rsidRPr="4EA17121">
              <w:rPr>
                <w:rFonts w:ascii="Arial" w:hAnsi="Arial" w:cs="Arial"/>
                <w:color w:val="auto"/>
                <w:sz w:val="22"/>
                <w:szCs w:val="22"/>
              </w:rPr>
              <w:t>Describir las actividades y tareas detalladamente en el orden cronológico cómo van a ejecutarse. (incluir el proceso de consentimiento/ asentimiento informado).</w:t>
            </w:r>
          </w:p>
          <w:p w14:paraId="5950C3D8" w14:textId="4409E2AB" w:rsidR="4EA17121" w:rsidRDefault="4EA17121" w:rsidP="4EA17121">
            <w:pPr>
              <w:pStyle w:val="Default"/>
              <w:jc w:val="both"/>
              <w:rPr>
                <w:rFonts w:ascii="Arial" w:hAnsi="Arial" w:cs="Arial"/>
                <w:color w:val="auto"/>
                <w:sz w:val="22"/>
                <w:szCs w:val="22"/>
              </w:rPr>
            </w:pPr>
            <w:r w:rsidRPr="4EA17121">
              <w:rPr>
                <w:rFonts w:ascii="Arial" w:hAnsi="Arial" w:cs="Arial"/>
                <w:color w:val="auto"/>
                <w:sz w:val="22"/>
                <w:szCs w:val="22"/>
              </w:rPr>
              <w:lastRenderedPageBreak/>
              <w:t>Describir la intervención en función de: ¿Quién será el responsable?, ¿Dónde se realizarán las actividades? y ¿Qué actividades se van a realizar y en qué nivel de frecuencia?</w:t>
            </w:r>
          </w:p>
          <w:p w14:paraId="4F75EFF2" w14:textId="77777777" w:rsidR="4EA17121" w:rsidRDefault="4EA17121" w:rsidP="4EA17121">
            <w:pPr>
              <w:pStyle w:val="Default"/>
              <w:jc w:val="both"/>
              <w:rPr>
                <w:rFonts w:ascii="Arial" w:hAnsi="Arial" w:cs="Arial"/>
                <w:color w:val="auto"/>
                <w:sz w:val="22"/>
                <w:szCs w:val="22"/>
              </w:rPr>
            </w:pPr>
            <w:r w:rsidRPr="4EA17121">
              <w:rPr>
                <w:rFonts w:ascii="Arial" w:hAnsi="Arial" w:cs="Arial"/>
                <w:color w:val="auto"/>
                <w:sz w:val="22"/>
                <w:szCs w:val="22"/>
              </w:rPr>
              <w:t>Describir los procedimientos necesarios que aseguren la calidad de la recolección de datos y de las actividades relacionados con el protocolo (Entrevistas, exámenes de laboratorio, biopsias, procedimientos, imágenes, entre otros).</w:t>
            </w:r>
          </w:p>
          <w:p w14:paraId="167E2B42" w14:textId="77777777" w:rsidR="4EA17121" w:rsidRDefault="4EA17121" w:rsidP="4EA17121">
            <w:pPr>
              <w:pStyle w:val="Default"/>
              <w:jc w:val="both"/>
              <w:rPr>
                <w:rFonts w:ascii="Arial" w:hAnsi="Arial" w:cs="Arial"/>
                <w:color w:val="auto"/>
                <w:sz w:val="22"/>
                <w:szCs w:val="22"/>
              </w:rPr>
            </w:pPr>
            <w:r w:rsidRPr="4EA17121">
              <w:rPr>
                <w:rFonts w:ascii="Arial" w:hAnsi="Arial" w:cs="Arial"/>
                <w:color w:val="auto"/>
                <w:sz w:val="22"/>
                <w:szCs w:val="22"/>
              </w:rPr>
              <w:t>Resguardo de la información y muestras (en caso de que aplique).</w:t>
            </w:r>
          </w:p>
          <w:p w14:paraId="2AB6CE10" w14:textId="54A3D917" w:rsidR="4EA17121" w:rsidRDefault="4EA17121" w:rsidP="4EA17121">
            <w:pPr>
              <w:rPr>
                <w:rFonts w:ascii="Arial" w:hAnsi="Arial" w:cs="Arial"/>
                <w:lang w:eastAsia="en-US"/>
              </w:rPr>
            </w:pPr>
          </w:p>
        </w:tc>
      </w:tr>
      <w:tr w:rsidR="4EA17121" w14:paraId="53F0E8E4" w14:textId="77777777" w:rsidTr="4EA17121">
        <w:trPr>
          <w:trHeight w:val="300"/>
        </w:trPr>
        <w:tc>
          <w:tcPr>
            <w:tcW w:w="9634" w:type="dxa"/>
          </w:tcPr>
          <w:p w14:paraId="4CD58C7A" w14:textId="77777777" w:rsidR="4EA17121" w:rsidRDefault="4EA17121" w:rsidP="4EA17121">
            <w:pPr>
              <w:rPr>
                <w:rFonts w:ascii="Arial" w:hAnsi="Arial" w:cs="Arial"/>
                <w:lang w:eastAsia="en-US"/>
              </w:rPr>
            </w:pPr>
            <w:r w:rsidRPr="4EA17121">
              <w:rPr>
                <w:rFonts w:ascii="Arial" w:hAnsi="Arial" w:cs="Arial"/>
              </w:rPr>
              <w:lastRenderedPageBreak/>
              <w:t>Escribir…</w:t>
            </w:r>
          </w:p>
        </w:tc>
      </w:tr>
    </w:tbl>
    <w:p w14:paraId="232D1700" w14:textId="5B1C0C73" w:rsidR="4EA17121" w:rsidRDefault="4EA17121" w:rsidP="4EA17121">
      <w:pPr>
        <w:rPr>
          <w:rFonts w:ascii="Arial" w:hAnsi="Arial" w:cs="Arial"/>
        </w:rPr>
      </w:pPr>
    </w:p>
    <w:tbl>
      <w:tblPr>
        <w:tblStyle w:val="Tablaconcuadrculaclara"/>
        <w:tblW w:w="5003" w:type="pct"/>
        <w:tblInd w:w="-5" w:type="dxa"/>
        <w:tblLayout w:type="fixed"/>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00CD69FF" w:rsidRPr="00230231" w14:paraId="1FC90DD6" w14:textId="77777777" w:rsidTr="00ED7A33">
        <w:trPr>
          <w:trHeight w:val="197"/>
        </w:trPr>
        <w:tc>
          <w:tcPr>
            <w:tcW w:w="9634" w:type="dxa"/>
          </w:tcPr>
          <w:p w14:paraId="0024AA56" w14:textId="77777777" w:rsidR="00CD69FF" w:rsidRPr="00230231" w:rsidRDefault="00C946C7" w:rsidP="00CD69FF">
            <w:pPr>
              <w:pStyle w:val="Ttulo2"/>
              <w:tabs>
                <w:tab w:val="left" w:pos="1148"/>
              </w:tabs>
              <w:ind w:left="1310" w:hanging="601"/>
              <w:outlineLvl w:val="1"/>
              <w:rPr>
                <w:rFonts w:ascii="Arial" w:hAnsi="Arial" w:cs="Arial"/>
              </w:rPr>
            </w:pPr>
            <w:r w:rsidRPr="00230231">
              <w:rPr>
                <w:rFonts w:ascii="Arial" w:hAnsi="Arial" w:cs="Arial"/>
              </w:rPr>
              <w:t>9</w:t>
            </w:r>
            <w:r w:rsidR="00CD69FF" w:rsidRPr="00230231">
              <w:rPr>
                <w:rFonts w:ascii="Arial" w:hAnsi="Arial" w:cs="Arial"/>
              </w:rPr>
              <w:t xml:space="preserve">.9   Otras </w:t>
            </w:r>
            <w:r w:rsidRPr="00230231">
              <w:rPr>
                <w:rFonts w:ascii="Arial" w:hAnsi="Arial" w:cs="Arial"/>
              </w:rPr>
              <w:t>condiciones</w:t>
            </w:r>
            <w:r w:rsidR="00CD69FF" w:rsidRPr="00230231">
              <w:rPr>
                <w:rFonts w:ascii="Arial" w:hAnsi="Arial" w:cs="Arial"/>
              </w:rPr>
              <w:t xml:space="preserve"> permitidas o prohibidas</w:t>
            </w:r>
          </w:p>
          <w:p w14:paraId="0E81ACA6" w14:textId="33F8A18E" w:rsidR="003B66E3" w:rsidRPr="00230231" w:rsidRDefault="00E11157" w:rsidP="00E11157">
            <w:pPr>
              <w:pStyle w:val="Ttulo2"/>
              <w:tabs>
                <w:tab w:val="left" w:pos="1148"/>
              </w:tabs>
              <w:outlineLvl w:val="1"/>
              <w:rPr>
                <w:rFonts w:ascii="Arial" w:hAnsi="Arial" w:cs="Arial"/>
              </w:rPr>
            </w:pPr>
            <w:r>
              <w:rPr>
                <w:rFonts w:ascii="Arial" w:hAnsi="Arial"/>
                <w:b w:val="0"/>
                <w:i/>
                <w:sz w:val="20"/>
              </w:rPr>
              <w:t>(</w:t>
            </w:r>
            <w:r w:rsidR="003B66E3" w:rsidRPr="00E11157">
              <w:rPr>
                <w:rFonts w:ascii="Arial" w:hAnsi="Arial"/>
                <w:b w:val="0"/>
                <w:i/>
                <w:sz w:val="20"/>
              </w:rPr>
              <w:t>En caso de existir un protocolo fuente, puede hacer referencia a ese documento, o bien ampliar la información con el fin de incluir lo solicitado infra</w:t>
            </w:r>
            <w:r>
              <w:rPr>
                <w:rFonts w:ascii="Arial" w:hAnsi="Arial"/>
                <w:b w:val="0"/>
                <w:i/>
                <w:sz w:val="20"/>
              </w:rPr>
              <w:t>)</w:t>
            </w:r>
          </w:p>
        </w:tc>
      </w:tr>
      <w:tr w:rsidR="00CD69FF" w:rsidRPr="00230231" w14:paraId="1586A550" w14:textId="77777777" w:rsidTr="00ED7A33">
        <w:trPr>
          <w:trHeight w:val="197"/>
        </w:trPr>
        <w:tc>
          <w:tcPr>
            <w:tcW w:w="9634" w:type="dxa"/>
          </w:tcPr>
          <w:p w14:paraId="7F2480B0" w14:textId="77777777" w:rsidR="00CD69FF" w:rsidRPr="00230231" w:rsidRDefault="00CD69FF" w:rsidP="00ED7A33">
            <w:pPr>
              <w:pStyle w:val="Default"/>
              <w:jc w:val="both"/>
              <w:rPr>
                <w:rFonts w:ascii="Arial" w:eastAsiaTheme="majorEastAsia" w:hAnsi="Arial" w:cstheme="majorBidi"/>
                <w:b/>
                <w:color w:val="auto"/>
                <w:sz w:val="22"/>
                <w:szCs w:val="26"/>
              </w:rPr>
            </w:pPr>
            <w:r w:rsidRPr="00230231">
              <w:rPr>
                <w:rFonts w:ascii="Arial" w:hAnsi="Arial" w:cs="Arial"/>
                <w:color w:val="auto"/>
                <w:sz w:val="22"/>
                <w:szCs w:val="22"/>
              </w:rPr>
              <w:t>Enlistar terapias, condiciones u otros, que sean prohibidas durante la participación en la investigación o en su defecto sean permitidas para el paciente para este protocolo.</w:t>
            </w:r>
          </w:p>
          <w:p w14:paraId="3669D7C0" w14:textId="77777777" w:rsidR="00CD69FF" w:rsidRPr="00230231" w:rsidRDefault="00CD69FF" w:rsidP="00ED7A33">
            <w:pPr>
              <w:rPr>
                <w:rFonts w:ascii="Arial" w:hAnsi="Arial" w:cs="Arial"/>
                <w:lang w:val="es-ES_tradnl" w:eastAsia="en-US"/>
              </w:rPr>
            </w:pPr>
          </w:p>
        </w:tc>
      </w:tr>
      <w:tr w:rsidR="00CD69FF" w:rsidRPr="00230231" w14:paraId="07EA0F7D" w14:textId="77777777" w:rsidTr="00ED7A33">
        <w:trPr>
          <w:trHeight w:val="197"/>
        </w:trPr>
        <w:tc>
          <w:tcPr>
            <w:tcW w:w="9634" w:type="dxa"/>
          </w:tcPr>
          <w:p w14:paraId="6980A941" w14:textId="77777777" w:rsidR="00CD69FF" w:rsidRPr="00230231" w:rsidRDefault="00CD69FF" w:rsidP="00ED7A33">
            <w:pPr>
              <w:rPr>
                <w:rFonts w:ascii="Arial" w:hAnsi="Arial" w:cs="Arial"/>
                <w:lang w:val="es-ES_tradnl" w:eastAsia="en-US"/>
              </w:rPr>
            </w:pPr>
            <w:r w:rsidRPr="00230231">
              <w:rPr>
                <w:rFonts w:ascii="Arial" w:hAnsi="Arial" w:cs="Arial"/>
              </w:rPr>
              <w:t>Escribir…</w:t>
            </w:r>
          </w:p>
        </w:tc>
      </w:tr>
    </w:tbl>
    <w:p w14:paraId="0DB56BAF" w14:textId="03F0D92B" w:rsidR="00CD69FF" w:rsidRPr="00230231" w:rsidRDefault="00CD69FF" w:rsidP="00CD69FF">
      <w:pPr>
        <w:rPr>
          <w:rFonts w:ascii="Arial" w:hAnsi="Arial" w:cs="Arial"/>
          <w:lang w:val="es-ES_tradnl"/>
        </w:rPr>
      </w:pPr>
    </w:p>
    <w:tbl>
      <w:tblPr>
        <w:tblStyle w:val="Tablaconcuadrculaclara"/>
        <w:tblW w:w="5003" w:type="pct"/>
        <w:tblInd w:w="-5" w:type="dxa"/>
        <w:tblLayout w:type="fixed"/>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00CD69FF" w:rsidRPr="00230231" w14:paraId="0615B649" w14:textId="77777777" w:rsidTr="00ED7A33">
        <w:trPr>
          <w:trHeight w:val="197"/>
        </w:trPr>
        <w:tc>
          <w:tcPr>
            <w:tcW w:w="9634" w:type="dxa"/>
          </w:tcPr>
          <w:p w14:paraId="779F6760" w14:textId="77777777" w:rsidR="00CD69FF" w:rsidRPr="00230231" w:rsidRDefault="00C946C7" w:rsidP="00ED7A33">
            <w:pPr>
              <w:pStyle w:val="Ttulo2"/>
              <w:tabs>
                <w:tab w:val="left" w:pos="1148"/>
              </w:tabs>
              <w:ind w:left="1310" w:hanging="601"/>
              <w:outlineLvl w:val="1"/>
              <w:rPr>
                <w:rFonts w:ascii="Arial" w:hAnsi="Arial" w:cs="Arial"/>
              </w:rPr>
            </w:pPr>
            <w:r w:rsidRPr="00230231">
              <w:rPr>
                <w:rFonts w:ascii="Arial" w:hAnsi="Arial" w:cs="Arial"/>
              </w:rPr>
              <w:t>9</w:t>
            </w:r>
            <w:r w:rsidR="00CD69FF" w:rsidRPr="00230231">
              <w:rPr>
                <w:rFonts w:ascii="Arial" w:hAnsi="Arial" w:cs="Arial"/>
              </w:rPr>
              <w:t xml:space="preserve">.10   Administración de terapia alterna en caso de falla </w:t>
            </w:r>
            <w:r w:rsidR="002F4D36" w:rsidRPr="00230231">
              <w:rPr>
                <w:rFonts w:ascii="Arial" w:hAnsi="Arial" w:cs="Arial"/>
              </w:rPr>
              <w:t>terapéutica</w:t>
            </w:r>
          </w:p>
          <w:p w14:paraId="6E5676BA" w14:textId="46F90D5E" w:rsidR="003B66E3" w:rsidRPr="00230231" w:rsidRDefault="00E11157" w:rsidP="00E11157">
            <w:pPr>
              <w:pStyle w:val="Ttulo2"/>
              <w:tabs>
                <w:tab w:val="left" w:pos="1148"/>
              </w:tabs>
              <w:outlineLvl w:val="1"/>
              <w:rPr>
                <w:rFonts w:ascii="Arial" w:hAnsi="Arial" w:cs="Arial"/>
              </w:rPr>
            </w:pPr>
            <w:r>
              <w:rPr>
                <w:rFonts w:ascii="Arial" w:hAnsi="Arial"/>
                <w:b w:val="0"/>
                <w:i/>
                <w:sz w:val="20"/>
              </w:rPr>
              <w:t>(</w:t>
            </w:r>
            <w:r w:rsidR="003B66E3" w:rsidRPr="00E11157">
              <w:rPr>
                <w:rFonts w:ascii="Arial" w:hAnsi="Arial"/>
                <w:b w:val="0"/>
                <w:i/>
                <w:sz w:val="20"/>
              </w:rPr>
              <w:t>En caso de existir un protocolo fuente, puede hacer referencia a ese documento, o bien ampliar la información con el fin de incluir lo solicitado infr</w:t>
            </w:r>
            <w:r>
              <w:rPr>
                <w:rFonts w:ascii="Arial" w:hAnsi="Arial"/>
                <w:b w:val="0"/>
                <w:i/>
                <w:sz w:val="20"/>
              </w:rPr>
              <w:t>a)</w:t>
            </w:r>
          </w:p>
        </w:tc>
      </w:tr>
      <w:tr w:rsidR="00CD69FF" w:rsidRPr="00230231" w14:paraId="4785B615" w14:textId="77777777" w:rsidTr="00ED7A33">
        <w:trPr>
          <w:trHeight w:val="197"/>
        </w:trPr>
        <w:tc>
          <w:tcPr>
            <w:tcW w:w="9634" w:type="dxa"/>
          </w:tcPr>
          <w:p w14:paraId="6AC18406" w14:textId="36D6AE4F" w:rsidR="00CD69FF" w:rsidRPr="00230231" w:rsidRDefault="00CD69FF" w:rsidP="00CD69FF">
            <w:pPr>
              <w:pStyle w:val="Default"/>
              <w:rPr>
                <w:rFonts w:ascii="Arial" w:hAnsi="Arial" w:cs="Arial"/>
                <w:color w:val="auto"/>
                <w:sz w:val="22"/>
                <w:szCs w:val="22"/>
              </w:rPr>
            </w:pPr>
            <w:r w:rsidRPr="00230231">
              <w:rPr>
                <w:rFonts w:ascii="Arial" w:hAnsi="Arial" w:cs="Arial"/>
                <w:color w:val="auto"/>
                <w:sz w:val="22"/>
                <w:szCs w:val="22"/>
              </w:rPr>
              <w:t>Describir el procedimiento a seguir en caso de que se evidencie la falla terapéutica o retiro del participante, indicando ¿Qué se hará? ¿Quién lo administrará? ¿Cuándo? y ¿Cómo?</w:t>
            </w:r>
          </w:p>
          <w:p w14:paraId="0B3D3E25" w14:textId="1CF2CAA6" w:rsidR="00CD69FF" w:rsidRPr="00230231" w:rsidRDefault="00CD69FF" w:rsidP="00ED7A33">
            <w:pPr>
              <w:rPr>
                <w:rFonts w:ascii="Arial" w:hAnsi="Arial" w:cs="Arial"/>
                <w:lang w:val="es-ES_tradnl" w:eastAsia="en-US"/>
              </w:rPr>
            </w:pPr>
          </w:p>
        </w:tc>
      </w:tr>
      <w:tr w:rsidR="00CD69FF" w:rsidRPr="00230231" w14:paraId="781CC208" w14:textId="77777777" w:rsidTr="00ED7A33">
        <w:trPr>
          <w:trHeight w:val="197"/>
        </w:trPr>
        <w:tc>
          <w:tcPr>
            <w:tcW w:w="9634" w:type="dxa"/>
          </w:tcPr>
          <w:p w14:paraId="6FA716A6" w14:textId="77777777" w:rsidR="00CD69FF" w:rsidRPr="00230231" w:rsidRDefault="00CD69FF" w:rsidP="00ED7A33">
            <w:pPr>
              <w:rPr>
                <w:rFonts w:ascii="Arial" w:hAnsi="Arial" w:cs="Arial"/>
                <w:lang w:val="es-ES_tradnl" w:eastAsia="en-US"/>
              </w:rPr>
            </w:pPr>
            <w:r w:rsidRPr="00230231">
              <w:rPr>
                <w:rFonts w:ascii="Arial" w:hAnsi="Arial" w:cs="Arial"/>
              </w:rPr>
              <w:t>Escribir…</w:t>
            </w:r>
          </w:p>
        </w:tc>
      </w:tr>
      <w:tr w:rsidR="002F4D36" w:rsidRPr="00230231" w14:paraId="63B30B0B" w14:textId="77777777" w:rsidTr="00ED7A33">
        <w:trPr>
          <w:trHeight w:val="197"/>
        </w:trPr>
        <w:tc>
          <w:tcPr>
            <w:tcW w:w="9634" w:type="dxa"/>
          </w:tcPr>
          <w:p w14:paraId="7C65AD37" w14:textId="7C14F945" w:rsidR="002F4D36" w:rsidRPr="00230231" w:rsidRDefault="00C946C7" w:rsidP="00ED7A33">
            <w:pPr>
              <w:pStyle w:val="Ttulo2"/>
              <w:tabs>
                <w:tab w:val="left" w:pos="1148"/>
              </w:tabs>
              <w:ind w:left="1310" w:hanging="601"/>
              <w:outlineLvl w:val="1"/>
              <w:rPr>
                <w:rFonts w:ascii="Arial" w:hAnsi="Arial" w:cs="Arial"/>
              </w:rPr>
            </w:pPr>
            <w:r w:rsidRPr="00230231">
              <w:rPr>
                <w:rFonts w:ascii="Arial" w:hAnsi="Arial" w:cs="Arial"/>
              </w:rPr>
              <w:t>9</w:t>
            </w:r>
            <w:r w:rsidR="002F4D36" w:rsidRPr="00230231">
              <w:rPr>
                <w:rFonts w:ascii="Arial" w:hAnsi="Arial" w:cs="Arial"/>
              </w:rPr>
              <w:t>.11   Terapia al finalizar el estudio</w:t>
            </w:r>
          </w:p>
        </w:tc>
      </w:tr>
      <w:tr w:rsidR="002F4D36" w:rsidRPr="00230231" w14:paraId="5A82108F" w14:textId="77777777" w:rsidTr="00ED7A33">
        <w:trPr>
          <w:trHeight w:val="197"/>
        </w:trPr>
        <w:tc>
          <w:tcPr>
            <w:tcW w:w="9634" w:type="dxa"/>
          </w:tcPr>
          <w:p w14:paraId="4414515C" w14:textId="21F9C76B" w:rsidR="002F4D36" w:rsidRPr="00230231" w:rsidRDefault="002F4D36" w:rsidP="00023B40">
            <w:pPr>
              <w:pStyle w:val="Default"/>
              <w:rPr>
                <w:rFonts w:ascii="Arial" w:hAnsi="Arial" w:cs="Arial"/>
                <w:color w:val="auto"/>
                <w:sz w:val="22"/>
                <w:szCs w:val="22"/>
              </w:rPr>
            </w:pPr>
            <w:r w:rsidRPr="00230231">
              <w:rPr>
                <w:rFonts w:ascii="Arial" w:hAnsi="Arial" w:cs="Arial"/>
                <w:color w:val="auto"/>
                <w:sz w:val="22"/>
                <w:szCs w:val="22"/>
              </w:rPr>
              <w:t>Describir el plan de administración de terapia a seguir una vez finalizada la investigación</w:t>
            </w:r>
          </w:p>
        </w:tc>
      </w:tr>
      <w:tr w:rsidR="002F4D36" w:rsidRPr="00230231" w14:paraId="160B700B" w14:textId="77777777" w:rsidTr="00ED7A33">
        <w:trPr>
          <w:trHeight w:val="197"/>
        </w:trPr>
        <w:tc>
          <w:tcPr>
            <w:tcW w:w="9634" w:type="dxa"/>
          </w:tcPr>
          <w:p w14:paraId="4AC22B7E" w14:textId="77777777" w:rsidR="002F4D36" w:rsidRPr="00230231" w:rsidRDefault="002F4D36" w:rsidP="00ED7A33">
            <w:pPr>
              <w:rPr>
                <w:rFonts w:ascii="Arial" w:hAnsi="Arial" w:cs="Arial"/>
                <w:lang w:val="es-ES_tradnl" w:eastAsia="en-US"/>
              </w:rPr>
            </w:pPr>
            <w:r w:rsidRPr="00230231">
              <w:rPr>
                <w:rFonts w:ascii="Arial" w:hAnsi="Arial" w:cs="Arial"/>
              </w:rPr>
              <w:t>Escribir…</w:t>
            </w:r>
          </w:p>
        </w:tc>
      </w:tr>
      <w:tr w:rsidR="002F4D36" w:rsidRPr="00230231" w14:paraId="73EBB539" w14:textId="77777777" w:rsidTr="00ED7A33">
        <w:trPr>
          <w:trHeight w:val="197"/>
        </w:trPr>
        <w:tc>
          <w:tcPr>
            <w:tcW w:w="9634" w:type="dxa"/>
          </w:tcPr>
          <w:p w14:paraId="3445C6E3" w14:textId="4F34AF4A" w:rsidR="002F4D36" w:rsidRPr="00230231" w:rsidRDefault="003E5462" w:rsidP="00ED7A33">
            <w:pPr>
              <w:pStyle w:val="Ttulo2"/>
              <w:tabs>
                <w:tab w:val="left" w:pos="1148"/>
              </w:tabs>
              <w:ind w:left="1310" w:hanging="601"/>
              <w:outlineLvl w:val="1"/>
              <w:rPr>
                <w:rFonts w:ascii="Arial" w:hAnsi="Arial" w:cs="Arial"/>
              </w:rPr>
            </w:pPr>
            <w:r w:rsidRPr="00230231">
              <w:rPr>
                <w:rFonts w:ascii="Arial" w:hAnsi="Arial" w:cs="Arial"/>
              </w:rPr>
              <w:t>9.12 Manejo</w:t>
            </w:r>
            <w:r w:rsidR="002F4D36" w:rsidRPr="00230231">
              <w:rPr>
                <w:rFonts w:ascii="Arial" w:hAnsi="Arial" w:cs="Arial"/>
              </w:rPr>
              <w:t xml:space="preserve"> de mujer embarazada y </w:t>
            </w:r>
            <w:r w:rsidR="00531078">
              <w:rPr>
                <w:rFonts w:ascii="Arial" w:hAnsi="Arial" w:cs="Arial"/>
              </w:rPr>
              <w:t xml:space="preserve">del </w:t>
            </w:r>
            <w:r w:rsidR="002F4D36" w:rsidRPr="00230231">
              <w:rPr>
                <w:rFonts w:ascii="Arial" w:hAnsi="Arial" w:cs="Arial"/>
              </w:rPr>
              <w:t>producto de la gestación</w:t>
            </w:r>
          </w:p>
        </w:tc>
      </w:tr>
      <w:tr w:rsidR="002F4D36" w:rsidRPr="00230231" w14:paraId="65E46A69" w14:textId="77777777" w:rsidTr="00ED7A33">
        <w:trPr>
          <w:trHeight w:val="197"/>
        </w:trPr>
        <w:tc>
          <w:tcPr>
            <w:tcW w:w="9634" w:type="dxa"/>
          </w:tcPr>
          <w:p w14:paraId="374825F1" w14:textId="1904D6FD" w:rsidR="002F4D36" w:rsidRPr="00230231" w:rsidRDefault="002F4D36" w:rsidP="00023B40">
            <w:pPr>
              <w:pStyle w:val="Default"/>
              <w:jc w:val="both"/>
              <w:rPr>
                <w:rFonts w:ascii="Arial" w:hAnsi="Arial" w:cs="Arial"/>
                <w:color w:val="auto"/>
                <w:sz w:val="22"/>
                <w:szCs w:val="22"/>
              </w:rPr>
            </w:pPr>
            <w:r w:rsidRPr="00230231">
              <w:rPr>
                <w:rFonts w:ascii="Arial" w:hAnsi="Arial" w:cs="Arial"/>
                <w:color w:val="auto"/>
                <w:sz w:val="22"/>
                <w:szCs w:val="22"/>
              </w:rPr>
              <w:t xml:space="preserve">Describir el plan de seguimiento y atención de las mujeres, que durante el desarrollo de la investigación resulten embarazadas; así como </w:t>
            </w:r>
            <w:r w:rsidR="00E11157">
              <w:rPr>
                <w:rFonts w:ascii="Arial" w:hAnsi="Arial" w:cs="Arial"/>
                <w:color w:val="auto"/>
                <w:sz w:val="22"/>
                <w:szCs w:val="22"/>
              </w:rPr>
              <w:t>d</w:t>
            </w:r>
            <w:r w:rsidRPr="00230231">
              <w:rPr>
                <w:rFonts w:ascii="Arial" w:hAnsi="Arial" w:cs="Arial"/>
                <w:color w:val="auto"/>
                <w:sz w:val="22"/>
                <w:szCs w:val="22"/>
              </w:rPr>
              <w:t>el producto de</w:t>
            </w:r>
            <w:r w:rsidR="00023B40" w:rsidRPr="00230231">
              <w:rPr>
                <w:rFonts w:ascii="Arial" w:hAnsi="Arial" w:cs="Arial"/>
                <w:color w:val="auto"/>
                <w:sz w:val="22"/>
                <w:szCs w:val="22"/>
              </w:rPr>
              <w:t xml:space="preserve"> la gestación, neonato </w:t>
            </w:r>
            <w:r w:rsidR="00E11157">
              <w:rPr>
                <w:rFonts w:ascii="Arial" w:hAnsi="Arial" w:cs="Arial"/>
                <w:color w:val="auto"/>
                <w:sz w:val="22"/>
                <w:szCs w:val="22"/>
              </w:rPr>
              <w:t>o</w:t>
            </w:r>
            <w:r w:rsidR="00023B40" w:rsidRPr="00230231">
              <w:rPr>
                <w:rFonts w:ascii="Arial" w:hAnsi="Arial" w:cs="Arial"/>
                <w:color w:val="auto"/>
                <w:sz w:val="22"/>
                <w:szCs w:val="22"/>
              </w:rPr>
              <w:t xml:space="preserve"> menor.</w:t>
            </w:r>
          </w:p>
        </w:tc>
      </w:tr>
      <w:tr w:rsidR="002F4D36" w:rsidRPr="00230231" w14:paraId="6F45826F" w14:textId="77777777" w:rsidTr="00ED7A33">
        <w:trPr>
          <w:trHeight w:val="197"/>
        </w:trPr>
        <w:tc>
          <w:tcPr>
            <w:tcW w:w="9634" w:type="dxa"/>
          </w:tcPr>
          <w:p w14:paraId="06D33283" w14:textId="77777777" w:rsidR="002F4D36" w:rsidRPr="00230231" w:rsidRDefault="002F4D36" w:rsidP="00ED7A33">
            <w:pPr>
              <w:rPr>
                <w:rFonts w:ascii="Arial" w:hAnsi="Arial" w:cs="Arial"/>
                <w:lang w:val="es-ES_tradnl" w:eastAsia="en-US"/>
              </w:rPr>
            </w:pPr>
            <w:r w:rsidRPr="00230231">
              <w:rPr>
                <w:rFonts w:ascii="Arial" w:hAnsi="Arial" w:cs="Arial"/>
              </w:rPr>
              <w:t>Escribir…</w:t>
            </w:r>
          </w:p>
        </w:tc>
      </w:tr>
      <w:tr w:rsidR="002F4D36" w:rsidRPr="00230231" w14:paraId="474373E9" w14:textId="77777777" w:rsidTr="00ED7A33">
        <w:trPr>
          <w:trHeight w:val="197"/>
        </w:trPr>
        <w:tc>
          <w:tcPr>
            <w:tcW w:w="9634" w:type="dxa"/>
          </w:tcPr>
          <w:p w14:paraId="20BB29E8" w14:textId="243A3144" w:rsidR="002F4D36" w:rsidRPr="00230231" w:rsidRDefault="00C946C7" w:rsidP="00ED7A33">
            <w:pPr>
              <w:pStyle w:val="Ttulo2"/>
              <w:tabs>
                <w:tab w:val="left" w:pos="1148"/>
              </w:tabs>
              <w:ind w:left="1310" w:hanging="601"/>
              <w:outlineLvl w:val="1"/>
              <w:rPr>
                <w:rFonts w:ascii="Arial" w:hAnsi="Arial" w:cs="Arial"/>
              </w:rPr>
            </w:pPr>
            <w:r w:rsidRPr="00230231">
              <w:rPr>
                <w:rFonts w:ascii="Arial" w:hAnsi="Arial" w:cs="Arial"/>
              </w:rPr>
              <w:t>9</w:t>
            </w:r>
            <w:r w:rsidR="002F4D36" w:rsidRPr="00230231">
              <w:rPr>
                <w:rFonts w:ascii="Arial" w:hAnsi="Arial" w:cs="Arial"/>
              </w:rPr>
              <w:t xml:space="preserve">.13 </w:t>
            </w:r>
            <w:r w:rsidRPr="00230231">
              <w:rPr>
                <w:rFonts w:ascii="Arial" w:hAnsi="Arial" w:cs="Arial"/>
              </w:rPr>
              <w:t>Divulgación</w:t>
            </w:r>
            <w:r w:rsidR="002F4D36" w:rsidRPr="00230231">
              <w:rPr>
                <w:rFonts w:ascii="Arial" w:hAnsi="Arial" w:cs="Arial"/>
              </w:rPr>
              <w:t xml:space="preserve"> de los resultados</w:t>
            </w:r>
          </w:p>
        </w:tc>
      </w:tr>
      <w:tr w:rsidR="002F4D36" w:rsidRPr="00230231" w14:paraId="61F86A0B" w14:textId="77777777" w:rsidTr="00ED7A33">
        <w:trPr>
          <w:trHeight w:val="197"/>
        </w:trPr>
        <w:tc>
          <w:tcPr>
            <w:tcW w:w="9634" w:type="dxa"/>
          </w:tcPr>
          <w:p w14:paraId="1EEF6B69" w14:textId="0E7AAD13" w:rsidR="002F4D36" w:rsidRPr="00230231" w:rsidRDefault="002F4D36" w:rsidP="00023B40">
            <w:pPr>
              <w:pStyle w:val="Default"/>
              <w:jc w:val="both"/>
              <w:rPr>
                <w:rFonts w:ascii="Arial" w:hAnsi="Arial" w:cs="Arial"/>
                <w:color w:val="auto"/>
                <w:sz w:val="22"/>
                <w:szCs w:val="22"/>
              </w:rPr>
            </w:pPr>
            <w:r w:rsidRPr="00230231">
              <w:rPr>
                <w:rFonts w:ascii="Arial" w:hAnsi="Arial" w:cs="Arial"/>
                <w:color w:val="auto"/>
                <w:sz w:val="22"/>
                <w:szCs w:val="22"/>
              </w:rPr>
              <w:t>Describir el plan de divulgación de los resultados de la investigación, incluyendo la devolución de resultados a las personas par</w:t>
            </w:r>
            <w:r w:rsidR="00023B40" w:rsidRPr="00230231">
              <w:rPr>
                <w:rFonts w:ascii="Arial" w:hAnsi="Arial" w:cs="Arial"/>
                <w:color w:val="auto"/>
                <w:sz w:val="22"/>
                <w:szCs w:val="22"/>
              </w:rPr>
              <w:t>ticipantes en la investigación.</w:t>
            </w:r>
          </w:p>
        </w:tc>
      </w:tr>
      <w:tr w:rsidR="002F4D36" w:rsidRPr="00230231" w14:paraId="039486FF" w14:textId="77777777" w:rsidTr="00ED7A33">
        <w:trPr>
          <w:trHeight w:val="197"/>
        </w:trPr>
        <w:tc>
          <w:tcPr>
            <w:tcW w:w="9634" w:type="dxa"/>
          </w:tcPr>
          <w:p w14:paraId="1209231B" w14:textId="77777777" w:rsidR="002F4D36" w:rsidRPr="00230231" w:rsidRDefault="002F4D36" w:rsidP="00ED7A33">
            <w:pPr>
              <w:rPr>
                <w:rFonts w:ascii="Arial" w:hAnsi="Arial" w:cs="Arial"/>
                <w:lang w:val="es-ES_tradnl" w:eastAsia="en-US"/>
              </w:rPr>
            </w:pPr>
            <w:r w:rsidRPr="00230231">
              <w:rPr>
                <w:rFonts w:ascii="Arial" w:hAnsi="Arial" w:cs="Arial"/>
              </w:rPr>
              <w:t>Escribir…</w:t>
            </w:r>
          </w:p>
        </w:tc>
      </w:tr>
    </w:tbl>
    <w:p w14:paraId="79B19CAA" w14:textId="77777777" w:rsidR="00CD69FF" w:rsidRPr="00230231" w:rsidRDefault="00CD69FF" w:rsidP="0030138E">
      <w:pPr>
        <w:rPr>
          <w:rFonts w:ascii="Arial" w:hAnsi="Arial" w:cs="Arial"/>
          <w:lang w:val="es-ES_tradnl"/>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913268" w:rsidRPr="00230231" w14:paraId="32DBFA3A" w14:textId="77777777" w:rsidTr="0093464C">
        <w:tc>
          <w:tcPr>
            <w:tcW w:w="9628" w:type="dxa"/>
            <w:tcBorders>
              <w:top w:val="nil"/>
            </w:tcBorders>
            <w:shd w:val="clear" w:color="auto" w:fill="D7E7F0" w:themeFill="accent1" w:themeFillTint="33"/>
          </w:tcPr>
          <w:p w14:paraId="05373AEB" w14:textId="7CC9812C" w:rsidR="00913268" w:rsidRPr="00230231" w:rsidRDefault="00913268" w:rsidP="00406205">
            <w:pPr>
              <w:pStyle w:val="Ttulo2"/>
              <w:numPr>
                <w:ilvl w:val="0"/>
                <w:numId w:val="23"/>
              </w:numPr>
              <w:outlineLvl w:val="1"/>
              <w:rPr>
                <w:rFonts w:ascii="Arial" w:hAnsi="Arial" w:cs="Arial"/>
              </w:rPr>
            </w:pPr>
            <w:r w:rsidRPr="00230231">
              <w:rPr>
                <w:rFonts w:ascii="Arial" w:hAnsi="Arial" w:cs="Arial"/>
              </w:rPr>
              <w:t xml:space="preserve">Utilización de muestras biológicas </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562"/>
        <w:gridCol w:w="1648"/>
        <w:gridCol w:w="1604"/>
        <w:gridCol w:w="2410"/>
        <w:gridCol w:w="2416"/>
      </w:tblGrid>
      <w:tr w:rsidR="00913268" w:rsidRPr="00230231" w14:paraId="204B9905" w14:textId="77777777" w:rsidTr="00E56073">
        <w:trPr>
          <w:trHeight w:val="197"/>
        </w:trPr>
        <w:tc>
          <w:tcPr>
            <w:tcW w:w="4813" w:type="dxa"/>
            <w:gridSpan w:val="3"/>
          </w:tcPr>
          <w:p w14:paraId="3C1B4708" w14:textId="77777777" w:rsidR="00913268" w:rsidRPr="00230231" w:rsidRDefault="00DA2881" w:rsidP="00913268">
            <w:pPr>
              <w:pStyle w:val="Ttulo3"/>
              <w:outlineLvl w:val="2"/>
              <w:rPr>
                <w:rFonts w:ascii="Arial" w:hAnsi="Arial" w:cs="Arial"/>
              </w:rPr>
            </w:pPr>
            <w:sdt>
              <w:sdtPr>
                <w:rPr>
                  <w:rFonts w:ascii="Arial" w:eastAsia="Times New Roman" w:hAnsi="Arial" w:cs="Arial"/>
                  <w:bCs/>
                  <w:color w:val="auto"/>
                  <w:lang w:eastAsia="es-ES"/>
                </w:rPr>
                <w:id w:val="715010044"/>
                <w14:checkbox>
                  <w14:checked w14:val="0"/>
                  <w14:checkedState w14:val="2612" w14:font="MS Gothic"/>
                  <w14:uncheckedState w14:val="2610" w14:font="MS Gothic"/>
                </w14:checkbox>
              </w:sdtPr>
              <w:sdtEndPr/>
              <w:sdtContent>
                <w:r w:rsidR="00913268" w:rsidRPr="00230231">
                  <w:rPr>
                    <w:rFonts w:ascii="Segoe UI Symbol" w:eastAsia="MS Gothic" w:hAnsi="Segoe UI Symbol" w:cs="Segoe UI Symbol"/>
                    <w:bCs/>
                    <w:color w:val="auto"/>
                    <w:lang w:eastAsia="es-ES"/>
                  </w:rPr>
                  <w:t>☐</w:t>
                </w:r>
              </w:sdtContent>
            </w:sdt>
            <w:r w:rsidR="00913268" w:rsidRPr="00230231">
              <w:rPr>
                <w:rFonts w:ascii="Arial" w:eastAsia="Times New Roman" w:hAnsi="Arial" w:cs="Arial"/>
                <w:bCs/>
                <w:color w:val="auto"/>
                <w:lang w:eastAsia="es-ES"/>
              </w:rPr>
              <w:t xml:space="preserve"> No se utilizarán muestras biológicas</w:t>
            </w:r>
          </w:p>
          <w:p w14:paraId="7D80CE13" w14:textId="77777777" w:rsidR="00913268" w:rsidRPr="00230231" w:rsidRDefault="00913268" w:rsidP="0093464C">
            <w:pPr>
              <w:rPr>
                <w:rFonts w:ascii="Arial" w:hAnsi="Arial" w:cs="Arial"/>
              </w:rPr>
            </w:pPr>
          </w:p>
        </w:tc>
        <w:tc>
          <w:tcPr>
            <w:tcW w:w="4821" w:type="dxa"/>
            <w:gridSpan w:val="2"/>
          </w:tcPr>
          <w:p w14:paraId="516EBCBE" w14:textId="77777777" w:rsidR="00913268" w:rsidRPr="00230231" w:rsidRDefault="00DA2881" w:rsidP="00913268">
            <w:pPr>
              <w:spacing w:after="40"/>
              <w:rPr>
                <w:rFonts w:ascii="Arial" w:hAnsi="Arial" w:cs="Arial"/>
              </w:rPr>
            </w:pPr>
            <w:sdt>
              <w:sdtPr>
                <w:rPr>
                  <w:rFonts w:ascii="Arial" w:eastAsia="Times New Roman" w:hAnsi="Arial" w:cs="Arial"/>
                  <w:bCs/>
                  <w:lang w:eastAsia="es-ES"/>
                </w:rPr>
                <w:id w:val="1722783487"/>
                <w14:checkbox>
                  <w14:checked w14:val="0"/>
                  <w14:checkedState w14:val="2612" w14:font="MS Gothic"/>
                  <w14:uncheckedState w14:val="2610" w14:font="MS Gothic"/>
                </w14:checkbox>
              </w:sdtPr>
              <w:sdtEndPr/>
              <w:sdtContent>
                <w:r w:rsidR="00913268" w:rsidRPr="00230231">
                  <w:rPr>
                    <w:rFonts w:ascii="Segoe UI Symbol" w:eastAsia="MS Gothic" w:hAnsi="Segoe UI Symbol" w:cs="Segoe UI Symbol"/>
                    <w:bCs/>
                    <w:lang w:eastAsia="es-ES"/>
                  </w:rPr>
                  <w:t>☐</w:t>
                </w:r>
              </w:sdtContent>
            </w:sdt>
            <w:r w:rsidR="00913268" w:rsidRPr="00230231">
              <w:rPr>
                <w:rFonts w:ascii="Arial" w:eastAsia="Times New Roman" w:hAnsi="Arial" w:cs="Arial"/>
                <w:bCs/>
                <w:lang w:eastAsia="es-ES"/>
              </w:rPr>
              <w:t xml:space="preserve"> Sí se utilizarán muestras biológicas</w:t>
            </w:r>
          </w:p>
        </w:tc>
      </w:tr>
      <w:tr w:rsidR="00913268" w:rsidRPr="00230231" w14:paraId="43EC2DEC" w14:textId="77777777" w:rsidTr="00E56073">
        <w:trPr>
          <w:trHeight w:val="197"/>
        </w:trPr>
        <w:tc>
          <w:tcPr>
            <w:tcW w:w="9634" w:type="dxa"/>
            <w:gridSpan w:val="5"/>
          </w:tcPr>
          <w:p w14:paraId="0F3A200C" w14:textId="77777777" w:rsidR="00913268" w:rsidRPr="00230231" w:rsidRDefault="00913268" w:rsidP="0093464C">
            <w:pPr>
              <w:rPr>
                <w:rFonts w:ascii="Arial" w:eastAsia="Times New Roman" w:hAnsi="Arial" w:cs="Arial"/>
                <w:iCs/>
                <w:lang w:val="es-ES_tradnl" w:eastAsia="en-US"/>
              </w:rPr>
            </w:pPr>
            <w:r w:rsidRPr="00230231">
              <w:rPr>
                <w:rFonts w:ascii="Arial" w:eastAsia="Times New Roman" w:hAnsi="Arial" w:cs="Arial"/>
                <w:iCs/>
                <w:lang w:val="es-ES_tradnl" w:eastAsia="en-US"/>
              </w:rPr>
              <w:t>En el caso que requiera utilizarlas, complete el siguiente cuadro</w:t>
            </w:r>
            <w:r w:rsidR="008D2039" w:rsidRPr="00230231">
              <w:rPr>
                <w:rFonts w:ascii="Arial" w:eastAsia="Times New Roman" w:hAnsi="Arial" w:cs="Arial"/>
                <w:iCs/>
                <w:lang w:val="es-ES_tradnl" w:eastAsia="en-US"/>
              </w:rPr>
              <w:t>:</w:t>
            </w:r>
          </w:p>
        </w:tc>
      </w:tr>
      <w:tr w:rsidR="00913268" w:rsidRPr="00230231" w14:paraId="68C78FC7" w14:textId="77777777" w:rsidTr="00E56073">
        <w:trPr>
          <w:trHeight w:val="134"/>
        </w:trPr>
        <w:tc>
          <w:tcPr>
            <w:tcW w:w="3209" w:type="dxa"/>
            <w:gridSpan w:val="2"/>
            <w:vAlign w:val="center"/>
          </w:tcPr>
          <w:p w14:paraId="56AA8E1A" w14:textId="77777777" w:rsidR="00913268" w:rsidRPr="00230231" w:rsidRDefault="00913268" w:rsidP="00F5129F">
            <w:pPr>
              <w:jc w:val="center"/>
              <w:rPr>
                <w:rFonts w:ascii="Arial" w:hAnsi="Arial" w:cs="Arial"/>
                <w:b/>
              </w:rPr>
            </w:pPr>
            <w:r w:rsidRPr="00230231">
              <w:rPr>
                <w:rFonts w:ascii="Arial" w:hAnsi="Arial" w:cs="Arial"/>
                <w:b/>
              </w:rPr>
              <w:t>Nombre de la prueba</w:t>
            </w:r>
          </w:p>
        </w:tc>
        <w:tc>
          <w:tcPr>
            <w:tcW w:w="4014" w:type="dxa"/>
            <w:gridSpan w:val="2"/>
            <w:vAlign w:val="center"/>
          </w:tcPr>
          <w:p w14:paraId="681A4D57" w14:textId="77777777" w:rsidR="00913268" w:rsidRPr="00230231" w:rsidRDefault="00913268" w:rsidP="00F5129F">
            <w:pPr>
              <w:jc w:val="center"/>
              <w:rPr>
                <w:rFonts w:ascii="Arial" w:hAnsi="Arial" w:cs="Arial"/>
                <w:b/>
              </w:rPr>
            </w:pPr>
            <w:r w:rsidRPr="00230231">
              <w:rPr>
                <w:rFonts w:ascii="Arial" w:hAnsi="Arial" w:cs="Arial"/>
                <w:b/>
              </w:rPr>
              <w:t>Nombre del laboratorio donde se analizarán las pruebas (si el laboratorio no es parte de la CCSS, agregue la dirección y el teléfono)</w:t>
            </w:r>
          </w:p>
        </w:tc>
        <w:tc>
          <w:tcPr>
            <w:tcW w:w="2411" w:type="dxa"/>
            <w:vAlign w:val="center"/>
          </w:tcPr>
          <w:p w14:paraId="5415F0E6" w14:textId="77777777" w:rsidR="00913268" w:rsidRPr="00230231" w:rsidRDefault="00913268" w:rsidP="00F5129F">
            <w:pPr>
              <w:jc w:val="center"/>
              <w:rPr>
                <w:rFonts w:ascii="Arial" w:hAnsi="Arial" w:cs="Arial"/>
                <w:b/>
              </w:rPr>
            </w:pPr>
            <w:r w:rsidRPr="00230231">
              <w:rPr>
                <w:rFonts w:ascii="Arial" w:hAnsi="Arial" w:cs="Arial"/>
                <w:b/>
              </w:rPr>
              <w:t>Número de veces por sujeto que el estudio requiere que se realice la prueba</w:t>
            </w:r>
          </w:p>
        </w:tc>
      </w:tr>
      <w:tr w:rsidR="00913268" w:rsidRPr="00230231" w14:paraId="40061C01" w14:textId="77777777" w:rsidTr="00E56073">
        <w:trPr>
          <w:trHeight w:val="134"/>
        </w:trPr>
        <w:tc>
          <w:tcPr>
            <w:tcW w:w="3209" w:type="dxa"/>
            <w:gridSpan w:val="2"/>
          </w:tcPr>
          <w:p w14:paraId="4AE3B888" w14:textId="77777777" w:rsidR="00913268" w:rsidRPr="00230231" w:rsidRDefault="008D2039" w:rsidP="0093464C">
            <w:pPr>
              <w:rPr>
                <w:rFonts w:ascii="Arial" w:eastAsia="Times New Roman" w:hAnsi="Arial" w:cs="Arial"/>
                <w:iCs/>
                <w:lang w:val="es-ES_tradnl" w:eastAsia="en-US"/>
              </w:rPr>
            </w:pPr>
            <w:r w:rsidRPr="00230231">
              <w:rPr>
                <w:rFonts w:ascii="Arial" w:hAnsi="Arial" w:cs="Arial"/>
              </w:rPr>
              <w:t>Escribir…</w:t>
            </w:r>
          </w:p>
        </w:tc>
        <w:tc>
          <w:tcPr>
            <w:tcW w:w="4014" w:type="dxa"/>
            <w:gridSpan w:val="2"/>
          </w:tcPr>
          <w:p w14:paraId="1D2B212F" w14:textId="77777777" w:rsidR="00913268" w:rsidRPr="00230231" w:rsidRDefault="00913268" w:rsidP="0093464C">
            <w:pPr>
              <w:rPr>
                <w:rFonts w:ascii="Arial" w:eastAsia="Times New Roman" w:hAnsi="Arial" w:cs="Arial"/>
                <w:iCs/>
                <w:lang w:val="es-ES_tradnl" w:eastAsia="en-US"/>
              </w:rPr>
            </w:pPr>
          </w:p>
        </w:tc>
        <w:tc>
          <w:tcPr>
            <w:tcW w:w="2411" w:type="dxa"/>
          </w:tcPr>
          <w:p w14:paraId="1AA4D182" w14:textId="77777777" w:rsidR="00913268" w:rsidRPr="00230231" w:rsidRDefault="00913268" w:rsidP="0093464C">
            <w:pPr>
              <w:rPr>
                <w:rFonts w:ascii="Arial" w:eastAsia="Times New Roman" w:hAnsi="Arial" w:cs="Arial"/>
                <w:iCs/>
                <w:lang w:val="es-ES_tradnl" w:eastAsia="en-US"/>
              </w:rPr>
            </w:pPr>
          </w:p>
        </w:tc>
      </w:tr>
      <w:tr w:rsidR="00913268" w:rsidRPr="00230231" w14:paraId="2579B621" w14:textId="77777777" w:rsidTr="00E56073">
        <w:trPr>
          <w:trHeight w:val="134"/>
        </w:trPr>
        <w:tc>
          <w:tcPr>
            <w:tcW w:w="3209" w:type="dxa"/>
            <w:gridSpan w:val="2"/>
          </w:tcPr>
          <w:p w14:paraId="456D198C" w14:textId="77777777" w:rsidR="00913268" w:rsidRPr="00230231" w:rsidRDefault="00913268" w:rsidP="0093464C">
            <w:pPr>
              <w:rPr>
                <w:rFonts w:ascii="Arial" w:eastAsia="Times New Roman" w:hAnsi="Arial" w:cs="Arial"/>
                <w:iCs/>
                <w:lang w:val="es-ES_tradnl" w:eastAsia="en-US"/>
              </w:rPr>
            </w:pPr>
          </w:p>
        </w:tc>
        <w:tc>
          <w:tcPr>
            <w:tcW w:w="4014" w:type="dxa"/>
            <w:gridSpan w:val="2"/>
          </w:tcPr>
          <w:p w14:paraId="0579D8C5" w14:textId="77777777" w:rsidR="00913268" w:rsidRPr="00230231" w:rsidRDefault="00913268" w:rsidP="0093464C">
            <w:pPr>
              <w:rPr>
                <w:rFonts w:ascii="Arial" w:eastAsia="Times New Roman" w:hAnsi="Arial" w:cs="Arial"/>
                <w:iCs/>
                <w:lang w:val="es-ES_tradnl" w:eastAsia="en-US"/>
              </w:rPr>
            </w:pPr>
          </w:p>
        </w:tc>
        <w:tc>
          <w:tcPr>
            <w:tcW w:w="2411" w:type="dxa"/>
          </w:tcPr>
          <w:p w14:paraId="2E7DA6EE" w14:textId="77777777" w:rsidR="00913268" w:rsidRPr="00230231" w:rsidRDefault="00913268" w:rsidP="0093464C">
            <w:pPr>
              <w:rPr>
                <w:rFonts w:ascii="Arial" w:eastAsia="Times New Roman" w:hAnsi="Arial" w:cs="Arial"/>
                <w:iCs/>
                <w:lang w:val="es-ES_tradnl" w:eastAsia="en-US"/>
              </w:rPr>
            </w:pPr>
          </w:p>
        </w:tc>
      </w:tr>
      <w:tr w:rsidR="00D655AE" w:rsidRPr="00230231" w14:paraId="2849A7D2" w14:textId="77777777" w:rsidTr="00E56073">
        <w:trPr>
          <w:trHeight w:val="134"/>
        </w:trPr>
        <w:tc>
          <w:tcPr>
            <w:tcW w:w="3209" w:type="dxa"/>
            <w:gridSpan w:val="2"/>
          </w:tcPr>
          <w:p w14:paraId="494CD645" w14:textId="77777777" w:rsidR="00D655AE" w:rsidRPr="00230231" w:rsidRDefault="00D655AE" w:rsidP="00D655AE">
            <w:pPr>
              <w:pStyle w:val="Default"/>
              <w:rPr>
                <w:rFonts w:ascii="Arial" w:hAnsi="Arial" w:cs="Arial"/>
                <w:iCs/>
                <w:color w:val="auto"/>
                <w:sz w:val="22"/>
                <w:szCs w:val="22"/>
              </w:rPr>
            </w:pPr>
          </w:p>
        </w:tc>
        <w:tc>
          <w:tcPr>
            <w:tcW w:w="4014" w:type="dxa"/>
            <w:gridSpan w:val="2"/>
          </w:tcPr>
          <w:p w14:paraId="23C4FD72" w14:textId="77777777" w:rsidR="00D655AE" w:rsidRPr="00230231" w:rsidRDefault="00D655AE" w:rsidP="00D655AE">
            <w:pPr>
              <w:pStyle w:val="Default"/>
              <w:rPr>
                <w:rFonts w:ascii="Arial" w:hAnsi="Arial" w:cs="Arial"/>
                <w:iCs/>
                <w:color w:val="auto"/>
                <w:sz w:val="22"/>
                <w:szCs w:val="22"/>
              </w:rPr>
            </w:pPr>
          </w:p>
        </w:tc>
        <w:tc>
          <w:tcPr>
            <w:tcW w:w="2411" w:type="dxa"/>
          </w:tcPr>
          <w:p w14:paraId="573BB2DD" w14:textId="77777777" w:rsidR="00D655AE" w:rsidRPr="00230231" w:rsidRDefault="00D655AE" w:rsidP="00D655AE">
            <w:pPr>
              <w:pStyle w:val="Default"/>
              <w:rPr>
                <w:rFonts w:ascii="Arial" w:hAnsi="Arial" w:cs="Arial"/>
                <w:iCs/>
                <w:color w:val="auto"/>
                <w:sz w:val="22"/>
                <w:szCs w:val="22"/>
              </w:rPr>
            </w:pPr>
          </w:p>
        </w:tc>
      </w:tr>
      <w:tr w:rsidR="00D655AE" w:rsidRPr="00230231" w14:paraId="0CB26986" w14:textId="77777777" w:rsidTr="00E56073">
        <w:trPr>
          <w:trHeight w:val="197"/>
        </w:trPr>
        <w:tc>
          <w:tcPr>
            <w:tcW w:w="4813" w:type="dxa"/>
            <w:gridSpan w:val="3"/>
          </w:tcPr>
          <w:p w14:paraId="271DE7B1" w14:textId="234AD7C8" w:rsidR="00D655AE" w:rsidRPr="00230231" w:rsidRDefault="00D655AE" w:rsidP="00F5129F">
            <w:pPr>
              <w:rPr>
                <w:rFonts w:ascii="Arial" w:hAnsi="Arial" w:cs="Arial"/>
              </w:rPr>
            </w:pPr>
            <w:r w:rsidRPr="00230231">
              <w:rPr>
                <w:rFonts w:ascii="Arial" w:hAnsi="Arial" w:cs="Arial"/>
              </w:rPr>
              <w:t>¿Las muestras serán transferidas fuera de la CCSS?</w:t>
            </w:r>
            <w:r w:rsidRPr="00230231">
              <w:rPr>
                <w:rFonts w:ascii="Arial" w:eastAsia="Times New Roman" w:hAnsi="Arial" w:cs="Arial"/>
                <w:bCs/>
                <w:lang w:eastAsia="es-ES"/>
              </w:rPr>
              <w:t xml:space="preserve"> </w:t>
            </w:r>
          </w:p>
        </w:tc>
        <w:tc>
          <w:tcPr>
            <w:tcW w:w="2410" w:type="dxa"/>
          </w:tcPr>
          <w:p w14:paraId="414E35A3" w14:textId="36A4804F" w:rsidR="00D655AE" w:rsidRPr="00230231" w:rsidRDefault="00DA2881" w:rsidP="00D655AE">
            <w:pPr>
              <w:jc w:val="center"/>
              <w:rPr>
                <w:rFonts w:ascii="Arial" w:hAnsi="Arial" w:cs="Arial"/>
              </w:rPr>
            </w:pPr>
            <w:sdt>
              <w:sdtPr>
                <w:rPr>
                  <w:rFonts w:ascii="Arial" w:eastAsia="Times New Roman" w:hAnsi="Arial" w:cs="Arial"/>
                  <w:bCs/>
                  <w:lang w:eastAsia="es-ES"/>
                </w:rPr>
                <w:id w:val="1834563879"/>
                <w14:checkbox>
                  <w14:checked w14:val="0"/>
                  <w14:checkedState w14:val="2612" w14:font="MS Gothic"/>
                  <w14:uncheckedState w14:val="2610" w14:font="MS Gothic"/>
                </w14:checkbox>
              </w:sdtPr>
              <w:sdtEndPr/>
              <w:sdtContent>
                <w:r w:rsidR="00F5129F" w:rsidRPr="00230231">
                  <w:rPr>
                    <w:rFonts w:ascii="Segoe UI Symbol" w:eastAsia="MS Gothic" w:hAnsi="Segoe UI Symbol" w:cs="Segoe UI Symbol"/>
                    <w:bCs/>
                    <w:lang w:eastAsia="es-ES"/>
                  </w:rPr>
                  <w:t>☐</w:t>
                </w:r>
              </w:sdtContent>
            </w:sdt>
            <w:r w:rsidR="00D655AE" w:rsidRPr="00230231">
              <w:rPr>
                <w:rFonts w:ascii="Arial" w:eastAsia="Times New Roman" w:hAnsi="Arial" w:cs="Arial"/>
                <w:bCs/>
                <w:lang w:eastAsia="es-ES"/>
              </w:rPr>
              <w:t xml:space="preserve"> </w:t>
            </w:r>
            <w:r w:rsidR="00FC5641" w:rsidRPr="00230231">
              <w:rPr>
                <w:rFonts w:ascii="Arial" w:eastAsia="Times New Roman" w:hAnsi="Arial" w:cs="Arial"/>
                <w:bCs/>
                <w:lang w:eastAsia="es-ES"/>
              </w:rPr>
              <w:t>Sí</w:t>
            </w:r>
          </w:p>
        </w:tc>
        <w:tc>
          <w:tcPr>
            <w:tcW w:w="2411" w:type="dxa"/>
          </w:tcPr>
          <w:p w14:paraId="706C7ADD" w14:textId="78C848FA" w:rsidR="00D655AE" w:rsidRPr="00230231" w:rsidRDefault="00DA2881" w:rsidP="00D655AE">
            <w:pPr>
              <w:spacing w:after="40"/>
              <w:jc w:val="center"/>
              <w:rPr>
                <w:rFonts w:ascii="Arial" w:hAnsi="Arial" w:cs="Arial"/>
              </w:rPr>
            </w:pPr>
            <w:sdt>
              <w:sdtPr>
                <w:rPr>
                  <w:rFonts w:ascii="Arial" w:eastAsia="Times New Roman" w:hAnsi="Arial" w:cs="Arial"/>
                  <w:bCs/>
                  <w:lang w:eastAsia="es-ES"/>
                </w:rPr>
                <w:id w:val="-358737287"/>
                <w14:checkbox>
                  <w14:checked w14:val="0"/>
                  <w14:checkedState w14:val="2612" w14:font="MS Gothic"/>
                  <w14:uncheckedState w14:val="2610" w14:font="MS Gothic"/>
                </w14:checkbox>
              </w:sdtPr>
              <w:sdtEndPr/>
              <w:sdtContent>
                <w:r w:rsidR="00D655AE" w:rsidRPr="00230231">
                  <w:rPr>
                    <w:rFonts w:ascii="Segoe UI Symbol" w:eastAsia="MS Gothic" w:hAnsi="Segoe UI Symbol" w:cs="Segoe UI Symbol"/>
                    <w:bCs/>
                    <w:lang w:eastAsia="es-ES"/>
                  </w:rPr>
                  <w:t>☐</w:t>
                </w:r>
              </w:sdtContent>
            </w:sdt>
            <w:r w:rsidR="00D655AE" w:rsidRPr="00230231">
              <w:rPr>
                <w:rFonts w:ascii="Arial" w:eastAsia="Times New Roman" w:hAnsi="Arial" w:cs="Arial"/>
                <w:bCs/>
                <w:lang w:eastAsia="es-ES"/>
              </w:rPr>
              <w:t xml:space="preserve"> </w:t>
            </w:r>
            <w:r w:rsidR="00FC5641" w:rsidRPr="00230231">
              <w:rPr>
                <w:rFonts w:ascii="Arial" w:eastAsia="Times New Roman" w:hAnsi="Arial" w:cs="Arial"/>
                <w:bCs/>
                <w:lang w:eastAsia="es-ES"/>
              </w:rPr>
              <w:t>No</w:t>
            </w:r>
          </w:p>
        </w:tc>
      </w:tr>
      <w:tr w:rsidR="00712FDC" w:rsidRPr="00230231" w14:paraId="4BD94BFA" w14:textId="77777777" w:rsidTr="00E56073">
        <w:tblPrEx>
          <w:tblCellMar>
            <w:top w:w="0" w:type="dxa"/>
            <w:left w:w="108" w:type="dxa"/>
            <w:bottom w:w="0" w:type="dxa"/>
            <w:right w:w="108" w:type="dxa"/>
          </w:tblCellMar>
        </w:tblPrEx>
        <w:tc>
          <w:tcPr>
            <w:tcW w:w="1561" w:type="dxa"/>
          </w:tcPr>
          <w:p w14:paraId="3386E943" w14:textId="77777777" w:rsidR="00712FDC" w:rsidRPr="00230231" w:rsidRDefault="00712FDC" w:rsidP="008D2039">
            <w:pPr>
              <w:jc w:val="center"/>
              <w:rPr>
                <w:rFonts w:ascii="Arial" w:eastAsia="SimSun" w:hAnsi="Arial" w:cs="Arial"/>
                <w:b/>
                <w:bCs/>
                <w:color w:val="8B0000"/>
                <w:lang w:eastAsia="es-ES"/>
              </w:rPr>
            </w:pPr>
          </w:p>
          <w:p w14:paraId="59AF6FED" w14:textId="77777777" w:rsidR="00E56073" w:rsidRPr="00230231" w:rsidRDefault="00E56073" w:rsidP="008D2039">
            <w:pPr>
              <w:jc w:val="center"/>
              <w:rPr>
                <w:rFonts w:ascii="Arial" w:eastAsia="SimSun" w:hAnsi="Arial" w:cs="Arial"/>
                <w:b/>
                <w:bCs/>
                <w:color w:val="8B0000"/>
                <w:lang w:eastAsia="es-ES"/>
              </w:rPr>
            </w:pPr>
          </w:p>
          <w:p w14:paraId="3A65C6F7" w14:textId="77777777" w:rsidR="00712FDC" w:rsidRPr="00230231" w:rsidRDefault="00712FDC" w:rsidP="003F498B">
            <w:pPr>
              <w:rPr>
                <w:rFonts w:ascii="Arial" w:eastAsia="SimSun" w:hAnsi="Arial" w:cs="Arial"/>
                <w:b/>
                <w:bCs/>
                <w:color w:val="8B0000"/>
                <w:lang w:eastAsia="es-ES"/>
              </w:rPr>
            </w:pPr>
            <w:r w:rsidRPr="00230231">
              <w:rPr>
                <w:rFonts w:ascii="Arial" w:eastAsia="SimSun" w:hAnsi="Arial" w:cs="Arial"/>
                <w:b/>
                <w:bCs/>
                <w:color w:val="8B0000"/>
                <w:lang w:eastAsia="es-ES"/>
              </w:rPr>
              <w:t>¡Importante!</w:t>
            </w:r>
          </w:p>
        </w:tc>
        <w:tc>
          <w:tcPr>
            <w:tcW w:w="8078" w:type="dxa"/>
            <w:gridSpan w:val="4"/>
          </w:tcPr>
          <w:p w14:paraId="6D8ED2D6" w14:textId="77777777" w:rsidR="00712FDC" w:rsidRPr="00230231" w:rsidRDefault="00712FDC" w:rsidP="00712FDC">
            <w:pPr>
              <w:rPr>
                <w:rFonts w:ascii="Arial" w:hAnsi="Arial" w:cs="Arial"/>
                <w:b/>
              </w:rPr>
            </w:pPr>
            <w:r w:rsidRPr="00230231">
              <w:rPr>
                <w:rFonts w:ascii="Arial" w:hAnsi="Arial" w:cs="Arial"/>
                <w:b/>
              </w:rPr>
              <w:t>Transferencia de Material Biológico (MTA).</w:t>
            </w:r>
          </w:p>
          <w:p w14:paraId="1B3B452B" w14:textId="0ED91681" w:rsidR="00712FDC" w:rsidRPr="00230231" w:rsidRDefault="00712FDC" w:rsidP="00712FDC">
            <w:pPr>
              <w:rPr>
                <w:rFonts w:ascii="Arial" w:eastAsia="SimSun" w:hAnsi="Arial" w:cs="Arial"/>
                <w:b/>
                <w:bCs/>
                <w:lang w:eastAsia="es-ES"/>
              </w:rPr>
            </w:pPr>
            <w:r w:rsidRPr="00230231">
              <w:rPr>
                <w:rFonts w:ascii="Arial" w:hAnsi="Arial" w:cs="Arial"/>
              </w:rPr>
              <w:t xml:space="preserve">Si la investigación implica la transferencia de </w:t>
            </w:r>
            <w:r w:rsidR="00AD1AF2" w:rsidRPr="00230231">
              <w:rPr>
                <w:rFonts w:ascii="Arial" w:hAnsi="Arial" w:cs="Arial"/>
              </w:rPr>
              <w:t>material</w:t>
            </w:r>
            <w:r w:rsidRPr="00230231">
              <w:rPr>
                <w:rFonts w:ascii="Arial" w:hAnsi="Arial" w:cs="Arial"/>
              </w:rPr>
              <w:t xml:space="preserve"> biológic</w:t>
            </w:r>
            <w:r w:rsidR="00AD1AF2" w:rsidRPr="00230231">
              <w:rPr>
                <w:rFonts w:ascii="Arial" w:hAnsi="Arial" w:cs="Arial"/>
              </w:rPr>
              <w:t>o</w:t>
            </w:r>
            <w:r w:rsidRPr="00230231">
              <w:rPr>
                <w:rFonts w:ascii="Arial" w:hAnsi="Arial" w:cs="Arial"/>
              </w:rPr>
              <w:t xml:space="preserve"> human</w:t>
            </w:r>
            <w:r w:rsidR="00AD1AF2" w:rsidRPr="00230231">
              <w:rPr>
                <w:rFonts w:ascii="Arial" w:hAnsi="Arial" w:cs="Arial"/>
              </w:rPr>
              <w:t>o</w:t>
            </w:r>
            <w:r w:rsidRPr="00230231">
              <w:rPr>
                <w:rFonts w:ascii="Arial" w:hAnsi="Arial" w:cs="Arial"/>
              </w:rPr>
              <w:t xml:space="preserve"> a cualquier centro fuera de la CCSS, debe adjuntar </w:t>
            </w:r>
            <w:r w:rsidR="00AD1AF2" w:rsidRPr="00230231">
              <w:rPr>
                <w:rFonts w:ascii="Arial" w:hAnsi="Arial" w:cs="Arial"/>
              </w:rPr>
              <w:t>la propuesta de</w:t>
            </w:r>
            <w:r w:rsidRPr="00230231">
              <w:rPr>
                <w:rFonts w:ascii="Arial" w:hAnsi="Arial" w:cs="Arial"/>
              </w:rPr>
              <w:t xml:space="preserve"> Acuerdo de Transferencia de Material Biológico (MTA)</w:t>
            </w:r>
            <w:r w:rsidR="00AD1AF2" w:rsidRPr="00230231">
              <w:rPr>
                <w:rFonts w:ascii="Arial" w:hAnsi="Arial" w:cs="Arial"/>
              </w:rPr>
              <w:t>.</w:t>
            </w:r>
          </w:p>
        </w:tc>
      </w:tr>
    </w:tbl>
    <w:p w14:paraId="48F3E655" w14:textId="537B9BAF" w:rsidR="002151A6" w:rsidRPr="00230231" w:rsidRDefault="002151A6" w:rsidP="002151A6">
      <w:pPr>
        <w:rPr>
          <w:rFonts w:ascii="Arial" w:hAnsi="Arial" w:cs="Arial"/>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2151A6" w:rsidRPr="00230231" w14:paraId="327B5337" w14:textId="77777777" w:rsidTr="00C62B67">
        <w:tc>
          <w:tcPr>
            <w:tcW w:w="9628" w:type="dxa"/>
            <w:tcBorders>
              <w:top w:val="nil"/>
            </w:tcBorders>
            <w:shd w:val="clear" w:color="auto" w:fill="D7E7F0" w:themeFill="accent1" w:themeFillTint="33"/>
          </w:tcPr>
          <w:p w14:paraId="4FD827CA" w14:textId="2043D5D4" w:rsidR="002151A6" w:rsidRPr="00230231" w:rsidRDefault="002151A6" w:rsidP="00406205">
            <w:pPr>
              <w:pStyle w:val="Ttulo2"/>
              <w:numPr>
                <w:ilvl w:val="0"/>
                <w:numId w:val="23"/>
              </w:numPr>
              <w:outlineLvl w:val="1"/>
              <w:rPr>
                <w:rFonts w:ascii="Arial" w:hAnsi="Arial" w:cs="Arial"/>
              </w:rPr>
            </w:pPr>
            <w:r w:rsidRPr="00230231">
              <w:rPr>
                <w:rFonts w:ascii="Arial" w:hAnsi="Arial" w:cs="Arial"/>
              </w:rPr>
              <w:t>Identificación de participantes, reclutamiento y consentimiento</w:t>
            </w:r>
          </w:p>
        </w:tc>
      </w:tr>
    </w:tbl>
    <w:tbl>
      <w:tblPr>
        <w:tblStyle w:val="Tablaconcuadrculaclara"/>
        <w:tblW w:w="5005"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8"/>
      </w:tblGrid>
      <w:tr w:rsidR="002151A6" w:rsidRPr="00230231" w14:paraId="7382AA58" w14:textId="77777777" w:rsidTr="00C62B67">
        <w:tc>
          <w:tcPr>
            <w:tcW w:w="9638" w:type="dxa"/>
          </w:tcPr>
          <w:p w14:paraId="7FAEE48B" w14:textId="293EC382" w:rsidR="002151A6" w:rsidRPr="00531078" w:rsidRDefault="002151A6" w:rsidP="00C62B67">
            <w:pPr>
              <w:pStyle w:val="Ttulo2"/>
              <w:tabs>
                <w:tab w:val="left" w:pos="1148"/>
              </w:tabs>
              <w:ind w:left="709"/>
              <w:outlineLvl w:val="1"/>
              <w:rPr>
                <w:rFonts w:ascii="Arial" w:hAnsi="Arial" w:cs="Arial"/>
              </w:rPr>
            </w:pPr>
            <w:r w:rsidRPr="00531078">
              <w:rPr>
                <w:rFonts w:ascii="Arial" w:hAnsi="Arial" w:cs="Arial"/>
              </w:rPr>
              <w:t>11.1   Método de identificación y reclutamiento</w:t>
            </w:r>
          </w:p>
        </w:tc>
      </w:tr>
      <w:tr w:rsidR="002151A6" w:rsidRPr="00230231" w14:paraId="549421F5" w14:textId="77777777" w:rsidTr="00C62B67">
        <w:tc>
          <w:tcPr>
            <w:tcW w:w="9638" w:type="dxa"/>
          </w:tcPr>
          <w:p w14:paraId="7F103596" w14:textId="77777777" w:rsidR="002151A6" w:rsidRPr="00230231" w:rsidRDefault="002151A6" w:rsidP="002151A6">
            <w:pPr>
              <w:rPr>
                <w:rFonts w:ascii="Arial" w:hAnsi="Arial" w:cs="Arial"/>
              </w:rPr>
            </w:pPr>
            <w:r w:rsidRPr="00230231">
              <w:rPr>
                <w:rFonts w:ascii="Arial" w:hAnsi="Arial" w:cs="Arial"/>
              </w:rPr>
              <w:t xml:space="preserve">Describir cuáles serán los medios utilizados para conseguir esa información. ¿Cómo y dónde se contactará a los posibles participantes? </w:t>
            </w:r>
            <w:proofErr w:type="gramStart"/>
            <w:r w:rsidRPr="00230231">
              <w:rPr>
                <w:rFonts w:ascii="Arial" w:hAnsi="Arial" w:cs="Arial"/>
              </w:rPr>
              <w:t>Declarar</w:t>
            </w:r>
            <w:proofErr w:type="gramEnd"/>
            <w:r w:rsidRPr="00230231">
              <w:rPr>
                <w:rFonts w:ascii="Arial" w:hAnsi="Arial" w:cs="Arial"/>
              </w:rPr>
              <w:t xml:space="preserve"> específicamente que el Equipo Investigador cumple con lo expresado en la Ley </w:t>
            </w:r>
            <w:proofErr w:type="spellStart"/>
            <w:r w:rsidRPr="00230231">
              <w:rPr>
                <w:rFonts w:ascii="Arial" w:hAnsi="Arial" w:cs="Arial"/>
              </w:rPr>
              <w:t>N°</w:t>
            </w:r>
            <w:proofErr w:type="spellEnd"/>
            <w:r w:rsidRPr="00230231">
              <w:rPr>
                <w:rFonts w:ascii="Arial" w:hAnsi="Arial" w:cs="Arial"/>
              </w:rPr>
              <w:t xml:space="preserve"> 9234, Artículo 84: Utilización indebida de información privilegiada, si aplica.</w:t>
            </w:r>
          </w:p>
          <w:p w14:paraId="76CDE9ED" w14:textId="75C76F92" w:rsidR="002151A6" w:rsidRPr="00230231" w:rsidRDefault="002151A6" w:rsidP="00C62B67">
            <w:pPr>
              <w:pStyle w:val="Default"/>
              <w:jc w:val="both"/>
              <w:rPr>
                <w:rFonts w:ascii="Arial" w:hAnsi="Arial" w:cs="Arial"/>
                <w:iCs/>
                <w:color w:val="auto"/>
                <w:sz w:val="22"/>
                <w:szCs w:val="22"/>
              </w:rPr>
            </w:pPr>
          </w:p>
        </w:tc>
      </w:tr>
      <w:tr w:rsidR="002151A6" w:rsidRPr="00230231" w14:paraId="3B2829EB" w14:textId="77777777" w:rsidTr="00C62B67">
        <w:tc>
          <w:tcPr>
            <w:tcW w:w="9638" w:type="dxa"/>
          </w:tcPr>
          <w:p w14:paraId="51E78D65" w14:textId="77777777" w:rsidR="002151A6" w:rsidRPr="00230231" w:rsidRDefault="002151A6" w:rsidP="00C62B67">
            <w:pPr>
              <w:rPr>
                <w:rFonts w:ascii="Arial" w:hAnsi="Arial" w:cs="Arial"/>
              </w:rPr>
            </w:pPr>
            <w:r w:rsidRPr="00230231">
              <w:rPr>
                <w:rFonts w:ascii="Arial" w:hAnsi="Arial" w:cs="Arial"/>
              </w:rPr>
              <w:t>Escribir…</w:t>
            </w:r>
          </w:p>
        </w:tc>
      </w:tr>
      <w:tr w:rsidR="00406205" w:rsidRPr="00230231" w14:paraId="704779ED" w14:textId="77777777" w:rsidTr="00C62B67">
        <w:tc>
          <w:tcPr>
            <w:tcW w:w="9638" w:type="dxa"/>
          </w:tcPr>
          <w:p w14:paraId="19F53D90" w14:textId="73E5DA90" w:rsidR="00406205" w:rsidRPr="00531078" w:rsidRDefault="00406205" w:rsidP="00C62B67">
            <w:pPr>
              <w:pStyle w:val="Ttulo2"/>
              <w:tabs>
                <w:tab w:val="left" w:pos="1148"/>
              </w:tabs>
              <w:ind w:left="709"/>
              <w:outlineLvl w:val="1"/>
              <w:rPr>
                <w:rFonts w:ascii="Arial" w:hAnsi="Arial" w:cs="Arial"/>
              </w:rPr>
            </w:pPr>
            <w:r w:rsidRPr="00531078">
              <w:rPr>
                <w:rFonts w:ascii="Arial" w:hAnsi="Arial" w:cs="Arial"/>
              </w:rPr>
              <w:t>11.2   Protocolos paralelos</w:t>
            </w:r>
          </w:p>
        </w:tc>
      </w:tr>
      <w:tr w:rsidR="00406205" w:rsidRPr="00230231" w14:paraId="588C7848" w14:textId="77777777" w:rsidTr="00C62B67">
        <w:tc>
          <w:tcPr>
            <w:tcW w:w="9638" w:type="dxa"/>
          </w:tcPr>
          <w:p w14:paraId="6275B422" w14:textId="31482C70" w:rsidR="00406205" w:rsidRPr="00230231" w:rsidRDefault="00406205" w:rsidP="00406205">
            <w:pPr>
              <w:rPr>
                <w:rFonts w:ascii="Arial" w:hAnsi="Arial" w:cs="Arial"/>
              </w:rPr>
            </w:pPr>
            <w:r w:rsidRPr="00230231">
              <w:rPr>
                <w:rFonts w:ascii="Arial" w:hAnsi="Arial" w:cs="Arial"/>
              </w:rPr>
              <w:t>Describir cualquier protocolo paralelo, del que se tenga conocimiento, que establezca los mismos criterios de inclusión de su propuesta; o sean sustancialmente similares.</w:t>
            </w:r>
          </w:p>
        </w:tc>
      </w:tr>
      <w:tr w:rsidR="00406205" w:rsidRPr="00230231" w14:paraId="3C1366D0" w14:textId="77777777" w:rsidTr="00C62B67">
        <w:tc>
          <w:tcPr>
            <w:tcW w:w="9638" w:type="dxa"/>
          </w:tcPr>
          <w:p w14:paraId="1FEF5818" w14:textId="77777777" w:rsidR="00406205" w:rsidRPr="00230231" w:rsidRDefault="00406205" w:rsidP="00C62B67">
            <w:pPr>
              <w:rPr>
                <w:rFonts w:ascii="Arial" w:hAnsi="Arial" w:cs="Arial"/>
              </w:rPr>
            </w:pPr>
            <w:r w:rsidRPr="00230231">
              <w:rPr>
                <w:rFonts w:ascii="Arial" w:hAnsi="Arial" w:cs="Arial"/>
              </w:rPr>
              <w:t>Escribir…</w:t>
            </w:r>
          </w:p>
        </w:tc>
      </w:tr>
      <w:tr w:rsidR="00406205" w:rsidRPr="00230231" w14:paraId="004AD599" w14:textId="77777777" w:rsidTr="00C62B67">
        <w:tc>
          <w:tcPr>
            <w:tcW w:w="9638" w:type="dxa"/>
          </w:tcPr>
          <w:p w14:paraId="466A8A5C" w14:textId="23E35844" w:rsidR="00406205" w:rsidRPr="00531078" w:rsidRDefault="00406205" w:rsidP="00C62B67">
            <w:pPr>
              <w:pStyle w:val="Ttulo2"/>
              <w:tabs>
                <w:tab w:val="left" w:pos="1148"/>
              </w:tabs>
              <w:ind w:left="709"/>
              <w:outlineLvl w:val="1"/>
              <w:rPr>
                <w:rFonts w:ascii="Arial" w:hAnsi="Arial" w:cs="Arial"/>
              </w:rPr>
            </w:pPr>
            <w:r w:rsidRPr="00531078">
              <w:rPr>
                <w:rFonts w:ascii="Arial" w:hAnsi="Arial" w:cs="Arial"/>
              </w:rPr>
              <w:t>11.3   Competencia del participante</w:t>
            </w:r>
          </w:p>
        </w:tc>
      </w:tr>
      <w:tr w:rsidR="00406205" w:rsidRPr="00230231" w14:paraId="281F11A6" w14:textId="77777777" w:rsidTr="00C62B67">
        <w:tc>
          <w:tcPr>
            <w:tcW w:w="9638" w:type="dxa"/>
          </w:tcPr>
          <w:p w14:paraId="51F110D1" w14:textId="67EFECE3" w:rsidR="00A504FE" w:rsidRPr="00230231" w:rsidRDefault="00406205" w:rsidP="00C62B67">
            <w:pPr>
              <w:rPr>
                <w:rFonts w:ascii="Arial" w:hAnsi="Arial" w:cs="Arial"/>
              </w:rPr>
            </w:pPr>
            <w:r w:rsidRPr="00230231">
              <w:rPr>
                <w:rFonts w:ascii="Arial" w:hAnsi="Arial" w:cs="Arial"/>
              </w:rPr>
              <w:t xml:space="preserve">Si </w:t>
            </w:r>
            <w:r w:rsidR="00A504FE">
              <w:rPr>
                <w:rFonts w:ascii="Arial" w:hAnsi="Arial" w:cs="Arial"/>
              </w:rPr>
              <w:t xml:space="preserve">hay </w:t>
            </w:r>
            <w:r w:rsidRPr="00230231">
              <w:rPr>
                <w:rFonts w:ascii="Arial" w:hAnsi="Arial" w:cs="Arial"/>
              </w:rPr>
              <w:t>duda</w:t>
            </w:r>
            <w:r w:rsidR="00A504FE">
              <w:rPr>
                <w:rFonts w:ascii="Arial" w:hAnsi="Arial" w:cs="Arial"/>
              </w:rPr>
              <w:t>s</w:t>
            </w:r>
            <w:r w:rsidRPr="00230231">
              <w:rPr>
                <w:rFonts w:ascii="Arial" w:hAnsi="Arial" w:cs="Arial"/>
              </w:rPr>
              <w:t xml:space="preserve"> sobre la capacidad de un individuo para</w:t>
            </w:r>
            <w:r w:rsidR="00A504FE">
              <w:rPr>
                <w:rFonts w:ascii="Arial" w:hAnsi="Arial" w:cs="Arial"/>
              </w:rPr>
              <w:t xml:space="preserve"> dar su consentimiento, </w:t>
            </w:r>
            <w:r w:rsidRPr="00230231">
              <w:rPr>
                <w:rFonts w:ascii="Arial" w:hAnsi="Arial" w:cs="Arial"/>
              </w:rPr>
              <w:t xml:space="preserve">se debe describir quién </w:t>
            </w:r>
            <w:r w:rsidR="00A504FE">
              <w:rPr>
                <w:rFonts w:ascii="Arial" w:hAnsi="Arial" w:cs="Arial"/>
              </w:rPr>
              <w:t>evaluará su competencia y cómo se llevará a cabo la evaluación. Si se determina que el individuo es competente para dar su consentimiento informado, se debe describir el grado de dificultad relacionado con su capacidad para comprender y aceptar su participación en la investigación.</w:t>
            </w:r>
          </w:p>
        </w:tc>
      </w:tr>
      <w:tr w:rsidR="00406205" w:rsidRPr="00230231" w14:paraId="2BBC9D02" w14:textId="77777777" w:rsidTr="00C62B67">
        <w:tc>
          <w:tcPr>
            <w:tcW w:w="9638" w:type="dxa"/>
          </w:tcPr>
          <w:p w14:paraId="4AF4C87F" w14:textId="77777777" w:rsidR="00406205" w:rsidRPr="00230231" w:rsidRDefault="00406205" w:rsidP="00C62B67">
            <w:pPr>
              <w:rPr>
                <w:rFonts w:ascii="Arial" w:hAnsi="Arial" w:cs="Arial"/>
              </w:rPr>
            </w:pPr>
            <w:r w:rsidRPr="00230231">
              <w:rPr>
                <w:rFonts w:ascii="Arial" w:hAnsi="Arial" w:cs="Arial"/>
              </w:rPr>
              <w:t>Escribir…</w:t>
            </w:r>
          </w:p>
        </w:tc>
      </w:tr>
      <w:tr w:rsidR="001661ED" w:rsidRPr="00230231" w14:paraId="702EA549" w14:textId="77777777" w:rsidTr="00C62B67">
        <w:tc>
          <w:tcPr>
            <w:tcW w:w="9638" w:type="dxa"/>
          </w:tcPr>
          <w:p w14:paraId="09A092DC" w14:textId="669351A1" w:rsidR="001661ED" w:rsidRPr="006E4F38" w:rsidRDefault="001661ED" w:rsidP="00C62B67">
            <w:pPr>
              <w:pStyle w:val="Ttulo2"/>
              <w:tabs>
                <w:tab w:val="left" w:pos="1148"/>
              </w:tabs>
              <w:ind w:left="709"/>
              <w:outlineLvl w:val="1"/>
              <w:rPr>
                <w:rFonts w:ascii="Arial" w:hAnsi="Arial" w:cs="Arial"/>
              </w:rPr>
            </w:pPr>
            <w:r w:rsidRPr="006E4F38">
              <w:rPr>
                <w:rFonts w:ascii="Arial" w:hAnsi="Arial" w:cs="Arial"/>
              </w:rPr>
              <w:t xml:space="preserve">11.4   Proceso para </w:t>
            </w:r>
            <w:r w:rsidR="000F0109" w:rsidRPr="006E4F38">
              <w:rPr>
                <w:rFonts w:ascii="Arial" w:hAnsi="Arial" w:cs="Arial"/>
              </w:rPr>
              <w:t>obtener el consentimiento y/o asentimiento informado</w:t>
            </w:r>
          </w:p>
        </w:tc>
      </w:tr>
      <w:tr w:rsidR="001661ED" w:rsidRPr="00230231" w14:paraId="1E64598B" w14:textId="77777777" w:rsidTr="00C62B67">
        <w:tc>
          <w:tcPr>
            <w:tcW w:w="9638" w:type="dxa"/>
          </w:tcPr>
          <w:p w14:paraId="102EB8B1" w14:textId="2FE42E7D" w:rsidR="000F0109" w:rsidRPr="0009156C" w:rsidRDefault="0009156C" w:rsidP="000F0109">
            <w:pPr>
              <w:rPr>
                <w:rFonts w:ascii="Arial" w:hAnsi="Arial" w:cs="Arial"/>
              </w:rPr>
            </w:pPr>
            <w:r w:rsidRPr="0009156C">
              <w:rPr>
                <w:rFonts w:ascii="Arial" w:hAnsi="Arial" w:cs="Arial"/>
                <w:color w:val="374151"/>
                <w:shd w:val="clear" w:color="auto" w:fill="F7F7F8"/>
              </w:rPr>
              <w:lastRenderedPageBreak/>
              <w:t xml:space="preserve">Si procede, se debe describir el proceso que se utilizará para obtener el </w:t>
            </w:r>
            <w:proofErr w:type="gramStart"/>
            <w:r w:rsidRPr="0009156C">
              <w:rPr>
                <w:rFonts w:ascii="Arial" w:hAnsi="Arial" w:cs="Arial"/>
                <w:color w:val="374151"/>
                <w:shd w:val="clear" w:color="auto" w:fill="F7F7F8"/>
              </w:rPr>
              <w:t>consentimiento informado o asentimiento informado</w:t>
            </w:r>
            <w:proofErr w:type="gramEnd"/>
            <w:r w:rsidRPr="0009156C">
              <w:rPr>
                <w:rFonts w:ascii="Arial" w:hAnsi="Arial" w:cs="Arial"/>
                <w:color w:val="374151"/>
                <w:shd w:val="clear" w:color="auto" w:fill="F7F7F8"/>
              </w:rPr>
              <w:t>, incluyendo la forma y el lugar en que se llevará a cabo dicho proceso.</w:t>
            </w:r>
          </w:p>
          <w:p w14:paraId="4887D788" w14:textId="3590D456" w:rsidR="001661ED" w:rsidRPr="00230231" w:rsidRDefault="001661ED" w:rsidP="00C62B67">
            <w:pPr>
              <w:rPr>
                <w:rFonts w:ascii="Arial" w:hAnsi="Arial" w:cs="Arial"/>
              </w:rPr>
            </w:pPr>
          </w:p>
        </w:tc>
      </w:tr>
      <w:tr w:rsidR="001661ED" w:rsidRPr="00230231" w14:paraId="4E63FA87" w14:textId="77777777" w:rsidTr="00C62B67">
        <w:tc>
          <w:tcPr>
            <w:tcW w:w="9638" w:type="dxa"/>
          </w:tcPr>
          <w:p w14:paraId="0ACBFADF" w14:textId="77777777" w:rsidR="001661ED" w:rsidRPr="00230231" w:rsidRDefault="001661ED" w:rsidP="00C62B67">
            <w:pPr>
              <w:rPr>
                <w:rFonts w:ascii="Arial" w:hAnsi="Arial" w:cs="Arial"/>
              </w:rPr>
            </w:pPr>
            <w:r w:rsidRPr="00230231">
              <w:rPr>
                <w:rFonts w:ascii="Arial" w:hAnsi="Arial" w:cs="Arial"/>
              </w:rPr>
              <w:t>Escribir…</w:t>
            </w:r>
          </w:p>
        </w:tc>
      </w:tr>
      <w:tr w:rsidR="000F0109" w:rsidRPr="00230231" w14:paraId="77BBDC26" w14:textId="77777777" w:rsidTr="00C62B67">
        <w:tc>
          <w:tcPr>
            <w:tcW w:w="9638" w:type="dxa"/>
          </w:tcPr>
          <w:p w14:paraId="71CA44BC" w14:textId="783177DD" w:rsidR="000F0109" w:rsidRPr="006E4F38" w:rsidRDefault="003E5462" w:rsidP="00C62B67">
            <w:pPr>
              <w:pStyle w:val="Ttulo2"/>
              <w:tabs>
                <w:tab w:val="left" w:pos="1148"/>
              </w:tabs>
              <w:ind w:left="709"/>
              <w:outlineLvl w:val="1"/>
              <w:rPr>
                <w:rFonts w:ascii="Arial" w:hAnsi="Arial" w:cs="Arial"/>
              </w:rPr>
            </w:pPr>
            <w:r w:rsidRPr="006E4F38">
              <w:rPr>
                <w:rFonts w:ascii="Arial" w:hAnsi="Arial" w:cs="Arial"/>
              </w:rPr>
              <w:t>11.5 Exenciones</w:t>
            </w:r>
            <w:r w:rsidR="000F0109" w:rsidRPr="006E4F38">
              <w:rPr>
                <w:rFonts w:ascii="Arial" w:hAnsi="Arial" w:cs="Arial"/>
              </w:rPr>
              <w:t xml:space="preserve"> para obtener el consentimiento </w:t>
            </w:r>
          </w:p>
        </w:tc>
      </w:tr>
      <w:tr w:rsidR="000F0109" w:rsidRPr="00230231" w14:paraId="2CBBBC2D" w14:textId="77777777" w:rsidTr="00C62B67">
        <w:tc>
          <w:tcPr>
            <w:tcW w:w="9638" w:type="dxa"/>
          </w:tcPr>
          <w:p w14:paraId="47737F98" w14:textId="34F2BCA4" w:rsidR="000F0109" w:rsidRPr="00230231" w:rsidRDefault="000F0109" w:rsidP="000F0109">
            <w:pPr>
              <w:rPr>
                <w:rFonts w:ascii="Arial" w:hAnsi="Arial" w:cs="Arial"/>
              </w:rPr>
            </w:pPr>
            <w:r w:rsidRPr="00230231">
              <w:rPr>
                <w:rFonts w:ascii="Arial" w:hAnsi="Arial" w:cs="Arial"/>
              </w:rPr>
              <w:t>Si procede, se debe solicitar la exención para la utilización del consentimiento informado, debe verificar el cumplimiento de los criterios esenciales y alguno de los criterios adicionales, según sea el caso.</w:t>
            </w:r>
          </w:p>
          <w:p w14:paraId="10A533AA" w14:textId="77777777" w:rsidR="000F0109" w:rsidRPr="00230231" w:rsidRDefault="000F0109" w:rsidP="00C62B67">
            <w:pPr>
              <w:rPr>
                <w:rFonts w:ascii="Arial" w:hAnsi="Arial" w:cs="Arial"/>
              </w:rPr>
            </w:pPr>
          </w:p>
        </w:tc>
      </w:tr>
      <w:tr w:rsidR="000F0109" w:rsidRPr="00230231" w14:paraId="57313464" w14:textId="77777777" w:rsidTr="00C62B67">
        <w:tc>
          <w:tcPr>
            <w:tcW w:w="9638" w:type="dxa"/>
          </w:tcPr>
          <w:p w14:paraId="392EE5C3" w14:textId="77777777" w:rsidR="000F0109" w:rsidRPr="00230231" w:rsidRDefault="000F0109" w:rsidP="00C62B67">
            <w:pPr>
              <w:rPr>
                <w:rFonts w:ascii="Arial" w:hAnsi="Arial" w:cs="Arial"/>
              </w:rPr>
            </w:pPr>
            <w:r w:rsidRPr="00230231">
              <w:rPr>
                <w:rFonts w:ascii="Arial" w:hAnsi="Arial" w:cs="Arial"/>
              </w:rPr>
              <w:t>Escribir…</w:t>
            </w:r>
          </w:p>
        </w:tc>
      </w:tr>
      <w:tr w:rsidR="000F0109" w:rsidRPr="00230231" w14:paraId="630B2E62" w14:textId="77777777" w:rsidTr="00C62B67">
        <w:tc>
          <w:tcPr>
            <w:tcW w:w="9638" w:type="dxa"/>
          </w:tcPr>
          <w:p w14:paraId="3DC5A9AD" w14:textId="02D6741F" w:rsidR="000F0109" w:rsidRPr="006E4F38" w:rsidRDefault="003E5462" w:rsidP="00C62B67">
            <w:pPr>
              <w:pStyle w:val="Ttulo2"/>
              <w:tabs>
                <w:tab w:val="left" w:pos="1148"/>
              </w:tabs>
              <w:ind w:left="709"/>
              <w:outlineLvl w:val="1"/>
              <w:rPr>
                <w:rFonts w:ascii="Arial" w:hAnsi="Arial" w:cs="Arial"/>
              </w:rPr>
            </w:pPr>
            <w:r w:rsidRPr="006E4F38">
              <w:rPr>
                <w:rFonts w:ascii="Arial" w:hAnsi="Arial" w:cs="Arial"/>
              </w:rPr>
              <w:t>11.6 Propósito</w:t>
            </w:r>
            <w:r w:rsidR="000F0109" w:rsidRPr="006E4F38">
              <w:rPr>
                <w:rFonts w:ascii="Arial" w:hAnsi="Arial" w:cs="Arial"/>
              </w:rPr>
              <w:t xml:space="preserve"> de información retenida </w:t>
            </w:r>
          </w:p>
        </w:tc>
      </w:tr>
      <w:tr w:rsidR="000F0109" w:rsidRPr="00230231" w14:paraId="3851DD57" w14:textId="77777777" w:rsidTr="00C62B67">
        <w:tc>
          <w:tcPr>
            <w:tcW w:w="9638" w:type="dxa"/>
          </w:tcPr>
          <w:p w14:paraId="3920350A" w14:textId="6463CF0B" w:rsidR="000F0109" w:rsidRPr="00230231" w:rsidRDefault="000F0109" w:rsidP="000F0109">
            <w:pPr>
              <w:rPr>
                <w:rFonts w:ascii="Arial" w:hAnsi="Arial" w:cs="Arial"/>
              </w:rPr>
            </w:pPr>
            <w:r w:rsidRPr="00230231">
              <w:rPr>
                <w:rFonts w:ascii="Arial" w:hAnsi="Arial" w:cs="Arial"/>
              </w:rPr>
              <w:t>Describir cualquier información que no sea suministrada al sujeto y que pueda tener alguna influencia en la decisión de este de participar o no en el estudio. Justificar adecuadamente las razones por las que se retendrá esta información. Indique si el título de</w:t>
            </w:r>
            <w:r w:rsidR="001F7EA0">
              <w:rPr>
                <w:rFonts w:ascii="Arial" w:hAnsi="Arial" w:cs="Arial"/>
              </w:rPr>
              <w:t xml:space="preserve"> la investigación</w:t>
            </w:r>
            <w:r w:rsidRPr="00230231">
              <w:rPr>
                <w:rFonts w:ascii="Arial" w:hAnsi="Arial" w:cs="Arial"/>
              </w:rPr>
              <w:t xml:space="preserve"> que es presentado a los participantes es una descripción honesta del propósito de</w:t>
            </w:r>
            <w:r w:rsidR="001F7EA0">
              <w:rPr>
                <w:rFonts w:ascii="Arial" w:hAnsi="Arial" w:cs="Arial"/>
              </w:rPr>
              <w:t xml:space="preserve"> esta</w:t>
            </w:r>
            <w:r w:rsidRPr="00230231">
              <w:rPr>
                <w:rFonts w:ascii="Arial" w:hAnsi="Arial" w:cs="Arial"/>
              </w:rPr>
              <w:t>. Se deben describir los mecanismos que se utilizarán para informar al sujeto una vez terminad</w:t>
            </w:r>
            <w:r w:rsidR="001F7EA0">
              <w:rPr>
                <w:rFonts w:ascii="Arial" w:hAnsi="Arial" w:cs="Arial"/>
              </w:rPr>
              <w:t>a la investigación</w:t>
            </w:r>
            <w:r w:rsidRPr="00230231">
              <w:rPr>
                <w:rFonts w:ascii="Arial" w:hAnsi="Arial" w:cs="Arial"/>
              </w:rPr>
              <w:t>.</w:t>
            </w:r>
          </w:p>
          <w:p w14:paraId="6311AE20" w14:textId="77777777" w:rsidR="000F0109" w:rsidRPr="00230231" w:rsidRDefault="000F0109" w:rsidP="00C62B67">
            <w:pPr>
              <w:rPr>
                <w:rFonts w:ascii="Arial" w:hAnsi="Arial" w:cs="Arial"/>
              </w:rPr>
            </w:pPr>
          </w:p>
        </w:tc>
      </w:tr>
      <w:tr w:rsidR="000F0109" w:rsidRPr="00230231" w14:paraId="52CA0F93" w14:textId="77777777" w:rsidTr="00C62B67">
        <w:tc>
          <w:tcPr>
            <w:tcW w:w="9638" w:type="dxa"/>
          </w:tcPr>
          <w:p w14:paraId="37A512AC" w14:textId="77777777" w:rsidR="000F0109" w:rsidRPr="00230231" w:rsidRDefault="000F0109" w:rsidP="00C62B67">
            <w:pPr>
              <w:rPr>
                <w:rFonts w:ascii="Arial" w:hAnsi="Arial" w:cs="Arial"/>
              </w:rPr>
            </w:pPr>
            <w:r w:rsidRPr="00230231">
              <w:rPr>
                <w:rFonts w:ascii="Arial" w:hAnsi="Arial" w:cs="Arial"/>
              </w:rPr>
              <w:t>Escribir…</w:t>
            </w:r>
          </w:p>
        </w:tc>
      </w:tr>
    </w:tbl>
    <w:p w14:paraId="3968BCF3" w14:textId="77777777" w:rsidR="002151A6" w:rsidRPr="00230231" w:rsidRDefault="002151A6" w:rsidP="0030138E">
      <w:pPr>
        <w:rPr>
          <w:rFonts w:ascii="Arial" w:hAnsi="Arial" w:cs="Arial"/>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93464C" w:rsidRPr="00230231" w14:paraId="09554D4D" w14:textId="77777777" w:rsidTr="0093464C">
        <w:tc>
          <w:tcPr>
            <w:tcW w:w="9628" w:type="dxa"/>
            <w:tcBorders>
              <w:top w:val="nil"/>
            </w:tcBorders>
            <w:shd w:val="clear" w:color="auto" w:fill="D7E7F0" w:themeFill="accent1" w:themeFillTint="33"/>
          </w:tcPr>
          <w:p w14:paraId="194B9292" w14:textId="77777777" w:rsidR="0093464C" w:rsidRPr="00230231" w:rsidRDefault="0093464C" w:rsidP="00406205">
            <w:pPr>
              <w:pStyle w:val="Ttulo2"/>
              <w:numPr>
                <w:ilvl w:val="0"/>
                <w:numId w:val="23"/>
              </w:numPr>
              <w:outlineLvl w:val="1"/>
              <w:rPr>
                <w:rFonts w:ascii="Arial" w:hAnsi="Arial" w:cs="Arial"/>
              </w:rPr>
            </w:pPr>
            <w:r w:rsidRPr="00230231">
              <w:rPr>
                <w:rFonts w:ascii="Arial" w:hAnsi="Arial" w:cs="Arial"/>
              </w:rPr>
              <w:t>Procesamiento y análisis de los datos</w:t>
            </w:r>
          </w:p>
          <w:p w14:paraId="62484393" w14:textId="4F68F956" w:rsidR="00DE0E37" w:rsidRPr="008A4954" w:rsidRDefault="008A4954" w:rsidP="008A4954">
            <w:pPr>
              <w:pStyle w:val="Ttulo2"/>
              <w:outlineLvl w:val="1"/>
              <w:rPr>
                <w:rFonts w:ascii="Arial" w:hAnsi="Arial"/>
                <w:b w:val="0"/>
                <w:i/>
                <w:sz w:val="20"/>
              </w:rPr>
            </w:pPr>
            <w:r>
              <w:rPr>
                <w:rFonts w:ascii="Arial" w:hAnsi="Arial"/>
                <w:b w:val="0"/>
                <w:i/>
                <w:sz w:val="20"/>
              </w:rPr>
              <w:t>(</w:t>
            </w:r>
            <w:r w:rsidR="00DE0E37" w:rsidRPr="008A4954">
              <w:rPr>
                <w:rFonts w:ascii="Arial" w:hAnsi="Arial"/>
                <w:b w:val="0"/>
                <w:i/>
                <w:sz w:val="20"/>
              </w:rPr>
              <w:t xml:space="preserve">En caso de existir un protocolo fuente, puede hacer referencia a ese documento, o bien ampliar la información con el fin de incluir lo solicitado </w:t>
            </w:r>
            <w:r w:rsidR="004A0D7D" w:rsidRPr="008A4954">
              <w:rPr>
                <w:rFonts w:ascii="Arial" w:hAnsi="Arial"/>
                <w:b w:val="0"/>
                <w:i/>
                <w:sz w:val="20"/>
              </w:rPr>
              <w:t>en los ítems 12.1, 12.2, 12.3</w:t>
            </w:r>
            <w:r w:rsidR="00C92E87" w:rsidRPr="008A4954">
              <w:rPr>
                <w:rFonts w:ascii="Arial" w:hAnsi="Arial"/>
                <w:b w:val="0"/>
                <w:i/>
                <w:sz w:val="20"/>
              </w:rPr>
              <w:t xml:space="preserve"> a niv</w:t>
            </w:r>
            <w:r w:rsidR="0080465F" w:rsidRPr="008A4954">
              <w:rPr>
                <w:rFonts w:ascii="Arial" w:hAnsi="Arial"/>
                <w:b w:val="0"/>
                <w:i/>
                <w:sz w:val="20"/>
              </w:rPr>
              <w:t xml:space="preserve">el internacional y </w:t>
            </w:r>
            <w:r w:rsidR="00847631" w:rsidRPr="008A4954">
              <w:rPr>
                <w:rFonts w:ascii="Arial" w:hAnsi="Arial"/>
                <w:b w:val="0"/>
                <w:i/>
                <w:sz w:val="20"/>
              </w:rPr>
              <w:t>loc</w:t>
            </w:r>
            <w:r w:rsidR="0080465F" w:rsidRPr="008A4954">
              <w:rPr>
                <w:rFonts w:ascii="Arial" w:hAnsi="Arial"/>
                <w:b w:val="0"/>
                <w:i/>
                <w:sz w:val="20"/>
              </w:rPr>
              <w:t>al</w:t>
            </w:r>
            <w:r>
              <w:rPr>
                <w:rFonts w:ascii="Arial" w:hAnsi="Arial"/>
                <w:b w:val="0"/>
                <w:i/>
                <w:sz w:val="20"/>
              </w:rPr>
              <w:t>)</w:t>
            </w:r>
            <w:r w:rsidR="00C92E87" w:rsidRPr="008A4954">
              <w:rPr>
                <w:rFonts w:ascii="Arial" w:hAnsi="Arial"/>
                <w:b w:val="0"/>
                <w:i/>
                <w:sz w:val="20"/>
              </w:rPr>
              <w:t>.</w:t>
            </w:r>
          </w:p>
        </w:tc>
      </w:tr>
    </w:tbl>
    <w:tbl>
      <w:tblPr>
        <w:tblStyle w:val="Tablaconcuadrculaclara"/>
        <w:tblW w:w="5005"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8"/>
      </w:tblGrid>
      <w:tr w:rsidR="000F0109" w:rsidRPr="00230231" w14:paraId="64F35AB8" w14:textId="77777777" w:rsidTr="000F0109">
        <w:tc>
          <w:tcPr>
            <w:tcW w:w="9638" w:type="dxa"/>
          </w:tcPr>
          <w:p w14:paraId="1C438288" w14:textId="7F2031AD" w:rsidR="00DE0E37" w:rsidRPr="00CD2CB0" w:rsidRDefault="00DE0E37" w:rsidP="004A0D7D">
            <w:pPr>
              <w:pStyle w:val="Ttulo2"/>
              <w:tabs>
                <w:tab w:val="left" w:pos="1148"/>
              </w:tabs>
              <w:ind w:left="709"/>
              <w:outlineLvl w:val="1"/>
              <w:rPr>
                <w:rFonts w:ascii="Arial" w:hAnsi="Arial" w:cs="Arial"/>
              </w:rPr>
            </w:pPr>
            <w:r w:rsidRPr="00CD2CB0">
              <w:rPr>
                <w:rFonts w:ascii="Arial" w:hAnsi="Arial" w:cs="Arial"/>
              </w:rPr>
              <w:t>12.1 Manejo</w:t>
            </w:r>
            <w:r w:rsidR="000F0109" w:rsidRPr="00CD2CB0">
              <w:rPr>
                <w:rFonts w:ascii="Arial" w:hAnsi="Arial" w:cs="Arial"/>
              </w:rPr>
              <w:t xml:space="preserve"> de datos</w:t>
            </w:r>
          </w:p>
        </w:tc>
      </w:tr>
      <w:tr w:rsidR="008D2039" w:rsidRPr="00230231" w14:paraId="45D49201" w14:textId="77777777" w:rsidTr="000F0109">
        <w:tc>
          <w:tcPr>
            <w:tcW w:w="9638" w:type="dxa"/>
          </w:tcPr>
          <w:p w14:paraId="7AA5CDC9" w14:textId="4D66636F" w:rsidR="008A4954" w:rsidRPr="008A4954" w:rsidRDefault="008A4954" w:rsidP="00FC5641">
            <w:pPr>
              <w:pStyle w:val="Default"/>
              <w:ind w:left="72"/>
              <w:rPr>
                <w:rFonts w:ascii="Arial" w:hAnsi="Arial" w:cs="Arial"/>
                <w:iCs/>
                <w:color w:val="auto"/>
                <w:sz w:val="22"/>
                <w:szCs w:val="22"/>
              </w:rPr>
            </w:pPr>
            <w:r w:rsidRPr="008A4954">
              <w:rPr>
                <w:rFonts w:ascii="Arial" w:hAnsi="Arial" w:cs="Arial"/>
                <w:color w:val="374151"/>
                <w:sz w:val="22"/>
                <w:szCs w:val="22"/>
                <w:shd w:val="clear" w:color="auto" w:fill="F7F7F8"/>
              </w:rPr>
              <w:t>Describir la forma en que se manejarán los datos de la investigación desde su recopilación, almacenamiento y custodia, hasta su verificación de calidad.</w:t>
            </w:r>
          </w:p>
        </w:tc>
      </w:tr>
      <w:tr w:rsidR="00E70BCA" w:rsidRPr="00230231" w14:paraId="0CD4D1B5" w14:textId="77777777" w:rsidTr="000F0109">
        <w:tc>
          <w:tcPr>
            <w:tcW w:w="9638" w:type="dxa"/>
          </w:tcPr>
          <w:p w14:paraId="06F1FF1E" w14:textId="0175C960" w:rsidR="00E75840" w:rsidRPr="00CD2CB0" w:rsidRDefault="00E70BCA" w:rsidP="004A0D7D">
            <w:pPr>
              <w:pStyle w:val="Ttulo2"/>
              <w:numPr>
                <w:ilvl w:val="1"/>
                <w:numId w:val="21"/>
              </w:numPr>
              <w:tabs>
                <w:tab w:val="left" w:pos="1148"/>
              </w:tabs>
              <w:outlineLvl w:val="1"/>
              <w:rPr>
                <w:rFonts w:ascii="Arial" w:hAnsi="Arial" w:cs="Arial"/>
              </w:rPr>
            </w:pPr>
            <w:r w:rsidRPr="00CD2CB0">
              <w:rPr>
                <w:rFonts w:ascii="Arial" w:hAnsi="Arial" w:cs="Arial"/>
              </w:rPr>
              <w:t>Análisis de datos</w:t>
            </w:r>
          </w:p>
        </w:tc>
      </w:tr>
      <w:tr w:rsidR="00E70BCA" w:rsidRPr="00230231" w14:paraId="019DB09C" w14:textId="77777777" w:rsidTr="000F0109">
        <w:tc>
          <w:tcPr>
            <w:tcW w:w="9638" w:type="dxa"/>
          </w:tcPr>
          <w:p w14:paraId="5B7DBBE2" w14:textId="5F30B0F7" w:rsidR="00E70BCA" w:rsidRPr="00230231" w:rsidRDefault="00E70BCA" w:rsidP="00E70BCA">
            <w:pPr>
              <w:pStyle w:val="Default"/>
              <w:jc w:val="both"/>
              <w:rPr>
                <w:rFonts w:ascii="Arial" w:hAnsi="Arial" w:cs="Arial"/>
                <w:iCs/>
                <w:color w:val="auto"/>
                <w:sz w:val="22"/>
                <w:szCs w:val="22"/>
              </w:rPr>
            </w:pPr>
            <w:r w:rsidRPr="00230231">
              <w:rPr>
                <w:rFonts w:ascii="Arial" w:hAnsi="Arial" w:cs="Arial"/>
                <w:iCs/>
                <w:color w:val="auto"/>
                <w:sz w:val="22"/>
                <w:szCs w:val="22"/>
              </w:rPr>
              <w:t>Describir el plan de análisis estadístico que responda a los objetivos de investigación planteados incluyendo determinaciones y pruebas estadísticas como el software en que se ingresará</w:t>
            </w:r>
            <w:r w:rsidR="00EE1DC3">
              <w:rPr>
                <w:rFonts w:ascii="Arial" w:hAnsi="Arial" w:cs="Arial"/>
                <w:iCs/>
                <w:color w:val="auto"/>
                <w:sz w:val="22"/>
                <w:szCs w:val="22"/>
              </w:rPr>
              <w:t>n</w:t>
            </w:r>
            <w:r w:rsidRPr="00230231">
              <w:rPr>
                <w:rFonts w:ascii="Arial" w:hAnsi="Arial" w:cs="Arial"/>
                <w:iCs/>
                <w:color w:val="auto"/>
                <w:sz w:val="22"/>
                <w:szCs w:val="22"/>
              </w:rPr>
              <w:t xml:space="preserve"> y analizará</w:t>
            </w:r>
            <w:r w:rsidR="00EE1DC3">
              <w:rPr>
                <w:rFonts w:ascii="Arial" w:hAnsi="Arial" w:cs="Arial"/>
                <w:iCs/>
                <w:color w:val="auto"/>
                <w:sz w:val="22"/>
                <w:szCs w:val="22"/>
              </w:rPr>
              <w:t>n</w:t>
            </w:r>
            <w:r w:rsidRPr="00230231">
              <w:rPr>
                <w:rFonts w:ascii="Arial" w:hAnsi="Arial" w:cs="Arial"/>
                <w:iCs/>
                <w:color w:val="auto"/>
                <w:sz w:val="22"/>
                <w:szCs w:val="22"/>
              </w:rPr>
              <w:t xml:space="preserve"> los datos. Señalar las pruebas estadísticas a usar si corresponde. </w:t>
            </w:r>
          </w:p>
        </w:tc>
      </w:tr>
      <w:tr w:rsidR="008D2039" w:rsidRPr="00230231" w14:paraId="5326E8FE" w14:textId="77777777" w:rsidTr="000F0109">
        <w:tc>
          <w:tcPr>
            <w:tcW w:w="9638" w:type="dxa"/>
          </w:tcPr>
          <w:p w14:paraId="198D0C8B" w14:textId="77777777" w:rsidR="008D2039" w:rsidRPr="00230231" w:rsidRDefault="008D2039" w:rsidP="008D2039">
            <w:pPr>
              <w:rPr>
                <w:rFonts w:ascii="Arial" w:hAnsi="Arial" w:cs="Arial"/>
              </w:rPr>
            </w:pPr>
            <w:r w:rsidRPr="00230231">
              <w:rPr>
                <w:rFonts w:ascii="Arial" w:hAnsi="Arial" w:cs="Arial"/>
              </w:rPr>
              <w:t>Escribir…</w:t>
            </w:r>
          </w:p>
        </w:tc>
      </w:tr>
      <w:tr w:rsidR="000F0109" w:rsidRPr="00230231" w14:paraId="15DCCB35" w14:textId="77777777" w:rsidTr="000F0109">
        <w:tblPrEx>
          <w:tblCellMar>
            <w:top w:w="0" w:type="dxa"/>
            <w:left w:w="108" w:type="dxa"/>
            <w:bottom w:w="0" w:type="dxa"/>
            <w:right w:w="108" w:type="dxa"/>
          </w:tblCellMar>
        </w:tblPrEx>
        <w:tc>
          <w:tcPr>
            <w:tcW w:w="9638" w:type="dxa"/>
          </w:tcPr>
          <w:p w14:paraId="3F3CAD9A" w14:textId="6B5A4807" w:rsidR="00E75840" w:rsidRPr="00CD2CB0" w:rsidRDefault="000F0109" w:rsidP="004A0D7D">
            <w:pPr>
              <w:pStyle w:val="Ttulo2"/>
              <w:numPr>
                <w:ilvl w:val="1"/>
                <w:numId w:val="21"/>
              </w:numPr>
              <w:tabs>
                <w:tab w:val="left" w:pos="1148"/>
              </w:tabs>
              <w:outlineLvl w:val="1"/>
              <w:rPr>
                <w:rFonts w:ascii="Arial" w:hAnsi="Arial" w:cs="Arial"/>
              </w:rPr>
            </w:pPr>
            <w:r w:rsidRPr="00CD2CB0">
              <w:rPr>
                <w:rFonts w:ascii="Arial" w:hAnsi="Arial" w:cs="Arial"/>
              </w:rPr>
              <w:t>Monitoreo de seguridad</w:t>
            </w:r>
          </w:p>
        </w:tc>
      </w:tr>
      <w:tr w:rsidR="000F0109" w:rsidRPr="00230231" w14:paraId="26206D3E" w14:textId="77777777" w:rsidTr="000F0109">
        <w:tblPrEx>
          <w:tblCellMar>
            <w:top w:w="0" w:type="dxa"/>
            <w:left w:w="108" w:type="dxa"/>
            <w:bottom w:w="0" w:type="dxa"/>
            <w:right w:w="108" w:type="dxa"/>
          </w:tblCellMar>
        </w:tblPrEx>
        <w:tc>
          <w:tcPr>
            <w:tcW w:w="9638" w:type="dxa"/>
          </w:tcPr>
          <w:p w14:paraId="227381D7" w14:textId="0078EA76" w:rsidR="00AA39FA" w:rsidRPr="00230231" w:rsidRDefault="000F0109" w:rsidP="00AA39FA">
            <w:pPr>
              <w:pStyle w:val="Default"/>
              <w:jc w:val="both"/>
              <w:rPr>
                <w:rFonts w:ascii="Arial" w:hAnsi="Arial" w:cs="Arial"/>
                <w:iCs/>
                <w:color w:val="auto"/>
                <w:sz w:val="22"/>
                <w:szCs w:val="22"/>
              </w:rPr>
            </w:pPr>
            <w:r w:rsidRPr="00230231">
              <w:rPr>
                <w:rFonts w:ascii="Arial" w:hAnsi="Arial" w:cs="Arial"/>
                <w:iCs/>
                <w:color w:val="auto"/>
                <w:sz w:val="22"/>
                <w:szCs w:val="22"/>
              </w:rPr>
              <w:t xml:space="preserve">Describir </w:t>
            </w:r>
            <w:r w:rsidR="00AA39FA" w:rsidRPr="00230231">
              <w:rPr>
                <w:rFonts w:ascii="Arial" w:hAnsi="Arial" w:cs="Arial"/>
                <w:iCs/>
                <w:color w:val="auto"/>
                <w:sz w:val="22"/>
                <w:szCs w:val="22"/>
              </w:rPr>
              <w:t xml:space="preserve">el plan de monitoreo de seguridad de los datos y si existe una junta de revisión de datos de seguridad (Comité Monitoreo). Plan para uso de códigos. Procedimiento para apertura del ciego (si aplica) </w:t>
            </w:r>
          </w:p>
          <w:p w14:paraId="526C770F" w14:textId="03B06DDE" w:rsidR="000F0109" w:rsidRPr="00230231" w:rsidRDefault="000F0109" w:rsidP="00C62B67">
            <w:pPr>
              <w:pStyle w:val="Default"/>
              <w:jc w:val="both"/>
              <w:rPr>
                <w:rFonts w:ascii="Arial" w:hAnsi="Arial" w:cs="Arial"/>
                <w:iCs/>
                <w:color w:val="auto"/>
                <w:sz w:val="22"/>
                <w:szCs w:val="22"/>
              </w:rPr>
            </w:pPr>
          </w:p>
        </w:tc>
      </w:tr>
      <w:tr w:rsidR="000F0109" w:rsidRPr="00230231" w14:paraId="6A3F1A90" w14:textId="77777777" w:rsidTr="000F0109">
        <w:tblPrEx>
          <w:tblCellMar>
            <w:top w:w="0" w:type="dxa"/>
            <w:left w:w="108" w:type="dxa"/>
            <w:bottom w:w="0" w:type="dxa"/>
            <w:right w:w="108" w:type="dxa"/>
          </w:tblCellMar>
        </w:tblPrEx>
        <w:tc>
          <w:tcPr>
            <w:tcW w:w="9638" w:type="dxa"/>
          </w:tcPr>
          <w:p w14:paraId="450BA17D" w14:textId="77777777" w:rsidR="000F0109" w:rsidRPr="00230231" w:rsidRDefault="000F0109" w:rsidP="00C62B67">
            <w:pPr>
              <w:rPr>
                <w:rFonts w:ascii="Arial" w:hAnsi="Arial" w:cs="Arial"/>
              </w:rPr>
            </w:pPr>
            <w:r w:rsidRPr="00230231">
              <w:rPr>
                <w:rFonts w:ascii="Arial" w:hAnsi="Arial" w:cs="Arial"/>
              </w:rPr>
              <w:t>Escribir…</w:t>
            </w:r>
          </w:p>
        </w:tc>
      </w:tr>
    </w:tbl>
    <w:p w14:paraId="16C53BF8" w14:textId="77777777" w:rsidR="00E70BCA" w:rsidRPr="00230231" w:rsidRDefault="00E70BCA" w:rsidP="0030138E">
      <w:pPr>
        <w:rPr>
          <w:rFonts w:ascii="Arial" w:hAnsi="Arial" w:cs="Arial"/>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E70BCA" w:rsidRPr="00230231" w14:paraId="66782333" w14:textId="77777777" w:rsidTr="00A67B18">
        <w:tc>
          <w:tcPr>
            <w:tcW w:w="9628" w:type="dxa"/>
            <w:tcBorders>
              <w:top w:val="nil"/>
            </w:tcBorders>
            <w:shd w:val="clear" w:color="auto" w:fill="D7E7F0" w:themeFill="accent1" w:themeFillTint="33"/>
          </w:tcPr>
          <w:p w14:paraId="279A533D" w14:textId="1810C570" w:rsidR="00E70BCA" w:rsidRPr="00230231" w:rsidRDefault="00E70BCA" w:rsidP="00AA39FA">
            <w:pPr>
              <w:pStyle w:val="Ttulo2"/>
              <w:numPr>
                <w:ilvl w:val="0"/>
                <w:numId w:val="23"/>
              </w:numPr>
              <w:outlineLvl w:val="1"/>
              <w:rPr>
                <w:rFonts w:ascii="Arial" w:hAnsi="Arial" w:cs="Arial"/>
              </w:rPr>
            </w:pPr>
            <w:r w:rsidRPr="00230231">
              <w:rPr>
                <w:rFonts w:ascii="Arial" w:hAnsi="Arial" w:cs="Arial"/>
                <w:lang w:eastAsia="es-CR"/>
              </w:rPr>
              <w:t>Organización y registro de responsabilidades</w:t>
            </w:r>
          </w:p>
        </w:tc>
      </w:tr>
    </w:tbl>
    <w:tbl>
      <w:tblPr>
        <w:tblStyle w:val="Tablaconcuadrculaclara"/>
        <w:tblW w:w="5005"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212"/>
        <w:gridCol w:w="2033"/>
        <w:gridCol w:w="2786"/>
        <w:gridCol w:w="1607"/>
      </w:tblGrid>
      <w:tr w:rsidR="00E70BCA" w:rsidRPr="00230231" w14:paraId="41E0AC80" w14:textId="77777777" w:rsidTr="00A67B18">
        <w:tc>
          <w:tcPr>
            <w:tcW w:w="9638" w:type="dxa"/>
            <w:gridSpan w:val="4"/>
          </w:tcPr>
          <w:p w14:paraId="29EB45C7" w14:textId="3F5ED9F4" w:rsidR="00896A54" w:rsidRPr="00230231" w:rsidRDefault="00E901F4" w:rsidP="00896A54">
            <w:pPr>
              <w:pStyle w:val="Estilo4-intrucciones"/>
              <w:shd w:val="clear" w:color="auto" w:fill="auto"/>
              <w:tabs>
                <w:tab w:val="clear" w:pos="426"/>
              </w:tabs>
              <w:ind w:left="0" w:firstLine="0"/>
              <w:rPr>
                <w:i w:val="0"/>
              </w:rPr>
            </w:pPr>
            <w:r w:rsidRPr="00197865">
              <w:rPr>
                <w:i w:val="0"/>
                <w:iCs w:val="0"/>
                <w:color w:val="306785" w:themeColor="accent1" w:themeShade="BF"/>
              </w:rPr>
              <w:t xml:space="preserve">Indicar el rol y las actividades que desempeñan los miembros del equipo de </w:t>
            </w:r>
            <w:r w:rsidR="00C7730A" w:rsidRPr="00197865">
              <w:rPr>
                <w:i w:val="0"/>
                <w:iCs w:val="0"/>
                <w:color w:val="306785" w:themeColor="accent1" w:themeShade="BF"/>
              </w:rPr>
              <w:t>investigación,</w:t>
            </w:r>
            <w:r w:rsidRPr="00197865">
              <w:rPr>
                <w:i w:val="0"/>
                <w:iCs w:val="0"/>
                <w:color w:val="306785" w:themeColor="accent1" w:themeShade="BF"/>
              </w:rPr>
              <w:t xml:space="preserve"> </w:t>
            </w:r>
            <w:r w:rsidR="00637AEB">
              <w:rPr>
                <w:i w:val="0"/>
                <w:iCs w:val="0"/>
                <w:color w:val="306785" w:themeColor="accent1" w:themeShade="BF"/>
              </w:rPr>
              <w:t xml:space="preserve">así como </w:t>
            </w:r>
            <w:r w:rsidR="00B326E9">
              <w:rPr>
                <w:i w:val="0"/>
                <w:iCs w:val="0"/>
                <w:color w:val="306785" w:themeColor="accent1" w:themeShade="BF"/>
              </w:rPr>
              <w:t>la institución a la que pertenece</w:t>
            </w:r>
            <w:r w:rsidR="00C41E12">
              <w:rPr>
                <w:i w:val="0"/>
                <w:iCs w:val="0"/>
                <w:color w:val="306785" w:themeColor="accent1" w:themeShade="BF"/>
              </w:rPr>
              <w:t>n</w:t>
            </w:r>
            <w:r w:rsidR="00B326E9">
              <w:rPr>
                <w:i w:val="0"/>
                <w:iCs w:val="0"/>
                <w:color w:val="306785" w:themeColor="accent1" w:themeShade="BF"/>
              </w:rPr>
              <w:t>.</w:t>
            </w:r>
          </w:p>
        </w:tc>
      </w:tr>
      <w:tr w:rsidR="00896A54" w:rsidRPr="00230231" w14:paraId="7AACA189" w14:textId="77777777" w:rsidTr="00C41E12">
        <w:tc>
          <w:tcPr>
            <w:tcW w:w="3212" w:type="dxa"/>
            <w:vAlign w:val="center"/>
          </w:tcPr>
          <w:p w14:paraId="63466FBB" w14:textId="77777777" w:rsidR="00896A54" w:rsidRPr="00230231" w:rsidRDefault="00896A54"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Nombre de la persona</w:t>
            </w:r>
          </w:p>
        </w:tc>
        <w:tc>
          <w:tcPr>
            <w:tcW w:w="2033" w:type="dxa"/>
            <w:vAlign w:val="center"/>
          </w:tcPr>
          <w:p w14:paraId="203952D8" w14:textId="77777777" w:rsidR="00896A54" w:rsidRPr="00230231" w:rsidRDefault="00896A54"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Rol</w:t>
            </w:r>
          </w:p>
        </w:tc>
        <w:tc>
          <w:tcPr>
            <w:tcW w:w="2786" w:type="dxa"/>
            <w:vAlign w:val="center"/>
          </w:tcPr>
          <w:p w14:paraId="3D7548A1" w14:textId="2EFD8B36" w:rsidR="00896A54" w:rsidRPr="00230231" w:rsidRDefault="001B5FBA" w:rsidP="00A67B18">
            <w:pPr>
              <w:pStyle w:val="Prrafodelista"/>
              <w:autoSpaceDE w:val="0"/>
              <w:autoSpaceDN w:val="0"/>
              <w:adjustRightInd w:val="0"/>
              <w:ind w:left="0"/>
              <w:jc w:val="center"/>
              <w:rPr>
                <w:rFonts w:ascii="Arial" w:hAnsi="Arial" w:cs="Arial"/>
                <w:b/>
                <w:color w:val="000000"/>
              </w:rPr>
            </w:pPr>
            <w:r>
              <w:rPr>
                <w:rFonts w:ascii="Arial" w:hAnsi="Arial" w:cs="Arial"/>
                <w:b/>
                <w:color w:val="000000"/>
              </w:rPr>
              <w:t>Actividades</w:t>
            </w:r>
          </w:p>
        </w:tc>
        <w:tc>
          <w:tcPr>
            <w:tcW w:w="1607" w:type="dxa"/>
            <w:vAlign w:val="center"/>
          </w:tcPr>
          <w:p w14:paraId="522BF040" w14:textId="2B4E0DAF" w:rsidR="00896A54" w:rsidRPr="00230231" w:rsidRDefault="00E901F4" w:rsidP="00A67B18">
            <w:pPr>
              <w:pStyle w:val="Prrafodelista"/>
              <w:autoSpaceDE w:val="0"/>
              <w:autoSpaceDN w:val="0"/>
              <w:adjustRightInd w:val="0"/>
              <w:ind w:left="0"/>
              <w:jc w:val="center"/>
              <w:rPr>
                <w:rFonts w:ascii="Arial" w:hAnsi="Arial" w:cs="Arial"/>
                <w:b/>
                <w:color w:val="000000"/>
              </w:rPr>
            </w:pPr>
            <w:r>
              <w:rPr>
                <w:rFonts w:ascii="Arial" w:hAnsi="Arial" w:cs="Arial"/>
                <w:b/>
                <w:color w:val="000000"/>
              </w:rPr>
              <w:t>Institución a la que pertenece</w:t>
            </w:r>
          </w:p>
        </w:tc>
      </w:tr>
      <w:tr w:rsidR="00896A54" w:rsidRPr="00230231" w14:paraId="3A391FB1" w14:textId="77777777" w:rsidTr="00C41E12">
        <w:tc>
          <w:tcPr>
            <w:tcW w:w="3212" w:type="dxa"/>
          </w:tcPr>
          <w:p w14:paraId="4BBE0040" w14:textId="77777777" w:rsidR="00896A54" w:rsidRPr="00230231" w:rsidRDefault="00896A54" w:rsidP="00A67B18">
            <w:pPr>
              <w:pStyle w:val="Prrafodelista"/>
              <w:autoSpaceDE w:val="0"/>
              <w:autoSpaceDN w:val="0"/>
              <w:adjustRightInd w:val="0"/>
              <w:ind w:left="0"/>
              <w:jc w:val="center"/>
              <w:rPr>
                <w:rFonts w:ascii="Arial" w:hAnsi="Arial" w:cs="Arial"/>
                <w:b/>
                <w:color w:val="000000"/>
              </w:rPr>
            </w:pPr>
            <w:r w:rsidRPr="00230231">
              <w:rPr>
                <w:rFonts w:ascii="Arial" w:hAnsi="Arial" w:cs="Arial"/>
              </w:rPr>
              <w:t>Escribir…</w:t>
            </w:r>
          </w:p>
        </w:tc>
        <w:tc>
          <w:tcPr>
            <w:tcW w:w="2033" w:type="dxa"/>
          </w:tcPr>
          <w:p w14:paraId="531C7E47" w14:textId="77777777" w:rsidR="00896A54" w:rsidRPr="00230231" w:rsidRDefault="00896A54" w:rsidP="00A67B18">
            <w:pPr>
              <w:pStyle w:val="Prrafodelista"/>
              <w:autoSpaceDE w:val="0"/>
              <w:autoSpaceDN w:val="0"/>
              <w:adjustRightInd w:val="0"/>
              <w:ind w:left="0"/>
              <w:jc w:val="center"/>
              <w:rPr>
                <w:rFonts w:ascii="Arial" w:hAnsi="Arial" w:cs="Arial"/>
                <w:b/>
                <w:color w:val="000000"/>
              </w:rPr>
            </w:pPr>
          </w:p>
        </w:tc>
        <w:tc>
          <w:tcPr>
            <w:tcW w:w="2786" w:type="dxa"/>
          </w:tcPr>
          <w:p w14:paraId="5C68B2CA" w14:textId="77777777" w:rsidR="00896A54" w:rsidRPr="00230231" w:rsidRDefault="00896A54" w:rsidP="00A67B18">
            <w:pPr>
              <w:pStyle w:val="Prrafodelista"/>
              <w:autoSpaceDE w:val="0"/>
              <w:autoSpaceDN w:val="0"/>
              <w:adjustRightInd w:val="0"/>
              <w:ind w:left="0"/>
              <w:jc w:val="center"/>
              <w:rPr>
                <w:rFonts w:ascii="Arial" w:hAnsi="Arial" w:cs="Arial"/>
                <w:b/>
                <w:color w:val="000000"/>
              </w:rPr>
            </w:pPr>
          </w:p>
        </w:tc>
        <w:tc>
          <w:tcPr>
            <w:tcW w:w="1607" w:type="dxa"/>
          </w:tcPr>
          <w:p w14:paraId="07253A45" w14:textId="13A2822D" w:rsidR="00896A54" w:rsidRPr="00230231" w:rsidRDefault="00896A54" w:rsidP="00A67B18">
            <w:pPr>
              <w:pStyle w:val="Prrafodelista"/>
              <w:autoSpaceDE w:val="0"/>
              <w:autoSpaceDN w:val="0"/>
              <w:adjustRightInd w:val="0"/>
              <w:ind w:left="0"/>
              <w:jc w:val="center"/>
              <w:rPr>
                <w:rFonts w:ascii="Arial" w:hAnsi="Arial" w:cs="Arial"/>
                <w:b/>
                <w:color w:val="000000"/>
              </w:rPr>
            </w:pPr>
          </w:p>
        </w:tc>
      </w:tr>
      <w:tr w:rsidR="00896A54" w:rsidRPr="00230231" w14:paraId="18B3DEAE" w14:textId="77777777" w:rsidTr="00C41E12">
        <w:tc>
          <w:tcPr>
            <w:tcW w:w="3212" w:type="dxa"/>
          </w:tcPr>
          <w:p w14:paraId="3C818CBD" w14:textId="77777777" w:rsidR="00896A54" w:rsidRPr="00230231" w:rsidRDefault="00896A54" w:rsidP="00A67B18">
            <w:pPr>
              <w:pStyle w:val="Prrafodelista"/>
              <w:autoSpaceDE w:val="0"/>
              <w:autoSpaceDN w:val="0"/>
              <w:adjustRightInd w:val="0"/>
              <w:ind w:left="0"/>
              <w:jc w:val="center"/>
              <w:rPr>
                <w:rFonts w:ascii="Arial" w:hAnsi="Arial" w:cs="Arial"/>
                <w:b/>
                <w:color w:val="000000"/>
              </w:rPr>
            </w:pPr>
            <w:r w:rsidRPr="00230231">
              <w:rPr>
                <w:rFonts w:ascii="Arial" w:hAnsi="Arial" w:cs="Arial"/>
              </w:rPr>
              <w:t>Escribir…</w:t>
            </w:r>
          </w:p>
        </w:tc>
        <w:tc>
          <w:tcPr>
            <w:tcW w:w="2033" w:type="dxa"/>
          </w:tcPr>
          <w:p w14:paraId="5100F46B" w14:textId="77777777" w:rsidR="00896A54" w:rsidRPr="00230231" w:rsidRDefault="00896A54" w:rsidP="00A67B18">
            <w:pPr>
              <w:pStyle w:val="Prrafodelista"/>
              <w:autoSpaceDE w:val="0"/>
              <w:autoSpaceDN w:val="0"/>
              <w:adjustRightInd w:val="0"/>
              <w:ind w:left="0"/>
              <w:jc w:val="center"/>
              <w:rPr>
                <w:rFonts w:ascii="Arial" w:hAnsi="Arial" w:cs="Arial"/>
                <w:b/>
                <w:color w:val="000000"/>
              </w:rPr>
            </w:pPr>
          </w:p>
        </w:tc>
        <w:tc>
          <w:tcPr>
            <w:tcW w:w="2786" w:type="dxa"/>
          </w:tcPr>
          <w:p w14:paraId="5CD00E37" w14:textId="77777777" w:rsidR="00896A54" w:rsidRPr="00230231" w:rsidRDefault="00896A54" w:rsidP="00A67B18">
            <w:pPr>
              <w:pStyle w:val="Prrafodelista"/>
              <w:autoSpaceDE w:val="0"/>
              <w:autoSpaceDN w:val="0"/>
              <w:adjustRightInd w:val="0"/>
              <w:ind w:left="0"/>
              <w:jc w:val="center"/>
              <w:rPr>
                <w:rFonts w:ascii="Arial" w:hAnsi="Arial" w:cs="Arial"/>
                <w:b/>
                <w:color w:val="000000"/>
              </w:rPr>
            </w:pPr>
          </w:p>
        </w:tc>
        <w:tc>
          <w:tcPr>
            <w:tcW w:w="1607" w:type="dxa"/>
          </w:tcPr>
          <w:p w14:paraId="2CAD8AD5" w14:textId="720249A4" w:rsidR="00896A54" w:rsidRPr="00230231" w:rsidRDefault="00896A54" w:rsidP="00A67B18">
            <w:pPr>
              <w:pStyle w:val="Prrafodelista"/>
              <w:autoSpaceDE w:val="0"/>
              <w:autoSpaceDN w:val="0"/>
              <w:adjustRightInd w:val="0"/>
              <w:ind w:left="0"/>
              <w:jc w:val="center"/>
              <w:rPr>
                <w:rFonts w:ascii="Arial" w:hAnsi="Arial" w:cs="Arial"/>
                <w:b/>
                <w:color w:val="000000"/>
              </w:rPr>
            </w:pPr>
          </w:p>
        </w:tc>
      </w:tr>
      <w:tr w:rsidR="00E70BCA" w:rsidRPr="00230231" w14:paraId="7C9BB359" w14:textId="77777777" w:rsidTr="00896A54">
        <w:tc>
          <w:tcPr>
            <w:tcW w:w="3212" w:type="dxa"/>
          </w:tcPr>
          <w:p w14:paraId="47726FC2" w14:textId="77777777" w:rsidR="00E70BCA" w:rsidRPr="00230231" w:rsidRDefault="008D2039" w:rsidP="00A67B18">
            <w:pPr>
              <w:pStyle w:val="Prrafodelista"/>
              <w:autoSpaceDE w:val="0"/>
              <w:autoSpaceDN w:val="0"/>
              <w:adjustRightInd w:val="0"/>
              <w:ind w:left="0"/>
              <w:jc w:val="center"/>
              <w:rPr>
                <w:rFonts w:ascii="Arial" w:hAnsi="Arial" w:cs="Arial"/>
                <w:b/>
                <w:color w:val="000000"/>
              </w:rPr>
            </w:pPr>
            <w:r w:rsidRPr="00230231">
              <w:rPr>
                <w:rFonts w:ascii="Arial" w:hAnsi="Arial" w:cs="Arial"/>
              </w:rPr>
              <w:t>Escribir…</w:t>
            </w:r>
          </w:p>
        </w:tc>
        <w:tc>
          <w:tcPr>
            <w:tcW w:w="2033" w:type="dxa"/>
          </w:tcPr>
          <w:p w14:paraId="0C36484F"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p>
        </w:tc>
        <w:tc>
          <w:tcPr>
            <w:tcW w:w="4393" w:type="dxa"/>
            <w:gridSpan w:val="2"/>
          </w:tcPr>
          <w:p w14:paraId="1980C895"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p>
        </w:tc>
      </w:tr>
    </w:tbl>
    <w:p w14:paraId="321C8B1B" w14:textId="7CA97A01" w:rsidR="00E70BCA" w:rsidRPr="00230231" w:rsidRDefault="00E70BCA" w:rsidP="00E70BCA">
      <w:pPr>
        <w:rPr>
          <w:rFonts w:ascii="Arial" w:hAnsi="Arial" w:cs="Arial"/>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00E70BCA" w:rsidRPr="00230231" w14:paraId="1362F990" w14:textId="77777777" w:rsidTr="00A67B18">
        <w:tc>
          <w:tcPr>
            <w:tcW w:w="9628" w:type="dxa"/>
            <w:tcBorders>
              <w:top w:val="nil"/>
            </w:tcBorders>
            <w:shd w:val="clear" w:color="auto" w:fill="D7E7F0" w:themeFill="accent1" w:themeFillTint="33"/>
          </w:tcPr>
          <w:p w14:paraId="4225A2B8" w14:textId="77777777" w:rsidR="00E70BCA" w:rsidRPr="00230231" w:rsidRDefault="00E70BCA" w:rsidP="00AA39FA">
            <w:pPr>
              <w:pStyle w:val="Ttulo2"/>
              <w:numPr>
                <w:ilvl w:val="0"/>
                <w:numId w:val="23"/>
              </w:numPr>
              <w:outlineLvl w:val="1"/>
              <w:rPr>
                <w:rFonts w:ascii="Arial" w:hAnsi="Arial" w:cs="Arial"/>
              </w:rPr>
            </w:pPr>
            <w:r w:rsidRPr="00230231">
              <w:rPr>
                <w:rFonts w:ascii="Arial" w:hAnsi="Arial" w:cs="Arial"/>
                <w:lang w:eastAsia="es-CR"/>
              </w:rPr>
              <w:t>Cronograma de actividades</w:t>
            </w:r>
          </w:p>
          <w:p w14:paraId="0C116BD8" w14:textId="1C7480E9" w:rsidR="008066ED" w:rsidRPr="00230231" w:rsidRDefault="00927286" w:rsidP="00927286">
            <w:pPr>
              <w:pStyle w:val="Ttulo2"/>
              <w:outlineLvl w:val="1"/>
              <w:rPr>
                <w:rFonts w:ascii="Arial" w:hAnsi="Arial" w:cs="Arial"/>
              </w:rPr>
            </w:pPr>
            <w:r>
              <w:rPr>
                <w:rFonts w:ascii="Arial" w:hAnsi="Arial"/>
                <w:b w:val="0"/>
                <w:i/>
                <w:sz w:val="20"/>
              </w:rPr>
              <w:t>(</w:t>
            </w:r>
            <w:r w:rsidR="008066ED" w:rsidRPr="00C41E12">
              <w:rPr>
                <w:rFonts w:ascii="Arial" w:hAnsi="Arial"/>
                <w:b w:val="0"/>
                <w:i/>
                <w:sz w:val="20"/>
              </w:rPr>
              <w:t>En caso de existir un protocolo fuente, puede hacer referencia a ese documento, o bien ampliar la información con el fin de incluir las actividades locales</w:t>
            </w:r>
            <w:r>
              <w:rPr>
                <w:rFonts w:ascii="Arial" w:hAnsi="Arial"/>
                <w:b w:val="0"/>
                <w:i/>
                <w:sz w:val="20"/>
              </w:rPr>
              <w:t>)</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822"/>
        <w:gridCol w:w="664"/>
        <w:gridCol w:w="664"/>
        <w:gridCol w:w="664"/>
        <w:gridCol w:w="665"/>
        <w:gridCol w:w="664"/>
        <w:gridCol w:w="664"/>
        <w:gridCol w:w="664"/>
        <w:gridCol w:w="665"/>
        <w:gridCol w:w="664"/>
        <w:gridCol w:w="664"/>
        <w:gridCol w:w="664"/>
        <w:gridCol w:w="512"/>
      </w:tblGrid>
      <w:tr w:rsidR="00E70BCA" w:rsidRPr="00230231" w14:paraId="6E1707A4" w14:textId="77777777" w:rsidTr="00D809A4">
        <w:tc>
          <w:tcPr>
            <w:tcW w:w="9639" w:type="dxa"/>
            <w:gridSpan w:val="13"/>
          </w:tcPr>
          <w:p w14:paraId="570CD6B6" w14:textId="0529ED92" w:rsidR="00E70BCA" w:rsidRPr="00230231" w:rsidRDefault="00E70BCA" w:rsidP="00E70BCA">
            <w:pPr>
              <w:pStyle w:val="Estilo4-intrucciones"/>
              <w:shd w:val="clear" w:color="auto" w:fill="auto"/>
              <w:tabs>
                <w:tab w:val="clear" w:pos="426"/>
              </w:tabs>
              <w:ind w:left="0" w:firstLine="0"/>
              <w:rPr>
                <w:i w:val="0"/>
                <w:iCs w:val="0"/>
              </w:rPr>
            </w:pPr>
            <w:r w:rsidRPr="00230231">
              <w:rPr>
                <w:i w:val="0"/>
                <w:iCs w:val="0"/>
              </w:rPr>
              <w:t xml:space="preserve">Completar el cronograma para cada año de ejecución y dividirlo por fases según meses, se sugiere completar tomando como </w:t>
            </w:r>
            <w:r w:rsidR="008066ED" w:rsidRPr="00230231">
              <w:rPr>
                <w:iCs w:val="0"/>
                <w:u w:val="single"/>
              </w:rPr>
              <w:t>base</w:t>
            </w:r>
            <w:r w:rsidRPr="00230231">
              <w:rPr>
                <w:i w:val="0"/>
                <w:iCs w:val="0"/>
              </w:rPr>
              <w:t xml:space="preserve"> la siguiente tabla.</w:t>
            </w:r>
          </w:p>
          <w:p w14:paraId="2295F64F" w14:textId="77777777" w:rsidR="00E70BCA" w:rsidRPr="00230231" w:rsidRDefault="00E70BCA" w:rsidP="00A67B18">
            <w:pPr>
              <w:pStyle w:val="Estilo4-intrucciones"/>
              <w:shd w:val="clear" w:color="auto" w:fill="auto"/>
              <w:tabs>
                <w:tab w:val="clear" w:pos="426"/>
              </w:tabs>
              <w:ind w:left="0" w:firstLine="0"/>
              <w:rPr>
                <w:i w:val="0"/>
                <w:iCs w:val="0"/>
              </w:rPr>
            </w:pPr>
          </w:p>
        </w:tc>
      </w:tr>
      <w:tr w:rsidR="00E70BCA" w:rsidRPr="00230231" w14:paraId="12CDBF0C" w14:textId="77777777" w:rsidTr="00D809A4">
        <w:tc>
          <w:tcPr>
            <w:tcW w:w="1821" w:type="dxa"/>
          </w:tcPr>
          <w:p w14:paraId="048D21B5"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Fases del mes</w:t>
            </w:r>
          </w:p>
        </w:tc>
        <w:tc>
          <w:tcPr>
            <w:tcW w:w="664" w:type="dxa"/>
          </w:tcPr>
          <w:p w14:paraId="3552CB6F"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1</w:t>
            </w:r>
          </w:p>
        </w:tc>
        <w:tc>
          <w:tcPr>
            <w:tcW w:w="664" w:type="dxa"/>
          </w:tcPr>
          <w:p w14:paraId="44534162"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2</w:t>
            </w:r>
          </w:p>
        </w:tc>
        <w:tc>
          <w:tcPr>
            <w:tcW w:w="664" w:type="dxa"/>
          </w:tcPr>
          <w:p w14:paraId="49002132"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3</w:t>
            </w:r>
          </w:p>
        </w:tc>
        <w:tc>
          <w:tcPr>
            <w:tcW w:w="665" w:type="dxa"/>
          </w:tcPr>
          <w:p w14:paraId="250657C7"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4</w:t>
            </w:r>
          </w:p>
        </w:tc>
        <w:tc>
          <w:tcPr>
            <w:tcW w:w="664" w:type="dxa"/>
          </w:tcPr>
          <w:p w14:paraId="7F62343F"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5</w:t>
            </w:r>
          </w:p>
        </w:tc>
        <w:tc>
          <w:tcPr>
            <w:tcW w:w="664" w:type="dxa"/>
          </w:tcPr>
          <w:p w14:paraId="757B559C"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6</w:t>
            </w:r>
          </w:p>
        </w:tc>
        <w:tc>
          <w:tcPr>
            <w:tcW w:w="664" w:type="dxa"/>
          </w:tcPr>
          <w:p w14:paraId="17904446"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7</w:t>
            </w:r>
          </w:p>
        </w:tc>
        <w:tc>
          <w:tcPr>
            <w:tcW w:w="665" w:type="dxa"/>
          </w:tcPr>
          <w:p w14:paraId="1497FBFC"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8</w:t>
            </w:r>
          </w:p>
        </w:tc>
        <w:tc>
          <w:tcPr>
            <w:tcW w:w="664" w:type="dxa"/>
          </w:tcPr>
          <w:p w14:paraId="25AAC21F"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9</w:t>
            </w:r>
          </w:p>
        </w:tc>
        <w:tc>
          <w:tcPr>
            <w:tcW w:w="664" w:type="dxa"/>
          </w:tcPr>
          <w:p w14:paraId="22E5F55B"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10</w:t>
            </w:r>
          </w:p>
        </w:tc>
        <w:tc>
          <w:tcPr>
            <w:tcW w:w="664" w:type="dxa"/>
          </w:tcPr>
          <w:p w14:paraId="6B027295"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11</w:t>
            </w:r>
          </w:p>
        </w:tc>
        <w:tc>
          <w:tcPr>
            <w:tcW w:w="512" w:type="dxa"/>
          </w:tcPr>
          <w:p w14:paraId="57F2A5C1" w14:textId="77777777" w:rsidR="00E70BCA" w:rsidRPr="00230231" w:rsidRDefault="00E70BCA" w:rsidP="00A67B18">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12</w:t>
            </w:r>
          </w:p>
        </w:tc>
      </w:tr>
      <w:tr w:rsidR="00E70BCA" w:rsidRPr="00230231" w14:paraId="5C57E348" w14:textId="77777777" w:rsidTr="00D809A4">
        <w:tc>
          <w:tcPr>
            <w:tcW w:w="1821" w:type="dxa"/>
          </w:tcPr>
          <w:p w14:paraId="7A26F258" w14:textId="4915E3F4" w:rsidR="00E70BCA" w:rsidRPr="00230231" w:rsidRDefault="00E70BCA" w:rsidP="00E70BCA">
            <w:pPr>
              <w:pStyle w:val="Prrafodelista"/>
              <w:autoSpaceDE w:val="0"/>
              <w:autoSpaceDN w:val="0"/>
              <w:adjustRightInd w:val="0"/>
              <w:ind w:left="0"/>
              <w:rPr>
                <w:rFonts w:ascii="Arial" w:hAnsi="Arial" w:cs="Arial"/>
                <w:color w:val="000000"/>
              </w:rPr>
            </w:pPr>
            <w:proofErr w:type="spellStart"/>
            <w:r w:rsidRPr="00230231">
              <w:rPr>
                <w:rFonts w:ascii="Arial" w:hAnsi="Arial" w:cs="Arial"/>
                <w:color w:val="000000"/>
              </w:rPr>
              <w:t>Iniciode</w:t>
            </w:r>
            <w:proofErr w:type="spellEnd"/>
            <w:r w:rsidRPr="00230231">
              <w:rPr>
                <w:rFonts w:ascii="Arial" w:hAnsi="Arial" w:cs="Arial"/>
                <w:color w:val="000000"/>
              </w:rPr>
              <w:t xml:space="preserve"> la investigación.</w:t>
            </w:r>
          </w:p>
        </w:tc>
        <w:tc>
          <w:tcPr>
            <w:tcW w:w="664" w:type="dxa"/>
          </w:tcPr>
          <w:p w14:paraId="432C02A5"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A6E4458"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34093A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1F6C28AF"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36186F6"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F83467D"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A33E8F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047C8D52"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39462A8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53D954A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53926B6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33303B18"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r w:rsidR="00E70BCA" w:rsidRPr="00230231" w14:paraId="01D70F80" w14:textId="77777777" w:rsidTr="00D809A4">
        <w:tc>
          <w:tcPr>
            <w:tcW w:w="1821" w:type="dxa"/>
          </w:tcPr>
          <w:p w14:paraId="32B719A6" w14:textId="77777777" w:rsidR="00E70BCA" w:rsidRPr="00230231" w:rsidRDefault="00E70BCA" w:rsidP="00E70BCA">
            <w:pPr>
              <w:pStyle w:val="Prrafodelista"/>
              <w:autoSpaceDE w:val="0"/>
              <w:autoSpaceDN w:val="0"/>
              <w:adjustRightInd w:val="0"/>
              <w:ind w:left="0"/>
              <w:rPr>
                <w:rFonts w:ascii="Arial" w:hAnsi="Arial" w:cs="Arial"/>
                <w:color w:val="000000"/>
              </w:rPr>
            </w:pPr>
            <w:r w:rsidRPr="00230231">
              <w:rPr>
                <w:rFonts w:ascii="Arial" w:hAnsi="Arial" w:cs="Arial"/>
                <w:color w:val="000000"/>
              </w:rPr>
              <w:t>Reuniones de Coordinación</w:t>
            </w:r>
          </w:p>
        </w:tc>
        <w:tc>
          <w:tcPr>
            <w:tcW w:w="664" w:type="dxa"/>
          </w:tcPr>
          <w:p w14:paraId="355FBCA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34D4900F"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59A756E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03BECD3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9D482C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78A9585D"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3AFECB6"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5F18BE95"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53544A5F"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63B5FC18"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57951FE6"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0EF5AC1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r w:rsidR="00E70BCA" w:rsidRPr="00230231" w14:paraId="58E4D6D9" w14:textId="77777777" w:rsidTr="00D809A4">
        <w:tc>
          <w:tcPr>
            <w:tcW w:w="1821" w:type="dxa"/>
          </w:tcPr>
          <w:p w14:paraId="327A56A0" w14:textId="77777777" w:rsidR="00E70BCA" w:rsidRPr="00230231" w:rsidRDefault="00E70BCA" w:rsidP="00E70BCA">
            <w:pPr>
              <w:pStyle w:val="Prrafodelista"/>
              <w:autoSpaceDE w:val="0"/>
              <w:autoSpaceDN w:val="0"/>
              <w:adjustRightInd w:val="0"/>
              <w:ind w:left="0"/>
              <w:rPr>
                <w:rFonts w:ascii="Arial" w:hAnsi="Arial" w:cs="Arial"/>
                <w:color w:val="000000"/>
              </w:rPr>
            </w:pPr>
            <w:r w:rsidRPr="00230231">
              <w:rPr>
                <w:rFonts w:ascii="Arial" w:hAnsi="Arial" w:cs="Arial"/>
                <w:color w:val="000000"/>
              </w:rPr>
              <w:t>Recolección de datos y/o muestras de laboratorio</w:t>
            </w:r>
          </w:p>
        </w:tc>
        <w:tc>
          <w:tcPr>
            <w:tcW w:w="664" w:type="dxa"/>
          </w:tcPr>
          <w:p w14:paraId="1A5A09A7"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B3107C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7303913D"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6AE7C359"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583E26A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635D3E6A"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B30446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55BBBE8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E8884C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765B84CF"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3002FF52"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7E09CC05"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r w:rsidR="00E70BCA" w:rsidRPr="00230231" w14:paraId="1DBED78D" w14:textId="77777777" w:rsidTr="00D809A4">
        <w:tc>
          <w:tcPr>
            <w:tcW w:w="1821" w:type="dxa"/>
          </w:tcPr>
          <w:p w14:paraId="5E13268F" w14:textId="77777777" w:rsidR="00E70BCA" w:rsidRPr="00230231" w:rsidRDefault="00E70BCA" w:rsidP="00E70BCA">
            <w:pPr>
              <w:pStyle w:val="Prrafodelista"/>
              <w:autoSpaceDE w:val="0"/>
              <w:autoSpaceDN w:val="0"/>
              <w:adjustRightInd w:val="0"/>
              <w:ind w:left="0"/>
              <w:rPr>
                <w:rFonts w:ascii="Arial" w:hAnsi="Arial" w:cs="Arial"/>
                <w:color w:val="000000"/>
              </w:rPr>
            </w:pPr>
            <w:r w:rsidRPr="00230231">
              <w:rPr>
                <w:rFonts w:ascii="Arial" w:hAnsi="Arial" w:cs="Arial"/>
                <w:color w:val="000000"/>
              </w:rPr>
              <w:t>Procesamiento de muestras de laboratorio</w:t>
            </w:r>
          </w:p>
        </w:tc>
        <w:tc>
          <w:tcPr>
            <w:tcW w:w="664" w:type="dxa"/>
          </w:tcPr>
          <w:p w14:paraId="1FBB3316"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6BA3A57C"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01085BB"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14E6F7D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7BBE4FE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F0BB716"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F7BA5E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15995442"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364235A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512158D"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1D184AF"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1DDC0BD6"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r w:rsidR="00E70BCA" w:rsidRPr="00230231" w14:paraId="563A8E26" w14:textId="77777777" w:rsidTr="00D809A4">
        <w:tc>
          <w:tcPr>
            <w:tcW w:w="1821" w:type="dxa"/>
          </w:tcPr>
          <w:p w14:paraId="3D6008A6" w14:textId="77777777" w:rsidR="00E70BCA" w:rsidRPr="00230231" w:rsidRDefault="00E70BCA" w:rsidP="00E70BCA">
            <w:pPr>
              <w:pStyle w:val="Prrafodelista"/>
              <w:autoSpaceDE w:val="0"/>
              <w:autoSpaceDN w:val="0"/>
              <w:adjustRightInd w:val="0"/>
              <w:ind w:left="0"/>
              <w:rPr>
                <w:rFonts w:ascii="Arial" w:hAnsi="Arial" w:cs="Arial"/>
                <w:color w:val="000000"/>
              </w:rPr>
            </w:pPr>
            <w:r w:rsidRPr="00230231">
              <w:rPr>
                <w:rFonts w:ascii="Arial" w:hAnsi="Arial" w:cs="Arial"/>
                <w:color w:val="000000"/>
              </w:rPr>
              <w:t>Ingreso en la Base de Datos</w:t>
            </w:r>
          </w:p>
        </w:tc>
        <w:tc>
          <w:tcPr>
            <w:tcW w:w="664" w:type="dxa"/>
          </w:tcPr>
          <w:p w14:paraId="2838ACA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143A50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3B1E159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0C302AB7"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EE35991"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62EFD429"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5AB037C"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2CB176AD"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F22A16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5E964B4C"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6D397DF"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3E762A1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r w:rsidR="00E70BCA" w:rsidRPr="00230231" w14:paraId="43B16E93" w14:textId="77777777" w:rsidTr="00D809A4">
        <w:tc>
          <w:tcPr>
            <w:tcW w:w="1821" w:type="dxa"/>
          </w:tcPr>
          <w:p w14:paraId="1F6C2C10" w14:textId="77777777" w:rsidR="00E70BCA" w:rsidRPr="00230231" w:rsidRDefault="00E70BCA" w:rsidP="00E70BCA">
            <w:pPr>
              <w:pStyle w:val="Prrafodelista"/>
              <w:autoSpaceDE w:val="0"/>
              <w:autoSpaceDN w:val="0"/>
              <w:adjustRightInd w:val="0"/>
              <w:ind w:left="0"/>
              <w:rPr>
                <w:rFonts w:ascii="Arial" w:hAnsi="Arial" w:cs="Arial"/>
                <w:color w:val="000000"/>
              </w:rPr>
            </w:pPr>
            <w:r w:rsidRPr="00230231">
              <w:rPr>
                <w:rFonts w:ascii="Arial" w:hAnsi="Arial" w:cs="Arial"/>
                <w:color w:val="000000"/>
              </w:rPr>
              <w:t>Análisis de Datos</w:t>
            </w:r>
          </w:p>
        </w:tc>
        <w:tc>
          <w:tcPr>
            <w:tcW w:w="664" w:type="dxa"/>
          </w:tcPr>
          <w:p w14:paraId="13E316A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9E8473B"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F015802"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619A19B2"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6FD89AC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63B5B6D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D33BF4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553CEB17"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D13C05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9C60A5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5D88864C"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5994FCC1"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r w:rsidR="00E70BCA" w:rsidRPr="00230231" w14:paraId="3C85E653" w14:textId="77777777" w:rsidTr="00D809A4">
        <w:tc>
          <w:tcPr>
            <w:tcW w:w="1821" w:type="dxa"/>
          </w:tcPr>
          <w:p w14:paraId="08EBDDEA" w14:textId="77777777" w:rsidR="00E70BCA" w:rsidRPr="00230231" w:rsidRDefault="00E70BCA" w:rsidP="00E70BCA">
            <w:pPr>
              <w:pStyle w:val="Prrafodelista"/>
              <w:autoSpaceDE w:val="0"/>
              <w:autoSpaceDN w:val="0"/>
              <w:adjustRightInd w:val="0"/>
              <w:ind w:left="0"/>
              <w:rPr>
                <w:rFonts w:ascii="Arial" w:hAnsi="Arial" w:cs="Arial"/>
                <w:color w:val="000000"/>
              </w:rPr>
            </w:pPr>
            <w:r w:rsidRPr="00230231">
              <w:rPr>
                <w:rFonts w:ascii="Arial" w:hAnsi="Arial" w:cs="Arial"/>
                <w:color w:val="000000"/>
              </w:rPr>
              <w:t>Informe Trimestrales</w:t>
            </w:r>
          </w:p>
        </w:tc>
        <w:tc>
          <w:tcPr>
            <w:tcW w:w="664" w:type="dxa"/>
          </w:tcPr>
          <w:p w14:paraId="5BAD0BAF"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8A622D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3892C1DC"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7123DA27"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7750415"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F2A3B2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22AF586"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4519C05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7F3A478"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8F94D3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7F12E9C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139E574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r w:rsidR="00E70BCA" w:rsidRPr="00230231" w14:paraId="6602B3AB" w14:textId="77777777" w:rsidTr="00D809A4">
        <w:tc>
          <w:tcPr>
            <w:tcW w:w="1821" w:type="dxa"/>
          </w:tcPr>
          <w:p w14:paraId="77E1E134" w14:textId="77777777" w:rsidR="00E70BCA" w:rsidRPr="00230231" w:rsidRDefault="00E70BCA" w:rsidP="00E70BCA">
            <w:pPr>
              <w:pStyle w:val="Prrafodelista"/>
              <w:autoSpaceDE w:val="0"/>
              <w:autoSpaceDN w:val="0"/>
              <w:adjustRightInd w:val="0"/>
              <w:ind w:left="0"/>
              <w:rPr>
                <w:rFonts w:ascii="Arial" w:hAnsi="Arial" w:cs="Arial"/>
                <w:color w:val="000000"/>
              </w:rPr>
            </w:pPr>
            <w:r w:rsidRPr="00230231">
              <w:rPr>
                <w:rFonts w:ascii="Arial" w:hAnsi="Arial" w:cs="Arial"/>
                <w:color w:val="000000"/>
              </w:rPr>
              <w:t>Informe Anual</w:t>
            </w:r>
          </w:p>
        </w:tc>
        <w:tc>
          <w:tcPr>
            <w:tcW w:w="664" w:type="dxa"/>
          </w:tcPr>
          <w:p w14:paraId="2F898D0A"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AF489E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25C4C6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49EABB58"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D21E8D9"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8EEAA6B"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670C9FB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6A57147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9B88719"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723A592"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D93A39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43F696C4"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r w:rsidR="00E70BCA" w:rsidRPr="00230231" w14:paraId="2A095EC0" w14:textId="77777777" w:rsidTr="00D809A4">
        <w:tc>
          <w:tcPr>
            <w:tcW w:w="1821" w:type="dxa"/>
          </w:tcPr>
          <w:p w14:paraId="10B3987E" w14:textId="77777777" w:rsidR="00E70BCA" w:rsidRPr="00230231" w:rsidRDefault="00E70BCA" w:rsidP="00E70BCA">
            <w:pPr>
              <w:pStyle w:val="Prrafodelista"/>
              <w:autoSpaceDE w:val="0"/>
              <w:autoSpaceDN w:val="0"/>
              <w:adjustRightInd w:val="0"/>
              <w:ind w:left="0"/>
              <w:rPr>
                <w:rFonts w:ascii="Arial" w:hAnsi="Arial" w:cs="Arial"/>
                <w:color w:val="000000"/>
              </w:rPr>
            </w:pPr>
            <w:r w:rsidRPr="00230231">
              <w:rPr>
                <w:rFonts w:ascii="Arial" w:hAnsi="Arial" w:cs="Arial"/>
                <w:color w:val="000000"/>
              </w:rPr>
              <w:t>Informe Final</w:t>
            </w:r>
          </w:p>
        </w:tc>
        <w:tc>
          <w:tcPr>
            <w:tcW w:w="664" w:type="dxa"/>
          </w:tcPr>
          <w:p w14:paraId="54EDC66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0E24DB1"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4CB501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46CBBB66"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0E1115F"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256430C5"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FAFC571"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65364BA7"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6F012A12"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AB7DDAB"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1ABF969B"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4301759A"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r w:rsidR="00E70BCA" w:rsidRPr="00230231" w14:paraId="3F43C3B1" w14:textId="77777777" w:rsidTr="00D809A4">
        <w:tc>
          <w:tcPr>
            <w:tcW w:w="1821" w:type="dxa"/>
          </w:tcPr>
          <w:p w14:paraId="4484C25E" w14:textId="77777777" w:rsidR="00E70BCA" w:rsidRPr="00230231" w:rsidRDefault="00E70BCA" w:rsidP="00E70BCA">
            <w:pPr>
              <w:pStyle w:val="Prrafodelista"/>
              <w:autoSpaceDE w:val="0"/>
              <w:autoSpaceDN w:val="0"/>
              <w:adjustRightInd w:val="0"/>
              <w:ind w:left="0"/>
              <w:rPr>
                <w:rFonts w:ascii="Arial" w:hAnsi="Arial" w:cs="Arial"/>
                <w:color w:val="000000"/>
              </w:rPr>
            </w:pPr>
            <w:r w:rsidRPr="00230231">
              <w:rPr>
                <w:rFonts w:ascii="Arial" w:hAnsi="Arial" w:cs="Arial"/>
                <w:color w:val="000000"/>
              </w:rPr>
              <w:t>Publicación</w:t>
            </w:r>
          </w:p>
        </w:tc>
        <w:tc>
          <w:tcPr>
            <w:tcW w:w="664" w:type="dxa"/>
          </w:tcPr>
          <w:p w14:paraId="34216917"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0C96223"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8C696D5"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0595331D"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47D69449"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0E038991"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38C1395F"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5" w:type="dxa"/>
          </w:tcPr>
          <w:p w14:paraId="67C2C61B"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3636D66C"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70CCB430"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664" w:type="dxa"/>
          </w:tcPr>
          <w:p w14:paraId="78299629"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c>
          <w:tcPr>
            <w:tcW w:w="512" w:type="dxa"/>
          </w:tcPr>
          <w:p w14:paraId="6E72A57E" w14:textId="77777777" w:rsidR="00E70BCA" w:rsidRPr="00230231" w:rsidRDefault="00E70BCA" w:rsidP="00E70BCA">
            <w:pPr>
              <w:pStyle w:val="Prrafodelista"/>
              <w:autoSpaceDE w:val="0"/>
              <w:autoSpaceDN w:val="0"/>
              <w:adjustRightInd w:val="0"/>
              <w:ind w:left="0"/>
              <w:jc w:val="center"/>
              <w:rPr>
                <w:rFonts w:ascii="Arial" w:hAnsi="Arial" w:cs="Arial"/>
                <w:b/>
                <w:color w:val="000000"/>
              </w:rPr>
            </w:pPr>
          </w:p>
        </w:tc>
      </w:tr>
    </w:tbl>
    <w:p w14:paraId="25B72CF4" w14:textId="77777777" w:rsidR="00E70BCA" w:rsidRPr="00230231" w:rsidRDefault="00E70BCA" w:rsidP="0030138E">
      <w:pPr>
        <w:rPr>
          <w:rFonts w:ascii="Arial" w:hAnsi="Arial" w:cs="Arial"/>
        </w:rPr>
      </w:pPr>
    </w:p>
    <w:tbl>
      <w:tblPr>
        <w:tblStyle w:val="Tablaconcuadrcula"/>
        <w:tblW w:w="5003"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009D08EB" w:rsidRPr="00230231" w14:paraId="78D82B02" w14:textId="77777777" w:rsidTr="00D809A4">
        <w:tc>
          <w:tcPr>
            <w:tcW w:w="9634" w:type="dxa"/>
            <w:tcBorders>
              <w:top w:val="nil"/>
            </w:tcBorders>
            <w:shd w:val="clear" w:color="auto" w:fill="D7E7F0" w:themeFill="accent1" w:themeFillTint="33"/>
          </w:tcPr>
          <w:p w14:paraId="7F444356" w14:textId="77777777" w:rsidR="009D08EB" w:rsidRPr="00230231" w:rsidRDefault="009D08EB" w:rsidP="00AA39FA">
            <w:pPr>
              <w:pStyle w:val="Ttulo2"/>
              <w:numPr>
                <w:ilvl w:val="0"/>
                <w:numId w:val="23"/>
              </w:numPr>
              <w:outlineLvl w:val="1"/>
              <w:rPr>
                <w:rFonts w:ascii="Arial" w:hAnsi="Arial" w:cs="Arial"/>
              </w:rPr>
            </w:pPr>
            <w:r w:rsidRPr="00230231">
              <w:rPr>
                <w:rFonts w:ascii="Arial" w:hAnsi="Arial" w:cs="Arial"/>
                <w:lang w:eastAsia="es-CR"/>
              </w:rPr>
              <w:lastRenderedPageBreak/>
              <w:t>Financiamiento</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560"/>
        <w:gridCol w:w="1571"/>
        <w:gridCol w:w="752"/>
        <w:gridCol w:w="2379"/>
        <w:gridCol w:w="1818"/>
        <w:gridCol w:w="709"/>
        <w:gridCol w:w="851"/>
      </w:tblGrid>
      <w:tr w:rsidR="009D08EB" w:rsidRPr="00230231" w14:paraId="732844D9" w14:textId="77777777" w:rsidTr="00D809A4">
        <w:tc>
          <w:tcPr>
            <w:tcW w:w="9640" w:type="dxa"/>
            <w:gridSpan w:val="7"/>
          </w:tcPr>
          <w:p w14:paraId="17F6D3CE" w14:textId="77777777" w:rsidR="009D08EB" w:rsidRPr="00230231" w:rsidRDefault="00D809A4" w:rsidP="00A67B18">
            <w:pPr>
              <w:pStyle w:val="Estilo4-intrucciones"/>
              <w:shd w:val="clear" w:color="auto" w:fill="auto"/>
              <w:tabs>
                <w:tab w:val="clear" w:pos="426"/>
              </w:tabs>
              <w:ind w:left="0" w:firstLine="0"/>
              <w:rPr>
                <w:i w:val="0"/>
                <w:iCs w:val="0"/>
              </w:rPr>
            </w:pPr>
            <w:r w:rsidRPr="00230231">
              <w:rPr>
                <w:i w:val="0"/>
                <w:iCs w:val="0"/>
              </w:rPr>
              <w:t>Marcar la fuente de financiamiento de la investigación</w:t>
            </w:r>
          </w:p>
        </w:tc>
      </w:tr>
      <w:tr w:rsidR="00211111" w:rsidRPr="00230231" w14:paraId="1BC54FDA" w14:textId="77777777" w:rsidTr="00D809A4">
        <w:tc>
          <w:tcPr>
            <w:tcW w:w="9640" w:type="dxa"/>
            <w:gridSpan w:val="7"/>
          </w:tcPr>
          <w:p w14:paraId="6AE62FD1" w14:textId="362CA247" w:rsidR="00211111" w:rsidRPr="00CD2CB0" w:rsidRDefault="00AA39FA" w:rsidP="00211111">
            <w:pPr>
              <w:pStyle w:val="Ttulo2"/>
              <w:tabs>
                <w:tab w:val="left" w:pos="1148"/>
              </w:tabs>
              <w:ind w:left="709"/>
              <w:outlineLvl w:val="1"/>
              <w:rPr>
                <w:rFonts w:ascii="Arial" w:hAnsi="Arial" w:cs="Arial"/>
              </w:rPr>
            </w:pPr>
            <w:r w:rsidRPr="00CD2CB0">
              <w:rPr>
                <w:rFonts w:ascii="Arial" w:hAnsi="Arial" w:cs="Arial"/>
              </w:rPr>
              <w:t>15</w:t>
            </w:r>
            <w:r w:rsidR="00211111" w:rsidRPr="00CD2CB0">
              <w:rPr>
                <w:rFonts w:ascii="Arial" w:hAnsi="Arial" w:cs="Arial"/>
              </w:rPr>
              <w:t>.1   Fuente de financiamiento</w:t>
            </w:r>
          </w:p>
        </w:tc>
      </w:tr>
      <w:tr w:rsidR="00EA3E3A" w:rsidRPr="00230231" w14:paraId="2DAF48CA" w14:textId="77777777" w:rsidTr="00211111">
        <w:trPr>
          <w:trHeight w:val="197"/>
        </w:trPr>
        <w:tc>
          <w:tcPr>
            <w:tcW w:w="3131" w:type="dxa"/>
            <w:gridSpan w:val="2"/>
          </w:tcPr>
          <w:p w14:paraId="7B951976" w14:textId="0916D44D" w:rsidR="009D08EB" w:rsidRPr="00230231" w:rsidRDefault="00DA2881" w:rsidP="002613F0">
            <w:pPr>
              <w:pStyle w:val="Ttulo3"/>
              <w:tabs>
                <w:tab w:val="left" w:pos="212"/>
              </w:tabs>
              <w:ind w:left="212" w:hanging="212"/>
              <w:jc w:val="left"/>
              <w:outlineLvl w:val="2"/>
              <w:rPr>
                <w:rFonts w:ascii="Arial" w:hAnsi="Arial" w:cs="Arial"/>
                <w:color w:val="auto"/>
              </w:rPr>
            </w:pPr>
            <w:sdt>
              <w:sdtPr>
                <w:rPr>
                  <w:rFonts w:ascii="Arial" w:eastAsia="Times New Roman" w:hAnsi="Arial" w:cs="Arial"/>
                  <w:bCs/>
                  <w:color w:val="auto"/>
                  <w:lang w:eastAsia="es-ES"/>
                </w:rPr>
                <w:id w:val="-421421098"/>
                <w14:checkbox>
                  <w14:checked w14:val="0"/>
                  <w14:checkedState w14:val="2612" w14:font="MS Gothic"/>
                  <w14:uncheckedState w14:val="2610" w14:font="MS Gothic"/>
                </w14:checkbox>
              </w:sdtPr>
              <w:sdtEndPr/>
              <w:sdtContent>
                <w:r w:rsidR="002613F0" w:rsidRPr="00230231">
                  <w:rPr>
                    <w:rFonts w:ascii="Segoe UI Symbol" w:eastAsia="MS Gothic" w:hAnsi="Segoe UI Symbol" w:cs="Segoe UI Symbol"/>
                    <w:bCs/>
                    <w:color w:val="auto"/>
                    <w:lang w:eastAsia="es-ES"/>
                  </w:rPr>
                  <w:t>☐</w:t>
                </w:r>
              </w:sdtContent>
            </w:sdt>
            <w:r w:rsidR="00AA39FA" w:rsidRPr="00230231">
              <w:rPr>
                <w:rFonts w:ascii="Arial" w:eastAsia="Times New Roman" w:hAnsi="Arial" w:cs="Arial"/>
                <w:bCs/>
                <w:color w:val="auto"/>
                <w:lang w:eastAsia="es-ES"/>
              </w:rPr>
              <w:t xml:space="preserve"> </w:t>
            </w:r>
            <w:r w:rsidR="00D809A4" w:rsidRPr="00230231">
              <w:rPr>
                <w:rFonts w:ascii="Arial" w:eastAsia="SimSun" w:hAnsi="Arial" w:cs="Arial"/>
                <w:bCs/>
                <w:color w:val="auto"/>
                <w:lang w:eastAsia="es-ES"/>
              </w:rPr>
              <w:t>Propia del Investigador(</w:t>
            </w:r>
            <w:r w:rsidR="00201D87" w:rsidRPr="00230231">
              <w:rPr>
                <w:rFonts w:ascii="Arial" w:eastAsia="SimSun" w:hAnsi="Arial" w:cs="Arial"/>
                <w:bCs/>
                <w:color w:val="auto"/>
                <w:lang w:eastAsia="es-ES"/>
              </w:rPr>
              <w:t xml:space="preserve">a)  </w:t>
            </w:r>
          </w:p>
        </w:tc>
        <w:tc>
          <w:tcPr>
            <w:tcW w:w="3131" w:type="dxa"/>
            <w:gridSpan w:val="2"/>
          </w:tcPr>
          <w:p w14:paraId="21FEB7B5" w14:textId="59917411" w:rsidR="009D08EB" w:rsidRPr="00230231" w:rsidRDefault="00DA2881" w:rsidP="002613F0">
            <w:pPr>
              <w:ind w:left="199" w:hanging="199"/>
              <w:jc w:val="left"/>
              <w:rPr>
                <w:rFonts w:ascii="Arial" w:eastAsia="Times New Roman" w:hAnsi="Arial" w:cs="Arial"/>
                <w:bCs/>
                <w:lang w:eastAsia="es-ES"/>
              </w:rPr>
            </w:pPr>
            <w:sdt>
              <w:sdtPr>
                <w:rPr>
                  <w:rFonts w:ascii="Arial" w:eastAsia="Times New Roman" w:hAnsi="Arial" w:cs="Arial"/>
                  <w:bCs/>
                  <w:lang w:eastAsia="es-ES"/>
                </w:rPr>
                <w:id w:val="1086347463"/>
                <w14:checkbox>
                  <w14:checked w14:val="0"/>
                  <w14:checkedState w14:val="2612" w14:font="MS Gothic"/>
                  <w14:uncheckedState w14:val="2610" w14:font="MS Gothic"/>
                </w14:checkbox>
              </w:sdtPr>
              <w:sdtEndPr/>
              <w:sdtContent>
                <w:r w:rsidR="009D08EB" w:rsidRPr="00230231">
                  <w:rPr>
                    <w:rFonts w:ascii="Segoe UI Symbol" w:eastAsia="MS Gothic" w:hAnsi="Segoe UI Symbol" w:cs="Segoe UI Symbol"/>
                    <w:bCs/>
                    <w:lang w:eastAsia="es-ES"/>
                  </w:rPr>
                  <w:t>☐</w:t>
                </w:r>
              </w:sdtContent>
            </w:sdt>
            <w:r w:rsidR="009D08EB" w:rsidRPr="00230231">
              <w:rPr>
                <w:rFonts w:ascii="Arial" w:eastAsia="Times New Roman" w:hAnsi="Arial" w:cs="Arial"/>
                <w:bCs/>
                <w:lang w:eastAsia="es-ES"/>
              </w:rPr>
              <w:t xml:space="preserve"> </w:t>
            </w:r>
            <w:r w:rsidR="00D809A4" w:rsidRPr="00230231">
              <w:rPr>
                <w:rFonts w:ascii="Arial" w:eastAsia="SimSun" w:hAnsi="Arial" w:cs="Arial"/>
                <w:bCs/>
                <w:lang w:eastAsia="es-ES"/>
              </w:rPr>
              <w:t xml:space="preserve">Autóctona (CCSS, con excepción del Fondo de </w:t>
            </w:r>
            <w:r w:rsidR="00701225" w:rsidRPr="00230231">
              <w:rPr>
                <w:rFonts w:ascii="Arial" w:eastAsia="SimSun" w:hAnsi="Arial" w:cs="Arial"/>
                <w:bCs/>
                <w:lang w:eastAsia="es-ES"/>
              </w:rPr>
              <w:t xml:space="preserve">Desarrollo de </w:t>
            </w:r>
            <w:r w:rsidR="00D809A4" w:rsidRPr="00230231">
              <w:rPr>
                <w:rFonts w:ascii="Arial" w:eastAsia="SimSun" w:hAnsi="Arial" w:cs="Arial"/>
                <w:bCs/>
                <w:lang w:eastAsia="es-ES"/>
              </w:rPr>
              <w:t>Investigación e Innovación (</w:t>
            </w:r>
            <w:r w:rsidR="00701225" w:rsidRPr="00230231">
              <w:rPr>
                <w:rFonts w:ascii="Arial" w:eastAsia="SimSun" w:hAnsi="Arial" w:cs="Arial"/>
                <w:bCs/>
                <w:lang w:eastAsia="es-ES"/>
              </w:rPr>
              <w:t>FEDII</w:t>
            </w:r>
            <w:r w:rsidR="00D809A4" w:rsidRPr="00230231">
              <w:rPr>
                <w:rFonts w:ascii="Arial" w:eastAsia="SimSun" w:hAnsi="Arial" w:cs="Arial"/>
                <w:bCs/>
                <w:lang w:eastAsia="es-ES"/>
              </w:rPr>
              <w:t>)</w:t>
            </w:r>
          </w:p>
        </w:tc>
        <w:tc>
          <w:tcPr>
            <w:tcW w:w="3378" w:type="dxa"/>
            <w:gridSpan w:val="3"/>
          </w:tcPr>
          <w:p w14:paraId="43DA6DB3" w14:textId="0DCEA349" w:rsidR="009D08EB" w:rsidRPr="00230231" w:rsidRDefault="00DA2881" w:rsidP="00701225">
            <w:pPr>
              <w:ind w:left="187" w:hanging="187"/>
              <w:jc w:val="left"/>
              <w:rPr>
                <w:rFonts w:ascii="Arial" w:eastAsia="SimSun" w:hAnsi="Arial" w:cs="Arial"/>
                <w:bCs/>
                <w:lang w:eastAsia="es-ES"/>
              </w:rPr>
            </w:pPr>
            <w:sdt>
              <w:sdtPr>
                <w:rPr>
                  <w:rFonts w:ascii="Arial" w:eastAsia="Times New Roman" w:hAnsi="Arial" w:cs="Arial"/>
                  <w:bCs/>
                  <w:lang w:eastAsia="es-ES"/>
                </w:rPr>
                <w:id w:val="771816586"/>
                <w14:checkbox>
                  <w14:checked w14:val="0"/>
                  <w14:checkedState w14:val="2612" w14:font="MS Gothic"/>
                  <w14:uncheckedState w14:val="2610" w14:font="MS Gothic"/>
                </w14:checkbox>
              </w:sdtPr>
              <w:sdtEndPr/>
              <w:sdtContent>
                <w:r w:rsidR="009D08EB" w:rsidRPr="00230231">
                  <w:rPr>
                    <w:rFonts w:ascii="Segoe UI Symbol" w:eastAsia="MS Gothic" w:hAnsi="Segoe UI Symbol" w:cs="Segoe UI Symbol"/>
                    <w:bCs/>
                    <w:lang w:eastAsia="es-ES"/>
                  </w:rPr>
                  <w:t>☐</w:t>
                </w:r>
              </w:sdtContent>
            </w:sdt>
            <w:r w:rsidR="009D08EB" w:rsidRPr="00230231">
              <w:rPr>
                <w:rFonts w:ascii="Arial" w:eastAsia="Times New Roman" w:hAnsi="Arial" w:cs="Arial"/>
                <w:bCs/>
                <w:lang w:eastAsia="es-ES"/>
              </w:rPr>
              <w:t xml:space="preserve"> </w:t>
            </w:r>
            <w:r w:rsidR="00D809A4" w:rsidRPr="00230231">
              <w:rPr>
                <w:rFonts w:ascii="Arial" w:eastAsia="SimSun" w:hAnsi="Arial" w:cs="Arial"/>
                <w:bCs/>
                <w:lang w:eastAsia="es-ES"/>
              </w:rPr>
              <w:t xml:space="preserve">Fondo de </w:t>
            </w:r>
            <w:r w:rsidR="00701225" w:rsidRPr="00230231">
              <w:rPr>
                <w:rFonts w:ascii="Arial" w:eastAsia="SimSun" w:hAnsi="Arial" w:cs="Arial"/>
                <w:bCs/>
                <w:lang w:eastAsia="es-ES"/>
              </w:rPr>
              <w:t>Desarrollo de Investigación</w:t>
            </w:r>
            <w:r w:rsidR="00D809A4" w:rsidRPr="00230231">
              <w:rPr>
                <w:rFonts w:ascii="Arial" w:eastAsia="SimSun" w:hAnsi="Arial" w:cs="Arial"/>
                <w:bCs/>
                <w:lang w:eastAsia="es-ES"/>
              </w:rPr>
              <w:t xml:space="preserve"> e Innovación (</w:t>
            </w:r>
            <w:r w:rsidR="00701225" w:rsidRPr="00230231">
              <w:rPr>
                <w:rFonts w:ascii="Arial" w:eastAsia="SimSun" w:hAnsi="Arial" w:cs="Arial"/>
                <w:bCs/>
                <w:lang w:eastAsia="es-ES"/>
              </w:rPr>
              <w:t>FEDII</w:t>
            </w:r>
            <w:r w:rsidR="00D809A4" w:rsidRPr="00230231">
              <w:rPr>
                <w:rFonts w:ascii="Arial" w:eastAsia="SimSun" w:hAnsi="Arial" w:cs="Arial"/>
                <w:bCs/>
                <w:lang w:eastAsia="es-ES"/>
              </w:rPr>
              <w:t>)</w:t>
            </w:r>
          </w:p>
        </w:tc>
      </w:tr>
      <w:tr w:rsidR="00AA39FA" w:rsidRPr="00230231" w14:paraId="6EC97A54" w14:textId="77777777" w:rsidTr="00211111">
        <w:trPr>
          <w:trHeight w:val="197"/>
        </w:trPr>
        <w:tc>
          <w:tcPr>
            <w:tcW w:w="3131" w:type="dxa"/>
            <w:gridSpan w:val="2"/>
          </w:tcPr>
          <w:p w14:paraId="38884247" w14:textId="6DA706D2" w:rsidR="00AA39FA" w:rsidRPr="00230231" w:rsidRDefault="00DA2881" w:rsidP="00AA39FA">
            <w:pPr>
              <w:pStyle w:val="Ttulo3"/>
              <w:tabs>
                <w:tab w:val="left" w:pos="212"/>
              </w:tabs>
              <w:ind w:left="212" w:hanging="212"/>
              <w:jc w:val="left"/>
              <w:outlineLvl w:val="2"/>
              <w:rPr>
                <w:rFonts w:ascii="Arial" w:hAnsi="Arial" w:cs="Arial"/>
                <w:color w:val="auto"/>
              </w:rPr>
            </w:pPr>
            <w:sdt>
              <w:sdtPr>
                <w:rPr>
                  <w:rFonts w:ascii="Arial" w:eastAsia="Times New Roman" w:hAnsi="Arial" w:cs="Arial"/>
                  <w:bCs/>
                  <w:color w:val="auto"/>
                  <w:lang w:eastAsia="es-ES"/>
                </w:rPr>
                <w:id w:val="508095286"/>
                <w14:checkbox>
                  <w14:checked w14:val="0"/>
                  <w14:checkedState w14:val="2612" w14:font="MS Gothic"/>
                  <w14:uncheckedState w14:val="2610" w14:font="MS Gothic"/>
                </w14:checkbox>
              </w:sdtPr>
              <w:sdtEndPr/>
              <w:sdtContent>
                <w:r w:rsidR="00AA39FA" w:rsidRPr="00230231">
                  <w:rPr>
                    <w:rFonts w:ascii="Segoe UI Symbol" w:eastAsia="MS Gothic" w:hAnsi="Segoe UI Symbol" w:cs="Segoe UI Symbol"/>
                    <w:bCs/>
                    <w:color w:val="auto"/>
                    <w:lang w:eastAsia="es-ES"/>
                  </w:rPr>
                  <w:t>☐</w:t>
                </w:r>
              </w:sdtContent>
            </w:sdt>
            <w:r w:rsidR="00AA39FA" w:rsidRPr="00230231">
              <w:rPr>
                <w:rFonts w:ascii="Arial" w:eastAsia="Times New Roman" w:hAnsi="Arial" w:cs="Arial"/>
                <w:bCs/>
                <w:color w:val="auto"/>
                <w:lang w:eastAsia="es-ES"/>
              </w:rPr>
              <w:t xml:space="preserve"> </w:t>
            </w:r>
            <w:r w:rsidR="00AA39FA" w:rsidRPr="00230231">
              <w:rPr>
                <w:rFonts w:ascii="Arial" w:eastAsia="SimSun" w:hAnsi="Arial" w:cs="Arial"/>
                <w:bCs/>
                <w:color w:val="auto"/>
                <w:lang w:eastAsia="es-ES"/>
              </w:rPr>
              <w:t xml:space="preserve">Patrocinio externo: (con fines comerciales directos o </w:t>
            </w:r>
            <w:r w:rsidR="003E5462" w:rsidRPr="00230231">
              <w:rPr>
                <w:rFonts w:ascii="Arial" w:eastAsia="SimSun" w:hAnsi="Arial" w:cs="Arial"/>
                <w:bCs/>
                <w:color w:val="auto"/>
                <w:lang w:eastAsia="es-ES"/>
              </w:rPr>
              <w:t xml:space="preserve">indirectos)  </w:t>
            </w:r>
          </w:p>
        </w:tc>
        <w:tc>
          <w:tcPr>
            <w:tcW w:w="3131" w:type="dxa"/>
            <w:gridSpan w:val="2"/>
          </w:tcPr>
          <w:p w14:paraId="5E636FEA" w14:textId="4059E418" w:rsidR="00AA39FA" w:rsidRPr="00230231" w:rsidRDefault="00DA2881" w:rsidP="00AA39FA">
            <w:pPr>
              <w:jc w:val="left"/>
              <w:rPr>
                <w:rFonts w:ascii="Arial" w:eastAsia="Times New Roman" w:hAnsi="Arial" w:cs="Arial"/>
                <w:bCs/>
                <w:lang w:eastAsia="es-ES"/>
              </w:rPr>
            </w:pPr>
            <w:sdt>
              <w:sdtPr>
                <w:rPr>
                  <w:rFonts w:ascii="Arial" w:eastAsia="Times New Roman" w:hAnsi="Arial" w:cs="Arial"/>
                  <w:bCs/>
                  <w:lang w:eastAsia="es-ES"/>
                </w:rPr>
                <w:id w:val="-1215266738"/>
                <w14:checkbox>
                  <w14:checked w14:val="0"/>
                  <w14:checkedState w14:val="2612" w14:font="MS Gothic"/>
                  <w14:uncheckedState w14:val="2610" w14:font="MS Gothic"/>
                </w14:checkbox>
              </w:sdtPr>
              <w:sdtEndPr/>
              <w:sdtContent>
                <w:r w:rsidR="00AA39FA" w:rsidRPr="00230231">
                  <w:rPr>
                    <w:rFonts w:ascii="Segoe UI Symbol" w:eastAsia="MS Gothic" w:hAnsi="Segoe UI Symbol" w:cs="Segoe UI Symbol"/>
                    <w:bCs/>
                    <w:lang w:eastAsia="es-ES"/>
                  </w:rPr>
                  <w:t>☐</w:t>
                </w:r>
              </w:sdtContent>
            </w:sdt>
            <w:r w:rsidR="00AA39FA" w:rsidRPr="00230231">
              <w:rPr>
                <w:rFonts w:ascii="Arial" w:eastAsia="Times New Roman" w:hAnsi="Arial" w:cs="Arial"/>
                <w:bCs/>
                <w:lang w:eastAsia="es-ES"/>
              </w:rPr>
              <w:t xml:space="preserve"> </w:t>
            </w:r>
            <w:r w:rsidR="00AA39FA" w:rsidRPr="00230231">
              <w:rPr>
                <w:rFonts w:ascii="Arial" w:eastAsia="SimSun" w:hAnsi="Arial" w:cs="Arial"/>
                <w:bCs/>
                <w:lang w:eastAsia="es-ES"/>
              </w:rPr>
              <w:t xml:space="preserve">Patrocinio externo: (sin fines comerciales directos o </w:t>
            </w:r>
            <w:r w:rsidR="003E5462" w:rsidRPr="00230231">
              <w:rPr>
                <w:rFonts w:ascii="Arial" w:eastAsia="SimSun" w:hAnsi="Arial" w:cs="Arial"/>
                <w:bCs/>
                <w:lang w:eastAsia="es-ES"/>
              </w:rPr>
              <w:t xml:space="preserve">indirectos)  </w:t>
            </w:r>
          </w:p>
        </w:tc>
        <w:tc>
          <w:tcPr>
            <w:tcW w:w="3378" w:type="dxa"/>
            <w:gridSpan w:val="3"/>
          </w:tcPr>
          <w:p w14:paraId="27C940D9" w14:textId="031202B5" w:rsidR="00AA39FA" w:rsidRPr="00230231" w:rsidRDefault="00DA2881" w:rsidP="00AA39FA">
            <w:pPr>
              <w:jc w:val="left"/>
              <w:rPr>
                <w:rFonts w:ascii="Arial" w:hAnsi="Arial" w:cs="Arial"/>
              </w:rPr>
            </w:pPr>
            <w:sdt>
              <w:sdtPr>
                <w:rPr>
                  <w:rFonts w:ascii="Arial" w:eastAsia="Times New Roman" w:hAnsi="Arial" w:cs="Arial"/>
                  <w:bCs/>
                  <w:lang w:eastAsia="es-ES"/>
                </w:rPr>
                <w:id w:val="-1880081368"/>
                <w14:checkbox>
                  <w14:checked w14:val="0"/>
                  <w14:checkedState w14:val="2612" w14:font="MS Gothic"/>
                  <w14:uncheckedState w14:val="2610" w14:font="MS Gothic"/>
                </w14:checkbox>
              </w:sdtPr>
              <w:sdtEndPr/>
              <w:sdtContent>
                <w:r w:rsidR="00AA39FA" w:rsidRPr="00230231">
                  <w:rPr>
                    <w:rFonts w:ascii="Segoe UI Symbol" w:eastAsia="MS Gothic" w:hAnsi="Segoe UI Symbol" w:cs="Segoe UI Symbol"/>
                    <w:bCs/>
                    <w:lang w:eastAsia="es-ES"/>
                  </w:rPr>
                  <w:t>☐</w:t>
                </w:r>
              </w:sdtContent>
            </w:sdt>
            <w:r w:rsidR="00AA39FA" w:rsidRPr="00230231">
              <w:rPr>
                <w:rFonts w:ascii="Arial" w:eastAsia="SimSun" w:hAnsi="Arial" w:cs="Arial"/>
                <w:bCs/>
                <w:lang w:eastAsia="es-ES"/>
              </w:rPr>
              <w:t xml:space="preserve"> Múltiples fuentes de financiamiento - Anote cada una de ellas: (incluya el % de distribución de cada una de ellas si corresponde):</w:t>
            </w:r>
          </w:p>
        </w:tc>
      </w:tr>
      <w:tr w:rsidR="00AA39FA" w:rsidRPr="00230231" w14:paraId="261C1380" w14:textId="77777777" w:rsidTr="00211111">
        <w:trPr>
          <w:trHeight w:val="197"/>
        </w:trPr>
        <w:tc>
          <w:tcPr>
            <w:tcW w:w="3131" w:type="dxa"/>
            <w:gridSpan w:val="2"/>
          </w:tcPr>
          <w:p w14:paraId="5CD4710C" w14:textId="77777777" w:rsidR="00AA39FA" w:rsidRPr="00230231" w:rsidRDefault="00DA2881" w:rsidP="00AA39FA">
            <w:pPr>
              <w:rPr>
                <w:rFonts w:ascii="Arial" w:hAnsi="Arial" w:cs="Arial"/>
              </w:rPr>
            </w:pPr>
            <w:sdt>
              <w:sdtPr>
                <w:rPr>
                  <w:rFonts w:ascii="Arial" w:eastAsia="Times New Roman" w:hAnsi="Arial" w:cs="Arial"/>
                  <w:bCs/>
                  <w:lang w:eastAsia="es-ES"/>
                </w:rPr>
                <w:id w:val="-1852643906"/>
                <w14:checkbox>
                  <w14:checked w14:val="0"/>
                  <w14:checkedState w14:val="2612" w14:font="MS Gothic"/>
                  <w14:uncheckedState w14:val="2610" w14:font="MS Gothic"/>
                </w14:checkbox>
              </w:sdtPr>
              <w:sdtEndPr/>
              <w:sdtContent>
                <w:r w:rsidR="00AA39FA" w:rsidRPr="00230231">
                  <w:rPr>
                    <w:rFonts w:ascii="Segoe UI Symbol" w:eastAsia="MS Gothic" w:hAnsi="Segoe UI Symbol" w:cs="Segoe UI Symbol"/>
                    <w:bCs/>
                    <w:lang w:eastAsia="es-ES"/>
                  </w:rPr>
                  <w:t>☐</w:t>
                </w:r>
              </w:sdtContent>
            </w:sdt>
            <w:r w:rsidR="00AA39FA" w:rsidRPr="00230231">
              <w:rPr>
                <w:rFonts w:ascii="Arial" w:eastAsia="Times New Roman" w:hAnsi="Arial" w:cs="Arial"/>
                <w:bCs/>
                <w:lang w:eastAsia="es-ES"/>
              </w:rPr>
              <w:t xml:space="preserve"> Otros: (especifique)</w:t>
            </w:r>
          </w:p>
        </w:tc>
        <w:tc>
          <w:tcPr>
            <w:tcW w:w="6509" w:type="dxa"/>
            <w:gridSpan w:val="5"/>
          </w:tcPr>
          <w:p w14:paraId="5D01B8D1" w14:textId="77777777" w:rsidR="00AA39FA" w:rsidRPr="00230231" w:rsidRDefault="00AA39FA" w:rsidP="00AA39FA">
            <w:pPr>
              <w:rPr>
                <w:rFonts w:ascii="Arial" w:eastAsia="Times New Roman" w:hAnsi="Arial" w:cs="Arial"/>
                <w:bCs/>
                <w:lang w:eastAsia="es-ES"/>
              </w:rPr>
            </w:pPr>
            <w:r w:rsidRPr="00230231">
              <w:rPr>
                <w:rFonts w:ascii="Arial" w:hAnsi="Arial" w:cs="Arial"/>
              </w:rPr>
              <w:t>Escribir…</w:t>
            </w:r>
          </w:p>
        </w:tc>
      </w:tr>
      <w:tr w:rsidR="00AA39FA" w:rsidRPr="00230231" w14:paraId="099A12CF" w14:textId="77777777" w:rsidTr="00211111">
        <w:tc>
          <w:tcPr>
            <w:tcW w:w="9640" w:type="dxa"/>
            <w:gridSpan w:val="7"/>
          </w:tcPr>
          <w:p w14:paraId="1E24ECB8" w14:textId="492579C4" w:rsidR="00AA39FA" w:rsidRPr="00CD2CB0" w:rsidRDefault="00AA39FA" w:rsidP="00AA39FA">
            <w:pPr>
              <w:pStyle w:val="Ttulo2"/>
              <w:tabs>
                <w:tab w:val="left" w:pos="1148"/>
              </w:tabs>
              <w:ind w:left="709"/>
              <w:outlineLvl w:val="1"/>
              <w:rPr>
                <w:rFonts w:ascii="Arial" w:hAnsi="Arial" w:cs="Arial"/>
              </w:rPr>
            </w:pPr>
            <w:r w:rsidRPr="00CD2CB0">
              <w:rPr>
                <w:rFonts w:ascii="Arial" w:hAnsi="Arial" w:cs="Arial"/>
              </w:rPr>
              <w:t xml:space="preserve">15.2   </w:t>
            </w:r>
            <w:r w:rsidRPr="00CD2CB0">
              <w:rPr>
                <w:rFonts w:ascii="Arial" w:hAnsi="Arial" w:cs="Arial"/>
                <w:lang w:eastAsia="es-CR"/>
              </w:rPr>
              <w:t>Información de patrocinador externo</w:t>
            </w:r>
          </w:p>
        </w:tc>
      </w:tr>
      <w:tr w:rsidR="00AA39FA" w:rsidRPr="00230231" w14:paraId="2D27E934" w14:textId="77777777" w:rsidTr="00211111">
        <w:tc>
          <w:tcPr>
            <w:tcW w:w="9640" w:type="dxa"/>
            <w:gridSpan w:val="7"/>
          </w:tcPr>
          <w:p w14:paraId="76D03902" w14:textId="77777777" w:rsidR="00AA39FA" w:rsidRPr="00230231" w:rsidRDefault="00AA39FA" w:rsidP="00AA39FA">
            <w:pPr>
              <w:pStyle w:val="Estilo4-intrucciones"/>
              <w:shd w:val="clear" w:color="auto" w:fill="auto"/>
              <w:tabs>
                <w:tab w:val="clear" w:pos="426"/>
              </w:tabs>
              <w:ind w:left="0" w:firstLine="0"/>
              <w:rPr>
                <w:i w:val="0"/>
                <w:iCs w:val="0"/>
              </w:rPr>
            </w:pPr>
            <w:r w:rsidRPr="00230231">
              <w:rPr>
                <w:i w:val="0"/>
                <w:iCs w:val="0"/>
              </w:rPr>
              <w:t>En caso de investigaciones con patrocinio externo, indicar:</w:t>
            </w:r>
          </w:p>
        </w:tc>
      </w:tr>
      <w:tr w:rsidR="00AA39FA" w:rsidRPr="00230231" w14:paraId="66883C39" w14:textId="77777777" w:rsidTr="00211111">
        <w:tc>
          <w:tcPr>
            <w:tcW w:w="3883" w:type="dxa"/>
            <w:gridSpan w:val="3"/>
          </w:tcPr>
          <w:p w14:paraId="6F2A43E2" w14:textId="77777777" w:rsidR="00AA39FA" w:rsidRPr="00230231" w:rsidRDefault="00AA39FA" w:rsidP="00AA39FA">
            <w:pPr>
              <w:pStyle w:val="Ttulo3"/>
              <w:spacing w:after="40"/>
              <w:outlineLvl w:val="2"/>
              <w:rPr>
                <w:rFonts w:ascii="Arial" w:hAnsi="Arial" w:cs="Arial"/>
                <w:color w:val="auto"/>
              </w:rPr>
            </w:pPr>
            <w:r w:rsidRPr="00230231">
              <w:rPr>
                <w:rFonts w:ascii="Arial" w:hAnsi="Arial" w:cs="Arial"/>
                <w:color w:val="auto"/>
              </w:rPr>
              <w:t xml:space="preserve">Nombre </w:t>
            </w:r>
            <w:r w:rsidRPr="00230231">
              <w:rPr>
                <w:rFonts w:ascii="Arial" w:eastAsia="SimSun" w:hAnsi="Arial" w:cs="Arial"/>
                <w:bCs/>
                <w:color w:val="auto"/>
                <w:lang w:eastAsia="es-ES"/>
              </w:rPr>
              <w:t>del patrocinador externo</w:t>
            </w:r>
          </w:p>
        </w:tc>
        <w:tc>
          <w:tcPr>
            <w:tcW w:w="5757" w:type="dxa"/>
            <w:gridSpan w:val="4"/>
          </w:tcPr>
          <w:p w14:paraId="437B26B1" w14:textId="77777777" w:rsidR="00AA39FA" w:rsidRPr="00230231" w:rsidRDefault="00AA39FA" w:rsidP="00AA39FA">
            <w:pPr>
              <w:spacing w:after="40"/>
              <w:rPr>
                <w:rFonts w:ascii="Arial" w:hAnsi="Arial" w:cs="Arial"/>
              </w:rPr>
            </w:pPr>
            <w:r w:rsidRPr="00230231">
              <w:rPr>
                <w:rFonts w:ascii="Arial" w:hAnsi="Arial" w:cs="Arial"/>
              </w:rPr>
              <w:t>Escriba el nombre del patrocinador externo</w:t>
            </w:r>
          </w:p>
        </w:tc>
      </w:tr>
      <w:tr w:rsidR="00AA39FA" w:rsidRPr="00230231" w14:paraId="5E99286C" w14:textId="77777777" w:rsidTr="00211111">
        <w:tc>
          <w:tcPr>
            <w:tcW w:w="3883" w:type="dxa"/>
            <w:gridSpan w:val="3"/>
          </w:tcPr>
          <w:p w14:paraId="137B5471" w14:textId="77777777" w:rsidR="00AA39FA" w:rsidRPr="00230231" w:rsidRDefault="00AA39FA" w:rsidP="00AA39FA">
            <w:pPr>
              <w:pStyle w:val="Ttulo3"/>
              <w:spacing w:after="40"/>
              <w:outlineLvl w:val="2"/>
              <w:rPr>
                <w:rFonts w:ascii="Arial" w:hAnsi="Arial" w:cs="Arial"/>
                <w:color w:val="auto"/>
              </w:rPr>
            </w:pPr>
            <w:r w:rsidRPr="00230231">
              <w:rPr>
                <w:rFonts w:ascii="Arial" w:hAnsi="Arial" w:cs="Arial"/>
                <w:color w:val="auto"/>
              </w:rPr>
              <w:t>Número de cédula jurídica</w:t>
            </w:r>
          </w:p>
        </w:tc>
        <w:tc>
          <w:tcPr>
            <w:tcW w:w="5757" w:type="dxa"/>
            <w:gridSpan w:val="4"/>
          </w:tcPr>
          <w:p w14:paraId="7D631E95" w14:textId="77777777" w:rsidR="00AA39FA" w:rsidRPr="00230231" w:rsidRDefault="00AA39FA" w:rsidP="00AA39FA">
            <w:pPr>
              <w:spacing w:after="40"/>
              <w:rPr>
                <w:rFonts w:ascii="Arial" w:hAnsi="Arial" w:cs="Arial"/>
              </w:rPr>
            </w:pPr>
            <w:r w:rsidRPr="00230231">
              <w:rPr>
                <w:rFonts w:ascii="Arial" w:hAnsi="Arial" w:cs="Arial"/>
              </w:rPr>
              <w:t>Escriba el número de cédula jurídica</w:t>
            </w:r>
          </w:p>
        </w:tc>
      </w:tr>
      <w:tr w:rsidR="00AA39FA" w:rsidRPr="00230231" w14:paraId="608DE6CC" w14:textId="77777777" w:rsidTr="00211111">
        <w:tc>
          <w:tcPr>
            <w:tcW w:w="3883" w:type="dxa"/>
            <w:gridSpan w:val="3"/>
          </w:tcPr>
          <w:p w14:paraId="34B09F76" w14:textId="77777777" w:rsidR="00AA39FA" w:rsidRPr="00230231" w:rsidRDefault="00AA39FA" w:rsidP="00AA39FA">
            <w:pPr>
              <w:pStyle w:val="Ttulo3"/>
              <w:outlineLvl w:val="2"/>
              <w:rPr>
                <w:rFonts w:ascii="Arial" w:hAnsi="Arial" w:cs="Arial"/>
                <w:b/>
                <w:color w:val="auto"/>
              </w:rPr>
            </w:pPr>
            <w:r w:rsidRPr="00230231">
              <w:rPr>
                <w:rFonts w:ascii="Arial" w:hAnsi="Arial" w:cs="Arial"/>
                <w:color w:val="auto"/>
              </w:rPr>
              <w:t>Representante</w:t>
            </w:r>
            <w:r w:rsidRPr="00230231">
              <w:rPr>
                <w:rFonts w:ascii="Arial" w:eastAsia="SimSun" w:hAnsi="Arial" w:cs="Arial"/>
                <w:bCs/>
                <w:color w:val="auto"/>
                <w:lang w:eastAsia="es-ES"/>
              </w:rPr>
              <w:t xml:space="preserve"> del patrocinador externo en el país</w:t>
            </w:r>
          </w:p>
        </w:tc>
        <w:tc>
          <w:tcPr>
            <w:tcW w:w="5757" w:type="dxa"/>
            <w:gridSpan w:val="4"/>
          </w:tcPr>
          <w:p w14:paraId="76E23EBE" w14:textId="77777777" w:rsidR="00AA39FA" w:rsidRPr="00230231" w:rsidRDefault="00AA39FA" w:rsidP="00AA39FA">
            <w:pPr>
              <w:spacing w:after="40"/>
              <w:rPr>
                <w:rFonts w:ascii="Arial" w:hAnsi="Arial" w:cs="Arial"/>
              </w:rPr>
            </w:pPr>
            <w:r w:rsidRPr="00230231">
              <w:rPr>
                <w:rFonts w:ascii="Arial" w:hAnsi="Arial" w:cs="Arial"/>
              </w:rPr>
              <w:t>Escriba el nombre del representante del patrocinador en el país</w:t>
            </w:r>
          </w:p>
        </w:tc>
      </w:tr>
      <w:tr w:rsidR="00AA39FA" w:rsidRPr="00230231" w14:paraId="783ECF85" w14:textId="77777777" w:rsidTr="00211111">
        <w:tc>
          <w:tcPr>
            <w:tcW w:w="3883" w:type="dxa"/>
            <w:gridSpan w:val="3"/>
          </w:tcPr>
          <w:p w14:paraId="3EDC0FFA" w14:textId="77777777" w:rsidR="00AA39FA" w:rsidRPr="00230231" w:rsidRDefault="00AA39FA" w:rsidP="00AA39FA">
            <w:pPr>
              <w:pStyle w:val="Estilo3"/>
              <w:tabs>
                <w:tab w:val="clear" w:pos="709"/>
              </w:tabs>
              <w:rPr>
                <w:b w:val="0"/>
              </w:rPr>
            </w:pPr>
            <w:r w:rsidRPr="00230231">
              <w:rPr>
                <w:b w:val="0"/>
              </w:rPr>
              <w:t>Teléfono domiciliar</w:t>
            </w:r>
          </w:p>
        </w:tc>
        <w:tc>
          <w:tcPr>
            <w:tcW w:w="5757" w:type="dxa"/>
            <w:gridSpan w:val="4"/>
          </w:tcPr>
          <w:p w14:paraId="1B5DCAEE" w14:textId="77777777" w:rsidR="00AA39FA" w:rsidRPr="00230231" w:rsidRDefault="00AA39FA" w:rsidP="00AA39FA">
            <w:pPr>
              <w:spacing w:after="40"/>
              <w:rPr>
                <w:rFonts w:ascii="Arial" w:hAnsi="Arial" w:cs="Arial"/>
              </w:rPr>
            </w:pPr>
            <w:r w:rsidRPr="00230231">
              <w:rPr>
                <w:rFonts w:ascii="Arial" w:hAnsi="Arial" w:cs="Arial"/>
              </w:rPr>
              <w:t>Escriba el número de su teléfono domiciliar</w:t>
            </w:r>
          </w:p>
        </w:tc>
      </w:tr>
      <w:tr w:rsidR="00AA39FA" w:rsidRPr="00230231" w14:paraId="56316534" w14:textId="77777777" w:rsidTr="00211111">
        <w:tc>
          <w:tcPr>
            <w:tcW w:w="3883" w:type="dxa"/>
            <w:gridSpan w:val="3"/>
          </w:tcPr>
          <w:p w14:paraId="1CAC10F6" w14:textId="77777777" w:rsidR="00AA39FA" w:rsidRPr="00230231" w:rsidRDefault="00AA39FA" w:rsidP="00AA39FA">
            <w:pPr>
              <w:pStyle w:val="Estilo3"/>
              <w:tabs>
                <w:tab w:val="clear" w:pos="709"/>
              </w:tabs>
              <w:rPr>
                <w:b w:val="0"/>
              </w:rPr>
            </w:pPr>
            <w:r w:rsidRPr="00230231">
              <w:rPr>
                <w:b w:val="0"/>
              </w:rPr>
              <w:t>Teléfono celular</w:t>
            </w:r>
          </w:p>
        </w:tc>
        <w:tc>
          <w:tcPr>
            <w:tcW w:w="5757" w:type="dxa"/>
            <w:gridSpan w:val="4"/>
          </w:tcPr>
          <w:p w14:paraId="101379B9" w14:textId="77777777" w:rsidR="00AA39FA" w:rsidRPr="00230231" w:rsidRDefault="00AA39FA" w:rsidP="00AA39FA">
            <w:pPr>
              <w:spacing w:after="40"/>
              <w:rPr>
                <w:rFonts w:ascii="Arial" w:hAnsi="Arial" w:cs="Arial"/>
              </w:rPr>
            </w:pPr>
            <w:r w:rsidRPr="00230231">
              <w:rPr>
                <w:rFonts w:ascii="Arial" w:hAnsi="Arial" w:cs="Arial"/>
              </w:rPr>
              <w:t>Escriba el número de su teléfono celular</w:t>
            </w:r>
          </w:p>
        </w:tc>
      </w:tr>
      <w:tr w:rsidR="00AA39FA" w:rsidRPr="00230231" w14:paraId="6BB4958C" w14:textId="77777777" w:rsidTr="00211111">
        <w:tc>
          <w:tcPr>
            <w:tcW w:w="3883" w:type="dxa"/>
            <w:gridSpan w:val="3"/>
          </w:tcPr>
          <w:p w14:paraId="4004622B" w14:textId="77777777" w:rsidR="00AA39FA" w:rsidRPr="00230231" w:rsidRDefault="00AA39FA" w:rsidP="00AA39FA">
            <w:pPr>
              <w:pStyle w:val="Estilo3"/>
              <w:tabs>
                <w:tab w:val="clear" w:pos="709"/>
              </w:tabs>
              <w:rPr>
                <w:b w:val="0"/>
              </w:rPr>
            </w:pPr>
            <w:r w:rsidRPr="00230231">
              <w:rPr>
                <w:b w:val="0"/>
              </w:rPr>
              <w:t>Correo electrónico</w:t>
            </w:r>
          </w:p>
        </w:tc>
        <w:tc>
          <w:tcPr>
            <w:tcW w:w="5757" w:type="dxa"/>
            <w:gridSpan w:val="4"/>
          </w:tcPr>
          <w:p w14:paraId="0336E324" w14:textId="77777777" w:rsidR="00AA39FA" w:rsidRPr="00230231" w:rsidRDefault="00AA39FA" w:rsidP="00AA39FA">
            <w:pPr>
              <w:spacing w:after="40"/>
              <w:rPr>
                <w:rFonts w:ascii="Arial" w:hAnsi="Arial" w:cs="Arial"/>
              </w:rPr>
            </w:pPr>
            <w:r w:rsidRPr="00230231">
              <w:rPr>
                <w:rFonts w:ascii="Arial" w:hAnsi="Arial" w:cs="Arial"/>
              </w:rPr>
              <w:t>Escriba la dirección de correo electrónico</w:t>
            </w:r>
          </w:p>
        </w:tc>
      </w:tr>
      <w:tr w:rsidR="00AA39FA" w:rsidRPr="00230231" w14:paraId="063361C4" w14:textId="77777777" w:rsidTr="00211111">
        <w:tc>
          <w:tcPr>
            <w:tcW w:w="3883" w:type="dxa"/>
            <w:gridSpan w:val="3"/>
          </w:tcPr>
          <w:p w14:paraId="09DA01EB" w14:textId="77777777" w:rsidR="00AA39FA" w:rsidRPr="00230231" w:rsidRDefault="00AA39FA" w:rsidP="00AA39FA">
            <w:pPr>
              <w:pStyle w:val="Estilo3"/>
              <w:tabs>
                <w:tab w:val="clear" w:pos="709"/>
              </w:tabs>
              <w:rPr>
                <w:b w:val="0"/>
              </w:rPr>
            </w:pPr>
            <w:r w:rsidRPr="00230231">
              <w:rPr>
                <w:b w:val="0"/>
              </w:rPr>
              <w:t>Dirección física</w:t>
            </w:r>
          </w:p>
        </w:tc>
        <w:tc>
          <w:tcPr>
            <w:tcW w:w="5757" w:type="dxa"/>
            <w:gridSpan w:val="4"/>
          </w:tcPr>
          <w:p w14:paraId="0B8847B3" w14:textId="77777777" w:rsidR="00AA39FA" w:rsidRPr="00230231" w:rsidRDefault="00AA39FA" w:rsidP="00AA39FA">
            <w:pPr>
              <w:rPr>
                <w:rFonts w:ascii="Arial" w:hAnsi="Arial" w:cs="Arial"/>
              </w:rPr>
            </w:pPr>
          </w:p>
        </w:tc>
      </w:tr>
      <w:tr w:rsidR="00AA39FA" w:rsidRPr="00230231" w14:paraId="653A8A6E" w14:textId="77777777" w:rsidTr="00211111">
        <w:tc>
          <w:tcPr>
            <w:tcW w:w="9640" w:type="dxa"/>
            <w:gridSpan w:val="7"/>
          </w:tcPr>
          <w:p w14:paraId="7C3A5778" w14:textId="54BB6655" w:rsidR="00AA39FA" w:rsidRPr="00CD2CB0" w:rsidRDefault="00AA39FA" w:rsidP="00AA39FA">
            <w:pPr>
              <w:pStyle w:val="Ttulo2"/>
              <w:tabs>
                <w:tab w:val="left" w:pos="1148"/>
              </w:tabs>
              <w:ind w:left="709"/>
              <w:outlineLvl w:val="1"/>
              <w:rPr>
                <w:rFonts w:ascii="Arial" w:hAnsi="Arial" w:cs="Arial"/>
              </w:rPr>
            </w:pPr>
            <w:r w:rsidRPr="00CD2CB0">
              <w:rPr>
                <w:rFonts w:ascii="Arial" w:hAnsi="Arial" w:cs="Arial"/>
              </w:rPr>
              <w:t xml:space="preserve">15.2.1   </w:t>
            </w:r>
            <w:r w:rsidRPr="00CD2CB0">
              <w:rPr>
                <w:rFonts w:ascii="Arial" w:hAnsi="Arial" w:cs="Arial"/>
                <w:lang w:eastAsia="es-CR"/>
              </w:rPr>
              <w:t xml:space="preserve">Información de la Organización de administración por contrato (OAC) (si aplica) </w:t>
            </w:r>
          </w:p>
        </w:tc>
      </w:tr>
      <w:tr w:rsidR="00AA39FA" w:rsidRPr="00230231" w14:paraId="7D010ED3" w14:textId="77777777" w:rsidTr="00211111">
        <w:tc>
          <w:tcPr>
            <w:tcW w:w="9640" w:type="dxa"/>
            <w:gridSpan w:val="7"/>
          </w:tcPr>
          <w:p w14:paraId="11DD9746" w14:textId="77777777" w:rsidR="00AA39FA" w:rsidRPr="00230231" w:rsidRDefault="00AA39FA" w:rsidP="00AA39FA">
            <w:pPr>
              <w:pStyle w:val="Estilo4-intrucciones"/>
              <w:shd w:val="clear" w:color="auto" w:fill="auto"/>
              <w:tabs>
                <w:tab w:val="clear" w:pos="426"/>
              </w:tabs>
              <w:ind w:left="0" w:firstLine="0"/>
              <w:rPr>
                <w:i w:val="0"/>
                <w:iCs w:val="0"/>
              </w:rPr>
            </w:pPr>
            <w:r w:rsidRPr="00230231">
              <w:rPr>
                <w:i w:val="0"/>
                <w:iCs w:val="0"/>
              </w:rPr>
              <w:t>En caso de que el patrocinador contrate a una OAC, indicar</w:t>
            </w:r>
          </w:p>
        </w:tc>
      </w:tr>
      <w:tr w:rsidR="00AA39FA" w:rsidRPr="00230231" w14:paraId="495ACEE9" w14:textId="77777777" w:rsidTr="00211111">
        <w:tc>
          <w:tcPr>
            <w:tcW w:w="3883" w:type="dxa"/>
            <w:gridSpan w:val="3"/>
          </w:tcPr>
          <w:p w14:paraId="2CA2AFE9" w14:textId="77777777" w:rsidR="00AA39FA" w:rsidRPr="00230231" w:rsidRDefault="00AA39FA" w:rsidP="00AA39FA">
            <w:pPr>
              <w:pStyle w:val="Ttulo3"/>
              <w:spacing w:after="40"/>
              <w:outlineLvl w:val="2"/>
              <w:rPr>
                <w:rFonts w:ascii="Arial" w:hAnsi="Arial" w:cs="Arial"/>
                <w:color w:val="auto"/>
              </w:rPr>
            </w:pPr>
            <w:r w:rsidRPr="00230231">
              <w:rPr>
                <w:rFonts w:ascii="Arial" w:hAnsi="Arial" w:cs="Arial"/>
                <w:color w:val="auto"/>
              </w:rPr>
              <w:t xml:space="preserve">Nombre </w:t>
            </w:r>
            <w:r w:rsidRPr="00230231">
              <w:rPr>
                <w:rFonts w:ascii="Arial" w:eastAsia="SimSun" w:hAnsi="Arial" w:cs="Arial"/>
                <w:bCs/>
                <w:color w:val="auto"/>
                <w:lang w:eastAsia="es-ES"/>
              </w:rPr>
              <w:t>de la OAC</w:t>
            </w:r>
          </w:p>
        </w:tc>
        <w:tc>
          <w:tcPr>
            <w:tcW w:w="5757" w:type="dxa"/>
            <w:gridSpan w:val="4"/>
          </w:tcPr>
          <w:p w14:paraId="78434FD6" w14:textId="77777777" w:rsidR="00AA39FA" w:rsidRPr="00230231" w:rsidRDefault="00AA39FA" w:rsidP="00AA39FA">
            <w:pPr>
              <w:spacing w:after="40"/>
              <w:rPr>
                <w:rFonts w:ascii="Arial" w:hAnsi="Arial" w:cs="Arial"/>
              </w:rPr>
            </w:pPr>
            <w:r w:rsidRPr="00230231">
              <w:rPr>
                <w:rFonts w:ascii="Arial" w:hAnsi="Arial" w:cs="Arial"/>
              </w:rPr>
              <w:t>Escriba el nombre de la OIC</w:t>
            </w:r>
          </w:p>
        </w:tc>
      </w:tr>
      <w:tr w:rsidR="00AA39FA" w:rsidRPr="00230231" w14:paraId="10EBCF4C" w14:textId="77777777" w:rsidTr="00211111">
        <w:tc>
          <w:tcPr>
            <w:tcW w:w="3883" w:type="dxa"/>
            <w:gridSpan w:val="3"/>
          </w:tcPr>
          <w:p w14:paraId="3BC09863" w14:textId="77777777" w:rsidR="00AA39FA" w:rsidRPr="00230231" w:rsidRDefault="00AA39FA" w:rsidP="00AA39FA">
            <w:pPr>
              <w:pStyle w:val="Ttulo3"/>
              <w:spacing w:after="40"/>
              <w:outlineLvl w:val="2"/>
              <w:rPr>
                <w:rFonts w:ascii="Arial" w:hAnsi="Arial" w:cs="Arial"/>
                <w:color w:val="auto"/>
              </w:rPr>
            </w:pPr>
            <w:r w:rsidRPr="00230231">
              <w:rPr>
                <w:rFonts w:ascii="Arial" w:hAnsi="Arial" w:cs="Arial"/>
                <w:color w:val="auto"/>
              </w:rPr>
              <w:t>Número de cédula jurídica</w:t>
            </w:r>
          </w:p>
        </w:tc>
        <w:tc>
          <w:tcPr>
            <w:tcW w:w="5757" w:type="dxa"/>
            <w:gridSpan w:val="4"/>
          </w:tcPr>
          <w:p w14:paraId="66A2DC56" w14:textId="77777777" w:rsidR="00AA39FA" w:rsidRPr="00230231" w:rsidRDefault="00AA39FA" w:rsidP="00AA39FA">
            <w:pPr>
              <w:spacing w:after="40"/>
              <w:rPr>
                <w:rFonts w:ascii="Arial" w:hAnsi="Arial" w:cs="Arial"/>
              </w:rPr>
            </w:pPr>
            <w:r w:rsidRPr="00230231">
              <w:rPr>
                <w:rFonts w:ascii="Arial" w:hAnsi="Arial" w:cs="Arial"/>
              </w:rPr>
              <w:t>Escriba el número de cédula jurídica</w:t>
            </w:r>
          </w:p>
        </w:tc>
      </w:tr>
      <w:tr w:rsidR="00AA39FA" w:rsidRPr="00230231" w14:paraId="3136B86C" w14:textId="77777777" w:rsidTr="00211111">
        <w:tc>
          <w:tcPr>
            <w:tcW w:w="3883" w:type="dxa"/>
            <w:gridSpan w:val="3"/>
          </w:tcPr>
          <w:p w14:paraId="417C5A58" w14:textId="77777777" w:rsidR="00AA39FA" w:rsidRPr="00230231" w:rsidRDefault="00AA39FA" w:rsidP="00AA39FA">
            <w:pPr>
              <w:pStyle w:val="Ttulo3"/>
              <w:outlineLvl w:val="2"/>
              <w:rPr>
                <w:rFonts w:ascii="Arial" w:hAnsi="Arial" w:cs="Arial"/>
                <w:b/>
                <w:color w:val="auto"/>
              </w:rPr>
            </w:pPr>
            <w:r w:rsidRPr="00230231">
              <w:rPr>
                <w:rFonts w:ascii="Arial" w:hAnsi="Arial" w:cs="Arial"/>
                <w:color w:val="auto"/>
              </w:rPr>
              <w:t>Representante</w:t>
            </w:r>
            <w:r w:rsidRPr="00230231">
              <w:rPr>
                <w:rFonts w:ascii="Arial" w:eastAsia="SimSun" w:hAnsi="Arial" w:cs="Arial"/>
                <w:bCs/>
                <w:color w:val="auto"/>
                <w:lang w:eastAsia="es-ES"/>
              </w:rPr>
              <w:t xml:space="preserve"> de la OAC </w:t>
            </w:r>
          </w:p>
        </w:tc>
        <w:tc>
          <w:tcPr>
            <w:tcW w:w="5757" w:type="dxa"/>
            <w:gridSpan w:val="4"/>
          </w:tcPr>
          <w:p w14:paraId="5AA2C399" w14:textId="77777777" w:rsidR="00AA39FA" w:rsidRPr="00230231" w:rsidRDefault="00AA39FA" w:rsidP="00AA39FA">
            <w:pPr>
              <w:spacing w:after="40"/>
              <w:rPr>
                <w:rFonts w:ascii="Arial" w:hAnsi="Arial" w:cs="Arial"/>
              </w:rPr>
            </w:pPr>
            <w:r w:rsidRPr="00230231">
              <w:rPr>
                <w:rFonts w:ascii="Arial" w:hAnsi="Arial" w:cs="Arial"/>
              </w:rPr>
              <w:t>Escriba el nombre del representante del patrocinador en el país</w:t>
            </w:r>
          </w:p>
        </w:tc>
      </w:tr>
      <w:tr w:rsidR="00AA39FA" w:rsidRPr="00230231" w14:paraId="13776A13" w14:textId="77777777" w:rsidTr="00211111">
        <w:tc>
          <w:tcPr>
            <w:tcW w:w="3883" w:type="dxa"/>
            <w:gridSpan w:val="3"/>
          </w:tcPr>
          <w:p w14:paraId="1B4DDA08" w14:textId="77777777" w:rsidR="00AA39FA" w:rsidRPr="00230231" w:rsidRDefault="00AA39FA" w:rsidP="00AA39FA">
            <w:pPr>
              <w:pStyle w:val="Estilo3"/>
              <w:tabs>
                <w:tab w:val="clear" w:pos="709"/>
              </w:tabs>
              <w:rPr>
                <w:b w:val="0"/>
              </w:rPr>
            </w:pPr>
            <w:r w:rsidRPr="00230231">
              <w:rPr>
                <w:b w:val="0"/>
              </w:rPr>
              <w:t>Teléfono domiciliar</w:t>
            </w:r>
          </w:p>
        </w:tc>
        <w:tc>
          <w:tcPr>
            <w:tcW w:w="5757" w:type="dxa"/>
            <w:gridSpan w:val="4"/>
          </w:tcPr>
          <w:p w14:paraId="14B233BC" w14:textId="77777777" w:rsidR="00AA39FA" w:rsidRPr="00230231" w:rsidRDefault="00AA39FA" w:rsidP="00AA39FA">
            <w:pPr>
              <w:spacing w:after="40"/>
              <w:rPr>
                <w:rFonts w:ascii="Arial" w:hAnsi="Arial" w:cs="Arial"/>
              </w:rPr>
            </w:pPr>
            <w:r w:rsidRPr="00230231">
              <w:rPr>
                <w:rFonts w:ascii="Arial" w:hAnsi="Arial" w:cs="Arial"/>
              </w:rPr>
              <w:t>Escriba el número de su teléfono domiciliar</w:t>
            </w:r>
          </w:p>
        </w:tc>
      </w:tr>
      <w:tr w:rsidR="00AA39FA" w:rsidRPr="00230231" w14:paraId="0E1CB664" w14:textId="77777777" w:rsidTr="00211111">
        <w:tc>
          <w:tcPr>
            <w:tcW w:w="3883" w:type="dxa"/>
            <w:gridSpan w:val="3"/>
          </w:tcPr>
          <w:p w14:paraId="672D05E9" w14:textId="77777777" w:rsidR="00AA39FA" w:rsidRPr="00230231" w:rsidRDefault="00AA39FA" w:rsidP="00AA39FA">
            <w:pPr>
              <w:pStyle w:val="Estilo3"/>
              <w:tabs>
                <w:tab w:val="clear" w:pos="709"/>
              </w:tabs>
              <w:rPr>
                <w:b w:val="0"/>
              </w:rPr>
            </w:pPr>
            <w:r w:rsidRPr="00230231">
              <w:rPr>
                <w:b w:val="0"/>
              </w:rPr>
              <w:t>Teléfono celular</w:t>
            </w:r>
          </w:p>
        </w:tc>
        <w:tc>
          <w:tcPr>
            <w:tcW w:w="5757" w:type="dxa"/>
            <w:gridSpan w:val="4"/>
          </w:tcPr>
          <w:p w14:paraId="45489F86" w14:textId="77777777" w:rsidR="00AA39FA" w:rsidRPr="00230231" w:rsidRDefault="00AA39FA" w:rsidP="00AA39FA">
            <w:pPr>
              <w:spacing w:after="40"/>
              <w:rPr>
                <w:rFonts w:ascii="Arial" w:hAnsi="Arial" w:cs="Arial"/>
              </w:rPr>
            </w:pPr>
            <w:r w:rsidRPr="00230231">
              <w:rPr>
                <w:rFonts w:ascii="Arial" w:hAnsi="Arial" w:cs="Arial"/>
              </w:rPr>
              <w:t>Escriba el número de su teléfono celular</w:t>
            </w:r>
          </w:p>
        </w:tc>
      </w:tr>
      <w:tr w:rsidR="00AA39FA" w:rsidRPr="00230231" w14:paraId="6A6BF886" w14:textId="77777777" w:rsidTr="00211111">
        <w:tc>
          <w:tcPr>
            <w:tcW w:w="3883" w:type="dxa"/>
            <w:gridSpan w:val="3"/>
          </w:tcPr>
          <w:p w14:paraId="7E8DE494" w14:textId="77777777" w:rsidR="00AA39FA" w:rsidRPr="00230231" w:rsidRDefault="00AA39FA" w:rsidP="00AA39FA">
            <w:pPr>
              <w:pStyle w:val="Estilo3"/>
              <w:tabs>
                <w:tab w:val="clear" w:pos="709"/>
              </w:tabs>
              <w:rPr>
                <w:b w:val="0"/>
              </w:rPr>
            </w:pPr>
            <w:r w:rsidRPr="00230231">
              <w:rPr>
                <w:b w:val="0"/>
              </w:rPr>
              <w:t>Correo electrónico</w:t>
            </w:r>
          </w:p>
        </w:tc>
        <w:tc>
          <w:tcPr>
            <w:tcW w:w="5757" w:type="dxa"/>
            <w:gridSpan w:val="4"/>
          </w:tcPr>
          <w:p w14:paraId="24870232" w14:textId="77777777" w:rsidR="00AA39FA" w:rsidRPr="00230231" w:rsidRDefault="00AA39FA" w:rsidP="00AA39FA">
            <w:pPr>
              <w:spacing w:after="40"/>
              <w:rPr>
                <w:rFonts w:ascii="Arial" w:hAnsi="Arial" w:cs="Arial"/>
              </w:rPr>
            </w:pPr>
            <w:r w:rsidRPr="00230231">
              <w:rPr>
                <w:rFonts w:ascii="Arial" w:hAnsi="Arial" w:cs="Arial"/>
              </w:rPr>
              <w:t>Escriba la dirección de correo electrónico</w:t>
            </w:r>
          </w:p>
        </w:tc>
      </w:tr>
      <w:tr w:rsidR="00AA39FA" w:rsidRPr="00230231" w14:paraId="59D2D8AE" w14:textId="77777777" w:rsidTr="00211111">
        <w:tc>
          <w:tcPr>
            <w:tcW w:w="3883" w:type="dxa"/>
            <w:gridSpan w:val="3"/>
          </w:tcPr>
          <w:p w14:paraId="4B2A2E01" w14:textId="77777777" w:rsidR="00AA39FA" w:rsidRPr="00230231" w:rsidRDefault="00AA39FA" w:rsidP="00AA39FA">
            <w:pPr>
              <w:pStyle w:val="Estilo3"/>
              <w:tabs>
                <w:tab w:val="clear" w:pos="709"/>
              </w:tabs>
              <w:rPr>
                <w:b w:val="0"/>
              </w:rPr>
            </w:pPr>
            <w:r w:rsidRPr="00230231">
              <w:rPr>
                <w:b w:val="0"/>
              </w:rPr>
              <w:t>Dirección física</w:t>
            </w:r>
          </w:p>
        </w:tc>
        <w:tc>
          <w:tcPr>
            <w:tcW w:w="5757" w:type="dxa"/>
            <w:gridSpan w:val="4"/>
          </w:tcPr>
          <w:p w14:paraId="2C33C9D6" w14:textId="77777777" w:rsidR="00AA39FA" w:rsidRPr="00230231" w:rsidRDefault="00AA39FA" w:rsidP="00AA39FA">
            <w:pPr>
              <w:rPr>
                <w:rFonts w:ascii="Arial" w:hAnsi="Arial" w:cs="Arial"/>
              </w:rPr>
            </w:pPr>
            <w:r w:rsidRPr="00230231">
              <w:rPr>
                <w:rFonts w:ascii="Arial" w:hAnsi="Arial" w:cs="Arial"/>
              </w:rPr>
              <w:t>Escriba la dirección física</w:t>
            </w:r>
          </w:p>
        </w:tc>
      </w:tr>
      <w:tr w:rsidR="00AA39FA" w:rsidRPr="00230231" w14:paraId="167E7FBE" w14:textId="77777777" w:rsidTr="00211111">
        <w:tc>
          <w:tcPr>
            <w:tcW w:w="9640" w:type="dxa"/>
            <w:gridSpan w:val="7"/>
          </w:tcPr>
          <w:p w14:paraId="08CF5F0F" w14:textId="70AD0F70" w:rsidR="00AA39FA" w:rsidRPr="00CD2CB0" w:rsidRDefault="00AA39FA" w:rsidP="00AA39FA">
            <w:pPr>
              <w:pStyle w:val="Ttulo2"/>
              <w:tabs>
                <w:tab w:val="left" w:pos="1148"/>
              </w:tabs>
              <w:ind w:left="709"/>
              <w:outlineLvl w:val="1"/>
              <w:rPr>
                <w:rFonts w:ascii="Arial" w:hAnsi="Arial" w:cs="Arial"/>
              </w:rPr>
            </w:pPr>
            <w:r w:rsidRPr="00CD2CB0">
              <w:rPr>
                <w:rFonts w:ascii="Arial" w:hAnsi="Arial" w:cs="Arial"/>
              </w:rPr>
              <w:lastRenderedPageBreak/>
              <w:t xml:space="preserve">15.2.2   </w:t>
            </w:r>
            <w:r w:rsidRPr="00CD2CB0">
              <w:rPr>
                <w:rFonts w:ascii="Arial" w:hAnsi="Arial" w:cs="Arial"/>
                <w:lang w:eastAsia="es-CR"/>
              </w:rPr>
              <w:t xml:space="preserve">Información de la Organización de investigación por contrato (OIC) (si aplica) </w:t>
            </w:r>
          </w:p>
        </w:tc>
      </w:tr>
      <w:tr w:rsidR="00AA39FA" w:rsidRPr="00230231" w14:paraId="670A4CA1" w14:textId="77777777" w:rsidTr="00211111">
        <w:tc>
          <w:tcPr>
            <w:tcW w:w="9640" w:type="dxa"/>
            <w:gridSpan w:val="7"/>
          </w:tcPr>
          <w:p w14:paraId="0DF765D5" w14:textId="77777777" w:rsidR="00AA39FA" w:rsidRPr="00230231" w:rsidRDefault="00AA39FA" w:rsidP="00AA39FA">
            <w:pPr>
              <w:pStyle w:val="Estilo4-intrucciones"/>
              <w:shd w:val="clear" w:color="auto" w:fill="auto"/>
              <w:tabs>
                <w:tab w:val="clear" w:pos="426"/>
              </w:tabs>
              <w:ind w:left="0" w:firstLine="0"/>
              <w:rPr>
                <w:i w:val="0"/>
                <w:iCs w:val="0"/>
              </w:rPr>
            </w:pPr>
            <w:r w:rsidRPr="00230231">
              <w:rPr>
                <w:i w:val="0"/>
                <w:iCs w:val="0"/>
              </w:rPr>
              <w:t>En caso de que el patrocinador contrate a una OIC, indicar</w:t>
            </w:r>
          </w:p>
        </w:tc>
      </w:tr>
      <w:tr w:rsidR="00AA39FA" w:rsidRPr="00230231" w14:paraId="6F736A28" w14:textId="77777777" w:rsidTr="00211111">
        <w:tc>
          <w:tcPr>
            <w:tcW w:w="3883" w:type="dxa"/>
            <w:gridSpan w:val="3"/>
          </w:tcPr>
          <w:p w14:paraId="112ABBCB" w14:textId="77777777" w:rsidR="00AA39FA" w:rsidRPr="00230231" w:rsidRDefault="00AA39FA" w:rsidP="00AA39FA">
            <w:pPr>
              <w:pStyle w:val="Ttulo3"/>
              <w:spacing w:after="40"/>
              <w:outlineLvl w:val="2"/>
              <w:rPr>
                <w:rFonts w:ascii="Arial" w:hAnsi="Arial" w:cs="Arial"/>
                <w:color w:val="auto"/>
              </w:rPr>
            </w:pPr>
            <w:r w:rsidRPr="00230231">
              <w:rPr>
                <w:rFonts w:ascii="Arial" w:hAnsi="Arial" w:cs="Arial"/>
                <w:color w:val="auto"/>
              </w:rPr>
              <w:t xml:space="preserve">Nombre </w:t>
            </w:r>
            <w:r w:rsidRPr="00230231">
              <w:rPr>
                <w:rFonts w:ascii="Arial" w:eastAsia="SimSun" w:hAnsi="Arial" w:cs="Arial"/>
                <w:bCs/>
                <w:color w:val="auto"/>
                <w:lang w:eastAsia="es-ES"/>
              </w:rPr>
              <w:t>de la OIC</w:t>
            </w:r>
          </w:p>
        </w:tc>
        <w:tc>
          <w:tcPr>
            <w:tcW w:w="5757" w:type="dxa"/>
            <w:gridSpan w:val="4"/>
          </w:tcPr>
          <w:p w14:paraId="2F732587" w14:textId="77777777" w:rsidR="00AA39FA" w:rsidRPr="00230231" w:rsidRDefault="00AA39FA" w:rsidP="00AA39FA">
            <w:pPr>
              <w:spacing w:after="40"/>
              <w:rPr>
                <w:rFonts w:ascii="Arial" w:hAnsi="Arial" w:cs="Arial"/>
              </w:rPr>
            </w:pPr>
            <w:r w:rsidRPr="00230231">
              <w:rPr>
                <w:rFonts w:ascii="Arial" w:hAnsi="Arial" w:cs="Arial"/>
              </w:rPr>
              <w:t>Escriba el nombre de la OIC</w:t>
            </w:r>
          </w:p>
        </w:tc>
      </w:tr>
      <w:tr w:rsidR="00AA39FA" w:rsidRPr="00230231" w14:paraId="71017DFD" w14:textId="77777777" w:rsidTr="00211111">
        <w:tc>
          <w:tcPr>
            <w:tcW w:w="3883" w:type="dxa"/>
            <w:gridSpan w:val="3"/>
          </w:tcPr>
          <w:p w14:paraId="39BC70A0" w14:textId="77777777" w:rsidR="00AA39FA" w:rsidRPr="00230231" w:rsidRDefault="00AA39FA" w:rsidP="00AA39FA">
            <w:pPr>
              <w:pStyle w:val="Ttulo3"/>
              <w:spacing w:after="40"/>
              <w:outlineLvl w:val="2"/>
              <w:rPr>
                <w:rFonts w:ascii="Arial" w:hAnsi="Arial" w:cs="Arial"/>
                <w:color w:val="auto"/>
              </w:rPr>
            </w:pPr>
            <w:r w:rsidRPr="00230231">
              <w:rPr>
                <w:rFonts w:ascii="Arial" w:hAnsi="Arial" w:cs="Arial"/>
                <w:color w:val="auto"/>
              </w:rPr>
              <w:t>Número de cédula jurídica</w:t>
            </w:r>
          </w:p>
        </w:tc>
        <w:tc>
          <w:tcPr>
            <w:tcW w:w="5757" w:type="dxa"/>
            <w:gridSpan w:val="4"/>
          </w:tcPr>
          <w:p w14:paraId="0D3979C7" w14:textId="77777777" w:rsidR="00AA39FA" w:rsidRPr="00230231" w:rsidRDefault="00AA39FA" w:rsidP="00AA39FA">
            <w:pPr>
              <w:spacing w:after="40"/>
              <w:rPr>
                <w:rFonts w:ascii="Arial" w:hAnsi="Arial" w:cs="Arial"/>
              </w:rPr>
            </w:pPr>
            <w:r w:rsidRPr="00230231">
              <w:rPr>
                <w:rFonts w:ascii="Arial" w:hAnsi="Arial" w:cs="Arial"/>
              </w:rPr>
              <w:t>Escriba el número de cédula jurídica</w:t>
            </w:r>
          </w:p>
        </w:tc>
      </w:tr>
      <w:tr w:rsidR="00AA39FA" w:rsidRPr="00230231" w14:paraId="2D51E20A" w14:textId="77777777" w:rsidTr="00211111">
        <w:tc>
          <w:tcPr>
            <w:tcW w:w="3883" w:type="dxa"/>
            <w:gridSpan w:val="3"/>
          </w:tcPr>
          <w:p w14:paraId="614B43AD" w14:textId="77777777" w:rsidR="00AA39FA" w:rsidRPr="00230231" w:rsidRDefault="00AA39FA" w:rsidP="00AA39FA">
            <w:pPr>
              <w:pStyle w:val="Ttulo3"/>
              <w:outlineLvl w:val="2"/>
              <w:rPr>
                <w:rFonts w:ascii="Arial" w:hAnsi="Arial" w:cs="Arial"/>
                <w:b/>
                <w:color w:val="auto"/>
              </w:rPr>
            </w:pPr>
            <w:r w:rsidRPr="00230231">
              <w:rPr>
                <w:rFonts w:ascii="Arial" w:hAnsi="Arial" w:cs="Arial"/>
                <w:color w:val="auto"/>
              </w:rPr>
              <w:t>Representante</w:t>
            </w:r>
            <w:r w:rsidRPr="00230231">
              <w:rPr>
                <w:rFonts w:ascii="Arial" w:eastAsia="SimSun" w:hAnsi="Arial" w:cs="Arial"/>
                <w:bCs/>
                <w:color w:val="auto"/>
                <w:lang w:eastAsia="es-ES"/>
              </w:rPr>
              <w:t xml:space="preserve"> de la OIC </w:t>
            </w:r>
          </w:p>
        </w:tc>
        <w:tc>
          <w:tcPr>
            <w:tcW w:w="5757" w:type="dxa"/>
            <w:gridSpan w:val="4"/>
          </w:tcPr>
          <w:p w14:paraId="1F702BED" w14:textId="77777777" w:rsidR="00AA39FA" w:rsidRPr="00230231" w:rsidRDefault="00AA39FA" w:rsidP="00AA39FA">
            <w:pPr>
              <w:spacing w:after="40"/>
              <w:rPr>
                <w:rFonts w:ascii="Arial" w:hAnsi="Arial" w:cs="Arial"/>
              </w:rPr>
            </w:pPr>
            <w:r w:rsidRPr="00230231">
              <w:rPr>
                <w:rFonts w:ascii="Arial" w:hAnsi="Arial" w:cs="Arial"/>
              </w:rPr>
              <w:t>Escriba el nombre del representante del patrocinador en el país</w:t>
            </w:r>
          </w:p>
        </w:tc>
      </w:tr>
      <w:tr w:rsidR="00AA39FA" w:rsidRPr="00230231" w14:paraId="602E337E" w14:textId="77777777" w:rsidTr="00211111">
        <w:tc>
          <w:tcPr>
            <w:tcW w:w="3883" w:type="dxa"/>
            <w:gridSpan w:val="3"/>
          </w:tcPr>
          <w:p w14:paraId="3959634A" w14:textId="77777777" w:rsidR="00AA39FA" w:rsidRPr="00230231" w:rsidRDefault="00AA39FA" w:rsidP="00AA39FA">
            <w:pPr>
              <w:pStyle w:val="Estilo3"/>
              <w:tabs>
                <w:tab w:val="clear" w:pos="709"/>
              </w:tabs>
              <w:rPr>
                <w:b w:val="0"/>
              </w:rPr>
            </w:pPr>
            <w:r w:rsidRPr="00230231">
              <w:rPr>
                <w:b w:val="0"/>
              </w:rPr>
              <w:t>Teléfono domiciliar</w:t>
            </w:r>
          </w:p>
        </w:tc>
        <w:tc>
          <w:tcPr>
            <w:tcW w:w="5757" w:type="dxa"/>
            <w:gridSpan w:val="4"/>
          </w:tcPr>
          <w:p w14:paraId="3542D690" w14:textId="77777777" w:rsidR="00AA39FA" w:rsidRPr="00230231" w:rsidRDefault="00AA39FA" w:rsidP="00AA39FA">
            <w:pPr>
              <w:spacing w:after="40"/>
              <w:rPr>
                <w:rFonts w:ascii="Arial" w:hAnsi="Arial" w:cs="Arial"/>
              </w:rPr>
            </w:pPr>
            <w:r w:rsidRPr="00230231">
              <w:rPr>
                <w:rFonts w:ascii="Arial" w:hAnsi="Arial" w:cs="Arial"/>
              </w:rPr>
              <w:t>Escriba el número de su teléfono domiciliar</w:t>
            </w:r>
          </w:p>
        </w:tc>
      </w:tr>
      <w:tr w:rsidR="00AA39FA" w:rsidRPr="00230231" w14:paraId="44EE443C" w14:textId="77777777" w:rsidTr="00211111">
        <w:tc>
          <w:tcPr>
            <w:tcW w:w="3883" w:type="dxa"/>
            <w:gridSpan w:val="3"/>
          </w:tcPr>
          <w:p w14:paraId="677A592A" w14:textId="77777777" w:rsidR="00AA39FA" w:rsidRPr="00230231" w:rsidRDefault="00AA39FA" w:rsidP="00AA39FA">
            <w:pPr>
              <w:pStyle w:val="Estilo3"/>
              <w:tabs>
                <w:tab w:val="clear" w:pos="709"/>
              </w:tabs>
              <w:rPr>
                <w:b w:val="0"/>
              </w:rPr>
            </w:pPr>
            <w:r w:rsidRPr="00230231">
              <w:rPr>
                <w:b w:val="0"/>
              </w:rPr>
              <w:t>Teléfono celular</w:t>
            </w:r>
          </w:p>
        </w:tc>
        <w:tc>
          <w:tcPr>
            <w:tcW w:w="5757" w:type="dxa"/>
            <w:gridSpan w:val="4"/>
          </w:tcPr>
          <w:p w14:paraId="5BBB8BC7" w14:textId="77777777" w:rsidR="00AA39FA" w:rsidRPr="00230231" w:rsidRDefault="00AA39FA" w:rsidP="00AA39FA">
            <w:pPr>
              <w:spacing w:after="40"/>
              <w:rPr>
                <w:rFonts w:ascii="Arial" w:hAnsi="Arial" w:cs="Arial"/>
              </w:rPr>
            </w:pPr>
            <w:r w:rsidRPr="00230231">
              <w:rPr>
                <w:rFonts w:ascii="Arial" w:hAnsi="Arial" w:cs="Arial"/>
              </w:rPr>
              <w:t>Escriba el número de su teléfono celular</w:t>
            </w:r>
          </w:p>
        </w:tc>
      </w:tr>
      <w:tr w:rsidR="00AA39FA" w:rsidRPr="00230231" w14:paraId="36699731" w14:textId="77777777" w:rsidTr="00211111">
        <w:tc>
          <w:tcPr>
            <w:tcW w:w="3883" w:type="dxa"/>
            <w:gridSpan w:val="3"/>
          </w:tcPr>
          <w:p w14:paraId="03BC7DB4" w14:textId="77777777" w:rsidR="00AA39FA" w:rsidRPr="00230231" w:rsidRDefault="00AA39FA" w:rsidP="00AA39FA">
            <w:pPr>
              <w:pStyle w:val="Estilo3"/>
              <w:tabs>
                <w:tab w:val="clear" w:pos="709"/>
              </w:tabs>
              <w:rPr>
                <w:b w:val="0"/>
              </w:rPr>
            </w:pPr>
            <w:r w:rsidRPr="00230231">
              <w:rPr>
                <w:b w:val="0"/>
              </w:rPr>
              <w:t>Correo electrónico</w:t>
            </w:r>
          </w:p>
        </w:tc>
        <w:tc>
          <w:tcPr>
            <w:tcW w:w="5757" w:type="dxa"/>
            <w:gridSpan w:val="4"/>
          </w:tcPr>
          <w:p w14:paraId="712F15F0" w14:textId="77777777" w:rsidR="00AA39FA" w:rsidRPr="00230231" w:rsidRDefault="00AA39FA" w:rsidP="00AA39FA">
            <w:pPr>
              <w:spacing w:after="40"/>
              <w:rPr>
                <w:rFonts w:ascii="Arial" w:hAnsi="Arial" w:cs="Arial"/>
              </w:rPr>
            </w:pPr>
            <w:r w:rsidRPr="00230231">
              <w:rPr>
                <w:rFonts w:ascii="Arial" w:hAnsi="Arial" w:cs="Arial"/>
              </w:rPr>
              <w:t>Escriba la dirección de correo electrónico</w:t>
            </w:r>
          </w:p>
        </w:tc>
      </w:tr>
      <w:tr w:rsidR="00AA39FA" w:rsidRPr="00230231" w14:paraId="6938BC33" w14:textId="77777777" w:rsidTr="00211111">
        <w:tc>
          <w:tcPr>
            <w:tcW w:w="3883" w:type="dxa"/>
            <w:gridSpan w:val="3"/>
          </w:tcPr>
          <w:p w14:paraId="0BDA0826" w14:textId="77777777" w:rsidR="00AA39FA" w:rsidRPr="00230231" w:rsidRDefault="00AA39FA" w:rsidP="00AA39FA">
            <w:pPr>
              <w:pStyle w:val="Estilo3"/>
              <w:tabs>
                <w:tab w:val="clear" w:pos="709"/>
              </w:tabs>
              <w:rPr>
                <w:b w:val="0"/>
              </w:rPr>
            </w:pPr>
            <w:r w:rsidRPr="00230231">
              <w:rPr>
                <w:b w:val="0"/>
              </w:rPr>
              <w:t>Dirección física</w:t>
            </w:r>
          </w:p>
        </w:tc>
        <w:tc>
          <w:tcPr>
            <w:tcW w:w="5757" w:type="dxa"/>
            <w:gridSpan w:val="4"/>
          </w:tcPr>
          <w:p w14:paraId="46774902" w14:textId="77777777" w:rsidR="00AA39FA" w:rsidRPr="00230231" w:rsidRDefault="00AA39FA" w:rsidP="00AA39FA">
            <w:pPr>
              <w:rPr>
                <w:rFonts w:ascii="Arial" w:hAnsi="Arial" w:cs="Arial"/>
              </w:rPr>
            </w:pPr>
            <w:r w:rsidRPr="00230231">
              <w:rPr>
                <w:rFonts w:ascii="Arial" w:hAnsi="Arial" w:cs="Arial"/>
              </w:rPr>
              <w:t>Escriba la dirección física</w:t>
            </w:r>
          </w:p>
        </w:tc>
      </w:tr>
      <w:tr w:rsidR="00AA39FA" w:rsidRPr="00230231" w14:paraId="66BA7AFE" w14:textId="77777777" w:rsidTr="00211111">
        <w:tblPrEx>
          <w:tblCellMar>
            <w:top w:w="0" w:type="dxa"/>
            <w:left w:w="108" w:type="dxa"/>
            <w:bottom w:w="0" w:type="dxa"/>
            <w:right w:w="108" w:type="dxa"/>
          </w:tblCellMar>
        </w:tblPrEx>
        <w:tc>
          <w:tcPr>
            <w:tcW w:w="1560" w:type="dxa"/>
          </w:tcPr>
          <w:p w14:paraId="4098CEA3" w14:textId="77777777" w:rsidR="00AA39FA" w:rsidRPr="00230231" w:rsidRDefault="00AA39FA" w:rsidP="00AA39FA">
            <w:pPr>
              <w:jc w:val="center"/>
              <w:rPr>
                <w:rFonts w:ascii="Arial" w:eastAsia="SimSun" w:hAnsi="Arial" w:cs="Arial"/>
                <w:b/>
                <w:bCs/>
                <w:color w:val="8B0000"/>
                <w:lang w:eastAsia="es-ES"/>
              </w:rPr>
            </w:pPr>
          </w:p>
          <w:p w14:paraId="413C2273" w14:textId="77777777" w:rsidR="00AA39FA" w:rsidRPr="00230231" w:rsidRDefault="00AA39FA" w:rsidP="00AA39FA">
            <w:pPr>
              <w:jc w:val="center"/>
              <w:rPr>
                <w:rFonts w:ascii="Arial" w:eastAsia="SimSun" w:hAnsi="Arial" w:cs="Arial"/>
                <w:b/>
                <w:bCs/>
                <w:color w:val="8B0000"/>
                <w:lang w:eastAsia="es-ES"/>
              </w:rPr>
            </w:pPr>
            <w:r w:rsidRPr="00230231">
              <w:rPr>
                <w:rFonts w:ascii="Arial" w:eastAsia="SimSun" w:hAnsi="Arial" w:cs="Arial"/>
                <w:b/>
                <w:bCs/>
                <w:color w:val="8B0000"/>
                <w:lang w:eastAsia="es-ES"/>
              </w:rPr>
              <w:t>¡Importante!</w:t>
            </w:r>
          </w:p>
        </w:tc>
        <w:tc>
          <w:tcPr>
            <w:tcW w:w="8080" w:type="dxa"/>
            <w:gridSpan w:val="6"/>
          </w:tcPr>
          <w:p w14:paraId="3B026A72" w14:textId="77777777" w:rsidR="00AA39FA" w:rsidRPr="00230231" w:rsidRDefault="00AA39FA" w:rsidP="00AA39FA">
            <w:pPr>
              <w:rPr>
                <w:rFonts w:ascii="Arial" w:eastAsia="SimSun" w:hAnsi="Arial" w:cs="Arial"/>
                <w:b/>
                <w:bCs/>
                <w:lang w:eastAsia="es-ES"/>
              </w:rPr>
            </w:pPr>
            <w:r w:rsidRPr="00230231">
              <w:rPr>
                <w:rFonts w:ascii="Arial" w:hAnsi="Arial" w:cs="Arial"/>
                <w:iCs/>
              </w:rPr>
              <w:t>En investigaciones con patrocinio externo se debe adjuntar copia de los contratos suscritos entre el investigador principal y los patrocinadores, OIC, OAC, según corresponda.</w:t>
            </w:r>
          </w:p>
        </w:tc>
      </w:tr>
      <w:tr w:rsidR="00AA39FA" w:rsidRPr="00230231" w14:paraId="68153BB1" w14:textId="77777777" w:rsidTr="00211111">
        <w:tblPrEx>
          <w:tblCellMar>
            <w:top w:w="0" w:type="dxa"/>
            <w:left w:w="108" w:type="dxa"/>
            <w:bottom w:w="0" w:type="dxa"/>
            <w:right w:w="108" w:type="dxa"/>
          </w:tblCellMar>
        </w:tblPrEx>
        <w:tc>
          <w:tcPr>
            <w:tcW w:w="9640" w:type="dxa"/>
            <w:gridSpan w:val="7"/>
          </w:tcPr>
          <w:p w14:paraId="1B0D4B7A" w14:textId="492F3EFE" w:rsidR="00AA39FA" w:rsidRPr="00CD2CB0" w:rsidRDefault="00AA39FA" w:rsidP="00AA39FA">
            <w:pPr>
              <w:pStyle w:val="Ttulo2"/>
              <w:tabs>
                <w:tab w:val="left" w:pos="1148"/>
              </w:tabs>
              <w:ind w:left="709"/>
              <w:outlineLvl w:val="1"/>
              <w:rPr>
                <w:rFonts w:ascii="Arial" w:hAnsi="Arial" w:cs="Arial"/>
              </w:rPr>
            </w:pPr>
            <w:r w:rsidRPr="00CD2CB0">
              <w:rPr>
                <w:rFonts w:ascii="Arial" w:hAnsi="Arial" w:cs="Arial"/>
              </w:rPr>
              <w:t xml:space="preserve">15.3   </w:t>
            </w:r>
            <w:r w:rsidRPr="00CD2CB0">
              <w:rPr>
                <w:rFonts w:ascii="Arial" w:hAnsi="Arial" w:cs="Arial"/>
                <w:lang w:eastAsia="es-CR"/>
              </w:rPr>
              <w:t>Información sobre pagos por revisión de investigación biomédica</w:t>
            </w:r>
          </w:p>
        </w:tc>
      </w:tr>
      <w:tr w:rsidR="00AA39FA" w:rsidRPr="00230231" w14:paraId="406949BC" w14:textId="77777777" w:rsidTr="00211111">
        <w:tblPrEx>
          <w:tblCellMar>
            <w:top w:w="0" w:type="dxa"/>
            <w:left w:w="108" w:type="dxa"/>
            <w:bottom w:w="0" w:type="dxa"/>
            <w:right w:w="108" w:type="dxa"/>
          </w:tblCellMar>
        </w:tblPrEx>
        <w:tc>
          <w:tcPr>
            <w:tcW w:w="9640" w:type="dxa"/>
            <w:gridSpan w:val="7"/>
          </w:tcPr>
          <w:p w14:paraId="119FF43C" w14:textId="77777777" w:rsidR="00AA39FA" w:rsidRPr="00230231" w:rsidRDefault="00AA39FA" w:rsidP="00AA39FA">
            <w:pPr>
              <w:pStyle w:val="Estilo4-intrucciones"/>
              <w:shd w:val="clear" w:color="auto" w:fill="auto"/>
              <w:tabs>
                <w:tab w:val="clear" w:pos="426"/>
              </w:tabs>
              <w:ind w:left="0" w:firstLine="0"/>
              <w:rPr>
                <w:i w:val="0"/>
                <w:iCs w:val="0"/>
              </w:rPr>
            </w:pPr>
            <w:r w:rsidRPr="00230231">
              <w:rPr>
                <w:i w:val="0"/>
                <w:iCs w:val="0"/>
              </w:rPr>
              <w:t>En caso de investigaciones con patrocinio externo, indicar:</w:t>
            </w:r>
          </w:p>
        </w:tc>
      </w:tr>
      <w:tr w:rsidR="00AA39FA" w:rsidRPr="00230231" w14:paraId="77A456BD" w14:textId="77777777" w:rsidTr="00211111">
        <w:tc>
          <w:tcPr>
            <w:tcW w:w="3883" w:type="dxa"/>
            <w:gridSpan w:val="3"/>
          </w:tcPr>
          <w:p w14:paraId="223E8405" w14:textId="77777777" w:rsidR="00AA39FA" w:rsidRPr="00230231" w:rsidRDefault="00AA39FA" w:rsidP="00AA39FA">
            <w:pPr>
              <w:pStyle w:val="Estilo3"/>
              <w:tabs>
                <w:tab w:val="clear" w:pos="709"/>
              </w:tabs>
              <w:rPr>
                <w:b w:val="0"/>
              </w:rPr>
            </w:pPr>
            <w:r w:rsidRPr="00230231">
              <w:rPr>
                <w:b w:val="0"/>
              </w:rPr>
              <w:t>Número de SICO</w:t>
            </w:r>
          </w:p>
        </w:tc>
        <w:tc>
          <w:tcPr>
            <w:tcW w:w="5757" w:type="dxa"/>
            <w:gridSpan w:val="4"/>
          </w:tcPr>
          <w:p w14:paraId="535B7BAC" w14:textId="77777777" w:rsidR="00AA39FA" w:rsidRPr="00230231" w:rsidRDefault="00AA39FA" w:rsidP="00AA39FA">
            <w:pPr>
              <w:spacing w:after="40"/>
              <w:rPr>
                <w:rFonts w:ascii="Arial" w:hAnsi="Arial" w:cs="Arial"/>
              </w:rPr>
            </w:pPr>
            <w:r w:rsidRPr="00230231">
              <w:rPr>
                <w:rFonts w:ascii="Arial" w:hAnsi="Arial" w:cs="Arial"/>
              </w:rPr>
              <w:t>Escriba el número de su teléfono domiciliar</w:t>
            </w:r>
          </w:p>
        </w:tc>
      </w:tr>
      <w:tr w:rsidR="00AA39FA" w:rsidRPr="00230231" w14:paraId="164A843E" w14:textId="77777777" w:rsidTr="008D2039">
        <w:tc>
          <w:tcPr>
            <w:tcW w:w="3883" w:type="dxa"/>
            <w:gridSpan w:val="3"/>
          </w:tcPr>
          <w:p w14:paraId="76A08805" w14:textId="77777777" w:rsidR="00AA39FA" w:rsidRPr="00230231" w:rsidRDefault="00AA39FA" w:rsidP="00AA39FA">
            <w:pPr>
              <w:pStyle w:val="Estilo3"/>
              <w:tabs>
                <w:tab w:val="clear" w:pos="709"/>
              </w:tabs>
              <w:rPr>
                <w:b w:val="0"/>
              </w:rPr>
            </w:pPr>
            <w:r w:rsidRPr="00230231">
              <w:rPr>
                <w:b w:val="0"/>
              </w:rPr>
              <w:t>Número de recibo de pago</w:t>
            </w:r>
          </w:p>
        </w:tc>
        <w:tc>
          <w:tcPr>
            <w:tcW w:w="5757" w:type="dxa"/>
            <w:gridSpan w:val="4"/>
          </w:tcPr>
          <w:p w14:paraId="078F0F4C" w14:textId="77777777" w:rsidR="00AA39FA" w:rsidRPr="00230231" w:rsidRDefault="00AA39FA" w:rsidP="00AA39FA">
            <w:pPr>
              <w:spacing w:after="40"/>
              <w:rPr>
                <w:rFonts w:ascii="Arial" w:hAnsi="Arial" w:cs="Arial"/>
              </w:rPr>
            </w:pPr>
            <w:r w:rsidRPr="00230231">
              <w:rPr>
                <w:rFonts w:ascii="Arial" w:hAnsi="Arial" w:cs="Arial"/>
              </w:rPr>
              <w:t>Escriba el número de su teléfono celular</w:t>
            </w:r>
          </w:p>
        </w:tc>
      </w:tr>
      <w:tr w:rsidR="00AA39FA" w:rsidRPr="00230231" w14:paraId="5864AE36" w14:textId="77777777" w:rsidTr="00211111">
        <w:tc>
          <w:tcPr>
            <w:tcW w:w="3883" w:type="dxa"/>
            <w:gridSpan w:val="3"/>
          </w:tcPr>
          <w:p w14:paraId="43C009C0" w14:textId="77777777" w:rsidR="00AA39FA" w:rsidRPr="00230231" w:rsidRDefault="00AA39FA" w:rsidP="00AA39FA">
            <w:pPr>
              <w:pStyle w:val="Estilo3"/>
              <w:tabs>
                <w:tab w:val="clear" w:pos="709"/>
              </w:tabs>
              <w:rPr>
                <w:b w:val="0"/>
              </w:rPr>
            </w:pPr>
            <w:r w:rsidRPr="00230231">
              <w:rPr>
                <w:b w:val="0"/>
              </w:rPr>
              <w:t>Monto pagado</w:t>
            </w:r>
          </w:p>
        </w:tc>
        <w:tc>
          <w:tcPr>
            <w:tcW w:w="5757" w:type="dxa"/>
            <w:gridSpan w:val="4"/>
          </w:tcPr>
          <w:p w14:paraId="3942F2AD" w14:textId="77777777" w:rsidR="00AA39FA" w:rsidRPr="00230231" w:rsidRDefault="00AA39FA" w:rsidP="00AA39FA">
            <w:pPr>
              <w:spacing w:after="40"/>
              <w:rPr>
                <w:rFonts w:ascii="Arial" w:hAnsi="Arial" w:cs="Arial"/>
              </w:rPr>
            </w:pPr>
            <w:r w:rsidRPr="00230231">
              <w:rPr>
                <w:rFonts w:ascii="Arial" w:hAnsi="Arial" w:cs="Arial"/>
              </w:rPr>
              <w:t>Escriba el número de su teléfono celular</w:t>
            </w:r>
          </w:p>
        </w:tc>
      </w:tr>
      <w:tr w:rsidR="00AA39FA" w:rsidRPr="00230231" w14:paraId="1F9190AC" w14:textId="77777777" w:rsidTr="00211111">
        <w:tblPrEx>
          <w:tblCellMar>
            <w:top w:w="0" w:type="dxa"/>
            <w:left w:w="108" w:type="dxa"/>
            <w:bottom w:w="0" w:type="dxa"/>
            <w:right w:w="108" w:type="dxa"/>
          </w:tblCellMar>
        </w:tblPrEx>
        <w:tc>
          <w:tcPr>
            <w:tcW w:w="9640" w:type="dxa"/>
            <w:gridSpan w:val="7"/>
          </w:tcPr>
          <w:p w14:paraId="297C45E1" w14:textId="41E7D766" w:rsidR="00AA39FA" w:rsidRPr="00CD2CB0" w:rsidRDefault="003E5462" w:rsidP="00AA39FA">
            <w:pPr>
              <w:pStyle w:val="Ttulo2"/>
              <w:tabs>
                <w:tab w:val="left" w:pos="1148"/>
              </w:tabs>
              <w:ind w:left="709"/>
              <w:outlineLvl w:val="1"/>
              <w:rPr>
                <w:rFonts w:ascii="Arial" w:hAnsi="Arial" w:cs="Arial"/>
              </w:rPr>
            </w:pPr>
            <w:r w:rsidRPr="00CD2CB0">
              <w:rPr>
                <w:rFonts w:ascii="Arial" w:hAnsi="Arial" w:cs="Arial"/>
              </w:rPr>
              <w:t>15.4 Remuneraciones</w:t>
            </w:r>
            <w:r w:rsidR="00AA39FA" w:rsidRPr="00CD2CB0">
              <w:rPr>
                <w:rFonts w:ascii="Arial" w:hAnsi="Arial" w:cs="Arial"/>
                <w:lang w:eastAsia="es-CR"/>
              </w:rPr>
              <w:t xml:space="preserve"> al equipo investigador</w:t>
            </w:r>
          </w:p>
        </w:tc>
      </w:tr>
      <w:tr w:rsidR="00AA39FA" w:rsidRPr="00230231" w14:paraId="60E39B35" w14:textId="77777777" w:rsidTr="00211111">
        <w:tblPrEx>
          <w:tblCellMar>
            <w:top w:w="0" w:type="dxa"/>
            <w:left w:w="108" w:type="dxa"/>
            <w:bottom w:w="0" w:type="dxa"/>
            <w:right w:w="108" w:type="dxa"/>
          </w:tblCellMar>
        </w:tblPrEx>
        <w:tc>
          <w:tcPr>
            <w:tcW w:w="9640" w:type="dxa"/>
            <w:gridSpan w:val="7"/>
          </w:tcPr>
          <w:p w14:paraId="2E67D859" w14:textId="77777777" w:rsidR="00AA39FA" w:rsidRPr="00230231" w:rsidRDefault="00AA39FA" w:rsidP="00AA39FA">
            <w:pPr>
              <w:pStyle w:val="Estilo4-intrucciones"/>
              <w:shd w:val="clear" w:color="auto" w:fill="auto"/>
              <w:tabs>
                <w:tab w:val="clear" w:pos="426"/>
              </w:tabs>
              <w:ind w:left="0" w:firstLine="0"/>
              <w:rPr>
                <w:i w:val="0"/>
                <w:iCs w:val="0"/>
              </w:rPr>
            </w:pPr>
            <w:r w:rsidRPr="00230231">
              <w:rPr>
                <w:i w:val="0"/>
                <w:iCs w:val="0"/>
              </w:rPr>
              <w:t>En caso de que exista algún tipo de remuneración, indicar: Escribir …</w:t>
            </w:r>
          </w:p>
        </w:tc>
      </w:tr>
      <w:tr w:rsidR="00AA39FA" w:rsidRPr="00230231" w14:paraId="13A8C3C9" w14:textId="77777777" w:rsidTr="008D2039">
        <w:tblPrEx>
          <w:tblCellMar>
            <w:top w:w="0" w:type="dxa"/>
            <w:left w:w="108" w:type="dxa"/>
            <w:bottom w:w="0" w:type="dxa"/>
            <w:right w:w="108" w:type="dxa"/>
          </w:tblCellMar>
        </w:tblPrEx>
        <w:tc>
          <w:tcPr>
            <w:tcW w:w="8080" w:type="dxa"/>
            <w:gridSpan w:val="5"/>
          </w:tcPr>
          <w:p w14:paraId="16C62808" w14:textId="77777777" w:rsidR="00AA39FA" w:rsidRPr="00230231" w:rsidRDefault="00AA39FA" w:rsidP="00AA39FA">
            <w:pPr>
              <w:rPr>
                <w:rFonts w:ascii="Arial" w:hAnsi="Arial" w:cs="Arial"/>
              </w:rPr>
            </w:pPr>
            <w:r w:rsidRPr="00230231">
              <w:rPr>
                <w:rFonts w:ascii="Arial" w:eastAsia="SimSun" w:hAnsi="Arial" w:cs="Arial"/>
                <w:bCs/>
                <w:lang w:eastAsia="es-ES"/>
              </w:rPr>
              <w:t xml:space="preserve">¿Recibe algún miembro del equipo investigador, remuneración de cualquier tipo, por concepto de esta investigación?                          </w:t>
            </w:r>
            <w:r w:rsidRPr="00230231">
              <w:rPr>
                <w:rFonts w:ascii="Arial" w:eastAsia="Times New Roman" w:hAnsi="Arial" w:cs="Arial"/>
                <w:bCs/>
                <w:lang w:eastAsia="es-ES"/>
              </w:rPr>
              <w:t xml:space="preserve"> </w:t>
            </w:r>
          </w:p>
        </w:tc>
        <w:tc>
          <w:tcPr>
            <w:tcW w:w="709" w:type="dxa"/>
          </w:tcPr>
          <w:p w14:paraId="4AFA8456" w14:textId="77777777" w:rsidR="00AA39FA" w:rsidRPr="00230231" w:rsidRDefault="00DA2881" w:rsidP="00AA39FA">
            <w:pPr>
              <w:rPr>
                <w:rFonts w:ascii="Arial" w:hAnsi="Arial" w:cs="Arial"/>
              </w:rPr>
            </w:pPr>
            <w:sdt>
              <w:sdtPr>
                <w:rPr>
                  <w:rFonts w:ascii="Arial" w:eastAsia="Times New Roman" w:hAnsi="Arial" w:cs="Arial"/>
                  <w:bCs/>
                  <w:lang w:eastAsia="es-ES"/>
                </w:rPr>
                <w:id w:val="74944153"/>
                <w14:checkbox>
                  <w14:checked w14:val="0"/>
                  <w14:checkedState w14:val="2612" w14:font="MS Gothic"/>
                  <w14:uncheckedState w14:val="2610" w14:font="MS Gothic"/>
                </w14:checkbox>
              </w:sdtPr>
              <w:sdtEndPr/>
              <w:sdtContent>
                <w:r w:rsidR="00AA39FA" w:rsidRPr="00230231">
                  <w:rPr>
                    <w:rFonts w:ascii="Segoe UI Symbol" w:eastAsia="MS Gothic" w:hAnsi="Segoe UI Symbol" w:cs="Segoe UI Symbol"/>
                    <w:bCs/>
                    <w:lang w:eastAsia="es-ES"/>
                  </w:rPr>
                  <w:t>☐</w:t>
                </w:r>
              </w:sdtContent>
            </w:sdt>
            <w:r w:rsidR="00AA39FA" w:rsidRPr="00230231">
              <w:rPr>
                <w:rFonts w:ascii="Arial" w:eastAsia="Times New Roman" w:hAnsi="Arial" w:cs="Arial"/>
                <w:bCs/>
                <w:lang w:eastAsia="es-ES"/>
              </w:rPr>
              <w:t xml:space="preserve"> Sí       </w:t>
            </w:r>
          </w:p>
        </w:tc>
        <w:tc>
          <w:tcPr>
            <w:tcW w:w="851" w:type="dxa"/>
          </w:tcPr>
          <w:p w14:paraId="07B3B162" w14:textId="77777777" w:rsidR="00AA39FA" w:rsidRPr="00230231" w:rsidRDefault="00DA2881" w:rsidP="00AA39FA">
            <w:pPr>
              <w:rPr>
                <w:rFonts w:ascii="Arial" w:hAnsi="Arial" w:cs="Arial"/>
              </w:rPr>
            </w:pPr>
            <w:sdt>
              <w:sdtPr>
                <w:rPr>
                  <w:rFonts w:ascii="Arial" w:eastAsia="Times New Roman" w:hAnsi="Arial" w:cs="Arial"/>
                  <w:bCs/>
                  <w:lang w:eastAsia="es-ES"/>
                </w:rPr>
                <w:id w:val="-378553282"/>
                <w14:checkbox>
                  <w14:checked w14:val="0"/>
                  <w14:checkedState w14:val="2612" w14:font="MS Gothic"/>
                  <w14:uncheckedState w14:val="2610" w14:font="MS Gothic"/>
                </w14:checkbox>
              </w:sdtPr>
              <w:sdtEndPr/>
              <w:sdtContent>
                <w:r w:rsidR="00AA39FA" w:rsidRPr="00230231">
                  <w:rPr>
                    <w:rFonts w:ascii="Segoe UI Symbol" w:eastAsia="MS Gothic" w:hAnsi="Segoe UI Symbol" w:cs="Segoe UI Symbol"/>
                    <w:bCs/>
                    <w:lang w:eastAsia="es-ES"/>
                  </w:rPr>
                  <w:t>☐</w:t>
                </w:r>
              </w:sdtContent>
            </w:sdt>
            <w:r w:rsidR="00AA39FA" w:rsidRPr="00230231">
              <w:rPr>
                <w:rFonts w:ascii="Arial" w:eastAsia="Times New Roman" w:hAnsi="Arial" w:cs="Arial"/>
                <w:bCs/>
                <w:lang w:eastAsia="es-ES"/>
              </w:rPr>
              <w:t xml:space="preserve"> No</w:t>
            </w:r>
          </w:p>
        </w:tc>
      </w:tr>
      <w:tr w:rsidR="00AA39FA" w:rsidRPr="00230231" w14:paraId="47A15D12" w14:textId="77777777" w:rsidTr="008D2039">
        <w:tblPrEx>
          <w:tblCellMar>
            <w:top w:w="0" w:type="dxa"/>
            <w:left w:w="108" w:type="dxa"/>
            <w:bottom w:w="0" w:type="dxa"/>
            <w:right w:w="108" w:type="dxa"/>
          </w:tblCellMar>
        </w:tblPrEx>
        <w:tc>
          <w:tcPr>
            <w:tcW w:w="8080" w:type="dxa"/>
            <w:gridSpan w:val="5"/>
          </w:tcPr>
          <w:p w14:paraId="4C6BBEED" w14:textId="77777777" w:rsidR="00AA39FA" w:rsidRPr="00230231" w:rsidRDefault="00AA39FA" w:rsidP="00AA39FA">
            <w:pPr>
              <w:rPr>
                <w:rFonts w:ascii="Arial" w:hAnsi="Arial" w:cs="Arial"/>
              </w:rPr>
            </w:pPr>
            <w:r w:rsidRPr="00230231">
              <w:rPr>
                <w:rFonts w:ascii="Arial" w:eastAsia="SimSun" w:hAnsi="Arial" w:cs="Arial"/>
                <w:bCs/>
                <w:lang w:eastAsia="es-ES"/>
              </w:rPr>
              <w:t xml:space="preserve">¿Recibe el equipo investigador algún tipo de insumo (kits de diagnóstico de laboratorio, medicamentos, dispositivos, reactivos, programas de cómputo, entre otros) para realizar la presente investigación?                                      </w:t>
            </w:r>
            <w:r w:rsidRPr="00230231">
              <w:rPr>
                <w:rFonts w:ascii="Arial" w:eastAsia="Times New Roman" w:hAnsi="Arial" w:cs="Arial"/>
                <w:bCs/>
                <w:lang w:eastAsia="es-ES"/>
              </w:rPr>
              <w:t xml:space="preserve"> </w:t>
            </w:r>
          </w:p>
        </w:tc>
        <w:tc>
          <w:tcPr>
            <w:tcW w:w="709" w:type="dxa"/>
          </w:tcPr>
          <w:p w14:paraId="5C8859D2" w14:textId="77777777" w:rsidR="00AA39FA" w:rsidRPr="00230231" w:rsidRDefault="00DA2881" w:rsidP="00AA39FA">
            <w:pPr>
              <w:rPr>
                <w:rFonts w:ascii="Arial" w:hAnsi="Arial" w:cs="Arial"/>
              </w:rPr>
            </w:pPr>
            <w:sdt>
              <w:sdtPr>
                <w:rPr>
                  <w:rFonts w:ascii="Arial" w:eastAsia="Times New Roman" w:hAnsi="Arial" w:cs="Arial"/>
                  <w:bCs/>
                  <w:lang w:eastAsia="es-ES"/>
                </w:rPr>
                <w:id w:val="1530073015"/>
                <w14:checkbox>
                  <w14:checked w14:val="0"/>
                  <w14:checkedState w14:val="2612" w14:font="MS Gothic"/>
                  <w14:uncheckedState w14:val="2610" w14:font="MS Gothic"/>
                </w14:checkbox>
              </w:sdtPr>
              <w:sdtEndPr/>
              <w:sdtContent>
                <w:r w:rsidR="00AA39FA" w:rsidRPr="00230231">
                  <w:rPr>
                    <w:rFonts w:ascii="Segoe UI Symbol" w:eastAsia="MS Gothic" w:hAnsi="Segoe UI Symbol" w:cs="Segoe UI Symbol"/>
                    <w:bCs/>
                    <w:lang w:eastAsia="es-ES"/>
                  </w:rPr>
                  <w:t>☐</w:t>
                </w:r>
              </w:sdtContent>
            </w:sdt>
            <w:r w:rsidR="00AA39FA" w:rsidRPr="00230231">
              <w:rPr>
                <w:rFonts w:ascii="Arial" w:eastAsia="Times New Roman" w:hAnsi="Arial" w:cs="Arial"/>
                <w:bCs/>
                <w:lang w:eastAsia="es-ES"/>
              </w:rPr>
              <w:t xml:space="preserve"> Sí       </w:t>
            </w:r>
          </w:p>
        </w:tc>
        <w:tc>
          <w:tcPr>
            <w:tcW w:w="851" w:type="dxa"/>
          </w:tcPr>
          <w:p w14:paraId="75EAB151" w14:textId="77777777" w:rsidR="00AA39FA" w:rsidRPr="00230231" w:rsidRDefault="00DA2881" w:rsidP="00AA39FA">
            <w:pPr>
              <w:rPr>
                <w:rFonts w:ascii="Arial" w:hAnsi="Arial" w:cs="Arial"/>
              </w:rPr>
            </w:pPr>
            <w:sdt>
              <w:sdtPr>
                <w:rPr>
                  <w:rFonts w:ascii="Arial" w:eastAsia="Times New Roman" w:hAnsi="Arial" w:cs="Arial"/>
                  <w:bCs/>
                  <w:lang w:eastAsia="es-ES"/>
                </w:rPr>
                <w:id w:val="790090593"/>
                <w14:checkbox>
                  <w14:checked w14:val="0"/>
                  <w14:checkedState w14:val="2612" w14:font="MS Gothic"/>
                  <w14:uncheckedState w14:val="2610" w14:font="MS Gothic"/>
                </w14:checkbox>
              </w:sdtPr>
              <w:sdtEndPr/>
              <w:sdtContent>
                <w:r w:rsidR="00AA39FA" w:rsidRPr="00230231">
                  <w:rPr>
                    <w:rFonts w:ascii="Segoe UI Symbol" w:eastAsia="MS Gothic" w:hAnsi="Segoe UI Symbol" w:cs="Segoe UI Symbol"/>
                    <w:bCs/>
                    <w:lang w:eastAsia="es-ES"/>
                  </w:rPr>
                  <w:t>☐</w:t>
                </w:r>
              </w:sdtContent>
            </w:sdt>
            <w:r w:rsidR="00AA39FA" w:rsidRPr="00230231">
              <w:rPr>
                <w:rFonts w:ascii="Arial" w:eastAsia="Times New Roman" w:hAnsi="Arial" w:cs="Arial"/>
                <w:bCs/>
                <w:lang w:eastAsia="es-ES"/>
              </w:rPr>
              <w:t xml:space="preserve"> No</w:t>
            </w:r>
          </w:p>
        </w:tc>
      </w:tr>
      <w:tr w:rsidR="00AA39FA" w:rsidRPr="00230231" w14:paraId="50AF163D" w14:textId="77777777" w:rsidTr="00211111">
        <w:tblPrEx>
          <w:tblCellMar>
            <w:top w:w="0" w:type="dxa"/>
            <w:left w:w="108" w:type="dxa"/>
            <w:bottom w:w="0" w:type="dxa"/>
            <w:right w:w="108" w:type="dxa"/>
          </w:tblCellMar>
        </w:tblPrEx>
        <w:tc>
          <w:tcPr>
            <w:tcW w:w="1560" w:type="dxa"/>
          </w:tcPr>
          <w:p w14:paraId="147C6411" w14:textId="77777777" w:rsidR="00AA39FA" w:rsidRPr="00230231" w:rsidRDefault="00AA39FA" w:rsidP="00AA39FA">
            <w:pPr>
              <w:jc w:val="center"/>
              <w:rPr>
                <w:rFonts w:ascii="Arial" w:eastAsia="SimSun" w:hAnsi="Arial" w:cs="Arial"/>
                <w:b/>
                <w:bCs/>
                <w:color w:val="8B0000"/>
                <w:lang w:eastAsia="es-ES"/>
              </w:rPr>
            </w:pPr>
          </w:p>
          <w:p w14:paraId="0317A291" w14:textId="77777777" w:rsidR="00AA39FA" w:rsidRPr="00230231" w:rsidRDefault="00AA39FA" w:rsidP="00AA39FA">
            <w:pPr>
              <w:jc w:val="center"/>
              <w:rPr>
                <w:rFonts w:ascii="Arial" w:eastAsia="SimSun" w:hAnsi="Arial" w:cs="Arial"/>
                <w:b/>
                <w:bCs/>
                <w:color w:val="8B0000"/>
                <w:lang w:eastAsia="es-ES"/>
              </w:rPr>
            </w:pPr>
            <w:r w:rsidRPr="00230231">
              <w:rPr>
                <w:rFonts w:ascii="Arial" w:eastAsia="SimSun" w:hAnsi="Arial" w:cs="Arial"/>
                <w:b/>
                <w:bCs/>
                <w:color w:val="8B0000"/>
                <w:lang w:eastAsia="es-ES"/>
              </w:rPr>
              <w:t>¡Importante!</w:t>
            </w:r>
          </w:p>
        </w:tc>
        <w:tc>
          <w:tcPr>
            <w:tcW w:w="8080" w:type="dxa"/>
            <w:gridSpan w:val="6"/>
          </w:tcPr>
          <w:p w14:paraId="3CC4459B" w14:textId="77777777" w:rsidR="00AA39FA" w:rsidRPr="00230231" w:rsidRDefault="00AA39FA" w:rsidP="00AA39FA">
            <w:pPr>
              <w:rPr>
                <w:rFonts w:ascii="Arial" w:eastAsia="SimSun" w:hAnsi="Arial" w:cs="Arial"/>
                <w:b/>
                <w:bCs/>
                <w:lang w:eastAsia="es-ES"/>
              </w:rPr>
            </w:pPr>
            <w:r w:rsidRPr="00230231">
              <w:rPr>
                <w:rFonts w:ascii="Arial" w:eastAsia="SimSun" w:hAnsi="Arial" w:cs="Arial"/>
                <w:bCs/>
                <w:lang w:eastAsia="es-ES"/>
              </w:rPr>
              <w:t>En caso de que su respuesta sea afirmativa, es indispensable que aporte copia de la carta de la institución o de la persona física o jurídica que brinda la donación respectiva.</w:t>
            </w:r>
          </w:p>
        </w:tc>
      </w:tr>
    </w:tbl>
    <w:p w14:paraId="67F50537" w14:textId="77777777" w:rsidR="00134401" w:rsidRPr="00230231" w:rsidRDefault="00134401" w:rsidP="00134401">
      <w:pPr>
        <w:rPr>
          <w:rFonts w:ascii="Arial" w:hAnsi="Arial" w:cs="Arial"/>
        </w:rPr>
      </w:pPr>
    </w:p>
    <w:tbl>
      <w:tblPr>
        <w:tblStyle w:val="Tablaconcuadrcula"/>
        <w:tblW w:w="5003"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00134401" w:rsidRPr="00230231" w14:paraId="530F496D" w14:textId="77777777" w:rsidTr="008D2039">
        <w:tc>
          <w:tcPr>
            <w:tcW w:w="9634" w:type="dxa"/>
            <w:tcBorders>
              <w:top w:val="nil"/>
            </w:tcBorders>
            <w:shd w:val="clear" w:color="auto" w:fill="D7E7F0" w:themeFill="accent1" w:themeFillTint="33"/>
          </w:tcPr>
          <w:p w14:paraId="3DD5EDC4" w14:textId="77777777" w:rsidR="00134401" w:rsidRPr="00230231" w:rsidRDefault="00134401" w:rsidP="00AA39FA">
            <w:pPr>
              <w:pStyle w:val="Ttulo2"/>
              <w:numPr>
                <w:ilvl w:val="0"/>
                <w:numId w:val="23"/>
              </w:numPr>
              <w:outlineLvl w:val="1"/>
              <w:rPr>
                <w:rFonts w:ascii="Arial" w:hAnsi="Arial" w:cs="Arial"/>
              </w:rPr>
            </w:pPr>
            <w:r w:rsidRPr="00230231">
              <w:rPr>
                <w:rFonts w:ascii="Arial" w:hAnsi="Arial" w:cs="Arial"/>
                <w:lang w:eastAsia="es-CR"/>
              </w:rPr>
              <w:t>Presentaciones previas de la investigación biomédica para revisiones por parte de otros Comité Ético Científicos</w:t>
            </w:r>
          </w:p>
        </w:tc>
      </w:tr>
    </w:tbl>
    <w:tbl>
      <w:tblPr>
        <w:tblStyle w:val="Tablaconcuadrculaclara"/>
        <w:tblW w:w="5006" w:type="pct"/>
        <w:tblInd w:w="-5" w:type="dxa"/>
        <w:tblLayout w:type="fixed"/>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560"/>
        <w:gridCol w:w="6520"/>
        <w:gridCol w:w="709"/>
        <w:gridCol w:w="851"/>
      </w:tblGrid>
      <w:tr w:rsidR="008814A8" w:rsidRPr="00230231" w14:paraId="6E77F73E" w14:textId="77777777" w:rsidTr="008814A8">
        <w:tc>
          <w:tcPr>
            <w:tcW w:w="8080" w:type="dxa"/>
            <w:gridSpan w:val="2"/>
          </w:tcPr>
          <w:p w14:paraId="0C80B08B" w14:textId="77777777" w:rsidR="008814A8" w:rsidRPr="00230231" w:rsidRDefault="008814A8" w:rsidP="008814A8">
            <w:pPr>
              <w:rPr>
                <w:rFonts w:ascii="Arial" w:hAnsi="Arial" w:cs="Arial"/>
              </w:rPr>
            </w:pPr>
            <w:r w:rsidRPr="00230231">
              <w:rPr>
                <w:rFonts w:ascii="Arial" w:hAnsi="Arial" w:cs="Arial"/>
              </w:rPr>
              <w:t xml:space="preserve">Indicar si el protocolo ha sido previa o simultáneamente presentado a otro CEC en Costa Rica para su revisión y presentar las consideraciones y resultados de esa presentación.                               </w:t>
            </w:r>
            <w:r w:rsidRPr="00230231">
              <w:rPr>
                <w:rFonts w:ascii="Arial" w:eastAsia="Times New Roman" w:hAnsi="Arial" w:cs="Arial"/>
                <w:bCs/>
                <w:lang w:eastAsia="es-ES"/>
              </w:rPr>
              <w:t xml:space="preserve">                                                         </w:t>
            </w:r>
          </w:p>
        </w:tc>
        <w:tc>
          <w:tcPr>
            <w:tcW w:w="709" w:type="dxa"/>
          </w:tcPr>
          <w:p w14:paraId="40018516" w14:textId="77777777" w:rsidR="008814A8" w:rsidRPr="00230231" w:rsidRDefault="00DA2881" w:rsidP="00134401">
            <w:pPr>
              <w:rPr>
                <w:rFonts w:ascii="Arial" w:hAnsi="Arial" w:cs="Arial"/>
              </w:rPr>
            </w:pPr>
            <w:sdt>
              <w:sdtPr>
                <w:rPr>
                  <w:rFonts w:ascii="Arial" w:eastAsia="Times New Roman" w:hAnsi="Arial" w:cs="Arial"/>
                  <w:bCs/>
                  <w:lang w:eastAsia="es-ES"/>
                </w:rPr>
                <w:id w:val="1319759530"/>
                <w14:checkbox>
                  <w14:checked w14:val="0"/>
                  <w14:checkedState w14:val="2612" w14:font="MS Gothic"/>
                  <w14:uncheckedState w14:val="2610" w14:font="MS Gothic"/>
                </w14:checkbox>
              </w:sdtPr>
              <w:sdtEndPr/>
              <w:sdtContent>
                <w:r w:rsidR="008814A8" w:rsidRPr="00230231">
                  <w:rPr>
                    <w:rFonts w:ascii="Segoe UI Symbol" w:eastAsia="MS Gothic" w:hAnsi="Segoe UI Symbol" w:cs="Segoe UI Symbol"/>
                    <w:bCs/>
                    <w:lang w:eastAsia="es-ES"/>
                  </w:rPr>
                  <w:t>☐</w:t>
                </w:r>
              </w:sdtContent>
            </w:sdt>
            <w:r w:rsidR="008814A8" w:rsidRPr="00230231">
              <w:rPr>
                <w:rFonts w:ascii="Arial" w:eastAsia="Times New Roman" w:hAnsi="Arial" w:cs="Arial"/>
                <w:bCs/>
                <w:lang w:eastAsia="es-ES"/>
              </w:rPr>
              <w:t xml:space="preserve"> Sí       </w:t>
            </w:r>
          </w:p>
        </w:tc>
        <w:tc>
          <w:tcPr>
            <w:tcW w:w="851" w:type="dxa"/>
          </w:tcPr>
          <w:p w14:paraId="155B6680" w14:textId="77777777" w:rsidR="008814A8" w:rsidRPr="00230231" w:rsidRDefault="00DA2881" w:rsidP="00134401">
            <w:pPr>
              <w:rPr>
                <w:rFonts w:ascii="Arial" w:hAnsi="Arial" w:cs="Arial"/>
              </w:rPr>
            </w:pPr>
            <w:sdt>
              <w:sdtPr>
                <w:rPr>
                  <w:rFonts w:ascii="Arial" w:eastAsia="Times New Roman" w:hAnsi="Arial" w:cs="Arial"/>
                  <w:bCs/>
                  <w:lang w:eastAsia="es-ES"/>
                </w:rPr>
                <w:id w:val="1627198509"/>
                <w14:checkbox>
                  <w14:checked w14:val="0"/>
                  <w14:checkedState w14:val="2612" w14:font="MS Gothic"/>
                  <w14:uncheckedState w14:val="2610" w14:font="MS Gothic"/>
                </w14:checkbox>
              </w:sdtPr>
              <w:sdtEndPr/>
              <w:sdtContent>
                <w:r w:rsidR="008814A8" w:rsidRPr="00230231">
                  <w:rPr>
                    <w:rFonts w:ascii="Segoe UI Symbol" w:eastAsia="MS Gothic" w:hAnsi="Segoe UI Symbol" w:cs="Segoe UI Symbol"/>
                    <w:bCs/>
                    <w:lang w:eastAsia="es-ES"/>
                  </w:rPr>
                  <w:t>☐</w:t>
                </w:r>
              </w:sdtContent>
            </w:sdt>
            <w:r w:rsidR="008814A8" w:rsidRPr="00230231">
              <w:rPr>
                <w:rFonts w:ascii="Arial" w:eastAsia="Times New Roman" w:hAnsi="Arial" w:cs="Arial"/>
                <w:bCs/>
                <w:lang w:eastAsia="es-ES"/>
              </w:rPr>
              <w:t xml:space="preserve"> No</w:t>
            </w:r>
          </w:p>
        </w:tc>
      </w:tr>
      <w:tr w:rsidR="00134401" w:rsidRPr="00230231" w14:paraId="74FB7F05" w14:textId="77777777" w:rsidTr="008D2039">
        <w:tc>
          <w:tcPr>
            <w:tcW w:w="1560" w:type="dxa"/>
          </w:tcPr>
          <w:p w14:paraId="0B54EEF3" w14:textId="77777777" w:rsidR="00134401" w:rsidRPr="00230231" w:rsidRDefault="00134401" w:rsidP="00134401">
            <w:pPr>
              <w:rPr>
                <w:rFonts w:ascii="Arial" w:eastAsia="SimSun" w:hAnsi="Arial" w:cs="Arial"/>
                <w:b/>
                <w:bCs/>
                <w:color w:val="8B0000"/>
                <w:lang w:eastAsia="es-ES"/>
              </w:rPr>
            </w:pPr>
            <w:r w:rsidRPr="00230231">
              <w:rPr>
                <w:rFonts w:ascii="Arial" w:eastAsia="SimSun" w:hAnsi="Arial" w:cs="Arial"/>
                <w:b/>
                <w:bCs/>
                <w:color w:val="8B0000"/>
                <w:lang w:eastAsia="es-ES"/>
              </w:rPr>
              <w:t>¡Importante!</w:t>
            </w:r>
          </w:p>
        </w:tc>
        <w:tc>
          <w:tcPr>
            <w:tcW w:w="8080" w:type="dxa"/>
            <w:gridSpan w:val="3"/>
          </w:tcPr>
          <w:p w14:paraId="545FA9A2" w14:textId="77777777" w:rsidR="00134401" w:rsidRPr="00230231" w:rsidRDefault="00134401" w:rsidP="008D2039">
            <w:pPr>
              <w:rPr>
                <w:rFonts w:ascii="Arial" w:eastAsia="SimSun" w:hAnsi="Arial" w:cs="Arial"/>
                <w:b/>
                <w:bCs/>
                <w:lang w:eastAsia="es-ES"/>
              </w:rPr>
            </w:pPr>
            <w:r w:rsidRPr="00230231">
              <w:rPr>
                <w:rFonts w:ascii="Arial" w:hAnsi="Arial" w:cs="Arial"/>
              </w:rPr>
              <w:t>Adjuntar la</w:t>
            </w:r>
            <w:r w:rsidR="00F050C7" w:rsidRPr="00230231">
              <w:rPr>
                <w:rFonts w:ascii="Arial" w:hAnsi="Arial" w:cs="Arial"/>
              </w:rPr>
              <w:t>(s)</w:t>
            </w:r>
            <w:r w:rsidRPr="00230231">
              <w:rPr>
                <w:rFonts w:ascii="Arial" w:hAnsi="Arial" w:cs="Arial"/>
              </w:rPr>
              <w:t xml:space="preserve"> resolución(es) respectiva(s).</w:t>
            </w:r>
          </w:p>
        </w:tc>
      </w:tr>
    </w:tbl>
    <w:p w14:paraId="6F44D47B" w14:textId="77777777" w:rsidR="00134401" w:rsidRPr="00230231" w:rsidRDefault="00134401" w:rsidP="00134401">
      <w:pPr>
        <w:rPr>
          <w:rFonts w:ascii="Arial" w:hAnsi="Arial" w:cs="Arial"/>
        </w:rPr>
      </w:pPr>
    </w:p>
    <w:tbl>
      <w:tblPr>
        <w:tblStyle w:val="Tablaconcuadrcula"/>
        <w:tblW w:w="5003"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00134401" w:rsidRPr="00230231" w14:paraId="76E71DF4" w14:textId="77777777" w:rsidTr="008D2039">
        <w:tc>
          <w:tcPr>
            <w:tcW w:w="9634" w:type="dxa"/>
            <w:tcBorders>
              <w:top w:val="nil"/>
            </w:tcBorders>
            <w:shd w:val="clear" w:color="auto" w:fill="D7E7F0" w:themeFill="accent1" w:themeFillTint="33"/>
          </w:tcPr>
          <w:p w14:paraId="3E9861A7" w14:textId="77777777" w:rsidR="00134401" w:rsidRPr="00230231" w:rsidRDefault="008814A8" w:rsidP="00AA39FA">
            <w:pPr>
              <w:pStyle w:val="Ttulo2"/>
              <w:numPr>
                <w:ilvl w:val="0"/>
                <w:numId w:val="23"/>
              </w:numPr>
              <w:outlineLvl w:val="1"/>
              <w:rPr>
                <w:rFonts w:ascii="Arial" w:hAnsi="Arial" w:cs="Arial"/>
              </w:rPr>
            </w:pPr>
            <w:r w:rsidRPr="00230231">
              <w:rPr>
                <w:rFonts w:ascii="Arial" w:hAnsi="Arial" w:cs="Arial"/>
                <w:lang w:eastAsia="es-CR"/>
              </w:rPr>
              <w:lastRenderedPageBreak/>
              <w:t>Aspectos éticos</w:t>
            </w:r>
          </w:p>
        </w:tc>
      </w:tr>
    </w:tbl>
    <w:tbl>
      <w:tblPr>
        <w:tblStyle w:val="Tablaconcuadrculaclara"/>
        <w:tblW w:w="5006" w:type="pct"/>
        <w:tblInd w:w="-5" w:type="dxa"/>
        <w:tblLayout w:type="fixed"/>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560"/>
        <w:gridCol w:w="6520"/>
        <w:gridCol w:w="709"/>
        <w:gridCol w:w="851"/>
      </w:tblGrid>
      <w:tr w:rsidR="00F050C7" w:rsidRPr="00230231" w14:paraId="75B82D49" w14:textId="77777777" w:rsidTr="008D2039">
        <w:tc>
          <w:tcPr>
            <w:tcW w:w="9640" w:type="dxa"/>
            <w:gridSpan w:val="4"/>
          </w:tcPr>
          <w:p w14:paraId="1B751520" w14:textId="6ADAAA01" w:rsidR="00F050C7" w:rsidRPr="00CD2CB0" w:rsidRDefault="00AA39FA" w:rsidP="008D2039">
            <w:pPr>
              <w:pStyle w:val="Ttulo2"/>
              <w:tabs>
                <w:tab w:val="left" w:pos="1148"/>
              </w:tabs>
              <w:ind w:left="709"/>
              <w:outlineLvl w:val="1"/>
              <w:rPr>
                <w:rFonts w:ascii="Arial" w:hAnsi="Arial" w:cs="Arial"/>
              </w:rPr>
            </w:pPr>
            <w:r w:rsidRPr="00CD2CB0">
              <w:rPr>
                <w:rFonts w:ascii="Arial" w:hAnsi="Arial" w:cs="Arial"/>
              </w:rPr>
              <w:t>17</w:t>
            </w:r>
            <w:r w:rsidR="00F050C7" w:rsidRPr="00CD2CB0">
              <w:rPr>
                <w:rFonts w:ascii="Arial" w:hAnsi="Arial" w:cs="Arial"/>
              </w:rPr>
              <w:t xml:space="preserve">.1   </w:t>
            </w:r>
            <w:r w:rsidR="00F050C7" w:rsidRPr="00CD2CB0">
              <w:rPr>
                <w:rFonts w:ascii="Arial" w:hAnsi="Arial" w:cs="Arial"/>
                <w:lang w:eastAsia="es-CR"/>
              </w:rPr>
              <w:t>Participantes</w:t>
            </w:r>
          </w:p>
        </w:tc>
      </w:tr>
      <w:tr w:rsidR="00134401" w:rsidRPr="00230231" w14:paraId="48FD24D5" w14:textId="77777777" w:rsidTr="004511A7">
        <w:tc>
          <w:tcPr>
            <w:tcW w:w="9640" w:type="dxa"/>
            <w:gridSpan w:val="4"/>
          </w:tcPr>
          <w:p w14:paraId="35AE405B" w14:textId="77777777" w:rsidR="008814A8" w:rsidRPr="00230231" w:rsidRDefault="008814A8" w:rsidP="008814A8">
            <w:pPr>
              <w:rPr>
                <w:rFonts w:ascii="Arial" w:hAnsi="Arial" w:cs="Arial"/>
              </w:rPr>
            </w:pPr>
            <w:r w:rsidRPr="00230231">
              <w:rPr>
                <w:rFonts w:ascii="Arial" w:hAnsi="Arial" w:cs="Arial"/>
              </w:rPr>
              <w:t>Describir los principios de autonomía, justicia, beneficencia, no maleficencia aplicados a la investigación.</w:t>
            </w:r>
          </w:p>
          <w:p w14:paraId="78E7C031" w14:textId="77777777" w:rsidR="008814A8" w:rsidRPr="00230231" w:rsidRDefault="008814A8" w:rsidP="008814A8">
            <w:pPr>
              <w:rPr>
                <w:rFonts w:ascii="Arial" w:hAnsi="Arial" w:cs="Arial"/>
              </w:rPr>
            </w:pPr>
            <w:r w:rsidRPr="00230231">
              <w:rPr>
                <w:rFonts w:ascii="Arial" w:hAnsi="Arial" w:cs="Arial"/>
              </w:rPr>
              <w:t>Especifique si existe alguna clase especial de personas vulnerables elegibles para participar en el proyecto (niños, personas privadas de libertad, personas sin capacidad volitiva y cognoscitiva, personas altamente dependientes de la atención en salud, comunidades autóctonas emigrantes o colectivos particularmente vulnerables, grupos subordinados, mujeres embarazadas o en periodo de lactancia, etc.).</w:t>
            </w:r>
          </w:p>
          <w:p w14:paraId="6DC50F89" w14:textId="77777777" w:rsidR="008814A8" w:rsidRPr="00230231" w:rsidRDefault="008814A8" w:rsidP="008814A8">
            <w:pPr>
              <w:rPr>
                <w:rFonts w:ascii="Arial" w:hAnsi="Arial" w:cs="Arial"/>
              </w:rPr>
            </w:pPr>
            <w:r w:rsidRPr="00230231">
              <w:rPr>
                <w:rFonts w:ascii="Arial" w:hAnsi="Arial" w:cs="Arial"/>
                <w:b/>
              </w:rPr>
              <w:t xml:space="preserve">Sobre discriminación de participantes: </w:t>
            </w:r>
            <w:r w:rsidRPr="00230231">
              <w:rPr>
                <w:rFonts w:ascii="Arial" w:hAnsi="Arial" w:cs="Arial"/>
              </w:rPr>
              <w:t>Describir las medidas que serán tomadas para evitar la discriminación de participantes. En el caso de que algún grupo de participantes sea excluido (gestantes, niños, estratos socioeconómicos, etc.), explicar y justificar los motivos de esa exclusión.</w:t>
            </w:r>
          </w:p>
          <w:p w14:paraId="3BF1DECD" w14:textId="77777777" w:rsidR="00134401" w:rsidRPr="00230231" w:rsidRDefault="008814A8" w:rsidP="008D2039">
            <w:pPr>
              <w:rPr>
                <w:rFonts w:ascii="Arial" w:hAnsi="Arial" w:cs="Arial"/>
              </w:rPr>
            </w:pPr>
            <w:r w:rsidRPr="00230231">
              <w:rPr>
                <w:rFonts w:ascii="Arial" w:hAnsi="Arial" w:cs="Arial"/>
                <w:b/>
              </w:rPr>
              <w:t>Sobre coacción de los participantes</w:t>
            </w:r>
            <w:r w:rsidRPr="00230231">
              <w:rPr>
                <w:rFonts w:ascii="Arial" w:hAnsi="Arial" w:cs="Arial"/>
              </w:rPr>
              <w:t>: Describir las medidas que serán tomadas para evitar la coacción de los participantes al momento del reclutamiento y/o al momento de firmar el consentimiento/asentimiento informado.</w:t>
            </w:r>
          </w:p>
        </w:tc>
      </w:tr>
      <w:tr w:rsidR="00F050C7" w:rsidRPr="00230231" w14:paraId="2B65481E" w14:textId="77777777" w:rsidTr="008D2039">
        <w:tc>
          <w:tcPr>
            <w:tcW w:w="9640" w:type="dxa"/>
            <w:gridSpan w:val="4"/>
          </w:tcPr>
          <w:p w14:paraId="327AC85C" w14:textId="77777777" w:rsidR="00F050C7" w:rsidRPr="00230231" w:rsidRDefault="008D2039" w:rsidP="008D2039">
            <w:pPr>
              <w:rPr>
                <w:rFonts w:ascii="Arial" w:hAnsi="Arial" w:cs="Arial"/>
              </w:rPr>
            </w:pPr>
            <w:r w:rsidRPr="00230231">
              <w:rPr>
                <w:rFonts w:ascii="Arial" w:hAnsi="Arial" w:cs="Arial"/>
              </w:rPr>
              <w:t>Escribir…</w:t>
            </w:r>
          </w:p>
        </w:tc>
      </w:tr>
      <w:tr w:rsidR="00F050C7" w:rsidRPr="00230231" w14:paraId="0F5CBC13" w14:textId="77777777" w:rsidTr="008D2039">
        <w:tc>
          <w:tcPr>
            <w:tcW w:w="9640" w:type="dxa"/>
            <w:gridSpan w:val="4"/>
          </w:tcPr>
          <w:p w14:paraId="678C6071" w14:textId="01625985" w:rsidR="00F050C7" w:rsidRPr="00531078" w:rsidRDefault="00AA39FA" w:rsidP="00F050C7">
            <w:pPr>
              <w:pStyle w:val="Ttulo2"/>
              <w:tabs>
                <w:tab w:val="left" w:pos="1148"/>
              </w:tabs>
              <w:ind w:left="709"/>
              <w:outlineLvl w:val="1"/>
              <w:rPr>
                <w:rFonts w:ascii="Arial" w:hAnsi="Arial" w:cs="Arial"/>
              </w:rPr>
            </w:pPr>
            <w:r w:rsidRPr="00531078">
              <w:rPr>
                <w:rFonts w:ascii="Arial" w:hAnsi="Arial" w:cs="Arial"/>
              </w:rPr>
              <w:t>17</w:t>
            </w:r>
            <w:r w:rsidR="00F050C7" w:rsidRPr="00531078">
              <w:rPr>
                <w:rFonts w:ascii="Arial" w:hAnsi="Arial" w:cs="Arial"/>
              </w:rPr>
              <w:t xml:space="preserve">.2   </w:t>
            </w:r>
            <w:r w:rsidR="00F050C7" w:rsidRPr="00531078">
              <w:rPr>
                <w:rFonts w:ascii="Arial" w:hAnsi="Arial" w:cs="Arial"/>
                <w:lang w:eastAsia="es-CR"/>
              </w:rPr>
              <w:t xml:space="preserve">Evaluación del riesgo / beneficio de la investigación biomédica </w:t>
            </w:r>
          </w:p>
        </w:tc>
      </w:tr>
      <w:tr w:rsidR="00F050C7" w:rsidRPr="00230231" w14:paraId="0ACB5FE7" w14:textId="77777777" w:rsidTr="008D2039">
        <w:tblPrEx>
          <w:tblCellMar>
            <w:top w:w="14" w:type="dxa"/>
            <w:left w:w="72" w:type="dxa"/>
            <w:bottom w:w="14" w:type="dxa"/>
            <w:right w:w="72" w:type="dxa"/>
          </w:tblCellMar>
        </w:tblPrEx>
        <w:tc>
          <w:tcPr>
            <w:tcW w:w="9640" w:type="dxa"/>
            <w:gridSpan w:val="4"/>
          </w:tcPr>
          <w:p w14:paraId="73A7E364" w14:textId="42BEDD69" w:rsidR="00F050C7" w:rsidRPr="00531078" w:rsidRDefault="00AA39FA" w:rsidP="00F050C7">
            <w:pPr>
              <w:pStyle w:val="Ttulo2"/>
              <w:tabs>
                <w:tab w:val="left" w:pos="1148"/>
              </w:tabs>
              <w:ind w:left="1346"/>
              <w:outlineLvl w:val="1"/>
              <w:rPr>
                <w:rFonts w:ascii="Arial" w:hAnsi="Arial" w:cs="Arial"/>
              </w:rPr>
            </w:pPr>
            <w:r w:rsidRPr="00531078">
              <w:rPr>
                <w:rFonts w:ascii="Arial" w:hAnsi="Arial" w:cs="Arial"/>
              </w:rPr>
              <w:t>17</w:t>
            </w:r>
            <w:r w:rsidR="00F050C7" w:rsidRPr="00531078">
              <w:rPr>
                <w:rFonts w:ascii="Arial" w:hAnsi="Arial" w:cs="Arial"/>
              </w:rPr>
              <w:t xml:space="preserve">.2.1   </w:t>
            </w:r>
            <w:r w:rsidR="00F050C7" w:rsidRPr="00531078">
              <w:rPr>
                <w:rFonts w:ascii="Arial" w:hAnsi="Arial" w:cs="Arial"/>
                <w:lang w:eastAsia="es-CR"/>
              </w:rPr>
              <w:t xml:space="preserve">Clasificación de riesgo </w:t>
            </w:r>
          </w:p>
        </w:tc>
      </w:tr>
      <w:tr w:rsidR="00F050C7" w:rsidRPr="00230231" w14:paraId="40F63ECC" w14:textId="77777777" w:rsidTr="004511A7">
        <w:tc>
          <w:tcPr>
            <w:tcW w:w="9640" w:type="dxa"/>
            <w:gridSpan w:val="4"/>
          </w:tcPr>
          <w:p w14:paraId="5873F13B" w14:textId="77777777" w:rsidR="00277225" w:rsidRDefault="00277225" w:rsidP="00277225">
            <w:pPr>
              <w:rPr>
                <w:rFonts w:ascii="Arial" w:hAnsi="Arial" w:cs="Arial"/>
              </w:rPr>
            </w:pPr>
            <w:r>
              <w:rPr>
                <w:rFonts w:ascii="Arial" w:hAnsi="Arial" w:cs="Arial"/>
              </w:rPr>
              <w:t xml:space="preserve">Con base en la Guía para la evaluación del riesgo de las investigaciones biomédicas suministrada por el CONIS, debe realizar la clasificación del riesgo según corresponda. En este apartado debe anotar únicamente la clasificación: riesgo menor al mínimo, riesgo mínimo, riesgo mayor al mínimo. </w:t>
            </w:r>
          </w:p>
          <w:p w14:paraId="1F73DCD7" w14:textId="72FA4AA2" w:rsidR="00277225" w:rsidRDefault="00277225" w:rsidP="00277225">
            <w:pPr>
              <w:rPr>
                <w:rFonts w:ascii="Arial" w:hAnsi="Arial" w:cs="Arial"/>
              </w:rPr>
            </w:pPr>
            <w:r w:rsidRPr="00C761CE">
              <w:rPr>
                <w:rFonts w:ascii="Arial" w:hAnsi="Arial" w:cs="Arial"/>
                <w:i/>
                <w:iCs/>
                <w:color w:val="306785" w:themeColor="accent1" w:themeShade="BF"/>
                <w:sz w:val="20"/>
                <w:szCs w:val="20"/>
              </w:rPr>
              <w:t>**Debe adjuntar el formulario de la OCDE debidamente completado, firmado y fechado</w:t>
            </w:r>
            <w:r>
              <w:rPr>
                <w:rFonts w:ascii="Arial" w:hAnsi="Arial" w:cs="Arial"/>
                <w:i/>
                <w:iCs/>
                <w:color w:val="306785" w:themeColor="accent1" w:themeShade="BF"/>
                <w:sz w:val="20"/>
                <w:szCs w:val="20"/>
              </w:rPr>
              <w:t>.</w:t>
            </w:r>
          </w:p>
          <w:p w14:paraId="7B993E41" w14:textId="37EDBE6B" w:rsidR="00F050C7" w:rsidRPr="00230231" w:rsidRDefault="00F050C7" w:rsidP="00F050C7">
            <w:pPr>
              <w:rPr>
                <w:rFonts w:ascii="Arial" w:hAnsi="Arial" w:cs="Arial"/>
              </w:rPr>
            </w:pPr>
          </w:p>
        </w:tc>
      </w:tr>
      <w:tr w:rsidR="008814A8" w:rsidRPr="00230231" w14:paraId="6CC34AE7" w14:textId="77777777" w:rsidTr="004511A7">
        <w:tc>
          <w:tcPr>
            <w:tcW w:w="9640" w:type="dxa"/>
            <w:gridSpan w:val="4"/>
          </w:tcPr>
          <w:p w14:paraId="1A669733" w14:textId="79EE9A6F" w:rsidR="008814A8" w:rsidRPr="00531078" w:rsidRDefault="00DC7E5C" w:rsidP="004526D4">
            <w:pPr>
              <w:pStyle w:val="Ttulo2"/>
              <w:tabs>
                <w:tab w:val="left" w:pos="1148"/>
              </w:tabs>
              <w:ind w:left="1346"/>
              <w:outlineLvl w:val="1"/>
              <w:rPr>
                <w:rFonts w:ascii="Arial" w:hAnsi="Arial" w:cs="Arial"/>
              </w:rPr>
            </w:pPr>
            <w:r w:rsidRPr="00531078">
              <w:rPr>
                <w:rFonts w:ascii="Arial" w:hAnsi="Arial" w:cs="Arial"/>
              </w:rPr>
              <w:t>17</w:t>
            </w:r>
            <w:r w:rsidR="004526D4" w:rsidRPr="00531078">
              <w:rPr>
                <w:rFonts w:ascii="Arial" w:hAnsi="Arial" w:cs="Arial"/>
              </w:rPr>
              <w:t>.</w:t>
            </w:r>
            <w:r w:rsidR="00F050C7" w:rsidRPr="00531078">
              <w:rPr>
                <w:rFonts w:ascii="Arial" w:hAnsi="Arial" w:cs="Arial"/>
              </w:rPr>
              <w:t>2</w:t>
            </w:r>
            <w:r w:rsidR="004526D4" w:rsidRPr="00531078">
              <w:rPr>
                <w:rFonts w:ascii="Arial" w:hAnsi="Arial" w:cs="Arial"/>
              </w:rPr>
              <w:t>.2   Beneficios</w:t>
            </w:r>
          </w:p>
        </w:tc>
      </w:tr>
      <w:tr w:rsidR="004526D4" w:rsidRPr="00230231" w14:paraId="543C48DB" w14:textId="77777777" w:rsidTr="004511A7">
        <w:tc>
          <w:tcPr>
            <w:tcW w:w="9640" w:type="dxa"/>
            <w:gridSpan w:val="4"/>
          </w:tcPr>
          <w:p w14:paraId="1B1D75C8" w14:textId="456164B9" w:rsidR="004526D4" w:rsidRPr="00230231" w:rsidRDefault="004526D4" w:rsidP="004526D4">
            <w:pPr>
              <w:rPr>
                <w:rFonts w:ascii="Arial" w:hAnsi="Arial" w:cs="Arial"/>
                <w:sz w:val="20"/>
                <w:szCs w:val="20"/>
              </w:rPr>
            </w:pPr>
            <w:bookmarkStart w:id="0" w:name="_Hlk519760058"/>
            <w:r w:rsidRPr="00230231">
              <w:rPr>
                <w:rFonts w:ascii="Arial" w:hAnsi="Arial" w:cs="Arial"/>
              </w:rPr>
              <w:t xml:space="preserve">Comentar la forma </w:t>
            </w:r>
            <w:bookmarkEnd w:id="0"/>
            <w:r w:rsidRPr="00230231">
              <w:rPr>
                <w:rFonts w:ascii="Arial" w:hAnsi="Arial" w:cs="Arial"/>
              </w:rPr>
              <w:t>y magnitud en la que se espera que esta investigación beneficie a los participantes, a la Institución y al país. Discutir el impacto de</w:t>
            </w:r>
            <w:r w:rsidR="00AC2240">
              <w:rPr>
                <w:rFonts w:ascii="Arial" w:hAnsi="Arial" w:cs="Arial"/>
              </w:rPr>
              <w:t xml:space="preserve"> la investigación </w:t>
            </w:r>
            <w:r w:rsidRPr="00230231">
              <w:rPr>
                <w:rFonts w:ascii="Arial" w:hAnsi="Arial" w:cs="Arial"/>
              </w:rPr>
              <w:t>en la calidad y expectativa de vida de los pacientes. Mencionar si existen beneficios directos, indirectos o solamente a terceros (otras personas con la misma patología o a la sociedad en general).</w:t>
            </w:r>
          </w:p>
        </w:tc>
      </w:tr>
      <w:tr w:rsidR="004526D4" w:rsidRPr="00230231" w14:paraId="1E89221E" w14:textId="77777777" w:rsidTr="004511A7">
        <w:tc>
          <w:tcPr>
            <w:tcW w:w="9640" w:type="dxa"/>
            <w:gridSpan w:val="4"/>
          </w:tcPr>
          <w:p w14:paraId="27C3D32D" w14:textId="77777777" w:rsidR="004526D4" w:rsidRPr="00230231" w:rsidRDefault="004526D4" w:rsidP="004526D4">
            <w:pPr>
              <w:rPr>
                <w:rFonts w:ascii="Arial" w:hAnsi="Arial" w:cs="Arial"/>
              </w:rPr>
            </w:pPr>
            <w:r w:rsidRPr="00230231">
              <w:rPr>
                <w:rFonts w:ascii="Arial" w:hAnsi="Arial" w:cs="Arial"/>
                <w:iCs/>
              </w:rPr>
              <w:t>Escribir…</w:t>
            </w:r>
          </w:p>
        </w:tc>
      </w:tr>
      <w:tr w:rsidR="004526D4" w:rsidRPr="00230231" w14:paraId="15551BFD" w14:textId="77777777" w:rsidTr="004511A7">
        <w:tc>
          <w:tcPr>
            <w:tcW w:w="9640" w:type="dxa"/>
            <w:gridSpan w:val="4"/>
          </w:tcPr>
          <w:p w14:paraId="0DEE984B" w14:textId="58C5D709" w:rsidR="004526D4" w:rsidRPr="00531078" w:rsidRDefault="00DC7E5C" w:rsidP="00F050C7">
            <w:pPr>
              <w:pStyle w:val="Ttulo2"/>
              <w:tabs>
                <w:tab w:val="left" w:pos="1148"/>
              </w:tabs>
              <w:ind w:left="1346"/>
              <w:outlineLvl w:val="1"/>
              <w:rPr>
                <w:rFonts w:ascii="Arial" w:hAnsi="Arial" w:cs="Arial"/>
              </w:rPr>
            </w:pPr>
            <w:r w:rsidRPr="00531078">
              <w:rPr>
                <w:rFonts w:ascii="Arial" w:hAnsi="Arial" w:cs="Arial"/>
              </w:rPr>
              <w:t>17</w:t>
            </w:r>
            <w:r w:rsidR="004526D4" w:rsidRPr="00531078">
              <w:rPr>
                <w:rFonts w:ascii="Arial" w:hAnsi="Arial" w:cs="Arial"/>
              </w:rPr>
              <w:t>.</w:t>
            </w:r>
            <w:r w:rsidR="00F050C7" w:rsidRPr="00531078">
              <w:rPr>
                <w:rFonts w:ascii="Arial" w:hAnsi="Arial" w:cs="Arial"/>
              </w:rPr>
              <w:t>2</w:t>
            </w:r>
            <w:r w:rsidR="004526D4" w:rsidRPr="00531078">
              <w:rPr>
                <w:rFonts w:ascii="Arial" w:hAnsi="Arial" w:cs="Arial"/>
              </w:rPr>
              <w:t>.3   Daños potenciales</w:t>
            </w:r>
          </w:p>
        </w:tc>
      </w:tr>
      <w:tr w:rsidR="004526D4" w:rsidRPr="00230231" w14:paraId="54754CD1" w14:textId="77777777" w:rsidTr="004511A7">
        <w:tc>
          <w:tcPr>
            <w:tcW w:w="9640" w:type="dxa"/>
            <w:gridSpan w:val="4"/>
          </w:tcPr>
          <w:p w14:paraId="7D1F68DC" w14:textId="77777777" w:rsidR="004526D4" w:rsidRPr="00230231" w:rsidRDefault="004526D4" w:rsidP="004526D4">
            <w:pPr>
              <w:rPr>
                <w:rFonts w:ascii="Arial" w:hAnsi="Arial" w:cs="Arial"/>
              </w:rPr>
            </w:pPr>
            <w:r w:rsidRPr="00230231">
              <w:rPr>
                <w:rFonts w:ascii="Arial" w:hAnsi="Arial" w:cs="Arial"/>
              </w:rPr>
              <w:t>Comentar cuáles son los riesgos a los que los participantes estarán expuestos (en relación con los no participantes). Incluya riesgos físicos (procedimientos invasivos, etc.), psicológicos, sociales o económicos, potencial invasión de la privacidad, riesgo de muerte y/o de alteración de la calidad de vida. Mencionar si existen daños potenciales a terceros. (¿Cómo se puedes disminuir y qué hacer para disminuirlo?)</w:t>
            </w:r>
          </w:p>
          <w:p w14:paraId="3906C9B7" w14:textId="77777777" w:rsidR="004526D4" w:rsidRPr="00230231" w:rsidRDefault="004526D4" w:rsidP="008D2039">
            <w:pPr>
              <w:rPr>
                <w:rFonts w:ascii="Arial" w:hAnsi="Arial" w:cs="Arial"/>
              </w:rPr>
            </w:pPr>
          </w:p>
        </w:tc>
      </w:tr>
      <w:tr w:rsidR="004526D4" w:rsidRPr="00230231" w14:paraId="28368012" w14:textId="77777777" w:rsidTr="004511A7">
        <w:tc>
          <w:tcPr>
            <w:tcW w:w="9640" w:type="dxa"/>
            <w:gridSpan w:val="4"/>
          </w:tcPr>
          <w:p w14:paraId="3310D7E0" w14:textId="77777777" w:rsidR="004526D4" w:rsidRPr="00230231" w:rsidRDefault="004526D4" w:rsidP="004526D4">
            <w:pPr>
              <w:rPr>
                <w:rFonts w:ascii="Arial" w:hAnsi="Arial" w:cs="Arial"/>
              </w:rPr>
            </w:pPr>
            <w:r w:rsidRPr="00230231">
              <w:rPr>
                <w:rFonts w:ascii="Arial" w:hAnsi="Arial" w:cs="Arial"/>
                <w:iCs/>
              </w:rPr>
              <w:t>Escribir…</w:t>
            </w:r>
          </w:p>
        </w:tc>
      </w:tr>
      <w:tr w:rsidR="004526D4" w:rsidRPr="00230231" w14:paraId="0D359E07" w14:textId="77777777" w:rsidTr="004511A7">
        <w:tc>
          <w:tcPr>
            <w:tcW w:w="9640" w:type="dxa"/>
            <w:gridSpan w:val="4"/>
          </w:tcPr>
          <w:p w14:paraId="4DDC0842" w14:textId="2C1A6537" w:rsidR="004526D4" w:rsidRPr="00531078" w:rsidRDefault="00DC7E5C" w:rsidP="00F050C7">
            <w:pPr>
              <w:pStyle w:val="Ttulo2"/>
              <w:tabs>
                <w:tab w:val="left" w:pos="1148"/>
              </w:tabs>
              <w:ind w:left="1346"/>
              <w:outlineLvl w:val="1"/>
              <w:rPr>
                <w:rFonts w:ascii="Arial" w:hAnsi="Arial" w:cs="Arial"/>
              </w:rPr>
            </w:pPr>
            <w:r w:rsidRPr="00531078">
              <w:rPr>
                <w:rFonts w:ascii="Arial" w:hAnsi="Arial" w:cs="Arial"/>
              </w:rPr>
              <w:lastRenderedPageBreak/>
              <w:t>17</w:t>
            </w:r>
            <w:r w:rsidR="004526D4" w:rsidRPr="00531078">
              <w:rPr>
                <w:rFonts w:ascii="Arial" w:hAnsi="Arial" w:cs="Arial"/>
              </w:rPr>
              <w:t>.</w:t>
            </w:r>
            <w:r w:rsidR="00F050C7" w:rsidRPr="00531078">
              <w:rPr>
                <w:rFonts w:ascii="Arial" w:hAnsi="Arial" w:cs="Arial"/>
              </w:rPr>
              <w:t>2</w:t>
            </w:r>
            <w:r w:rsidR="004526D4" w:rsidRPr="00531078">
              <w:rPr>
                <w:rFonts w:ascii="Arial" w:hAnsi="Arial" w:cs="Arial"/>
              </w:rPr>
              <w:t>.4   Balance beneficio / riesgo</w:t>
            </w:r>
          </w:p>
        </w:tc>
      </w:tr>
      <w:tr w:rsidR="004526D4" w:rsidRPr="00230231" w14:paraId="4FB30658" w14:textId="77777777" w:rsidTr="004511A7">
        <w:tc>
          <w:tcPr>
            <w:tcW w:w="9640" w:type="dxa"/>
            <w:gridSpan w:val="4"/>
          </w:tcPr>
          <w:p w14:paraId="5CFC220C" w14:textId="28F85855" w:rsidR="004526D4" w:rsidRPr="00230231" w:rsidRDefault="004526D4" w:rsidP="008D2039">
            <w:pPr>
              <w:rPr>
                <w:rFonts w:ascii="Arial" w:hAnsi="Arial" w:cs="Arial"/>
              </w:rPr>
            </w:pPr>
            <w:r w:rsidRPr="00230231">
              <w:rPr>
                <w:rFonts w:ascii="Arial" w:hAnsi="Arial" w:cs="Arial"/>
              </w:rPr>
              <w:t xml:space="preserve">Comentar </w:t>
            </w:r>
            <w:r w:rsidR="00516FA2" w:rsidRPr="00230231">
              <w:rPr>
                <w:rFonts w:ascii="Arial" w:hAnsi="Arial" w:cs="Arial"/>
              </w:rPr>
              <w:t>cuál es el balance entre el beneficio / riesgo de la investigación biomédica</w:t>
            </w:r>
          </w:p>
        </w:tc>
      </w:tr>
      <w:tr w:rsidR="004526D4" w:rsidRPr="00230231" w14:paraId="082046F4" w14:textId="77777777" w:rsidTr="004511A7">
        <w:tc>
          <w:tcPr>
            <w:tcW w:w="9640" w:type="dxa"/>
            <w:gridSpan w:val="4"/>
          </w:tcPr>
          <w:p w14:paraId="22072B99" w14:textId="77777777" w:rsidR="004526D4" w:rsidRPr="00230231" w:rsidRDefault="004526D4" w:rsidP="004526D4">
            <w:pPr>
              <w:rPr>
                <w:rFonts w:ascii="Arial" w:hAnsi="Arial" w:cs="Arial"/>
              </w:rPr>
            </w:pPr>
            <w:r w:rsidRPr="00230231">
              <w:rPr>
                <w:rFonts w:ascii="Arial" w:hAnsi="Arial" w:cs="Arial"/>
                <w:iCs/>
              </w:rPr>
              <w:t>Escribir…</w:t>
            </w:r>
          </w:p>
        </w:tc>
      </w:tr>
      <w:tr w:rsidR="004526D4" w:rsidRPr="00230231" w14:paraId="3DF0F998" w14:textId="77777777" w:rsidTr="004511A7">
        <w:tc>
          <w:tcPr>
            <w:tcW w:w="9640" w:type="dxa"/>
            <w:gridSpan w:val="4"/>
          </w:tcPr>
          <w:p w14:paraId="594EC539" w14:textId="7F4D086C" w:rsidR="004526D4" w:rsidRPr="00531078" w:rsidRDefault="00DC7E5C" w:rsidP="00DF5B2A">
            <w:pPr>
              <w:pStyle w:val="Ttulo2"/>
              <w:tabs>
                <w:tab w:val="left" w:pos="1148"/>
              </w:tabs>
              <w:ind w:left="709"/>
              <w:outlineLvl w:val="1"/>
              <w:rPr>
                <w:rFonts w:ascii="Arial" w:hAnsi="Arial" w:cs="Arial"/>
              </w:rPr>
            </w:pPr>
            <w:r w:rsidRPr="00531078">
              <w:rPr>
                <w:rFonts w:ascii="Arial" w:hAnsi="Arial" w:cs="Arial"/>
              </w:rPr>
              <w:t>17</w:t>
            </w:r>
            <w:r w:rsidR="004526D4" w:rsidRPr="00531078">
              <w:rPr>
                <w:rFonts w:ascii="Arial" w:hAnsi="Arial" w:cs="Arial"/>
              </w:rPr>
              <w:t>.</w:t>
            </w:r>
            <w:r w:rsidR="00DF5B2A" w:rsidRPr="00531078">
              <w:rPr>
                <w:rFonts w:ascii="Arial" w:hAnsi="Arial" w:cs="Arial"/>
              </w:rPr>
              <w:t>3</w:t>
            </w:r>
            <w:r w:rsidR="004526D4" w:rsidRPr="00531078">
              <w:rPr>
                <w:rFonts w:ascii="Arial" w:hAnsi="Arial" w:cs="Arial"/>
              </w:rPr>
              <w:t xml:space="preserve">   </w:t>
            </w:r>
            <w:r w:rsidR="004526D4" w:rsidRPr="00531078">
              <w:rPr>
                <w:rFonts w:ascii="Arial" w:hAnsi="Arial" w:cs="Arial"/>
                <w:lang w:eastAsia="es-CR"/>
              </w:rPr>
              <w:t>Compensación</w:t>
            </w:r>
          </w:p>
        </w:tc>
      </w:tr>
      <w:tr w:rsidR="004526D4" w:rsidRPr="00230231" w14:paraId="0F9C09E5" w14:textId="77777777" w:rsidTr="004511A7">
        <w:tc>
          <w:tcPr>
            <w:tcW w:w="9640" w:type="dxa"/>
            <w:gridSpan w:val="4"/>
          </w:tcPr>
          <w:p w14:paraId="60A4068C" w14:textId="77777777" w:rsidR="004526D4" w:rsidRPr="00230231" w:rsidRDefault="004526D4" w:rsidP="004526D4">
            <w:pPr>
              <w:rPr>
                <w:rFonts w:ascii="Arial" w:hAnsi="Arial" w:cs="Arial"/>
              </w:rPr>
            </w:pPr>
            <w:r w:rsidRPr="00230231">
              <w:rPr>
                <w:rFonts w:ascii="Arial" w:hAnsi="Arial" w:cs="Arial"/>
              </w:rPr>
              <w:t xml:space="preserve">Especificar si existirá algún tipo de compensación económica, las cantidades promedio y la forma como será realizado. </w:t>
            </w:r>
          </w:p>
        </w:tc>
      </w:tr>
      <w:tr w:rsidR="004526D4" w:rsidRPr="00230231" w14:paraId="224587EC" w14:textId="77777777" w:rsidTr="004511A7">
        <w:tc>
          <w:tcPr>
            <w:tcW w:w="9640" w:type="dxa"/>
            <w:gridSpan w:val="4"/>
          </w:tcPr>
          <w:p w14:paraId="70345248" w14:textId="77777777" w:rsidR="004526D4" w:rsidRPr="00230231" w:rsidRDefault="004526D4" w:rsidP="004526D4">
            <w:pPr>
              <w:rPr>
                <w:rFonts w:ascii="Arial" w:hAnsi="Arial" w:cs="Arial"/>
              </w:rPr>
            </w:pPr>
            <w:r w:rsidRPr="00230231">
              <w:rPr>
                <w:rFonts w:ascii="Arial" w:hAnsi="Arial" w:cs="Arial"/>
                <w:iCs/>
              </w:rPr>
              <w:t>Escribir…</w:t>
            </w:r>
          </w:p>
        </w:tc>
      </w:tr>
      <w:tr w:rsidR="004526D4" w:rsidRPr="00230231" w14:paraId="17FC2B22" w14:textId="77777777" w:rsidTr="004511A7">
        <w:tc>
          <w:tcPr>
            <w:tcW w:w="9640" w:type="dxa"/>
            <w:gridSpan w:val="4"/>
          </w:tcPr>
          <w:p w14:paraId="607C34A3" w14:textId="696605FF" w:rsidR="004526D4" w:rsidRPr="00531078" w:rsidRDefault="00DC7E5C" w:rsidP="00DF5B2A">
            <w:pPr>
              <w:pStyle w:val="Ttulo2"/>
              <w:tabs>
                <w:tab w:val="left" w:pos="1148"/>
              </w:tabs>
              <w:ind w:left="709"/>
              <w:outlineLvl w:val="1"/>
              <w:rPr>
                <w:rFonts w:ascii="Arial" w:hAnsi="Arial" w:cs="Arial"/>
              </w:rPr>
            </w:pPr>
            <w:r w:rsidRPr="00531078">
              <w:rPr>
                <w:rFonts w:ascii="Arial" w:hAnsi="Arial" w:cs="Arial"/>
              </w:rPr>
              <w:t>17</w:t>
            </w:r>
            <w:r w:rsidR="004526D4" w:rsidRPr="00531078">
              <w:rPr>
                <w:rFonts w:ascii="Arial" w:hAnsi="Arial" w:cs="Arial"/>
              </w:rPr>
              <w:t>.</w:t>
            </w:r>
            <w:r w:rsidR="00DF5B2A" w:rsidRPr="00531078">
              <w:rPr>
                <w:rFonts w:ascii="Arial" w:hAnsi="Arial" w:cs="Arial"/>
              </w:rPr>
              <w:t>4</w:t>
            </w:r>
            <w:r w:rsidR="004526D4" w:rsidRPr="00531078">
              <w:rPr>
                <w:rFonts w:ascii="Arial" w:hAnsi="Arial" w:cs="Arial"/>
              </w:rPr>
              <w:t xml:space="preserve">   </w:t>
            </w:r>
            <w:r w:rsidR="004526D4" w:rsidRPr="00531078">
              <w:rPr>
                <w:rFonts w:ascii="Arial" w:hAnsi="Arial" w:cs="Arial"/>
                <w:lang w:eastAsia="es-CR"/>
              </w:rPr>
              <w:t>Confidencialidad</w:t>
            </w:r>
          </w:p>
        </w:tc>
      </w:tr>
      <w:tr w:rsidR="004526D4" w:rsidRPr="00230231" w14:paraId="5B585BDF" w14:textId="77777777" w:rsidTr="004511A7">
        <w:tc>
          <w:tcPr>
            <w:tcW w:w="9640" w:type="dxa"/>
            <w:gridSpan w:val="4"/>
          </w:tcPr>
          <w:p w14:paraId="400F69A1" w14:textId="77777777" w:rsidR="004526D4" w:rsidRPr="00230231" w:rsidRDefault="004526D4" w:rsidP="004526D4">
            <w:pPr>
              <w:rPr>
                <w:rFonts w:ascii="Arial" w:hAnsi="Arial" w:cs="Arial"/>
              </w:rPr>
            </w:pPr>
            <w:r w:rsidRPr="00230231">
              <w:rPr>
                <w:rFonts w:ascii="Arial" w:hAnsi="Arial" w:cs="Arial"/>
              </w:rPr>
              <w:t xml:space="preserve">Describir las medidas que serán tomadas para proteger la confidencialidad de la información. </w:t>
            </w:r>
          </w:p>
          <w:p w14:paraId="2A541AC2" w14:textId="77777777" w:rsidR="004526D4" w:rsidRPr="00230231" w:rsidRDefault="004526D4" w:rsidP="004526D4">
            <w:pPr>
              <w:rPr>
                <w:rFonts w:ascii="Arial" w:hAnsi="Arial" w:cs="Arial"/>
              </w:rPr>
            </w:pPr>
            <w:r w:rsidRPr="00230231">
              <w:rPr>
                <w:rFonts w:ascii="Arial" w:hAnsi="Arial" w:cs="Arial"/>
              </w:rPr>
              <w:t xml:space="preserve">Detallar el proceso de codificación o </w:t>
            </w:r>
            <w:proofErr w:type="spellStart"/>
            <w:r w:rsidRPr="00230231">
              <w:rPr>
                <w:rFonts w:ascii="Arial" w:hAnsi="Arial" w:cs="Arial"/>
              </w:rPr>
              <w:t>anonimización</w:t>
            </w:r>
            <w:proofErr w:type="spellEnd"/>
            <w:r w:rsidRPr="00230231">
              <w:rPr>
                <w:rFonts w:ascii="Arial" w:hAnsi="Arial" w:cs="Arial"/>
              </w:rPr>
              <w:t xml:space="preserve">. </w:t>
            </w:r>
          </w:p>
          <w:p w14:paraId="77935313" w14:textId="77777777" w:rsidR="004526D4" w:rsidRPr="00230231" w:rsidRDefault="004526D4" w:rsidP="004526D4">
            <w:pPr>
              <w:rPr>
                <w:rFonts w:ascii="Arial" w:hAnsi="Arial" w:cs="Arial"/>
              </w:rPr>
            </w:pPr>
            <w:r w:rsidRPr="00230231">
              <w:rPr>
                <w:rFonts w:ascii="Arial" w:hAnsi="Arial" w:cs="Arial"/>
              </w:rPr>
              <w:t>Especificar quiénes tendrán acceso a la información.</w:t>
            </w:r>
          </w:p>
          <w:p w14:paraId="69E6EE7F" w14:textId="77777777" w:rsidR="004526D4" w:rsidRPr="00230231" w:rsidRDefault="004526D4" w:rsidP="004526D4">
            <w:pPr>
              <w:rPr>
                <w:rFonts w:ascii="Arial" w:hAnsi="Arial" w:cs="Arial"/>
              </w:rPr>
            </w:pPr>
            <w:r w:rsidRPr="00230231">
              <w:rPr>
                <w:rFonts w:ascii="Arial" w:hAnsi="Arial" w:cs="Arial"/>
              </w:rPr>
              <w:t>Detallar cómo serán almacenados y protegid</w:t>
            </w:r>
            <w:r w:rsidR="0019328C" w:rsidRPr="00230231">
              <w:rPr>
                <w:rFonts w:ascii="Arial" w:hAnsi="Arial" w:cs="Arial"/>
              </w:rPr>
              <w:t>os los documentos y resultados.</w:t>
            </w:r>
          </w:p>
        </w:tc>
      </w:tr>
      <w:tr w:rsidR="004526D4" w:rsidRPr="00230231" w14:paraId="32F8B47A" w14:textId="77777777" w:rsidTr="004511A7">
        <w:tc>
          <w:tcPr>
            <w:tcW w:w="9640" w:type="dxa"/>
            <w:gridSpan w:val="4"/>
          </w:tcPr>
          <w:p w14:paraId="67C95CC4" w14:textId="77777777" w:rsidR="004526D4" w:rsidRPr="00230231" w:rsidRDefault="00180F3E" w:rsidP="004526D4">
            <w:pPr>
              <w:rPr>
                <w:rFonts w:ascii="Arial" w:hAnsi="Arial" w:cs="Arial"/>
              </w:rPr>
            </w:pPr>
            <w:r w:rsidRPr="00230231">
              <w:rPr>
                <w:rFonts w:ascii="Arial" w:hAnsi="Arial" w:cs="Arial"/>
              </w:rPr>
              <w:t>Escribir…</w:t>
            </w:r>
          </w:p>
        </w:tc>
      </w:tr>
      <w:tr w:rsidR="004526D4" w:rsidRPr="00230231" w14:paraId="03C576FE" w14:textId="77777777" w:rsidTr="004511A7">
        <w:tc>
          <w:tcPr>
            <w:tcW w:w="9640" w:type="dxa"/>
            <w:gridSpan w:val="4"/>
          </w:tcPr>
          <w:p w14:paraId="0A308E08" w14:textId="7CC35631" w:rsidR="004526D4" w:rsidRPr="00531078" w:rsidRDefault="00DC7E5C" w:rsidP="00DF5B2A">
            <w:pPr>
              <w:pStyle w:val="Ttulo2"/>
              <w:tabs>
                <w:tab w:val="left" w:pos="1148"/>
              </w:tabs>
              <w:ind w:left="709"/>
              <w:outlineLvl w:val="1"/>
              <w:rPr>
                <w:rFonts w:ascii="Arial" w:hAnsi="Arial" w:cs="Arial"/>
              </w:rPr>
            </w:pPr>
            <w:r w:rsidRPr="00531078">
              <w:rPr>
                <w:rFonts w:ascii="Arial" w:hAnsi="Arial" w:cs="Arial"/>
              </w:rPr>
              <w:t>17</w:t>
            </w:r>
            <w:r w:rsidR="004526D4" w:rsidRPr="00531078">
              <w:rPr>
                <w:rFonts w:ascii="Arial" w:hAnsi="Arial" w:cs="Arial"/>
              </w:rPr>
              <w:t>.</w:t>
            </w:r>
            <w:r w:rsidR="00DF5B2A" w:rsidRPr="00531078">
              <w:rPr>
                <w:rFonts w:ascii="Arial" w:hAnsi="Arial" w:cs="Arial"/>
              </w:rPr>
              <w:t>5</w:t>
            </w:r>
            <w:r w:rsidR="004526D4" w:rsidRPr="00531078">
              <w:rPr>
                <w:rFonts w:ascii="Arial" w:hAnsi="Arial" w:cs="Arial"/>
              </w:rPr>
              <w:t xml:space="preserve">   </w:t>
            </w:r>
            <w:r w:rsidR="0072209B" w:rsidRPr="00531078">
              <w:rPr>
                <w:rFonts w:ascii="Arial" w:hAnsi="Arial" w:cs="Arial"/>
                <w:lang w:eastAsia="es-CR"/>
              </w:rPr>
              <w:t>Documento de consentimiento / asentimiento informado</w:t>
            </w:r>
          </w:p>
        </w:tc>
      </w:tr>
      <w:tr w:rsidR="004526D4" w:rsidRPr="00230231" w14:paraId="6184AAEA" w14:textId="77777777" w:rsidTr="004511A7">
        <w:tc>
          <w:tcPr>
            <w:tcW w:w="9640" w:type="dxa"/>
            <w:gridSpan w:val="4"/>
          </w:tcPr>
          <w:p w14:paraId="4C07C7B1" w14:textId="1ACB853F" w:rsidR="004526D4" w:rsidRPr="00230231" w:rsidRDefault="0072209B" w:rsidP="00B525B7">
            <w:pPr>
              <w:rPr>
                <w:rFonts w:ascii="Arial" w:hAnsi="Arial" w:cs="Arial"/>
              </w:rPr>
            </w:pPr>
            <w:r w:rsidRPr="00230231">
              <w:rPr>
                <w:rFonts w:ascii="Arial" w:hAnsi="Arial" w:cs="Arial"/>
              </w:rPr>
              <w:t>Adjuntar 02 copias del documento de consentimiento informado/asentimiento informado que se utilizará en la investigación. Asegúrese que el documento conste el número de la versión y la fecha; así como las páginas numeradas. Especificar si se realizarán registros audiovisuales, grabaciones o fotografías.</w:t>
            </w:r>
            <w:r w:rsidR="00B525B7">
              <w:rPr>
                <w:rFonts w:ascii="Arial" w:hAnsi="Arial" w:cs="Arial"/>
              </w:rPr>
              <w:t xml:space="preserve"> </w:t>
            </w:r>
          </w:p>
        </w:tc>
      </w:tr>
      <w:tr w:rsidR="00134401" w:rsidRPr="00230231" w14:paraId="183FC2B3" w14:textId="77777777" w:rsidTr="00F050C7">
        <w:tc>
          <w:tcPr>
            <w:tcW w:w="1560" w:type="dxa"/>
            <w:vAlign w:val="center"/>
          </w:tcPr>
          <w:p w14:paraId="399DB623" w14:textId="77777777" w:rsidR="00134401" w:rsidRPr="00230231" w:rsidRDefault="00134401" w:rsidP="008D2039">
            <w:pPr>
              <w:rPr>
                <w:rFonts w:ascii="Arial" w:eastAsia="SimSun" w:hAnsi="Arial" w:cs="Arial"/>
                <w:b/>
                <w:bCs/>
                <w:color w:val="8B0000"/>
                <w:lang w:eastAsia="es-ES"/>
              </w:rPr>
            </w:pPr>
            <w:r w:rsidRPr="00230231">
              <w:rPr>
                <w:rFonts w:ascii="Arial" w:eastAsia="SimSun" w:hAnsi="Arial" w:cs="Arial"/>
                <w:b/>
                <w:bCs/>
                <w:color w:val="8B0000"/>
                <w:lang w:eastAsia="es-ES"/>
              </w:rPr>
              <w:t>¡Importante!</w:t>
            </w:r>
          </w:p>
        </w:tc>
        <w:tc>
          <w:tcPr>
            <w:tcW w:w="8080" w:type="dxa"/>
            <w:gridSpan w:val="3"/>
          </w:tcPr>
          <w:p w14:paraId="72614277" w14:textId="77777777" w:rsidR="00134401" w:rsidRPr="00230231" w:rsidRDefault="00544856" w:rsidP="00544856">
            <w:pPr>
              <w:pStyle w:val="Textoindependiente3"/>
              <w:spacing w:after="0" w:line="276" w:lineRule="auto"/>
              <w:rPr>
                <w:rFonts w:ascii="Arial" w:hAnsi="Arial" w:cs="Arial"/>
                <w:szCs w:val="22"/>
              </w:rPr>
            </w:pPr>
            <w:r w:rsidRPr="00230231">
              <w:rPr>
                <w:rFonts w:ascii="Arial" w:hAnsi="Arial" w:cs="Arial"/>
                <w:szCs w:val="22"/>
              </w:rPr>
              <w:t>El CEC-CENTRAL-CCSS puede aprobar la exención a utilizar el consentimiento informado. Para ello,</w:t>
            </w:r>
            <w:r w:rsidRPr="00230231">
              <w:rPr>
                <w:rFonts w:ascii="Arial" w:hAnsi="Arial" w:cs="Arial"/>
              </w:rPr>
              <w:t xml:space="preserve"> debe adjuntar la valoración mediante el documento denominado “</w:t>
            </w:r>
            <w:hyperlink r:id="rId13" w:history="1">
              <w:r w:rsidRPr="00230231">
                <w:rPr>
                  <w:rFonts w:ascii="Arial" w:hAnsi="Arial" w:cs="Arial"/>
                </w:rPr>
                <w:t>Solicitud de exención de consentimiento/asentimiento”.</w:t>
              </w:r>
            </w:hyperlink>
          </w:p>
        </w:tc>
      </w:tr>
      <w:tr w:rsidR="0072209B" w:rsidRPr="00230231" w14:paraId="3024EC7C" w14:textId="77777777" w:rsidTr="004511A7">
        <w:tc>
          <w:tcPr>
            <w:tcW w:w="9640" w:type="dxa"/>
            <w:gridSpan w:val="4"/>
          </w:tcPr>
          <w:p w14:paraId="611CFD0E" w14:textId="24AD1C17" w:rsidR="0072209B" w:rsidRPr="00531078" w:rsidRDefault="00DC7E5C" w:rsidP="0072209B">
            <w:pPr>
              <w:pStyle w:val="Ttulo2"/>
              <w:tabs>
                <w:tab w:val="left" w:pos="1148"/>
              </w:tabs>
              <w:ind w:left="709"/>
              <w:outlineLvl w:val="1"/>
              <w:rPr>
                <w:rFonts w:ascii="Arial" w:hAnsi="Arial" w:cs="Arial"/>
              </w:rPr>
            </w:pPr>
            <w:r w:rsidRPr="00531078">
              <w:rPr>
                <w:rFonts w:ascii="Arial" w:hAnsi="Arial" w:cs="Arial"/>
              </w:rPr>
              <w:t>17</w:t>
            </w:r>
            <w:r w:rsidR="0072209B" w:rsidRPr="00531078">
              <w:rPr>
                <w:rFonts w:ascii="Arial" w:hAnsi="Arial" w:cs="Arial"/>
              </w:rPr>
              <w:t>.</w:t>
            </w:r>
            <w:r w:rsidR="00DF5B2A" w:rsidRPr="00531078">
              <w:rPr>
                <w:rFonts w:ascii="Arial" w:hAnsi="Arial" w:cs="Arial"/>
              </w:rPr>
              <w:t>6</w:t>
            </w:r>
            <w:r w:rsidR="0072209B" w:rsidRPr="00531078">
              <w:rPr>
                <w:rFonts w:ascii="Arial" w:hAnsi="Arial" w:cs="Arial"/>
              </w:rPr>
              <w:t xml:space="preserve">   </w:t>
            </w:r>
            <w:r w:rsidR="0072209B" w:rsidRPr="00531078">
              <w:rPr>
                <w:rFonts w:ascii="Arial" w:hAnsi="Arial" w:cs="Arial"/>
                <w:lang w:eastAsia="es-CR"/>
              </w:rPr>
              <w:t>Informe a los participantes</w:t>
            </w:r>
          </w:p>
        </w:tc>
      </w:tr>
      <w:tr w:rsidR="0072209B" w:rsidRPr="00230231" w14:paraId="4BEEEC0A" w14:textId="77777777" w:rsidTr="004511A7">
        <w:tc>
          <w:tcPr>
            <w:tcW w:w="9640" w:type="dxa"/>
            <w:gridSpan w:val="4"/>
          </w:tcPr>
          <w:p w14:paraId="13912831" w14:textId="77777777" w:rsidR="0072209B" w:rsidRPr="00230231" w:rsidRDefault="0072209B" w:rsidP="0072209B">
            <w:pPr>
              <w:rPr>
                <w:rFonts w:ascii="Arial" w:hAnsi="Arial" w:cs="Arial"/>
              </w:rPr>
            </w:pPr>
            <w:r w:rsidRPr="00230231">
              <w:rPr>
                <w:rFonts w:ascii="Arial" w:hAnsi="Arial" w:cs="Arial"/>
              </w:rPr>
              <w:t>Indicar si los participantes del proyecto tendrán acceso a la información de sus resultados y de los avances realizados. (¿Se entregarán informes periódicos o un informe final?)</w:t>
            </w:r>
          </w:p>
          <w:p w14:paraId="42BF9CCB" w14:textId="77777777" w:rsidR="0072209B" w:rsidRPr="00230231" w:rsidRDefault="0072209B" w:rsidP="0072209B">
            <w:pPr>
              <w:rPr>
                <w:rFonts w:ascii="Arial" w:hAnsi="Arial" w:cs="Arial"/>
              </w:rPr>
            </w:pPr>
            <w:r w:rsidRPr="00230231">
              <w:rPr>
                <w:rFonts w:ascii="Arial" w:hAnsi="Arial" w:cs="Arial"/>
              </w:rPr>
              <w:t>Esta información deberá constar además en el documento de consentimiento /asentimiento informado.</w:t>
            </w:r>
          </w:p>
        </w:tc>
      </w:tr>
      <w:tr w:rsidR="004511A7" w:rsidRPr="00230231" w14:paraId="64DCA2DA" w14:textId="77777777" w:rsidTr="004511A7">
        <w:tc>
          <w:tcPr>
            <w:tcW w:w="8080" w:type="dxa"/>
            <w:gridSpan w:val="2"/>
          </w:tcPr>
          <w:p w14:paraId="27E222BC" w14:textId="77777777" w:rsidR="004511A7" w:rsidRPr="00230231" w:rsidRDefault="004511A7" w:rsidP="008D2039">
            <w:pPr>
              <w:rPr>
                <w:rFonts w:ascii="Arial" w:hAnsi="Arial" w:cs="Arial"/>
              </w:rPr>
            </w:pPr>
            <w:r w:rsidRPr="00230231">
              <w:rPr>
                <w:rFonts w:ascii="Arial" w:hAnsi="Arial" w:cs="Arial"/>
              </w:rPr>
              <w:t>¿Se realizarán informes periódicos para los participantes?</w:t>
            </w:r>
          </w:p>
        </w:tc>
        <w:tc>
          <w:tcPr>
            <w:tcW w:w="709" w:type="dxa"/>
          </w:tcPr>
          <w:p w14:paraId="295B5DBD" w14:textId="77777777" w:rsidR="004511A7" w:rsidRPr="00230231" w:rsidRDefault="00DA2881" w:rsidP="008D2039">
            <w:pPr>
              <w:rPr>
                <w:rFonts w:ascii="Arial" w:hAnsi="Arial" w:cs="Arial"/>
              </w:rPr>
            </w:pPr>
            <w:sdt>
              <w:sdtPr>
                <w:rPr>
                  <w:rFonts w:ascii="Arial" w:hAnsi="Arial" w:cs="Arial"/>
                </w:rPr>
                <w:id w:val="1535153038"/>
                <w14:checkbox>
                  <w14:checked w14:val="0"/>
                  <w14:checkedState w14:val="2612" w14:font="MS Gothic"/>
                  <w14:uncheckedState w14:val="2610" w14:font="MS Gothic"/>
                </w14:checkbox>
              </w:sdtPr>
              <w:sdtEndPr/>
              <w:sdtContent>
                <w:r w:rsidR="004511A7" w:rsidRPr="00230231">
                  <w:rPr>
                    <w:rFonts w:ascii="Segoe UI Symbol" w:eastAsia="MS Gothic" w:hAnsi="Segoe UI Symbol" w:cs="Segoe UI Symbol"/>
                  </w:rPr>
                  <w:t>☐</w:t>
                </w:r>
              </w:sdtContent>
            </w:sdt>
            <w:r w:rsidR="004511A7" w:rsidRPr="00230231">
              <w:rPr>
                <w:rFonts w:ascii="Arial" w:hAnsi="Arial" w:cs="Arial"/>
              </w:rPr>
              <w:t xml:space="preserve"> Sí       </w:t>
            </w:r>
          </w:p>
        </w:tc>
        <w:tc>
          <w:tcPr>
            <w:tcW w:w="851" w:type="dxa"/>
          </w:tcPr>
          <w:p w14:paraId="3127F487" w14:textId="77777777" w:rsidR="004511A7" w:rsidRPr="00230231" w:rsidRDefault="00DA2881" w:rsidP="008D2039">
            <w:pPr>
              <w:rPr>
                <w:rFonts w:ascii="Arial" w:hAnsi="Arial" w:cs="Arial"/>
              </w:rPr>
            </w:pPr>
            <w:sdt>
              <w:sdtPr>
                <w:rPr>
                  <w:rFonts w:ascii="Arial" w:hAnsi="Arial" w:cs="Arial"/>
                </w:rPr>
                <w:id w:val="261880949"/>
                <w14:checkbox>
                  <w14:checked w14:val="0"/>
                  <w14:checkedState w14:val="2612" w14:font="MS Gothic"/>
                  <w14:uncheckedState w14:val="2610" w14:font="MS Gothic"/>
                </w14:checkbox>
              </w:sdtPr>
              <w:sdtEndPr/>
              <w:sdtContent>
                <w:r w:rsidR="004511A7" w:rsidRPr="00230231">
                  <w:rPr>
                    <w:rFonts w:ascii="Segoe UI Symbol" w:hAnsi="Segoe UI Symbol" w:cs="Segoe UI Symbol"/>
                  </w:rPr>
                  <w:t>☐</w:t>
                </w:r>
              </w:sdtContent>
            </w:sdt>
            <w:r w:rsidR="004511A7" w:rsidRPr="00230231">
              <w:rPr>
                <w:rFonts w:ascii="Arial" w:hAnsi="Arial" w:cs="Arial"/>
              </w:rPr>
              <w:t xml:space="preserve"> No</w:t>
            </w:r>
          </w:p>
        </w:tc>
      </w:tr>
      <w:tr w:rsidR="004511A7" w:rsidRPr="00230231" w14:paraId="6775B697" w14:textId="77777777" w:rsidTr="004511A7">
        <w:tc>
          <w:tcPr>
            <w:tcW w:w="8080" w:type="dxa"/>
            <w:gridSpan w:val="2"/>
          </w:tcPr>
          <w:p w14:paraId="7F606DCB" w14:textId="77777777" w:rsidR="004511A7" w:rsidRPr="00230231" w:rsidRDefault="004511A7" w:rsidP="004511A7">
            <w:pPr>
              <w:rPr>
                <w:rFonts w:ascii="Arial" w:hAnsi="Arial" w:cs="Arial"/>
              </w:rPr>
            </w:pPr>
            <w:r w:rsidRPr="00230231">
              <w:rPr>
                <w:rFonts w:ascii="Arial" w:hAnsi="Arial" w:cs="Arial"/>
              </w:rPr>
              <w:t>¿Se realizará un informe final para los participantes?</w:t>
            </w:r>
          </w:p>
        </w:tc>
        <w:tc>
          <w:tcPr>
            <w:tcW w:w="709" w:type="dxa"/>
          </w:tcPr>
          <w:p w14:paraId="3160F477" w14:textId="77777777" w:rsidR="004511A7" w:rsidRPr="00230231" w:rsidRDefault="00DA2881" w:rsidP="004511A7">
            <w:pPr>
              <w:rPr>
                <w:rFonts w:ascii="Arial" w:hAnsi="Arial" w:cs="Arial"/>
              </w:rPr>
            </w:pPr>
            <w:sdt>
              <w:sdtPr>
                <w:rPr>
                  <w:rFonts w:ascii="Arial" w:hAnsi="Arial" w:cs="Arial"/>
                </w:rPr>
                <w:id w:val="-275246122"/>
                <w14:checkbox>
                  <w14:checked w14:val="0"/>
                  <w14:checkedState w14:val="2612" w14:font="MS Gothic"/>
                  <w14:uncheckedState w14:val="2610" w14:font="MS Gothic"/>
                </w14:checkbox>
              </w:sdtPr>
              <w:sdtEndPr/>
              <w:sdtContent>
                <w:r w:rsidR="004511A7" w:rsidRPr="00230231">
                  <w:rPr>
                    <w:rFonts w:ascii="Segoe UI Symbol" w:eastAsia="MS Gothic" w:hAnsi="Segoe UI Symbol" w:cs="Segoe UI Symbol"/>
                  </w:rPr>
                  <w:t>☐</w:t>
                </w:r>
              </w:sdtContent>
            </w:sdt>
            <w:r w:rsidR="004511A7" w:rsidRPr="00230231">
              <w:rPr>
                <w:rFonts w:ascii="Arial" w:hAnsi="Arial" w:cs="Arial"/>
              </w:rPr>
              <w:t xml:space="preserve"> Sí       </w:t>
            </w:r>
          </w:p>
        </w:tc>
        <w:tc>
          <w:tcPr>
            <w:tcW w:w="851" w:type="dxa"/>
          </w:tcPr>
          <w:p w14:paraId="6F8F4C79" w14:textId="77777777" w:rsidR="004511A7" w:rsidRPr="00230231" w:rsidRDefault="00DA2881" w:rsidP="004511A7">
            <w:pPr>
              <w:rPr>
                <w:rFonts w:ascii="Arial" w:hAnsi="Arial" w:cs="Arial"/>
              </w:rPr>
            </w:pPr>
            <w:sdt>
              <w:sdtPr>
                <w:rPr>
                  <w:rFonts w:ascii="Arial" w:hAnsi="Arial" w:cs="Arial"/>
                </w:rPr>
                <w:id w:val="1443948460"/>
                <w14:checkbox>
                  <w14:checked w14:val="0"/>
                  <w14:checkedState w14:val="2612" w14:font="MS Gothic"/>
                  <w14:uncheckedState w14:val="2610" w14:font="MS Gothic"/>
                </w14:checkbox>
              </w:sdtPr>
              <w:sdtEndPr/>
              <w:sdtContent>
                <w:r w:rsidR="004511A7" w:rsidRPr="00230231">
                  <w:rPr>
                    <w:rFonts w:ascii="Segoe UI Symbol" w:hAnsi="Segoe UI Symbol" w:cs="Segoe UI Symbol"/>
                  </w:rPr>
                  <w:t>☐</w:t>
                </w:r>
              </w:sdtContent>
            </w:sdt>
            <w:r w:rsidR="004511A7" w:rsidRPr="00230231">
              <w:rPr>
                <w:rFonts w:ascii="Arial" w:hAnsi="Arial" w:cs="Arial"/>
              </w:rPr>
              <w:t xml:space="preserve"> No</w:t>
            </w:r>
          </w:p>
        </w:tc>
      </w:tr>
      <w:tr w:rsidR="004511A7" w:rsidRPr="00230231" w14:paraId="2A8018DA" w14:textId="77777777" w:rsidTr="004511A7">
        <w:tc>
          <w:tcPr>
            <w:tcW w:w="9640" w:type="dxa"/>
            <w:gridSpan w:val="4"/>
          </w:tcPr>
          <w:p w14:paraId="29EAA9C8" w14:textId="77777777" w:rsidR="004511A7" w:rsidRPr="00230231" w:rsidRDefault="004511A7" w:rsidP="004511A7">
            <w:pPr>
              <w:autoSpaceDE w:val="0"/>
              <w:autoSpaceDN w:val="0"/>
              <w:adjustRightInd w:val="0"/>
              <w:ind w:left="34"/>
              <w:rPr>
                <w:rFonts w:ascii="Arial" w:hAnsi="Arial" w:cs="Arial"/>
              </w:rPr>
            </w:pPr>
            <w:r w:rsidRPr="00230231">
              <w:rPr>
                <w:rFonts w:ascii="Arial" w:hAnsi="Arial" w:cs="Arial"/>
              </w:rPr>
              <w:t>Si la respuesta es afirmativa, especifique el contenido del informe.</w:t>
            </w:r>
          </w:p>
        </w:tc>
      </w:tr>
      <w:tr w:rsidR="004511A7" w:rsidRPr="00230231" w14:paraId="11BAB550" w14:textId="77777777" w:rsidTr="004511A7">
        <w:tc>
          <w:tcPr>
            <w:tcW w:w="9640" w:type="dxa"/>
            <w:gridSpan w:val="4"/>
          </w:tcPr>
          <w:p w14:paraId="0F4629B5" w14:textId="77777777" w:rsidR="004511A7" w:rsidRPr="00230231" w:rsidRDefault="0019328C" w:rsidP="004511A7">
            <w:pPr>
              <w:autoSpaceDE w:val="0"/>
              <w:autoSpaceDN w:val="0"/>
              <w:adjustRightInd w:val="0"/>
              <w:ind w:left="34"/>
              <w:rPr>
                <w:rFonts w:ascii="Arial" w:hAnsi="Arial" w:cs="Arial"/>
              </w:rPr>
            </w:pPr>
            <w:r w:rsidRPr="00230231">
              <w:rPr>
                <w:rFonts w:ascii="Arial" w:hAnsi="Arial" w:cs="Arial"/>
              </w:rPr>
              <w:t>Escribir…</w:t>
            </w:r>
          </w:p>
        </w:tc>
      </w:tr>
      <w:tr w:rsidR="004511A7" w:rsidRPr="00230231" w14:paraId="69BDA076" w14:textId="77777777" w:rsidTr="004511A7">
        <w:tc>
          <w:tcPr>
            <w:tcW w:w="9640" w:type="dxa"/>
            <w:gridSpan w:val="4"/>
          </w:tcPr>
          <w:p w14:paraId="42CA6626" w14:textId="77777777" w:rsidR="004511A7" w:rsidRPr="00230231" w:rsidRDefault="004511A7" w:rsidP="004511A7">
            <w:pPr>
              <w:autoSpaceDE w:val="0"/>
              <w:autoSpaceDN w:val="0"/>
              <w:adjustRightInd w:val="0"/>
              <w:ind w:left="34"/>
              <w:rPr>
                <w:rFonts w:ascii="Arial" w:hAnsi="Arial" w:cs="Arial"/>
              </w:rPr>
            </w:pPr>
            <w:r w:rsidRPr="00230231">
              <w:rPr>
                <w:rFonts w:ascii="Arial" w:hAnsi="Arial" w:cs="Arial"/>
              </w:rPr>
              <w:t>Si la respuesta es negativa, especifique las razones.</w:t>
            </w:r>
          </w:p>
        </w:tc>
      </w:tr>
      <w:tr w:rsidR="004511A7" w:rsidRPr="00230231" w14:paraId="6443A479" w14:textId="77777777" w:rsidTr="004511A7">
        <w:tc>
          <w:tcPr>
            <w:tcW w:w="9640" w:type="dxa"/>
            <w:gridSpan w:val="4"/>
          </w:tcPr>
          <w:p w14:paraId="2AC1B4D9" w14:textId="77777777" w:rsidR="004511A7" w:rsidRPr="00230231" w:rsidRDefault="0019328C" w:rsidP="008D2039">
            <w:pPr>
              <w:autoSpaceDE w:val="0"/>
              <w:autoSpaceDN w:val="0"/>
              <w:adjustRightInd w:val="0"/>
              <w:ind w:left="34"/>
              <w:rPr>
                <w:rFonts w:ascii="Arial" w:hAnsi="Arial" w:cs="Arial"/>
              </w:rPr>
            </w:pPr>
            <w:r w:rsidRPr="00230231">
              <w:rPr>
                <w:rFonts w:ascii="Arial" w:hAnsi="Arial" w:cs="Arial"/>
              </w:rPr>
              <w:t>Escribir…</w:t>
            </w:r>
          </w:p>
        </w:tc>
      </w:tr>
    </w:tbl>
    <w:p w14:paraId="1209A647" w14:textId="77777777" w:rsidR="00134401" w:rsidRPr="00230231" w:rsidRDefault="00134401" w:rsidP="0030138E">
      <w:pPr>
        <w:rPr>
          <w:rFonts w:ascii="Arial" w:hAnsi="Arial" w:cs="Arial"/>
        </w:rPr>
      </w:pPr>
    </w:p>
    <w:tbl>
      <w:tblPr>
        <w:tblStyle w:val="Tablaconcuadrcula"/>
        <w:tblW w:w="5003"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004511A7" w:rsidRPr="00230231" w14:paraId="0E38273F" w14:textId="77777777" w:rsidTr="008D2039">
        <w:tc>
          <w:tcPr>
            <w:tcW w:w="9634" w:type="dxa"/>
            <w:tcBorders>
              <w:top w:val="nil"/>
            </w:tcBorders>
            <w:shd w:val="clear" w:color="auto" w:fill="D7E7F0" w:themeFill="accent1" w:themeFillTint="33"/>
          </w:tcPr>
          <w:p w14:paraId="7BC4FD00" w14:textId="77777777" w:rsidR="004511A7" w:rsidRPr="00230231" w:rsidRDefault="004511A7" w:rsidP="00AA39FA">
            <w:pPr>
              <w:pStyle w:val="Ttulo2"/>
              <w:numPr>
                <w:ilvl w:val="0"/>
                <w:numId w:val="23"/>
              </w:numPr>
              <w:outlineLvl w:val="1"/>
              <w:rPr>
                <w:rFonts w:ascii="Arial" w:hAnsi="Arial" w:cs="Arial"/>
              </w:rPr>
            </w:pPr>
            <w:r w:rsidRPr="00230231">
              <w:rPr>
                <w:rFonts w:ascii="Arial" w:hAnsi="Arial" w:cs="Arial"/>
                <w:lang w:eastAsia="es-CR"/>
              </w:rPr>
              <w:t>Presupuesto</w:t>
            </w:r>
          </w:p>
          <w:p w14:paraId="173CAFFC" w14:textId="7F334C9E" w:rsidR="002342E7" w:rsidRPr="00230231" w:rsidRDefault="0058485C" w:rsidP="0058485C">
            <w:pPr>
              <w:pStyle w:val="Ttulo2"/>
              <w:outlineLvl w:val="1"/>
              <w:rPr>
                <w:rFonts w:ascii="Arial" w:hAnsi="Arial" w:cs="Arial"/>
              </w:rPr>
            </w:pPr>
            <w:r>
              <w:rPr>
                <w:rFonts w:ascii="Arial" w:hAnsi="Arial"/>
                <w:b w:val="0"/>
                <w:i/>
                <w:sz w:val="20"/>
              </w:rPr>
              <w:t>(</w:t>
            </w:r>
            <w:r w:rsidR="002342E7" w:rsidRPr="0058485C">
              <w:rPr>
                <w:rFonts w:ascii="Arial" w:hAnsi="Arial"/>
                <w:b w:val="0"/>
                <w:i/>
                <w:sz w:val="20"/>
              </w:rPr>
              <w:t>En el caso que medie contrato, el presupuesto puede ser enviado al CEC de forma diferida</w:t>
            </w:r>
            <w:r>
              <w:rPr>
                <w:rFonts w:ascii="Arial" w:hAnsi="Arial"/>
                <w:b w:val="0"/>
                <w:i/>
                <w:sz w:val="20"/>
              </w:rPr>
              <w:t>)</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843"/>
        <w:gridCol w:w="2410"/>
        <w:gridCol w:w="1417"/>
        <w:gridCol w:w="1276"/>
        <w:gridCol w:w="1418"/>
        <w:gridCol w:w="1276"/>
      </w:tblGrid>
      <w:tr w:rsidR="004511A7" w:rsidRPr="00230231" w14:paraId="17615435" w14:textId="77777777" w:rsidTr="008D2039">
        <w:tc>
          <w:tcPr>
            <w:tcW w:w="9640" w:type="dxa"/>
            <w:gridSpan w:val="6"/>
          </w:tcPr>
          <w:p w14:paraId="1B46676B" w14:textId="77777777" w:rsidR="004511A7" w:rsidRPr="00230231" w:rsidRDefault="004511A7" w:rsidP="004511A7">
            <w:pPr>
              <w:autoSpaceDE w:val="0"/>
              <w:autoSpaceDN w:val="0"/>
              <w:adjustRightInd w:val="0"/>
              <w:ind w:left="34"/>
              <w:rPr>
                <w:rFonts w:ascii="Arial" w:hAnsi="Arial" w:cs="Arial"/>
              </w:rPr>
            </w:pPr>
            <w:r w:rsidRPr="00230231">
              <w:rPr>
                <w:rFonts w:ascii="Arial" w:hAnsi="Arial" w:cs="Arial"/>
              </w:rPr>
              <w:lastRenderedPageBreak/>
              <w:t>El presupuesto programado debe contener la descripción de los bienes y/o servicios, de acuerdo con</w:t>
            </w:r>
            <w:r w:rsidR="00DF5B2A" w:rsidRPr="00230231">
              <w:rPr>
                <w:rFonts w:ascii="Arial" w:hAnsi="Arial" w:cs="Arial"/>
              </w:rPr>
              <w:t xml:space="preserve"> las especificaciones de gasto </w:t>
            </w:r>
            <w:r w:rsidRPr="00230231">
              <w:rPr>
                <w:rFonts w:ascii="Arial" w:hAnsi="Arial" w:cs="Arial"/>
              </w:rPr>
              <w:t xml:space="preserve">y en concordancia con la tabla de presupuesto programado. </w:t>
            </w:r>
          </w:p>
          <w:p w14:paraId="76FA2AF1" w14:textId="77777777" w:rsidR="004511A7" w:rsidRPr="00230231" w:rsidRDefault="004511A7" w:rsidP="00180F3E">
            <w:pPr>
              <w:autoSpaceDE w:val="0"/>
              <w:autoSpaceDN w:val="0"/>
              <w:adjustRightInd w:val="0"/>
              <w:ind w:left="34"/>
              <w:rPr>
                <w:rFonts w:ascii="Arial" w:hAnsi="Arial" w:cs="Arial"/>
              </w:rPr>
            </w:pPr>
            <w:r w:rsidRPr="00230231">
              <w:rPr>
                <w:rFonts w:ascii="Arial" w:hAnsi="Arial" w:cs="Arial"/>
              </w:rPr>
              <w:t xml:space="preserve">Se tomarán en cuenta los siguientes puntos (entre otros): </w:t>
            </w:r>
            <w:r w:rsidR="00DF5B2A" w:rsidRPr="00230231">
              <w:rPr>
                <w:rFonts w:ascii="Arial" w:hAnsi="Arial" w:cs="Arial"/>
              </w:rPr>
              <w:t xml:space="preserve">1) </w:t>
            </w:r>
            <w:r w:rsidR="00180F3E" w:rsidRPr="00230231">
              <w:rPr>
                <w:rFonts w:ascii="Arial" w:hAnsi="Arial" w:cs="Arial"/>
              </w:rPr>
              <w:t>r</w:t>
            </w:r>
            <w:r w:rsidRPr="00230231">
              <w:rPr>
                <w:rFonts w:ascii="Arial" w:hAnsi="Arial" w:cs="Arial"/>
              </w:rPr>
              <w:t>ecur</w:t>
            </w:r>
            <w:r w:rsidR="00180F3E" w:rsidRPr="00230231">
              <w:rPr>
                <w:rFonts w:ascii="Arial" w:hAnsi="Arial" w:cs="Arial"/>
              </w:rPr>
              <w:t xml:space="preserve">so humano y/o personal de apoyo, </w:t>
            </w:r>
            <w:r w:rsidR="00DF5B2A" w:rsidRPr="00230231">
              <w:rPr>
                <w:rFonts w:ascii="Arial" w:hAnsi="Arial" w:cs="Arial"/>
              </w:rPr>
              <w:t xml:space="preserve">2) </w:t>
            </w:r>
            <w:r w:rsidR="00180F3E" w:rsidRPr="00230231">
              <w:rPr>
                <w:rFonts w:ascii="Arial" w:hAnsi="Arial" w:cs="Arial"/>
              </w:rPr>
              <w:t>m</w:t>
            </w:r>
            <w:r w:rsidRPr="00230231">
              <w:rPr>
                <w:rFonts w:ascii="Arial" w:hAnsi="Arial" w:cs="Arial"/>
              </w:rPr>
              <w:t>ateriales e insumos: incluyen útiles de oficina, materiales e insumos de labo</w:t>
            </w:r>
            <w:r w:rsidR="00DF5B2A" w:rsidRPr="00230231">
              <w:rPr>
                <w:rFonts w:ascii="Arial" w:hAnsi="Arial" w:cs="Arial"/>
              </w:rPr>
              <w:t xml:space="preserve">ratorio (reactivos y químicos), 3) </w:t>
            </w:r>
            <w:r w:rsidR="00180F3E" w:rsidRPr="00230231">
              <w:rPr>
                <w:rFonts w:ascii="Arial" w:hAnsi="Arial" w:cs="Arial"/>
              </w:rPr>
              <w:t xml:space="preserve">transporte y </w:t>
            </w:r>
            <w:r w:rsidR="00DF5B2A" w:rsidRPr="00230231">
              <w:rPr>
                <w:rFonts w:ascii="Arial" w:hAnsi="Arial" w:cs="Arial"/>
              </w:rPr>
              <w:t xml:space="preserve">4) </w:t>
            </w:r>
            <w:r w:rsidR="00180F3E" w:rsidRPr="00230231">
              <w:rPr>
                <w:rFonts w:ascii="Arial" w:hAnsi="Arial" w:cs="Arial"/>
              </w:rPr>
              <w:t>o</w:t>
            </w:r>
            <w:r w:rsidRPr="00230231">
              <w:rPr>
                <w:rFonts w:ascii="Arial" w:hAnsi="Arial" w:cs="Arial"/>
              </w:rPr>
              <w:t xml:space="preserve">tros costos directos como servicios no personales, fotocopias, etc. </w:t>
            </w:r>
          </w:p>
          <w:p w14:paraId="764E4CCB" w14:textId="77777777" w:rsidR="004511A7" w:rsidRPr="00230231" w:rsidRDefault="004511A7" w:rsidP="00180F3E">
            <w:pPr>
              <w:autoSpaceDE w:val="0"/>
              <w:autoSpaceDN w:val="0"/>
              <w:adjustRightInd w:val="0"/>
              <w:ind w:left="34"/>
              <w:rPr>
                <w:rFonts w:ascii="Arial" w:hAnsi="Arial" w:cs="Arial"/>
              </w:rPr>
            </w:pPr>
            <w:r w:rsidRPr="00230231">
              <w:rPr>
                <w:rFonts w:ascii="Arial" w:hAnsi="Arial" w:cs="Arial"/>
              </w:rPr>
              <w:t>Dentro del presupuesto NO se considerará</w:t>
            </w:r>
            <w:r w:rsidR="00180F3E" w:rsidRPr="00230231">
              <w:rPr>
                <w:rFonts w:ascii="Arial" w:hAnsi="Arial" w:cs="Arial"/>
              </w:rPr>
              <w:t>n</w:t>
            </w:r>
            <w:r w:rsidR="00DF5B2A" w:rsidRPr="00230231">
              <w:rPr>
                <w:rFonts w:ascii="Arial" w:hAnsi="Arial" w:cs="Arial"/>
              </w:rPr>
              <w:t xml:space="preserve"> los siguientes puntos</w:t>
            </w:r>
            <w:r w:rsidRPr="00230231">
              <w:rPr>
                <w:rFonts w:ascii="Arial" w:hAnsi="Arial" w:cs="Arial"/>
              </w:rPr>
              <w:t>:</w:t>
            </w:r>
            <w:r w:rsidR="00DF5B2A" w:rsidRPr="00230231">
              <w:rPr>
                <w:rFonts w:ascii="Arial" w:hAnsi="Arial" w:cs="Arial"/>
              </w:rPr>
              <w:t xml:space="preserve"> 1)</w:t>
            </w:r>
            <w:r w:rsidRPr="00230231">
              <w:rPr>
                <w:rFonts w:ascii="Arial" w:hAnsi="Arial" w:cs="Arial"/>
              </w:rPr>
              <w:t xml:space="preserve"> </w:t>
            </w:r>
            <w:r w:rsidR="00180F3E" w:rsidRPr="00230231">
              <w:rPr>
                <w:rFonts w:ascii="Arial" w:hAnsi="Arial" w:cs="Arial"/>
              </w:rPr>
              <w:t>g</w:t>
            </w:r>
            <w:r w:rsidRPr="00230231">
              <w:rPr>
                <w:rFonts w:ascii="Arial" w:hAnsi="Arial" w:cs="Arial"/>
              </w:rPr>
              <w:t>astos de equipamiento ni gastos corrientes</w:t>
            </w:r>
            <w:r w:rsidR="00180F3E" w:rsidRPr="00230231">
              <w:rPr>
                <w:rFonts w:ascii="Arial" w:hAnsi="Arial" w:cs="Arial"/>
              </w:rPr>
              <w:t xml:space="preserve"> </w:t>
            </w:r>
            <w:r w:rsidRPr="00230231">
              <w:rPr>
                <w:rFonts w:ascii="Arial" w:hAnsi="Arial" w:cs="Arial"/>
              </w:rPr>
              <w:t>(aclarar) de l</w:t>
            </w:r>
            <w:r w:rsidR="00180F3E" w:rsidRPr="00230231">
              <w:rPr>
                <w:rFonts w:ascii="Arial" w:hAnsi="Arial" w:cs="Arial"/>
              </w:rPr>
              <w:t>as instituciones participantes</w:t>
            </w:r>
            <w:r w:rsidR="00DF5B2A" w:rsidRPr="00230231">
              <w:rPr>
                <w:rFonts w:ascii="Arial" w:hAnsi="Arial" w:cs="Arial"/>
              </w:rPr>
              <w:t xml:space="preserve"> y 2)</w:t>
            </w:r>
            <w:r w:rsidR="00180F3E" w:rsidRPr="00230231">
              <w:rPr>
                <w:rFonts w:ascii="Arial" w:hAnsi="Arial" w:cs="Arial"/>
              </w:rPr>
              <w:t xml:space="preserve"> ni c</w:t>
            </w:r>
            <w:r w:rsidRPr="00230231">
              <w:rPr>
                <w:rFonts w:ascii="Arial" w:hAnsi="Arial" w:cs="Arial"/>
              </w:rPr>
              <w:t xml:space="preserve">ompra de bienes de capital. </w:t>
            </w:r>
          </w:p>
          <w:p w14:paraId="34E501A8" w14:textId="25DB7A03" w:rsidR="004511A7" w:rsidRPr="00230231" w:rsidRDefault="004511A7" w:rsidP="00DF5B2A">
            <w:pPr>
              <w:autoSpaceDE w:val="0"/>
              <w:autoSpaceDN w:val="0"/>
              <w:adjustRightInd w:val="0"/>
              <w:ind w:left="34"/>
              <w:rPr>
                <w:rFonts w:ascii="Arial" w:hAnsi="Arial" w:cs="Arial"/>
                <w:color w:val="FF0000"/>
              </w:rPr>
            </w:pPr>
            <w:r w:rsidRPr="00230231">
              <w:rPr>
                <w:rFonts w:ascii="Arial" w:hAnsi="Arial" w:cs="Arial"/>
              </w:rPr>
              <w:t xml:space="preserve">Las investigaciones que soliciten financiamiento al </w:t>
            </w:r>
            <w:r w:rsidR="00701225" w:rsidRPr="00230231">
              <w:rPr>
                <w:rFonts w:ascii="Arial" w:hAnsi="Arial" w:cs="Arial"/>
              </w:rPr>
              <w:t>FEDII</w:t>
            </w:r>
            <w:r w:rsidRPr="00230231">
              <w:rPr>
                <w:rFonts w:ascii="Arial" w:hAnsi="Arial" w:cs="Arial"/>
              </w:rPr>
              <w:t xml:space="preserve"> deberán presentar el presupuesto según el formato establecido para este fin</w:t>
            </w:r>
            <w:r w:rsidR="009A051A" w:rsidRPr="00230231">
              <w:rPr>
                <w:rFonts w:ascii="Arial" w:hAnsi="Arial" w:cs="Arial"/>
              </w:rPr>
              <w:t xml:space="preserve"> por parte del Área de Gestión de Investigación. </w:t>
            </w:r>
          </w:p>
          <w:p w14:paraId="507D51E3" w14:textId="77777777" w:rsidR="004511A7" w:rsidRPr="00230231" w:rsidRDefault="004511A7" w:rsidP="004511A7">
            <w:pPr>
              <w:autoSpaceDE w:val="0"/>
              <w:autoSpaceDN w:val="0"/>
              <w:adjustRightInd w:val="0"/>
              <w:ind w:left="34"/>
              <w:rPr>
                <w:rFonts w:ascii="Arial" w:hAnsi="Arial" w:cs="Arial"/>
              </w:rPr>
            </w:pPr>
            <w:r w:rsidRPr="00230231">
              <w:rPr>
                <w:rFonts w:ascii="Arial" w:hAnsi="Arial" w:cs="Arial"/>
              </w:rPr>
              <w:t xml:space="preserve">En caso de </w:t>
            </w:r>
            <w:r w:rsidR="00180F3E" w:rsidRPr="00230231">
              <w:rPr>
                <w:rFonts w:ascii="Arial" w:hAnsi="Arial" w:cs="Arial"/>
              </w:rPr>
              <w:t>investigación biomédicas colaborativa</w:t>
            </w:r>
            <w:r w:rsidRPr="00230231">
              <w:rPr>
                <w:rFonts w:ascii="Arial" w:hAnsi="Arial" w:cs="Arial"/>
              </w:rPr>
              <w:t xml:space="preserve">s, </w:t>
            </w:r>
            <w:r w:rsidR="00180F3E" w:rsidRPr="00230231">
              <w:rPr>
                <w:rFonts w:ascii="Arial" w:hAnsi="Arial" w:cs="Arial"/>
              </w:rPr>
              <w:t xml:space="preserve">se deben </w:t>
            </w:r>
            <w:r w:rsidRPr="00230231">
              <w:rPr>
                <w:rFonts w:ascii="Arial" w:hAnsi="Arial" w:cs="Arial"/>
              </w:rPr>
              <w:t>mencionar los montos de colaboración económica que cada institución involucrada aportará.</w:t>
            </w:r>
          </w:p>
          <w:p w14:paraId="72BB52B8" w14:textId="45969F17" w:rsidR="004511A7" w:rsidRPr="00230231" w:rsidRDefault="004511A7" w:rsidP="004511A7">
            <w:pPr>
              <w:pStyle w:val="Estilo4-intrucciones"/>
              <w:shd w:val="clear" w:color="auto" w:fill="auto"/>
              <w:tabs>
                <w:tab w:val="clear" w:pos="426"/>
              </w:tabs>
              <w:ind w:left="34" w:firstLine="0"/>
              <w:rPr>
                <w:rFonts w:eastAsiaTheme="minorEastAsia"/>
                <w:i w:val="0"/>
                <w:iCs w:val="0"/>
                <w:lang w:val="es-ES" w:eastAsia="ja-JP"/>
              </w:rPr>
            </w:pPr>
          </w:p>
        </w:tc>
      </w:tr>
      <w:tr w:rsidR="00DF5B2A" w:rsidRPr="00230231" w14:paraId="667A8811" w14:textId="77777777" w:rsidTr="008D2039">
        <w:tc>
          <w:tcPr>
            <w:tcW w:w="9640" w:type="dxa"/>
            <w:gridSpan w:val="6"/>
          </w:tcPr>
          <w:p w14:paraId="0BE8365F" w14:textId="77777777" w:rsidR="00DF5B2A" w:rsidRPr="00230231" w:rsidRDefault="00DF5B2A" w:rsidP="004511A7">
            <w:pPr>
              <w:autoSpaceDE w:val="0"/>
              <w:autoSpaceDN w:val="0"/>
              <w:adjustRightInd w:val="0"/>
              <w:ind w:left="34"/>
              <w:rPr>
                <w:rFonts w:ascii="Arial" w:hAnsi="Arial" w:cs="Arial"/>
              </w:rPr>
            </w:pPr>
            <w:r w:rsidRPr="00230231">
              <w:rPr>
                <w:rFonts w:ascii="Arial" w:hAnsi="Arial" w:cs="Arial"/>
              </w:rPr>
              <w:t>Tabla de presupuesto programado (sugerido)</w:t>
            </w:r>
          </w:p>
        </w:tc>
      </w:tr>
      <w:tr w:rsidR="00DF5B2A" w:rsidRPr="00230231" w14:paraId="6D78893B" w14:textId="77777777" w:rsidTr="00DF5B2A">
        <w:tc>
          <w:tcPr>
            <w:tcW w:w="1843" w:type="dxa"/>
          </w:tcPr>
          <w:p w14:paraId="05C2DECD"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Especificación de gasto</w:t>
            </w:r>
          </w:p>
        </w:tc>
        <w:tc>
          <w:tcPr>
            <w:tcW w:w="2410" w:type="dxa"/>
          </w:tcPr>
          <w:p w14:paraId="1FEA2429"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Descripción del bien o servicio</w:t>
            </w:r>
          </w:p>
        </w:tc>
        <w:tc>
          <w:tcPr>
            <w:tcW w:w="1417" w:type="dxa"/>
          </w:tcPr>
          <w:p w14:paraId="7479E985"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 xml:space="preserve">Unidad de medida </w:t>
            </w:r>
          </w:p>
        </w:tc>
        <w:tc>
          <w:tcPr>
            <w:tcW w:w="1276" w:type="dxa"/>
          </w:tcPr>
          <w:p w14:paraId="04008F1A"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Cantidad</w:t>
            </w:r>
          </w:p>
        </w:tc>
        <w:tc>
          <w:tcPr>
            <w:tcW w:w="1418" w:type="dxa"/>
          </w:tcPr>
          <w:p w14:paraId="247E8E9F"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Costo unitario</w:t>
            </w:r>
          </w:p>
        </w:tc>
        <w:tc>
          <w:tcPr>
            <w:tcW w:w="1276" w:type="dxa"/>
          </w:tcPr>
          <w:p w14:paraId="263229C1"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r w:rsidRPr="00230231">
              <w:rPr>
                <w:rFonts w:ascii="Arial" w:hAnsi="Arial" w:cs="Arial"/>
                <w:b/>
                <w:color w:val="000000"/>
              </w:rPr>
              <w:t xml:space="preserve">Total </w:t>
            </w:r>
          </w:p>
        </w:tc>
      </w:tr>
      <w:tr w:rsidR="00DF5B2A" w:rsidRPr="00230231" w14:paraId="2E098807" w14:textId="77777777" w:rsidTr="00DF5B2A">
        <w:tc>
          <w:tcPr>
            <w:tcW w:w="1843" w:type="dxa"/>
          </w:tcPr>
          <w:p w14:paraId="44359E82"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2410" w:type="dxa"/>
          </w:tcPr>
          <w:p w14:paraId="580EC7A7"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417" w:type="dxa"/>
          </w:tcPr>
          <w:p w14:paraId="4A0E371F"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276" w:type="dxa"/>
          </w:tcPr>
          <w:p w14:paraId="1E6577DB"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418" w:type="dxa"/>
          </w:tcPr>
          <w:p w14:paraId="35B3CCFF"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276" w:type="dxa"/>
          </w:tcPr>
          <w:p w14:paraId="4DCC3491"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r>
      <w:tr w:rsidR="00DF5B2A" w:rsidRPr="00230231" w14:paraId="24949F51" w14:textId="77777777" w:rsidTr="00DF5B2A">
        <w:tc>
          <w:tcPr>
            <w:tcW w:w="1843" w:type="dxa"/>
          </w:tcPr>
          <w:p w14:paraId="3EB436DB"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2410" w:type="dxa"/>
          </w:tcPr>
          <w:p w14:paraId="22A93FE2"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417" w:type="dxa"/>
          </w:tcPr>
          <w:p w14:paraId="52049026"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276" w:type="dxa"/>
          </w:tcPr>
          <w:p w14:paraId="141AF3D9"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418" w:type="dxa"/>
          </w:tcPr>
          <w:p w14:paraId="690990D7"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276" w:type="dxa"/>
          </w:tcPr>
          <w:p w14:paraId="2F066D1C"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r>
      <w:tr w:rsidR="00DF5B2A" w:rsidRPr="00230231" w14:paraId="738724DD" w14:textId="77777777" w:rsidTr="00DF5B2A">
        <w:tc>
          <w:tcPr>
            <w:tcW w:w="1843" w:type="dxa"/>
          </w:tcPr>
          <w:p w14:paraId="74B0BF96"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2410" w:type="dxa"/>
          </w:tcPr>
          <w:p w14:paraId="3BB2E38A"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417" w:type="dxa"/>
          </w:tcPr>
          <w:p w14:paraId="58CFFD52"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276" w:type="dxa"/>
          </w:tcPr>
          <w:p w14:paraId="3E362AF9"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418" w:type="dxa"/>
          </w:tcPr>
          <w:p w14:paraId="3F1B79C9"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c>
          <w:tcPr>
            <w:tcW w:w="1276" w:type="dxa"/>
          </w:tcPr>
          <w:p w14:paraId="1C1BDA01" w14:textId="77777777" w:rsidR="00DF5B2A" w:rsidRPr="00230231" w:rsidRDefault="00DF5B2A" w:rsidP="008D2039">
            <w:pPr>
              <w:pStyle w:val="Prrafodelista"/>
              <w:autoSpaceDE w:val="0"/>
              <w:autoSpaceDN w:val="0"/>
              <w:adjustRightInd w:val="0"/>
              <w:ind w:left="0"/>
              <w:jc w:val="center"/>
              <w:rPr>
                <w:rFonts w:ascii="Arial" w:hAnsi="Arial" w:cs="Arial"/>
                <w:b/>
                <w:color w:val="000000"/>
              </w:rPr>
            </w:pPr>
          </w:p>
        </w:tc>
      </w:tr>
    </w:tbl>
    <w:p w14:paraId="0DD506D7" w14:textId="102A32A0" w:rsidR="00DC7E5C" w:rsidRPr="00230231" w:rsidRDefault="00DC7E5C" w:rsidP="00DC7E5C">
      <w:pPr>
        <w:rPr>
          <w:rFonts w:ascii="Arial" w:hAnsi="Arial" w:cs="Arial"/>
        </w:rPr>
      </w:pPr>
    </w:p>
    <w:tbl>
      <w:tblPr>
        <w:tblStyle w:val="Tablaconcuadrcula"/>
        <w:tblW w:w="5003"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00DC7E5C" w:rsidRPr="00230231" w14:paraId="42790A1E" w14:textId="77777777" w:rsidTr="00C62B67">
        <w:tc>
          <w:tcPr>
            <w:tcW w:w="9634" w:type="dxa"/>
            <w:tcBorders>
              <w:top w:val="nil"/>
            </w:tcBorders>
            <w:shd w:val="clear" w:color="auto" w:fill="D7E7F0" w:themeFill="accent1" w:themeFillTint="33"/>
          </w:tcPr>
          <w:p w14:paraId="4074233F" w14:textId="189AAD5B" w:rsidR="00DC7E5C" w:rsidRPr="00230231" w:rsidRDefault="00DC7E5C" w:rsidP="00DC7E5C">
            <w:pPr>
              <w:pStyle w:val="Ttulo2"/>
              <w:numPr>
                <w:ilvl w:val="0"/>
                <w:numId w:val="23"/>
              </w:numPr>
              <w:outlineLvl w:val="1"/>
              <w:rPr>
                <w:rFonts w:ascii="Arial" w:hAnsi="Arial" w:cs="Arial"/>
              </w:rPr>
            </w:pPr>
            <w:r w:rsidRPr="00230231">
              <w:rPr>
                <w:rFonts w:ascii="Arial" w:hAnsi="Arial" w:cs="Arial"/>
                <w:lang w:eastAsia="es-CR"/>
              </w:rPr>
              <w:t>Riesgos y eventos adversos</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40"/>
      </w:tblGrid>
      <w:tr w:rsidR="00DC7E5C" w:rsidRPr="00230231" w14:paraId="4194AAF1" w14:textId="77777777" w:rsidTr="00C62B67">
        <w:tc>
          <w:tcPr>
            <w:tcW w:w="9640" w:type="dxa"/>
          </w:tcPr>
          <w:p w14:paraId="07B18DAC" w14:textId="3A39ADE0" w:rsidR="00DC7E5C" w:rsidRPr="00230231" w:rsidRDefault="00DC7E5C" w:rsidP="00FC5641">
            <w:pPr>
              <w:autoSpaceDE w:val="0"/>
              <w:autoSpaceDN w:val="0"/>
              <w:adjustRightInd w:val="0"/>
              <w:ind w:left="72"/>
              <w:rPr>
                <w:rFonts w:ascii="Arial" w:hAnsi="Arial" w:cs="Arial"/>
                <w:color w:val="000000"/>
              </w:rPr>
            </w:pPr>
            <w:r w:rsidRPr="00230231">
              <w:rPr>
                <w:rFonts w:ascii="Arial" w:hAnsi="Arial" w:cs="Arial"/>
                <w:iCs/>
                <w:color w:val="000000"/>
              </w:rPr>
              <w:t xml:space="preserve">Describir los probables riesgos y eventos adversos que deriven de la participación de un sujeto en la investigación actual, así como el procedimiento de reporte de estos eventos y el manejo de </w:t>
            </w:r>
            <w:r w:rsidR="00C073AA">
              <w:rPr>
                <w:rFonts w:ascii="Arial" w:hAnsi="Arial" w:cs="Arial"/>
                <w:iCs/>
                <w:color w:val="000000"/>
              </w:rPr>
              <w:t>estos</w:t>
            </w:r>
            <w:r w:rsidRPr="00230231">
              <w:rPr>
                <w:rFonts w:ascii="Arial" w:hAnsi="Arial" w:cs="Arial"/>
                <w:iCs/>
                <w:color w:val="000000"/>
              </w:rPr>
              <w:t xml:space="preserve"> y/o emergencias. </w:t>
            </w:r>
          </w:p>
        </w:tc>
      </w:tr>
      <w:tr w:rsidR="00DC7E5C" w:rsidRPr="00230231" w14:paraId="57D06BB8" w14:textId="77777777" w:rsidTr="00C62B67">
        <w:tblPrEx>
          <w:tblCellMar>
            <w:top w:w="0" w:type="dxa"/>
            <w:left w:w="108" w:type="dxa"/>
            <w:bottom w:w="0" w:type="dxa"/>
            <w:right w:w="108" w:type="dxa"/>
          </w:tblCellMar>
        </w:tblPrEx>
        <w:tc>
          <w:tcPr>
            <w:tcW w:w="9640" w:type="dxa"/>
          </w:tcPr>
          <w:p w14:paraId="7F6EC6E0" w14:textId="77777777" w:rsidR="00DC7E5C" w:rsidRPr="00230231" w:rsidRDefault="00DC7E5C" w:rsidP="00C62B67">
            <w:pPr>
              <w:autoSpaceDE w:val="0"/>
              <w:autoSpaceDN w:val="0"/>
              <w:adjustRightInd w:val="0"/>
              <w:ind w:left="34"/>
              <w:rPr>
                <w:rFonts w:ascii="Arial" w:hAnsi="Arial" w:cs="Arial"/>
              </w:rPr>
            </w:pPr>
            <w:r w:rsidRPr="00230231">
              <w:rPr>
                <w:rFonts w:ascii="Arial" w:hAnsi="Arial" w:cs="Arial"/>
              </w:rPr>
              <w:t>Escribir…</w:t>
            </w:r>
          </w:p>
        </w:tc>
      </w:tr>
    </w:tbl>
    <w:p w14:paraId="12883139" w14:textId="77777777" w:rsidR="00DC7E5C" w:rsidRPr="00230231" w:rsidRDefault="00DC7E5C" w:rsidP="0030138E">
      <w:pPr>
        <w:rPr>
          <w:rFonts w:ascii="Arial" w:hAnsi="Arial" w:cs="Arial"/>
        </w:rPr>
      </w:pPr>
    </w:p>
    <w:p w14:paraId="586CD37B" w14:textId="77777777" w:rsidR="00DC7E5C" w:rsidRPr="00230231" w:rsidRDefault="00DC7E5C" w:rsidP="00DC7E5C">
      <w:pPr>
        <w:rPr>
          <w:rFonts w:ascii="Arial" w:hAnsi="Arial" w:cs="Arial"/>
        </w:rPr>
      </w:pPr>
    </w:p>
    <w:tbl>
      <w:tblPr>
        <w:tblStyle w:val="Tablaconcuadrcula"/>
        <w:tblW w:w="5003"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00DC7E5C" w:rsidRPr="00230231" w14:paraId="4DD3C8ED" w14:textId="77777777" w:rsidTr="00C62B67">
        <w:tc>
          <w:tcPr>
            <w:tcW w:w="9634" w:type="dxa"/>
            <w:tcBorders>
              <w:top w:val="nil"/>
            </w:tcBorders>
            <w:shd w:val="clear" w:color="auto" w:fill="D7E7F0" w:themeFill="accent1" w:themeFillTint="33"/>
          </w:tcPr>
          <w:p w14:paraId="003A7DA6" w14:textId="77777777" w:rsidR="00DC7E5C" w:rsidRPr="00230231" w:rsidRDefault="00DC7E5C" w:rsidP="00DC7E5C">
            <w:pPr>
              <w:pStyle w:val="Ttulo2"/>
              <w:numPr>
                <w:ilvl w:val="0"/>
                <w:numId w:val="23"/>
              </w:numPr>
              <w:outlineLvl w:val="1"/>
              <w:rPr>
                <w:rFonts w:ascii="Arial" w:hAnsi="Arial" w:cs="Arial"/>
              </w:rPr>
            </w:pPr>
            <w:r w:rsidRPr="00230231">
              <w:rPr>
                <w:rFonts w:ascii="Arial" w:hAnsi="Arial" w:cs="Arial"/>
                <w:lang w:eastAsia="es-CR"/>
              </w:rPr>
              <w:t>Póliza de protección a los participantes</w:t>
            </w:r>
          </w:p>
          <w:p w14:paraId="61F9F909" w14:textId="1F0A9CD6" w:rsidR="003559AE" w:rsidRPr="00230231" w:rsidRDefault="00572AD8" w:rsidP="00572AD8">
            <w:pPr>
              <w:pStyle w:val="Ttulo2"/>
              <w:outlineLvl w:val="1"/>
              <w:rPr>
                <w:rFonts w:ascii="Arial" w:hAnsi="Arial" w:cs="Arial"/>
              </w:rPr>
            </w:pPr>
            <w:r>
              <w:rPr>
                <w:rFonts w:ascii="Arial" w:hAnsi="Arial"/>
                <w:b w:val="0"/>
                <w:i/>
                <w:sz w:val="20"/>
              </w:rPr>
              <w:t>(</w:t>
            </w:r>
            <w:r w:rsidR="003559AE" w:rsidRPr="00572AD8">
              <w:rPr>
                <w:rFonts w:ascii="Arial" w:hAnsi="Arial"/>
                <w:b w:val="0"/>
                <w:i/>
                <w:sz w:val="20"/>
              </w:rPr>
              <w:t xml:space="preserve">La </w:t>
            </w:r>
            <w:r w:rsidR="00D01098" w:rsidRPr="00572AD8">
              <w:rPr>
                <w:rFonts w:ascii="Arial" w:hAnsi="Arial"/>
                <w:b w:val="0"/>
                <w:i/>
                <w:sz w:val="20"/>
              </w:rPr>
              <w:t xml:space="preserve">póliza se puede remitir </w:t>
            </w:r>
            <w:r w:rsidR="003559AE" w:rsidRPr="00572AD8">
              <w:rPr>
                <w:rFonts w:ascii="Arial" w:hAnsi="Arial"/>
                <w:b w:val="0"/>
                <w:i/>
                <w:sz w:val="20"/>
              </w:rPr>
              <w:t>al CEC de forma diferida</w:t>
            </w:r>
            <w:r>
              <w:rPr>
                <w:rFonts w:ascii="Arial" w:hAnsi="Arial"/>
                <w:b w:val="0"/>
                <w:i/>
                <w:sz w:val="20"/>
              </w:rPr>
              <w:t>)</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40"/>
      </w:tblGrid>
      <w:tr w:rsidR="00DC7E5C" w:rsidRPr="00230231" w14:paraId="03FF7807" w14:textId="77777777" w:rsidTr="00C62B67">
        <w:tc>
          <w:tcPr>
            <w:tcW w:w="9640" w:type="dxa"/>
          </w:tcPr>
          <w:p w14:paraId="41C362ED" w14:textId="77777777" w:rsidR="00DC7E5C" w:rsidRPr="00230231" w:rsidRDefault="00DC7E5C" w:rsidP="00DC7E5C">
            <w:pPr>
              <w:autoSpaceDE w:val="0"/>
              <w:autoSpaceDN w:val="0"/>
              <w:adjustRightInd w:val="0"/>
              <w:ind w:left="72"/>
              <w:rPr>
                <w:rFonts w:ascii="Arial" w:hAnsi="Arial" w:cs="Arial"/>
                <w:color w:val="000000"/>
              </w:rPr>
            </w:pPr>
            <w:r w:rsidRPr="00230231">
              <w:rPr>
                <w:rFonts w:ascii="Arial" w:hAnsi="Arial" w:cs="Arial"/>
                <w:iCs/>
                <w:color w:val="000000"/>
              </w:rPr>
              <w:t xml:space="preserve">Describir los detalles concernientes a la póliza de responsabilidad civil, ejecutable en Costa Rica. </w:t>
            </w:r>
          </w:p>
          <w:p w14:paraId="7A21F6A1" w14:textId="77777777" w:rsidR="00DC7E5C" w:rsidRPr="00230231" w:rsidRDefault="00DC7E5C" w:rsidP="00FC5641">
            <w:pPr>
              <w:pStyle w:val="Estilo4-intrucciones"/>
              <w:shd w:val="clear" w:color="auto" w:fill="auto"/>
              <w:tabs>
                <w:tab w:val="clear" w:pos="426"/>
              </w:tabs>
              <w:rPr>
                <w:rFonts w:eastAsiaTheme="minorEastAsia"/>
                <w:i w:val="0"/>
                <w:iCs w:val="0"/>
                <w:lang w:val="es-ES" w:eastAsia="ja-JP"/>
              </w:rPr>
            </w:pPr>
          </w:p>
        </w:tc>
      </w:tr>
      <w:tr w:rsidR="00DC7E5C" w:rsidRPr="00230231" w14:paraId="3797CD12" w14:textId="77777777" w:rsidTr="00C62B67">
        <w:tblPrEx>
          <w:tblCellMar>
            <w:top w:w="0" w:type="dxa"/>
            <w:left w:w="108" w:type="dxa"/>
            <w:bottom w:w="0" w:type="dxa"/>
            <w:right w:w="108" w:type="dxa"/>
          </w:tblCellMar>
        </w:tblPrEx>
        <w:tc>
          <w:tcPr>
            <w:tcW w:w="9640" w:type="dxa"/>
          </w:tcPr>
          <w:p w14:paraId="7A30A787" w14:textId="77777777" w:rsidR="00DC7E5C" w:rsidRPr="00230231" w:rsidRDefault="00DC7E5C" w:rsidP="00C62B67">
            <w:pPr>
              <w:autoSpaceDE w:val="0"/>
              <w:autoSpaceDN w:val="0"/>
              <w:adjustRightInd w:val="0"/>
              <w:ind w:left="34"/>
              <w:rPr>
                <w:rFonts w:ascii="Arial" w:hAnsi="Arial" w:cs="Arial"/>
              </w:rPr>
            </w:pPr>
            <w:r w:rsidRPr="00230231">
              <w:rPr>
                <w:rFonts w:ascii="Arial" w:hAnsi="Arial" w:cs="Arial"/>
              </w:rPr>
              <w:t>Escribir…</w:t>
            </w:r>
          </w:p>
        </w:tc>
      </w:tr>
    </w:tbl>
    <w:p w14:paraId="26E1BB2A" w14:textId="77777777" w:rsidR="00DF5B2A" w:rsidRPr="00230231" w:rsidRDefault="00DF5B2A" w:rsidP="00DF5B2A">
      <w:pPr>
        <w:rPr>
          <w:rFonts w:ascii="Arial" w:hAnsi="Arial" w:cs="Arial"/>
        </w:rPr>
      </w:pPr>
    </w:p>
    <w:tbl>
      <w:tblPr>
        <w:tblStyle w:val="Tablaconcuadrcula"/>
        <w:tblW w:w="5003"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00DF5B2A" w:rsidRPr="00230231" w14:paraId="7B917777" w14:textId="77777777" w:rsidTr="008D2039">
        <w:tc>
          <w:tcPr>
            <w:tcW w:w="9634" w:type="dxa"/>
            <w:tcBorders>
              <w:top w:val="nil"/>
            </w:tcBorders>
            <w:shd w:val="clear" w:color="auto" w:fill="D7E7F0" w:themeFill="accent1" w:themeFillTint="33"/>
          </w:tcPr>
          <w:p w14:paraId="3CD61286" w14:textId="76D942E9" w:rsidR="00DF5B2A" w:rsidRPr="00230231" w:rsidRDefault="00DF5B2A" w:rsidP="00DC7E5C">
            <w:pPr>
              <w:pStyle w:val="Ttulo2"/>
              <w:numPr>
                <w:ilvl w:val="0"/>
                <w:numId w:val="23"/>
              </w:numPr>
              <w:outlineLvl w:val="1"/>
              <w:rPr>
                <w:rFonts w:ascii="Arial" w:hAnsi="Arial" w:cs="Arial"/>
              </w:rPr>
            </w:pPr>
            <w:r w:rsidRPr="00230231">
              <w:rPr>
                <w:rFonts w:ascii="Arial" w:hAnsi="Arial" w:cs="Arial"/>
                <w:lang w:eastAsia="es-CR"/>
              </w:rPr>
              <w:t>Referencias bibliográficas</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40"/>
      </w:tblGrid>
      <w:tr w:rsidR="00DF5B2A" w:rsidRPr="00230231" w14:paraId="1C26F6F7" w14:textId="77777777" w:rsidTr="4EA17121">
        <w:tc>
          <w:tcPr>
            <w:tcW w:w="9640" w:type="dxa"/>
          </w:tcPr>
          <w:p w14:paraId="16A119CD" w14:textId="77777777" w:rsidR="00DE55CE" w:rsidRPr="00230231" w:rsidRDefault="00DE55CE" w:rsidP="00DE55CE">
            <w:pPr>
              <w:autoSpaceDE w:val="0"/>
              <w:autoSpaceDN w:val="0"/>
              <w:adjustRightInd w:val="0"/>
              <w:ind w:left="34"/>
              <w:rPr>
                <w:rFonts w:ascii="Arial" w:hAnsi="Arial" w:cs="Arial"/>
              </w:rPr>
            </w:pPr>
            <w:r w:rsidRPr="00230231">
              <w:rPr>
                <w:rFonts w:ascii="Arial" w:hAnsi="Arial" w:cs="Arial"/>
              </w:rPr>
              <w:t>Se sugiere seguir el “Estilo Vancouver” del Comité Internacional de Editores de Revistas Médicas (ICMJE).</w:t>
            </w:r>
          </w:p>
          <w:p w14:paraId="3D6793D5" w14:textId="77777777" w:rsidR="00DE55CE" w:rsidRPr="00230231" w:rsidRDefault="00DE55CE" w:rsidP="00DE55CE">
            <w:pPr>
              <w:autoSpaceDE w:val="0"/>
              <w:autoSpaceDN w:val="0"/>
              <w:adjustRightInd w:val="0"/>
              <w:ind w:left="34"/>
              <w:rPr>
                <w:rFonts w:ascii="Arial" w:hAnsi="Arial" w:cs="Arial"/>
              </w:rPr>
            </w:pPr>
          </w:p>
          <w:p w14:paraId="499F1B5C" w14:textId="60AF2F1A" w:rsidR="00DE55CE" w:rsidRPr="00230231" w:rsidRDefault="735570A2" w:rsidP="00DE55CE">
            <w:pPr>
              <w:autoSpaceDE w:val="0"/>
              <w:autoSpaceDN w:val="0"/>
              <w:adjustRightInd w:val="0"/>
              <w:ind w:left="34"/>
              <w:rPr>
                <w:rFonts w:ascii="Arial" w:hAnsi="Arial" w:cs="Arial"/>
              </w:rPr>
            </w:pPr>
            <w:r w:rsidRPr="4EA17121">
              <w:rPr>
                <w:rFonts w:ascii="Arial" w:hAnsi="Arial" w:cs="Arial"/>
                <w:b/>
                <w:bCs/>
              </w:rPr>
              <w:lastRenderedPageBreak/>
              <w:t>Artículos:</w:t>
            </w:r>
            <w:r w:rsidRPr="4EA17121">
              <w:rPr>
                <w:rFonts w:ascii="Arial" w:hAnsi="Arial" w:cs="Arial"/>
              </w:rPr>
              <w:t xml:space="preserve"> Apellido del autor y/o coautores seguido de las iniciales de los nombres, estas sin separación entre sí ni puntos. Pueden citarse hasta seis autores, separados por comas; si son más de seis se anotarán los SEIS primeros y se agregará “</w:t>
            </w:r>
            <w:r w:rsidRPr="4EA17121">
              <w:rPr>
                <w:rFonts w:ascii="Arial" w:hAnsi="Arial" w:cs="Arial"/>
                <w:i/>
                <w:iCs/>
              </w:rPr>
              <w:t>et al</w:t>
            </w:r>
            <w:r w:rsidRPr="4EA17121">
              <w:rPr>
                <w:rFonts w:ascii="Arial" w:hAnsi="Arial" w:cs="Arial"/>
              </w:rPr>
              <w:t xml:space="preserve">”. Luego de los autores se colocará punto seguido y a continuación se citará el título del artículo en el idioma de origen terminando en punto seguido. A continuación, el nombre de la Revista (en abreviatura reconocida internacionalmente) y el año de publicación, un punto y coma y el número del volumen seguido de dos puntos, finalizando con las </w:t>
            </w:r>
            <w:r w:rsidR="613BC8A4" w:rsidRPr="4EA17121">
              <w:rPr>
                <w:rFonts w:ascii="Arial" w:hAnsi="Arial" w:cs="Arial"/>
              </w:rPr>
              <w:t>páginas</w:t>
            </w:r>
            <w:r w:rsidRPr="4EA17121">
              <w:rPr>
                <w:rFonts w:ascii="Arial" w:hAnsi="Arial" w:cs="Arial"/>
              </w:rPr>
              <w:t xml:space="preserve"> en que aparece el artículo y un punto final.</w:t>
            </w:r>
          </w:p>
          <w:p w14:paraId="77E96F1C" w14:textId="77777777" w:rsidR="00DE55CE" w:rsidRPr="00230231" w:rsidRDefault="00DE55CE" w:rsidP="00DE55CE">
            <w:pPr>
              <w:autoSpaceDE w:val="0"/>
              <w:autoSpaceDN w:val="0"/>
              <w:adjustRightInd w:val="0"/>
              <w:ind w:left="34"/>
              <w:rPr>
                <w:rFonts w:ascii="Arial" w:hAnsi="Arial" w:cs="Arial"/>
              </w:rPr>
            </w:pPr>
          </w:p>
          <w:p w14:paraId="51588B71" w14:textId="77777777" w:rsidR="00DE55CE" w:rsidRPr="00230231" w:rsidRDefault="00DE55CE" w:rsidP="00DE55CE">
            <w:pPr>
              <w:autoSpaceDE w:val="0"/>
              <w:autoSpaceDN w:val="0"/>
              <w:adjustRightInd w:val="0"/>
              <w:ind w:left="34"/>
              <w:rPr>
                <w:rFonts w:ascii="Arial" w:hAnsi="Arial" w:cs="Arial"/>
              </w:rPr>
            </w:pPr>
            <w:r w:rsidRPr="00230231">
              <w:rPr>
                <w:rFonts w:ascii="Arial" w:hAnsi="Arial" w:cs="Arial"/>
                <w:b/>
              </w:rPr>
              <w:t>Libros, folletos o similares:</w:t>
            </w:r>
            <w:r w:rsidRPr="00230231">
              <w:rPr>
                <w:rFonts w:ascii="Arial" w:hAnsi="Arial" w:cs="Arial"/>
              </w:rPr>
              <w:t xml:space="preserve"> Autor y/o coautores en igual forma en que para los artículos. Título del trabajo, punto seguido y luego la preposición “En” seguida de dos puntos y el título del libro, ambos en el idioma de origen; punto seguido y el nombre de los editores, nombre de la Editorial, lugar de la edición, año de la edición y páginas en la que aparece el trabajo. </w:t>
            </w:r>
          </w:p>
          <w:p w14:paraId="4CEA5B12" w14:textId="77777777" w:rsidR="00DE55CE" w:rsidRPr="00230231" w:rsidRDefault="00DE55CE" w:rsidP="00DE55CE">
            <w:pPr>
              <w:autoSpaceDE w:val="0"/>
              <w:autoSpaceDN w:val="0"/>
              <w:adjustRightInd w:val="0"/>
              <w:ind w:left="34"/>
              <w:rPr>
                <w:rFonts w:ascii="Arial" w:hAnsi="Arial" w:cs="Arial"/>
              </w:rPr>
            </w:pPr>
          </w:p>
          <w:p w14:paraId="55B4A664" w14:textId="77777777" w:rsidR="00DE55CE" w:rsidRPr="00230231" w:rsidRDefault="00DE55CE" w:rsidP="00DE55CE">
            <w:pPr>
              <w:autoSpaceDE w:val="0"/>
              <w:autoSpaceDN w:val="0"/>
              <w:adjustRightInd w:val="0"/>
              <w:ind w:left="34"/>
              <w:rPr>
                <w:rFonts w:ascii="Arial" w:hAnsi="Arial" w:cs="Arial"/>
              </w:rPr>
            </w:pPr>
            <w:r w:rsidRPr="00230231">
              <w:rPr>
                <w:rFonts w:ascii="Arial" w:hAnsi="Arial" w:cs="Arial"/>
                <w:b/>
              </w:rPr>
              <w:t>Tesis:</w:t>
            </w:r>
            <w:r w:rsidRPr="00230231">
              <w:rPr>
                <w:rFonts w:ascii="Arial" w:hAnsi="Arial" w:cs="Arial"/>
              </w:rPr>
              <w:t xml:space="preserve"> Autor en igual forma que para los artículos. Título del trabajo, entre paréntesis especificar el grado optado, punto seguido. Ciudad y país donde se sustentó, separado por una coma, dos puntos y la Universidad de procedencia, una coma, el año y punto seguido. El número de páginas, seguido de la abreviatura pp. </w:t>
            </w:r>
          </w:p>
          <w:p w14:paraId="0E6036E7" w14:textId="77777777" w:rsidR="00DF5B2A" w:rsidRPr="00230231" w:rsidRDefault="00DE55CE" w:rsidP="00DE55CE">
            <w:pPr>
              <w:autoSpaceDE w:val="0"/>
              <w:autoSpaceDN w:val="0"/>
              <w:adjustRightInd w:val="0"/>
              <w:ind w:left="34"/>
              <w:rPr>
                <w:rFonts w:ascii="Arial" w:hAnsi="Arial" w:cs="Arial"/>
              </w:rPr>
            </w:pPr>
            <w:r w:rsidRPr="00230231">
              <w:rPr>
                <w:rFonts w:ascii="Arial" w:hAnsi="Arial" w:cs="Arial"/>
              </w:rPr>
              <w:t>Además, las referencias deben escribirse de forma completa y según el orden de aparición en el documento.</w:t>
            </w:r>
          </w:p>
        </w:tc>
      </w:tr>
      <w:tr w:rsidR="00DE55CE" w:rsidRPr="00230231" w14:paraId="4646DB22" w14:textId="77777777" w:rsidTr="4EA17121">
        <w:tc>
          <w:tcPr>
            <w:tcW w:w="9640" w:type="dxa"/>
          </w:tcPr>
          <w:p w14:paraId="1DDD1A4E" w14:textId="77777777" w:rsidR="00DE55CE" w:rsidRPr="00230231" w:rsidRDefault="00DE55CE" w:rsidP="00DE55CE">
            <w:pPr>
              <w:autoSpaceDE w:val="0"/>
              <w:autoSpaceDN w:val="0"/>
              <w:adjustRightInd w:val="0"/>
              <w:ind w:left="34"/>
              <w:rPr>
                <w:rFonts w:ascii="Arial" w:hAnsi="Arial" w:cs="Arial"/>
              </w:rPr>
            </w:pPr>
            <w:r w:rsidRPr="00230231">
              <w:rPr>
                <w:rFonts w:ascii="Arial" w:hAnsi="Arial" w:cs="Arial"/>
              </w:rPr>
              <w:lastRenderedPageBreak/>
              <w:t xml:space="preserve">Escribir… </w:t>
            </w:r>
          </w:p>
        </w:tc>
      </w:tr>
    </w:tbl>
    <w:p w14:paraId="7430683B" w14:textId="7873D292" w:rsidR="00516FA2" w:rsidRPr="00230231" w:rsidRDefault="00516FA2" w:rsidP="0030138E">
      <w:pPr>
        <w:rPr>
          <w:rFonts w:ascii="Arial" w:hAnsi="Arial" w:cs="Arial"/>
        </w:rPr>
      </w:pPr>
    </w:p>
    <w:tbl>
      <w:tblPr>
        <w:tblStyle w:val="Tablaconcuadrcula"/>
        <w:tblW w:w="9615" w:type="dxa"/>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15"/>
      </w:tblGrid>
      <w:tr w:rsidR="003E5462" w:rsidRPr="00230231" w14:paraId="24B7F23C" w14:textId="77777777" w:rsidTr="4EA17121">
        <w:tc>
          <w:tcPr>
            <w:tcW w:w="9615" w:type="dxa"/>
            <w:tcBorders>
              <w:top w:val="nil"/>
            </w:tcBorders>
            <w:shd w:val="clear" w:color="auto" w:fill="D7E7F0" w:themeFill="accent1" w:themeFillTint="33"/>
          </w:tcPr>
          <w:p w14:paraId="6C70213C" w14:textId="766677F5" w:rsidR="003E5462" w:rsidRPr="00230231" w:rsidRDefault="003E5462" w:rsidP="002A281C">
            <w:pPr>
              <w:pStyle w:val="Ttulo2"/>
              <w:numPr>
                <w:ilvl w:val="0"/>
                <w:numId w:val="23"/>
              </w:numPr>
              <w:outlineLvl w:val="1"/>
              <w:rPr>
                <w:rFonts w:ascii="Arial" w:hAnsi="Arial" w:cs="Arial"/>
              </w:rPr>
            </w:pPr>
            <w:r w:rsidRPr="00230231">
              <w:rPr>
                <w:rFonts w:ascii="Arial" w:hAnsi="Arial" w:cs="Arial"/>
                <w:lang w:eastAsia="es-CR"/>
              </w:rPr>
              <w:t>Anexos</w:t>
            </w:r>
          </w:p>
        </w:tc>
      </w:tr>
      <w:tr w:rsidR="003E5462" w:rsidRPr="00230231" w14:paraId="721C5E6F" w14:textId="77777777" w:rsidTr="4EA17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9615" w:type="dxa"/>
            <w:tcBorders>
              <w:top w:val="single" w:sz="4" w:space="0" w:color="auto"/>
              <w:left w:val="single" w:sz="4" w:space="0" w:color="auto"/>
              <w:bottom w:val="single" w:sz="4" w:space="0" w:color="auto"/>
              <w:right w:val="single" w:sz="4" w:space="0" w:color="auto"/>
            </w:tcBorders>
          </w:tcPr>
          <w:p w14:paraId="014FEBF9" w14:textId="693FD397" w:rsidR="003E5462" w:rsidRPr="00230231" w:rsidRDefault="003E5462" w:rsidP="001512C3">
            <w:pPr>
              <w:rPr>
                <w:rFonts w:ascii="Arial" w:hAnsi="Arial" w:cs="Arial"/>
              </w:rPr>
            </w:pPr>
            <w:r w:rsidRPr="4EA17121">
              <w:rPr>
                <w:rFonts w:ascii="Arial" w:hAnsi="Arial" w:cs="Arial"/>
              </w:rPr>
              <w:t>A continuación, se describen los anexos que deben ser incluidos en el paquete de sometimiento</w:t>
            </w:r>
            <w:r w:rsidR="1C86E7C7" w:rsidRPr="4EA17121">
              <w:rPr>
                <w:rFonts w:ascii="Arial" w:hAnsi="Arial" w:cs="Arial"/>
              </w:rPr>
              <w:t>:</w:t>
            </w:r>
          </w:p>
        </w:tc>
      </w:tr>
    </w:tbl>
    <w:tbl>
      <w:tblPr>
        <w:tblW w:w="0" w:type="auto"/>
        <w:tblLayout w:type="fixed"/>
        <w:tblLook w:val="01E0" w:firstRow="1" w:lastRow="1" w:firstColumn="1" w:lastColumn="1" w:noHBand="0" w:noVBand="0"/>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0"/>
      </w:tblGrid>
      <w:tr w:rsidR="4EA17121" w14:paraId="72F9567F"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shd w:val="clear" w:color="auto" w:fill="B4C6E7"/>
            <w:tcMar>
              <w:left w:w="108" w:type="dxa"/>
              <w:right w:w="108" w:type="dxa"/>
            </w:tcMar>
          </w:tcPr>
          <w:p w14:paraId="1FB94F43" w14:textId="6FA99501" w:rsidR="4EA17121" w:rsidRDefault="4EA17121" w:rsidP="4EA17121">
            <w:pPr>
              <w:tabs>
                <w:tab w:val="right" w:pos="7920"/>
                <w:tab w:val="left" w:pos="8760"/>
              </w:tabs>
              <w:jc w:val="center"/>
            </w:pPr>
            <w:r w:rsidRPr="4EA17121">
              <w:rPr>
                <w:rFonts w:ascii="Calibri" w:eastAsia="Calibri" w:hAnsi="Calibri" w:cs="Calibri"/>
                <w:b/>
                <w:bCs/>
                <w:lang w:val="es"/>
              </w:rPr>
              <w:t>Protocolo</w:t>
            </w:r>
          </w:p>
        </w:tc>
      </w:tr>
      <w:tr w:rsidR="4EA17121" w14:paraId="4684BDE3" w14:textId="77777777" w:rsidTr="4EA17121">
        <w:trPr>
          <w:trHeight w:val="27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3435EA8F" w14:textId="0CA160B4" w:rsidR="4EA17121" w:rsidRDefault="4EA17121" w:rsidP="4EA17121">
            <w:r w:rsidRPr="4EA17121">
              <w:rPr>
                <w:rFonts w:ascii="Arial" w:eastAsia="Arial" w:hAnsi="Arial" w:cs="Arial"/>
                <w:lang w:val="es"/>
              </w:rPr>
              <w:t xml:space="preserve">Protocolo original vigente y en español. (Formulario 1-INT para </w:t>
            </w:r>
            <w:proofErr w:type="spellStart"/>
            <w:r w:rsidRPr="4EA17121">
              <w:rPr>
                <w:rFonts w:ascii="Arial" w:eastAsia="Arial" w:hAnsi="Arial" w:cs="Arial"/>
                <w:lang w:val="es"/>
              </w:rPr>
              <w:t>intervencional</w:t>
            </w:r>
            <w:proofErr w:type="spellEnd"/>
            <w:r w:rsidRPr="4EA17121">
              <w:rPr>
                <w:rFonts w:ascii="Arial" w:eastAsia="Arial" w:hAnsi="Arial" w:cs="Arial"/>
                <w:lang w:val="es"/>
              </w:rPr>
              <w:t>); Dentro del formulario debe estar indicada la fecha (</w:t>
            </w:r>
            <w:proofErr w:type="spellStart"/>
            <w:r w:rsidRPr="4EA17121">
              <w:rPr>
                <w:rFonts w:ascii="Arial" w:eastAsia="Arial" w:hAnsi="Arial" w:cs="Arial"/>
                <w:lang w:val="es"/>
              </w:rPr>
              <w:t>dd</w:t>
            </w:r>
            <w:proofErr w:type="spellEnd"/>
            <w:r w:rsidRPr="4EA17121">
              <w:rPr>
                <w:rFonts w:ascii="Arial" w:eastAsia="Arial" w:hAnsi="Arial" w:cs="Arial"/>
                <w:lang w:val="es"/>
              </w:rPr>
              <w:t>-mm-</w:t>
            </w:r>
            <w:proofErr w:type="spellStart"/>
            <w:r w:rsidRPr="4EA17121">
              <w:rPr>
                <w:rFonts w:ascii="Arial" w:eastAsia="Arial" w:hAnsi="Arial" w:cs="Arial"/>
                <w:lang w:val="es"/>
              </w:rPr>
              <w:t>aa</w:t>
            </w:r>
            <w:proofErr w:type="spellEnd"/>
            <w:r w:rsidRPr="4EA17121">
              <w:rPr>
                <w:rFonts w:ascii="Arial" w:eastAsia="Arial" w:hAnsi="Arial" w:cs="Arial"/>
                <w:lang w:val="es"/>
              </w:rPr>
              <w:t>) y versión del documento. Formato Word y PDF.</w:t>
            </w:r>
          </w:p>
        </w:tc>
      </w:tr>
      <w:tr w:rsidR="4EA17121" w14:paraId="3E786014"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5E5D0AEC" w14:textId="63F27C97" w:rsidR="4EA17121" w:rsidRDefault="4EA17121" w:rsidP="4EA17121">
            <w:r w:rsidRPr="4EA17121">
              <w:rPr>
                <w:rFonts w:ascii="Arial" w:eastAsia="Arial" w:hAnsi="Arial" w:cs="Arial"/>
                <w:lang w:val="es"/>
              </w:rPr>
              <w:t>Instrumentos de recolección de información (Hoja de recolección de datos), debe contener número de versión y fecha (</w:t>
            </w:r>
            <w:proofErr w:type="spellStart"/>
            <w:r w:rsidRPr="4EA17121">
              <w:rPr>
                <w:rFonts w:ascii="Arial" w:eastAsia="Arial" w:hAnsi="Arial" w:cs="Arial"/>
                <w:lang w:val="es"/>
              </w:rPr>
              <w:t>dd</w:t>
            </w:r>
            <w:proofErr w:type="spellEnd"/>
            <w:r w:rsidRPr="4EA17121">
              <w:rPr>
                <w:rFonts w:ascii="Arial" w:eastAsia="Arial" w:hAnsi="Arial" w:cs="Arial"/>
                <w:lang w:val="es"/>
              </w:rPr>
              <w:t>-mm-</w:t>
            </w:r>
            <w:proofErr w:type="spellStart"/>
            <w:r w:rsidRPr="4EA17121">
              <w:rPr>
                <w:rFonts w:ascii="Arial" w:eastAsia="Arial" w:hAnsi="Arial" w:cs="Arial"/>
                <w:lang w:val="es"/>
              </w:rPr>
              <w:t>aa</w:t>
            </w:r>
            <w:proofErr w:type="spellEnd"/>
            <w:r w:rsidRPr="4EA17121">
              <w:rPr>
                <w:rFonts w:ascii="Arial" w:eastAsia="Arial" w:hAnsi="Arial" w:cs="Arial"/>
                <w:lang w:val="es"/>
              </w:rPr>
              <w:t xml:space="preserve">). </w:t>
            </w:r>
            <w:r w:rsidRPr="4EA17121">
              <w:rPr>
                <w:rFonts w:ascii="Arial" w:eastAsia="Arial" w:hAnsi="Arial" w:cs="Arial"/>
                <w:i/>
                <w:iCs/>
                <w:sz w:val="20"/>
                <w:szCs w:val="20"/>
                <w:lang w:val="es"/>
              </w:rPr>
              <w:t>Este documento puede ser enviado al CEC de forma diferida.</w:t>
            </w:r>
          </w:p>
        </w:tc>
      </w:tr>
      <w:tr w:rsidR="4EA17121" w14:paraId="086332E2" w14:textId="77777777" w:rsidTr="4EA17121">
        <w:trPr>
          <w:trHeight w:val="27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0DF6762C" w14:textId="291A0B7A" w:rsidR="4EA17121" w:rsidRDefault="4EA17121" w:rsidP="4EA17121">
            <w:r w:rsidRPr="4EA17121">
              <w:rPr>
                <w:rFonts w:ascii="Arial" w:eastAsia="Arial" w:hAnsi="Arial" w:cs="Arial"/>
                <w:lang w:val="es"/>
              </w:rPr>
              <w:t xml:space="preserve">Manual del investigador en español (si aplica). </w:t>
            </w:r>
          </w:p>
        </w:tc>
      </w:tr>
      <w:tr w:rsidR="4EA17121" w14:paraId="5447F3C5"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7499F034" w14:textId="553C0A95" w:rsidR="4EA17121" w:rsidRDefault="4EA17121" w:rsidP="4EA17121">
            <w:r w:rsidRPr="4EA17121">
              <w:rPr>
                <w:rFonts w:ascii="Arial" w:eastAsia="Arial" w:hAnsi="Arial" w:cs="Arial"/>
                <w:lang w:val="es"/>
              </w:rPr>
              <w:t>Lista de países y centros participantes del estudio (si aplica).</w:t>
            </w:r>
          </w:p>
        </w:tc>
      </w:tr>
      <w:tr w:rsidR="4EA17121" w14:paraId="012F90BB"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04558E16" w14:textId="5ED1E883" w:rsidR="4EA17121" w:rsidRDefault="4EA17121" w:rsidP="4EA17121">
            <w:r w:rsidRPr="4EA17121">
              <w:rPr>
                <w:rFonts w:ascii="Arial" w:eastAsia="Arial" w:hAnsi="Arial" w:cs="Arial"/>
                <w:lang w:val="es"/>
              </w:rPr>
              <w:t xml:space="preserve">Resultado de revisiones del estudio por otros CEC en el país de origen del patrocinador (estudios internacionales). </w:t>
            </w:r>
            <w:r w:rsidRPr="4EA17121">
              <w:rPr>
                <w:rFonts w:ascii="Arial" w:eastAsia="Arial" w:hAnsi="Arial" w:cs="Arial"/>
                <w:i/>
                <w:iCs/>
                <w:sz w:val="20"/>
                <w:szCs w:val="20"/>
                <w:lang w:val="es"/>
              </w:rPr>
              <w:t>Este documento puede ser enviado al CEC de forma diferida.</w:t>
            </w:r>
          </w:p>
        </w:tc>
      </w:tr>
      <w:tr w:rsidR="4EA17121" w14:paraId="30DBECCC"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5E96A1B9" w14:textId="01691539" w:rsidR="4EA17121" w:rsidRDefault="4EA17121" w:rsidP="4EA17121">
            <w:r w:rsidRPr="4EA17121">
              <w:rPr>
                <w:rFonts w:ascii="Arial" w:eastAsia="Arial" w:hAnsi="Arial" w:cs="Arial"/>
                <w:lang w:val="es"/>
              </w:rPr>
              <w:t xml:space="preserve">Resultado de revisiones del estudio por otros CEC en Costa Rica. </w:t>
            </w:r>
            <w:r w:rsidRPr="4EA17121">
              <w:rPr>
                <w:rFonts w:ascii="Arial" w:eastAsia="Arial" w:hAnsi="Arial" w:cs="Arial"/>
                <w:i/>
                <w:iCs/>
                <w:sz w:val="20"/>
                <w:szCs w:val="20"/>
                <w:lang w:val="es"/>
              </w:rPr>
              <w:t>Este documento puede ser enviado al CEC de forma diferida.</w:t>
            </w:r>
          </w:p>
        </w:tc>
      </w:tr>
      <w:tr w:rsidR="4EA17121" w14:paraId="1CF1E25A"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E045F22" w14:textId="548935AD" w:rsidR="4EA17121" w:rsidRDefault="4EA17121" w:rsidP="4EA17121">
            <w:r w:rsidRPr="4EA17121">
              <w:rPr>
                <w:rFonts w:ascii="Arial" w:eastAsia="Arial" w:hAnsi="Arial" w:cs="Arial"/>
                <w:lang w:val="es"/>
              </w:rPr>
              <w:t xml:space="preserve">Inscripción y registro del estudio a nivel internacional (si aplica). </w:t>
            </w:r>
            <w:r w:rsidRPr="4EA17121">
              <w:rPr>
                <w:rFonts w:ascii="Arial" w:eastAsia="Arial" w:hAnsi="Arial" w:cs="Arial"/>
                <w:i/>
                <w:iCs/>
                <w:sz w:val="20"/>
                <w:szCs w:val="20"/>
                <w:lang w:val="es"/>
              </w:rPr>
              <w:t>Este documento puede ser enviado al CEC de forma diferida.</w:t>
            </w:r>
          </w:p>
        </w:tc>
      </w:tr>
      <w:tr w:rsidR="4EA17121" w14:paraId="4DC7A7C4"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5481F56D" w14:textId="08054DA3" w:rsidR="4EA17121" w:rsidRDefault="4EA17121" w:rsidP="4EA17121">
            <w:r w:rsidRPr="4EA17121">
              <w:rPr>
                <w:rFonts w:ascii="Arial" w:eastAsia="Arial" w:hAnsi="Arial" w:cs="Arial"/>
                <w:lang w:val="es"/>
              </w:rPr>
              <w:lastRenderedPageBreak/>
              <w:t xml:space="preserve">Presupuesto (formulario 8-Presupuesto-F).  </w:t>
            </w:r>
            <w:r w:rsidRPr="4EA17121">
              <w:rPr>
                <w:rFonts w:ascii="Arial" w:eastAsia="Arial" w:hAnsi="Arial" w:cs="Arial"/>
                <w:i/>
                <w:iCs/>
                <w:sz w:val="20"/>
                <w:szCs w:val="20"/>
                <w:lang w:val="es"/>
              </w:rPr>
              <w:t>Este documento puede ser enviado al CEC de forma diferida.</w:t>
            </w:r>
          </w:p>
        </w:tc>
      </w:tr>
      <w:tr w:rsidR="4EA17121" w14:paraId="59DE8412"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28A4987" w14:textId="61ED6027" w:rsidR="4EA17121" w:rsidRDefault="4EA17121" w:rsidP="4EA17121">
            <w:r w:rsidRPr="4EA17121">
              <w:rPr>
                <w:rFonts w:ascii="Arial" w:eastAsia="Arial" w:hAnsi="Arial" w:cs="Arial"/>
                <w:lang w:val="es"/>
              </w:rPr>
              <w:t xml:space="preserve">Diarios, bitácoras, cuestionarios u otros materiales que se le entregarán al participante (aparte del consentimiento informado). </w:t>
            </w:r>
            <w:r w:rsidRPr="4EA17121">
              <w:rPr>
                <w:rFonts w:ascii="Arial" w:eastAsia="Arial" w:hAnsi="Arial" w:cs="Arial"/>
                <w:i/>
                <w:iCs/>
                <w:sz w:val="20"/>
                <w:szCs w:val="20"/>
                <w:lang w:val="es"/>
              </w:rPr>
              <w:t>Estos documentos pueden ser enviados al CEC de forma diferida.</w:t>
            </w:r>
          </w:p>
        </w:tc>
      </w:tr>
      <w:tr w:rsidR="4EA17121" w14:paraId="0C2D1D31"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7A88C39D" w14:textId="1ECEF01A" w:rsidR="4EA17121" w:rsidRDefault="4EA17121" w:rsidP="4EA17121">
            <w:r w:rsidRPr="4EA17121">
              <w:rPr>
                <w:rFonts w:ascii="Arial" w:eastAsia="Arial" w:hAnsi="Arial" w:cs="Arial"/>
                <w:lang w:val="es"/>
              </w:rPr>
              <w:t xml:space="preserve">IND de los fármacos experimentales a utilizarse y copia de la carta emitida por la FDA o su equivalente en otra agencia internacional (si aplica). </w:t>
            </w:r>
          </w:p>
        </w:tc>
      </w:tr>
      <w:tr w:rsidR="4EA17121" w14:paraId="7A413B5F"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5E04B706" w14:textId="2CE4CDF9" w:rsidR="4EA17121" w:rsidRDefault="4EA17121" w:rsidP="4EA17121">
            <w:r w:rsidRPr="4EA17121">
              <w:rPr>
                <w:rFonts w:ascii="Arial" w:eastAsia="Arial" w:hAnsi="Arial" w:cs="Arial"/>
                <w:lang w:val="es"/>
              </w:rPr>
              <w:t xml:space="preserve">IDE para los dispositivos clase 3 junto con la copia de la carta emitida por la FDA o su equivalente en otra agencia internacional (si aplica). </w:t>
            </w:r>
          </w:p>
        </w:tc>
      </w:tr>
      <w:tr w:rsidR="4EA17121" w14:paraId="2C66F7B4"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4164463B" w14:textId="4CB161CC" w:rsidR="4EA17121" w:rsidRDefault="4EA17121" w:rsidP="4EA17121">
            <w:r w:rsidRPr="4EA17121">
              <w:rPr>
                <w:rFonts w:ascii="Arial" w:eastAsia="Arial" w:hAnsi="Arial" w:cs="Arial"/>
                <w:lang w:val="es"/>
              </w:rPr>
              <w:t xml:space="preserve">Ficha técnica del dispositivo en español (si aplica). </w:t>
            </w:r>
          </w:p>
        </w:tc>
      </w:tr>
      <w:tr w:rsidR="4EA17121" w14:paraId="1C3FC794"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0FF3A15B" w14:textId="38C92066" w:rsidR="4EA17121" w:rsidRDefault="4EA17121" w:rsidP="4EA17121">
            <w:r w:rsidRPr="4EA17121">
              <w:rPr>
                <w:rFonts w:ascii="Arial" w:eastAsia="Arial" w:hAnsi="Arial" w:cs="Arial"/>
                <w:lang w:val="es"/>
              </w:rPr>
              <w:t xml:space="preserve">Copia de registros sanitarios de los productos a utilizarse (si aplica). </w:t>
            </w:r>
          </w:p>
        </w:tc>
      </w:tr>
      <w:tr w:rsidR="4EA17121" w14:paraId="711F7882"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5972BFA4" w14:textId="6BC096AE" w:rsidR="4EA17121" w:rsidRDefault="4EA17121" w:rsidP="4EA17121">
            <w:r w:rsidRPr="4EA17121">
              <w:rPr>
                <w:rFonts w:ascii="Arial" w:eastAsia="Arial" w:hAnsi="Arial" w:cs="Arial"/>
                <w:lang w:val="es"/>
              </w:rPr>
              <w:t>Guía para la evaluación del riesgo de las investigaciones biomédicas de la OCDE.</w:t>
            </w:r>
          </w:p>
        </w:tc>
      </w:tr>
      <w:tr w:rsidR="4EA17121" w14:paraId="08E5F0CC"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shd w:val="clear" w:color="auto" w:fill="BDD6EE"/>
            <w:tcMar>
              <w:left w:w="108" w:type="dxa"/>
              <w:right w:w="108" w:type="dxa"/>
            </w:tcMar>
          </w:tcPr>
          <w:p w14:paraId="4EC0B963" w14:textId="21EC307B" w:rsidR="4EA17121" w:rsidRDefault="4EA17121" w:rsidP="4EA17121">
            <w:pPr>
              <w:tabs>
                <w:tab w:val="right" w:pos="7920"/>
                <w:tab w:val="left" w:pos="8760"/>
              </w:tabs>
              <w:jc w:val="center"/>
            </w:pPr>
            <w:r w:rsidRPr="4EA17121">
              <w:rPr>
                <w:rFonts w:ascii="Calibri" w:eastAsia="Calibri" w:hAnsi="Calibri" w:cs="Calibri"/>
                <w:b/>
                <w:bCs/>
                <w:color w:val="000000" w:themeColor="text1"/>
                <w:lang w:val="es"/>
              </w:rPr>
              <w:t>Consentimiento Informado/Asentimiento/Solicitud de exención</w:t>
            </w:r>
          </w:p>
        </w:tc>
      </w:tr>
      <w:tr w:rsidR="4EA17121" w14:paraId="0EDDCEEF"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770F0029" w14:textId="6287D46E" w:rsidR="4EA17121" w:rsidRDefault="4EA17121" w:rsidP="4EA17121">
            <w:r w:rsidRPr="4EA17121">
              <w:rPr>
                <w:rFonts w:ascii="Arial" w:eastAsia="Arial" w:hAnsi="Arial" w:cs="Arial"/>
              </w:rPr>
              <w:t>Consentimiento informado, en español (o idioma nativo del participante), debe contener fecha y versión, espacio adecuado para la firma del participante y para el sello del Comité, en todas las páginas (si procede).</w:t>
            </w:r>
          </w:p>
        </w:tc>
      </w:tr>
      <w:tr w:rsidR="4EA17121" w14:paraId="3CD86976"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0C686746" w14:textId="3A532A7E" w:rsidR="4EA17121" w:rsidRDefault="4EA17121" w:rsidP="4EA17121">
            <w:r w:rsidRPr="4EA17121">
              <w:rPr>
                <w:rFonts w:ascii="Arial" w:eastAsia="Arial" w:hAnsi="Arial" w:cs="Arial"/>
              </w:rPr>
              <w:t xml:space="preserve">Asentimiento informado, en español (o idioma nativo del participante), debe contener fecha y versión, espacio adecuado para la firma del participante y para el sello del Comité, en todas las páginas (si procede).  </w:t>
            </w:r>
          </w:p>
        </w:tc>
      </w:tr>
      <w:tr w:rsidR="4EA17121" w14:paraId="2948F837"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6875624B" w14:textId="30B400FE" w:rsidR="4EA17121" w:rsidRDefault="4EA17121" w:rsidP="4EA17121">
            <w:r w:rsidRPr="4EA17121">
              <w:rPr>
                <w:rFonts w:ascii="Arial" w:eastAsia="Arial" w:hAnsi="Arial" w:cs="Arial"/>
              </w:rPr>
              <w:t xml:space="preserve">Solicitud de exención de consentimiento/asentimiento (si procede).  </w:t>
            </w:r>
          </w:p>
        </w:tc>
      </w:tr>
      <w:tr w:rsidR="4EA17121" w14:paraId="0948D63A"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shd w:val="clear" w:color="auto" w:fill="BDD6EE"/>
            <w:tcMar>
              <w:left w:w="108" w:type="dxa"/>
              <w:right w:w="108" w:type="dxa"/>
            </w:tcMar>
          </w:tcPr>
          <w:p w14:paraId="3EB56057" w14:textId="7595AA77" w:rsidR="4EA17121" w:rsidRDefault="4EA17121" w:rsidP="4EA17121">
            <w:pPr>
              <w:tabs>
                <w:tab w:val="right" w:pos="7920"/>
                <w:tab w:val="left" w:pos="8760"/>
              </w:tabs>
              <w:jc w:val="center"/>
            </w:pPr>
            <w:r w:rsidRPr="4EA17121">
              <w:rPr>
                <w:rFonts w:ascii="Arial" w:eastAsia="Arial" w:hAnsi="Arial" w:cs="Arial"/>
                <w:b/>
                <w:bCs/>
                <w:color w:val="000000" w:themeColor="text1"/>
                <w:lang w:val="es"/>
              </w:rPr>
              <w:t>Equipo Investigador (incluye a todos los miembros que participen en la investigación)</w:t>
            </w:r>
          </w:p>
        </w:tc>
      </w:tr>
      <w:tr w:rsidR="4EA17121" w14:paraId="65C86C8B"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76D1276E" w14:textId="33FA0AAD" w:rsidR="4EA17121" w:rsidRDefault="4EA17121" w:rsidP="4EA17121">
            <w:r w:rsidRPr="4EA17121">
              <w:rPr>
                <w:rFonts w:ascii="Arial" w:eastAsia="Arial" w:hAnsi="Arial" w:cs="Arial"/>
                <w:lang w:val="es"/>
              </w:rPr>
              <w:t>Currículum vitae firmado y fechado de cada miembro del equipo investigador. En caso de estudios académicos debe de incluir tutor académico e institucional. Formulario 17-CV-F</w:t>
            </w:r>
          </w:p>
        </w:tc>
      </w:tr>
      <w:tr w:rsidR="4EA17121" w14:paraId="2C38C482"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0A1DF83F" w14:textId="0489B09E" w:rsidR="4EA17121" w:rsidRDefault="4EA17121" w:rsidP="4EA17121">
            <w:r w:rsidRPr="4EA17121">
              <w:rPr>
                <w:rFonts w:ascii="Arial" w:eastAsia="Arial" w:hAnsi="Arial" w:cs="Arial"/>
                <w:lang w:val="es"/>
              </w:rPr>
              <w:t>Fotocopia cédula o documento de identidad vigente de todos los miembros del equipo de investigación</w:t>
            </w:r>
          </w:p>
        </w:tc>
      </w:tr>
      <w:tr w:rsidR="4EA17121" w14:paraId="3E7510EF" w14:textId="77777777" w:rsidTr="4EA17121">
        <w:trPr>
          <w:trHeight w:val="45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F88E2A2" w14:textId="6D2D512B" w:rsidR="4EA17121" w:rsidRDefault="4EA17121" w:rsidP="4EA17121">
            <w:r w:rsidRPr="4EA17121">
              <w:rPr>
                <w:rFonts w:ascii="Arial" w:eastAsia="Arial" w:hAnsi="Arial" w:cs="Arial"/>
                <w:lang w:val="es"/>
              </w:rPr>
              <w:t xml:space="preserve">Fotocopia de carné profesional vigente o certificado de colegiatura vigente del colegio profesional de todos los miembros del equipo de investigación.  </w:t>
            </w:r>
          </w:p>
        </w:tc>
      </w:tr>
      <w:tr w:rsidR="4EA17121" w14:paraId="60537AE4"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061813F" w14:textId="517AD0DE" w:rsidR="4EA17121" w:rsidRDefault="4EA17121" w:rsidP="4EA17121">
            <w:r w:rsidRPr="4EA17121">
              <w:rPr>
                <w:rFonts w:ascii="Arial" w:eastAsia="Arial" w:hAnsi="Arial" w:cs="Arial"/>
                <w:lang w:val="es"/>
              </w:rPr>
              <w:t>Constancia de curso de Buenas Prácticas Clínicas, avalado por el CONIS.</w:t>
            </w:r>
          </w:p>
        </w:tc>
      </w:tr>
      <w:tr w:rsidR="4EA17121" w14:paraId="2AAB91E9"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45DD0B7E" w14:textId="0E3276ED" w:rsidR="4EA17121" w:rsidRDefault="4EA17121" w:rsidP="4EA17121">
            <w:r w:rsidRPr="4EA17121">
              <w:rPr>
                <w:rFonts w:ascii="Arial" w:eastAsia="Arial" w:hAnsi="Arial" w:cs="Arial"/>
                <w:lang w:val="es"/>
              </w:rPr>
              <w:t xml:space="preserve">Copia de la acreditación de todos los investigadores, emitida por el Consejo Nacional de Investigación en Salud (CONIS).  </w:t>
            </w:r>
          </w:p>
        </w:tc>
      </w:tr>
      <w:tr w:rsidR="4EA17121" w14:paraId="31EC51F6" w14:textId="77777777" w:rsidTr="4EA17121">
        <w:trPr>
          <w:trHeight w:val="855"/>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9B37411" w14:textId="3849BF3D" w:rsidR="4EA17121" w:rsidRDefault="4EA17121" w:rsidP="4EA17121">
            <w:r w:rsidRPr="4EA17121">
              <w:rPr>
                <w:rFonts w:ascii="Arial" w:eastAsia="Arial" w:hAnsi="Arial" w:cs="Arial"/>
                <w:lang w:val="es"/>
              </w:rPr>
              <w:t xml:space="preserve">Compromisos y declaraciones del equipo investigador, este documento contiene: Compromiso de cumplir con lo establecido en la Ley </w:t>
            </w:r>
            <w:proofErr w:type="spellStart"/>
            <w:r w:rsidRPr="4EA17121">
              <w:rPr>
                <w:rFonts w:ascii="Arial" w:eastAsia="Arial" w:hAnsi="Arial" w:cs="Arial"/>
                <w:lang w:val="es"/>
              </w:rPr>
              <w:t>N°</w:t>
            </w:r>
            <w:proofErr w:type="spellEnd"/>
            <w:r w:rsidRPr="4EA17121">
              <w:rPr>
                <w:rFonts w:ascii="Arial" w:eastAsia="Arial" w:hAnsi="Arial" w:cs="Arial"/>
                <w:lang w:val="es"/>
              </w:rPr>
              <w:t xml:space="preserve"> 9234, el Reglamento </w:t>
            </w:r>
            <w:proofErr w:type="spellStart"/>
            <w:r w:rsidRPr="4EA17121">
              <w:rPr>
                <w:rFonts w:ascii="Arial" w:eastAsia="Arial" w:hAnsi="Arial" w:cs="Arial"/>
                <w:lang w:val="es"/>
              </w:rPr>
              <w:t>N°</w:t>
            </w:r>
            <w:proofErr w:type="spellEnd"/>
            <w:r w:rsidRPr="4EA17121">
              <w:rPr>
                <w:rFonts w:ascii="Arial" w:eastAsia="Arial" w:hAnsi="Arial" w:cs="Arial"/>
                <w:lang w:val="es"/>
              </w:rPr>
              <w:t xml:space="preserve"> 39061-S y la Buena Práctica Clínica, Declaración de conflicto de interés, Acuerdo de confidencialidad, Compromiso de reportar todos los eventos adversos, Declaración de fuentes de financiamiento sin patrocinio externo y obligaciones (ver anexos). Adicionalmente, según el tipo de estudio se deberá adjuntar carta de compromiso del Investigador Principal de enviar un informe mensual de los reportes internacionales o nacionales de seguridad. (si corresponde)</w:t>
            </w:r>
          </w:p>
        </w:tc>
      </w:tr>
      <w:tr w:rsidR="4EA17121" w14:paraId="7BF560C1"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shd w:val="clear" w:color="auto" w:fill="BDD6EE"/>
            <w:tcMar>
              <w:left w:w="108" w:type="dxa"/>
              <w:right w:w="108" w:type="dxa"/>
            </w:tcMar>
          </w:tcPr>
          <w:p w14:paraId="379E6A6E" w14:textId="31CC7B26" w:rsidR="4EA17121" w:rsidRDefault="4EA17121" w:rsidP="4EA17121">
            <w:pPr>
              <w:tabs>
                <w:tab w:val="right" w:pos="7920"/>
                <w:tab w:val="left" w:pos="8760"/>
              </w:tabs>
              <w:jc w:val="center"/>
            </w:pPr>
            <w:r w:rsidRPr="4EA17121">
              <w:rPr>
                <w:rFonts w:ascii="Arial" w:eastAsia="Arial" w:hAnsi="Arial" w:cs="Arial"/>
                <w:b/>
                <w:bCs/>
                <w:color w:val="000000" w:themeColor="text1"/>
                <w:lang w:val="es"/>
              </w:rPr>
              <w:lastRenderedPageBreak/>
              <w:t xml:space="preserve">Investigaciones con fines académicos </w:t>
            </w:r>
          </w:p>
          <w:p w14:paraId="2905DAE6" w14:textId="5146A0F4" w:rsidR="4EA17121" w:rsidRDefault="4EA17121" w:rsidP="4EA17121">
            <w:pPr>
              <w:tabs>
                <w:tab w:val="right" w:pos="7920"/>
                <w:tab w:val="left" w:pos="8760"/>
              </w:tabs>
              <w:jc w:val="center"/>
            </w:pPr>
            <w:r w:rsidRPr="4EA17121">
              <w:rPr>
                <w:rFonts w:ascii="Arial" w:eastAsia="Arial" w:hAnsi="Arial" w:cs="Arial"/>
                <w:b/>
                <w:bCs/>
                <w:color w:val="000000" w:themeColor="text1"/>
                <w:lang w:val="es"/>
              </w:rPr>
              <w:t>(Si el estudio es para una propuesta de formación académica para optar al título de</w:t>
            </w:r>
          </w:p>
          <w:p w14:paraId="25338204" w14:textId="749C307E" w:rsidR="4EA17121" w:rsidRDefault="4EA17121" w:rsidP="4EA17121">
            <w:pPr>
              <w:tabs>
                <w:tab w:val="right" w:pos="7920"/>
                <w:tab w:val="left" w:pos="8760"/>
              </w:tabs>
              <w:jc w:val="center"/>
            </w:pPr>
            <w:r w:rsidRPr="4EA17121">
              <w:rPr>
                <w:rFonts w:ascii="Arial" w:eastAsia="Arial" w:hAnsi="Arial" w:cs="Arial"/>
                <w:b/>
                <w:bCs/>
                <w:color w:val="000000" w:themeColor="text1"/>
                <w:lang w:val="es"/>
              </w:rPr>
              <w:t>Bachiller, Licenciatura, Especialidad, Maestría, Doctorado o Post Doctorado)</w:t>
            </w:r>
          </w:p>
        </w:tc>
      </w:tr>
      <w:tr w:rsidR="4EA17121" w14:paraId="0DF32390"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5667279" w14:textId="35A05174" w:rsidR="4EA17121" w:rsidRDefault="4EA17121" w:rsidP="4EA17121">
            <w:r w:rsidRPr="4EA17121">
              <w:rPr>
                <w:rFonts w:ascii="Arial" w:eastAsia="Arial" w:hAnsi="Arial" w:cs="Arial"/>
                <w:lang w:val="es"/>
              </w:rPr>
              <w:t xml:space="preserve">Declaración de Tutores (institucional y académico). Tutor institucional: funcionario de la Caja Costarricense de Seguro Social, responsable de la ejecución y supervisión del estudio en el centro asistencial </w:t>
            </w:r>
            <w:r w:rsidRPr="4EA17121">
              <w:rPr>
                <w:rFonts w:ascii="Arial" w:eastAsia="Arial" w:hAnsi="Arial" w:cs="Arial"/>
                <w:b/>
                <w:bCs/>
                <w:lang w:val="es"/>
              </w:rPr>
              <w:t>(debe estar acreditado ante el CONIS).</w:t>
            </w:r>
            <w:r w:rsidRPr="4EA17121">
              <w:rPr>
                <w:rFonts w:ascii="Arial" w:eastAsia="Arial" w:hAnsi="Arial" w:cs="Arial"/>
                <w:lang w:val="es"/>
              </w:rPr>
              <w:t xml:space="preserve"> Tutor académico: funcionario o no de la CCSS, responsable de la supervisión académica del estudio </w:t>
            </w:r>
            <w:r w:rsidRPr="4EA17121">
              <w:rPr>
                <w:rFonts w:ascii="Arial" w:eastAsia="Arial" w:hAnsi="Arial" w:cs="Arial"/>
                <w:b/>
                <w:bCs/>
                <w:lang w:val="es"/>
              </w:rPr>
              <w:t>(debe estar acreditado ante el CONIS).</w:t>
            </w:r>
          </w:p>
        </w:tc>
      </w:tr>
      <w:tr w:rsidR="4EA17121" w14:paraId="5A2A3558"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4CD6319" w14:textId="2CC2E04A" w:rsidR="4EA17121" w:rsidRDefault="4EA17121" w:rsidP="4EA17121">
            <w:r w:rsidRPr="4EA17121">
              <w:rPr>
                <w:rFonts w:ascii="Arial" w:eastAsia="Arial" w:hAnsi="Arial" w:cs="Arial"/>
                <w:lang w:val="es"/>
              </w:rPr>
              <w:t>Certificación en papel membretado de la universidad correspondiente, emitida por el tutor universitario responsable en la que conste la revisión exhaustiva y la recomendación favorable.</w:t>
            </w:r>
          </w:p>
        </w:tc>
      </w:tr>
      <w:tr w:rsidR="4EA17121" w14:paraId="79AE0A5C"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7887376D" w14:textId="29B71195" w:rsidR="4EA17121" w:rsidRDefault="4EA17121" w:rsidP="4EA17121">
            <w:r w:rsidRPr="4EA17121">
              <w:rPr>
                <w:rFonts w:ascii="Arial" w:eastAsia="Arial" w:hAnsi="Arial" w:cs="Arial"/>
                <w:lang w:val="es"/>
              </w:rPr>
              <w:t>Copia en papel membretado de la universidad o centro académico correspondiente, de la aprobación de los comités de tesis o unidad de posgrado respectivo, en su caso, incluir la siguiente frase: “Por este medio hago constar que (nombre de la persona), es (estudiante de……) ha presentado el proyecto de tesis denominado: (nombre de la investigación), el cual cuenta con la revisión metodológica y aprobación de comités de tesis o unidad de posgrado (nombre de la unidad).”</w:t>
            </w:r>
          </w:p>
        </w:tc>
      </w:tr>
      <w:tr w:rsidR="4EA17121" w14:paraId="408363C6"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shd w:val="clear" w:color="auto" w:fill="BDD6EE"/>
            <w:tcMar>
              <w:left w:w="108" w:type="dxa"/>
              <w:right w:w="108" w:type="dxa"/>
            </w:tcMar>
          </w:tcPr>
          <w:p w14:paraId="1F2F396B" w14:textId="2D543683" w:rsidR="4EA17121" w:rsidRDefault="4EA17121" w:rsidP="4EA17121">
            <w:pPr>
              <w:tabs>
                <w:tab w:val="right" w:pos="7920"/>
                <w:tab w:val="left" w:pos="8760"/>
              </w:tabs>
              <w:jc w:val="center"/>
            </w:pPr>
            <w:r w:rsidRPr="4EA17121">
              <w:rPr>
                <w:rFonts w:ascii="Arial" w:eastAsia="Arial" w:hAnsi="Arial" w:cs="Arial"/>
                <w:b/>
                <w:bCs/>
                <w:color w:val="000000" w:themeColor="text1"/>
                <w:lang w:val="es"/>
              </w:rPr>
              <w:t>Patrocinador (empresas transnacionales u organizaciones con fines de lucro)</w:t>
            </w:r>
          </w:p>
        </w:tc>
      </w:tr>
      <w:tr w:rsidR="4EA17121" w14:paraId="33FD8416"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CED4D9F" w14:textId="5F57F50B" w:rsidR="4EA17121" w:rsidRDefault="4EA17121" w:rsidP="4EA17121">
            <w:r w:rsidRPr="4EA17121">
              <w:rPr>
                <w:rFonts w:ascii="Arial" w:eastAsia="Arial" w:hAnsi="Arial" w:cs="Arial"/>
                <w:lang w:val="es"/>
              </w:rPr>
              <w:t>Copia de la cédula jurídica del patrocinador o su representante legal en Costa Rica.</w:t>
            </w:r>
          </w:p>
        </w:tc>
      </w:tr>
      <w:tr w:rsidR="4EA17121" w14:paraId="0E518AFB" w14:textId="77777777" w:rsidTr="4EA17121">
        <w:trPr>
          <w:trHeight w:val="18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64739AF" w14:textId="6F4F8092" w:rsidR="4EA17121" w:rsidRDefault="4EA17121" w:rsidP="4EA17121">
            <w:r w:rsidRPr="4EA17121">
              <w:rPr>
                <w:rFonts w:ascii="Arial" w:eastAsia="Arial" w:hAnsi="Arial" w:cs="Arial"/>
                <w:lang w:val="es"/>
              </w:rPr>
              <w:t>Formulario para pago de investigaciones biomédicas de la CCSS y comprobante de pago realizado por concepto de revisión en la cuenta 820-180.</w:t>
            </w:r>
          </w:p>
        </w:tc>
      </w:tr>
      <w:tr w:rsidR="4EA17121" w14:paraId="0A838A6F"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BC6198D" w14:textId="367A7488" w:rsidR="4EA17121" w:rsidRDefault="4EA17121" w:rsidP="4EA17121">
            <w:r w:rsidRPr="4EA17121">
              <w:rPr>
                <w:rFonts w:ascii="Arial" w:eastAsia="Arial" w:hAnsi="Arial" w:cs="Arial"/>
                <w:lang w:val="es"/>
              </w:rPr>
              <w:t xml:space="preserve">Contrato suscrito entre el investigador principal y el patrocinador, o en su defecto el representante del patrocinador. (Este documento se refiere a la herramienta legal suscrita de compromiso entre el patrocinador y el investigador; por lo que es diferente al documento que se firma posteriormente entre el patrocinador y la CCSS). Si aplica. </w:t>
            </w:r>
            <w:r w:rsidRPr="4EA17121">
              <w:rPr>
                <w:rFonts w:ascii="Arial" w:eastAsia="Arial" w:hAnsi="Arial" w:cs="Arial"/>
                <w:i/>
                <w:iCs/>
                <w:sz w:val="20"/>
                <w:szCs w:val="20"/>
                <w:lang w:val="es"/>
              </w:rPr>
              <w:t>Este documento puede ser enviado al CEC de forma diferida.</w:t>
            </w:r>
          </w:p>
        </w:tc>
      </w:tr>
      <w:tr w:rsidR="4EA17121" w14:paraId="4EC92294"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6ABBDDBA" w14:textId="28589FC3" w:rsidR="4EA17121" w:rsidRDefault="4EA17121" w:rsidP="4EA17121">
            <w:r w:rsidRPr="4EA17121">
              <w:rPr>
                <w:rFonts w:ascii="Arial" w:eastAsia="Arial" w:hAnsi="Arial" w:cs="Arial"/>
                <w:lang w:val="es"/>
              </w:rPr>
              <w:t xml:space="preserve">Certificación de cuotas obrero-patronales al día </w:t>
            </w:r>
          </w:p>
        </w:tc>
      </w:tr>
      <w:tr w:rsidR="4EA17121" w14:paraId="0758A787"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7A98F00B" w14:textId="068F2837" w:rsidR="4EA17121" w:rsidRDefault="4EA17121" w:rsidP="4EA17121">
            <w:r w:rsidRPr="4EA17121">
              <w:rPr>
                <w:rFonts w:ascii="Arial" w:eastAsia="Arial" w:hAnsi="Arial" w:cs="Arial"/>
                <w:lang w:val="es"/>
              </w:rPr>
              <w:t xml:space="preserve">Documentación de donación según el “Reglamento para la tramitación de donaciones a favor de la CCSS” (si aplica). Incluyendo la carta de la institución o de la persona que brinda la donación respectiva en el caso que el investigador reciba algún tipo de insumo como kits de diagnóstico de laboratorio, medicamentos, dispositivos, reactivos, programas de cómputo, dinero, entre otros, para realizar la investigación. </w:t>
            </w:r>
            <w:r w:rsidRPr="4EA17121">
              <w:rPr>
                <w:rFonts w:ascii="Arial" w:eastAsia="Arial" w:hAnsi="Arial" w:cs="Arial"/>
                <w:i/>
                <w:iCs/>
                <w:sz w:val="20"/>
                <w:szCs w:val="20"/>
                <w:lang w:val="es"/>
              </w:rPr>
              <w:t>Este documento puede ser enviado al CEC de forma diferida.</w:t>
            </w:r>
          </w:p>
        </w:tc>
      </w:tr>
      <w:tr w:rsidR="4EA17121" w14:paraId="049B4262"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8904A83" w14:textId="4C395D83" w:rsidR="4EA17121" w:rsidRDefault="4EA17121" w:rsidP="4EA17121">
            <w:r w:rsidRPr="4EA17121">
              <w:rPr>
                <w:rFonts w:ascii="Arial" w:eastAsia="Arial" w:hAnsi="Arial" w:cs="Arial"/>
                <w:lang w:val="es"/>
              </w:rPr>
              <w:t>Declaración de origen de fondos.</w:t>
            </w:r>
          </w:p>
        </w:tc>
      </w:tr>
      <w:tr w:rsidR="4EA17121" w14:paraId="2E5722B0"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069EFA94" w14:textId="21954E0F" w:rsidR="4EA17121" w:rsidRDefault="4EA17121" w:rsidP="4EA17121">
            <w:r w:rsidRPr="4EA17121">
              <w:rPr>
                <w:rFonts w:ascii="Arial" w:eastAsia="Arial" w:hAnsi="Arial" w:cs="Arial"/>
                <w:lang w:val="es"/>
              </w:rPr>
              <w:t>Carta compromiso para suscribir una póliza de responsabilidad civil para protección de los participantes</w:t>
            </w:r>
          </w:p>
        </w:tc>
      </w:tr>
      <w:tr w:rsidR="4EA17121" w14:paraId="5C538AED"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48A1E371" w14:textId="4A69D668" w:rsidR="4EA17121" w:rsidRDefault="4EA17121" w:rsidP="4EA17121">
            <w:r w:rsidRPr="4EA17121">
              <w:rPr>
                <w:rFonts w:ascii="Arial" w:eastAsia="Arial" w:hAnsi="Arial" w:cs="Arial"/>
                <w:lang w:val="es"/>
              </w:rPr>
              <w:t xml:space="preserve">Convenio entre el patrocinador y el centro médico donde se atenderán los Eventos Adversos Serios (EAS). </w:t>
            </w:r>
            <w:r w:rsidRPr="4EA17121">
              <w:rPr>
                <w:rFonts w:ascii="Arial" w:eastAsia="Arial" w:hAnsi="Arial" w:cs="Arial"/>
                <w:i/>
                <w:iCs/>
                <w:sz w:val="20"/>
                <w:szCs w:val="20"/>
                <w:lang w:val="es"/>
              </w:rPr>
              <w:t>Este documento puede ser enviado al CEC de forma diferida.</w:t>
            </w:r>
          </w:p>
        </w:tc>
      </w:tr>
      <w:tr w:rsidR="4EA17121" w14:paraId="42C08E62"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0EB7EF3F" w14:textId="0A1E9794" w:rsidR="4EA17121" w:rsidRDefault="4EA17121" w:rsidP="4EA17121">
            <w:r w:rsidRPr="4EA17121">
              <w:rPr>
                <w:rFonts w:ascii="Arial" w:eastAsia="Arial" w:hAnsi="Arial" w:cs="Arial"/>
                <w:lang w:val="es"/>
              </w:rPr>
              <w:t>Compromiso del patrocinador de reportar los resultados finales al CEC.</w:t>
            </w:r>
          </w:p>
        </w:tc>
      </w:tr>
      <w:tr w:rsidR="4EA17121" w14:paraId="1E01EF01"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0F37E038" w14:textId="2B9AD7A9" w:rsidR="4EA17121" w:rsidRDefault="4EA17121" w:rsidP="4EA17121">
            <w:r w:rsidRPr="4EA17121">
              <w:rPr>
                <w:rFonts w:ascii="Arial" w:eastAsia="Arial" w:hAnsi="Arial" w:cs="Arial"/>
                <w:lang w:val="es"/>
              </w:rPr>
              <w:lastRenderedPageBreak/>
              <w:t>Compromiso del patrocinador de participar al investigador en la publicación de los resultados cuando las condiciones editoriales lo permitan.</w:t>
            </w:r>
          </w:p>
        </w:tc>
      </w:tr>
      <w:tr w:rsidR="4EA17121" w14:paraId="2F0548E8"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308EDC04" w14:textId="5CCE3760" w:rsidR="4EA17121" w:rsidRDefault="4EA17121" w:rsidP="4EA17121">
            <w:r w:rsidRPr="4EA17121">
              <w:rPr>
                <w:rFonts w:ascii="Arial" w:eastAsia="Arial" w:hAnsi="Arial" w:cs="Arial"/>
                <w:lang w:val="es"/>
              </w:rPr>
              <w:t>Compromiso del patrocinador de proveer el tratamiento gratuito con el medicamento del estudio, si se ha demostrado ha sido beneficioso para su salud, según lo establecido en los artículos 28 y 53 de la ley No 9234</w:t>
            </w:r>
          </w:p>
        </w:tc>
      </w:tr>
      <w:tr w:rsidR="4EA17121" w14:paraId="74D32E8B"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4DDEA392" w14:textId="45D4CFCB" w:rsidR="4EA17121" w:rsidRDefault="4EA17121" w:rsidP="4EA17121">
            <w:r w:rsidRPr="4EA17121">
              <w:rPr>
                <w:rFonts w:ascii="Arial" w:eastAsia="Arial" w:hAnsi="Arial" w:cs="Arial"/>
                <w:lang w:val="es"/>
              </w:rPr>
              <w:t xml:space="preserve">Declaración jurada en la que se indique todas las empresas en las que el interesado tenga participación como representante legal, apoderado, socio y empleado. De no tener participación igualmente deberá presentar la declaración jurada. </w:t>
            </w:r>
          </w:p>
        </w:tc>
      </w:tr>
      <w:tr w:rsidR="4EA17121" w14:paraId="3AFDFEC2"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3157AF1C" w14:textId="3E206BDA" w:rsidR="4EA17121" w:rsidRDefault="4EA17121" w:rsidP="4EA17121">
            <w:r w:rsidRPr="4EA17121">
              <w:rPr>
                <w:rFonts w:ascii="Arial" w:eastAsia="Arial" w:hAnsi="Arial" w:cs="Arial"/>
                <w:lang w:val="es"/>
              </w:rPr>
              <w:t>Declaración jurada (no notarial) en la que se indique si en el curso de la investigación participará alguna OIC u OAC, con sus respectivas acreditaciones por parte del CONIS</w:t>
            </w:r>
          </w:p>
        </w:tc>
      </w:tr>
      <w:tr w:rsidR="4EA17121" w14:paraId="53F8B83C"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9ADB3C5" w14:textId="302CA242" w:rsidR="4EA17121" w:rsidRDefault="4EA17121" w:rsidP="4EA17121">
            <w:r w:rsidRPr="4EA17121">
              <w:rPr>
                <w:rFonts w:ascii="Arial" w:eastAsia="Arial" w:hAnsi="Arial" w:cs="Arial"/>
                <w:lang w:val="es"/>
              </w:rPr>
              <w:t xml:space="preserve">Compromisos y declaraciones del patrocinador, este documento contiene: Compromiso de cumplir con lo establecido en la Ley </w:t>
            </w:r>
            <w:proofErr w:type="spellStart"/>
            <w:r w:rsidRPr="4EA17121">
              <w:rPr>
                <w:rFonts w:ascii="Arial" w:eastAsia="Arial" w:hAnsi="Arial" w:cs="Arial"/>
                <w:lang w:val="es"/>
              </w:rPr>
              <w:t>N°</w:t>
            </w:r>
            <w:proofErr w:type="spellEnd"/>
            <w:r w:rsidRPr="4EA17121">
              <w:rPr>
                <w:rFonts w:ascii="Arial" w:eastAsia="Arial" w:hAnsi="Arial" w:cs="Arial"/>
                <w:lang w:val="es"/>
              </w:rPr>
              <w:t xml:space="preserve"> 9234, el Reglamento </w:t>
            </w:r>
            <w:proofErr w:type="spellStart"/>
            <w:r w:rsidRPr="4EA17121">
              <w:rPr>
                <w:rFonts w:ascii="Arial" w:eastAsia="Arial" w:hAnsi="Arial" w:cs="Arial"/>
                <w:lang w:val="es"/>
              </w:rPr>
              <w:t>N°</w:t>
            </w:r>
            <w:proofErr w:type="spellEnd"/>
            <w:r w:rsidRPr="4EA17121">
              <w:rPr>
                <w:rFonts w:ascii="Arial" w:eastAsia="Arial" w:hAnsi="Arial" w:cs="Arial"/>
                <w:lang w:val="es"/>
              </w:rPr>
              <w:t xml:space="preserve"> 39061-S y la Buena Práctica Clínica, Compromiso de reportar todos los eventos adversos, Obligaciones. </w:t>
            </w:r>
          </w:p>
        </w:tc>
      </w:tr>
      <w:tr w:rsidR="4EA17121" w14:paraId="3304C4B4"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FBB930D" w14:textId="48BB6983" w:rsidR="4EA17121" w:rsidRDefault="4EA17121" w:rsidP="4EA17121">
            <w:r w:rsidRPr="4EA17121">
              <w:rPr>
                <w:rFonts w:ascii="Arial" w:eastAsia="Arial" w:hAnsi="Arial" w:cs="Arial"/>
                <w:lang w:val="es"/>
              </w:rPr>
              <w:t>Comprobante de FODESAF</w:t>
            </w:r>
          </w:p>
        </w:tc>
      </w:tr>
      <w:tr w:rsidR="4EA17121" w14:paraId="2418728A"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6D88A91" w14:textId="2F87F737" w:rsidR="4EA17121" w:rsidRDefault="4EA17121" w:rsidP="4EA17121">
            <w:r w:rsidRPr="4EA17121">
              <w:rPr>
                <w:rFonts w:ascii="Arial" w:eastAsia="Arial" w:hAnsi="Arial" w:cs="Arial"/>
                <w:lang w:val="es"/>
              </w:rPr>
              <w:t>Comprobante impuesto a las personas jurídicas</w:t>
            </w:r>
          </w:p>
        </w:tc>
      </w:tr>
      <w:tr w:rsidR="4EA17121" w14:paraId="672C75E0"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474C40D1" w14:textId="7E0B6168" w:rsidR="4EA17121" w:rsidRDefault="4EA17121" w:rsidP="4EA17121">
            <w:r w:rsidRPr="4EA17121">
              <w:rPr>
                <w:rFonts w:ascii="Arial" w:eastAsia="Arial" w:hAnsi="Arial" w:cs="Arial"/>
                <w:lang w:val="es"/>
              </w:rPr>
              <w:t>Las empresas domiciliadas en el exterior: Documentos originales apostillados y con traducción oficial, donde demostrará que la empresa existe y hará constar la razón social o similar con que se encuentra inscrita en el país de origen y poderes legales con facultades suficientes, originales apostilladas y en español, donde se les autoriza al representante o Apoderado Nacional representar a la empresa del exterior (si aplica)</w:t>
            </w:r>
          </w:p>
        </w:tc>
      </w:tr>
      <w:tr w:rsidR="4EA17121" w14:paraId="310324E5"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shd w:val="clear" w:color="auto" w:fill="BDD6EE"/>
            <w:tcMar>
              <w:left w:w="108" w:type="dxa"/>
              <w:right w:w="108" w:type="dxa"/>
            </w:tcMar>
          </w:tcPr>
          <w:p w14:paraId="23725D79" w14:textId="007D08AE" w:rsidR="4EA17121" w:rsidRDefault="4EA17121" w:rsidP="4EA17121">
            <w:pPr>
              <w:tabs>
                <w:tab w:val="right" w:pos="7920"/>
                <w:tab w:val="left" w:pos="8760"/>
              </w:tabs>
              <w:jc w:val="center"/>
            </w:pPr>
            <w:r w:rsidRPr="4EA17121">
              <w:rPr>
                <w:rFonts w:ascii="Arial" w:eastAsia="Arial" w:hAnsi="Arial" w:cs="Arial"/>
                <w:b/>
                <w:bCs/>
                <w:color w:val="000000" w:themeColor="text1"/>
                <w:lang w:val="es"/>
              </w:rPr>
              <w:t>Patrocinador (organizaciones sin fines de lucro ni comerciales)</w:t>
            </w:r>
          </w:p>
        </w:tc>
      </w:tr>
      <w:tr w:rsidR="4EA17121" w14:paraId="43AC132B"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7520264" w14:textId="557652F8" w:rsidR="4EA17121" w:rsidRDefault="4EA17121" w:rsidP="4EA17121">
            <w:r w:rsidRPr="4EA17121">
              <w:rPr>
                <w:rFonts w:ascii="Arial" w:eastAsia="Arial" w:hAnsi="Arial" w:cs="Arial"/>
                <w:lang w:val="es"/>
              </w:rPr>
              <w:t>Copia de la cédula jurídica del patrocinador o su representante legal en Costa Rica.</w:t>
            </w:r>
          </w:p>
        </w:tc>
      </w:tr>
      <w:tr w:rsidR="4EA17121" w14:paraId="19FA65D7"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33631793" w14:textId="4D4A4E8D" w:rsidR="4EA17121" w:rsidRDefault="4EA17121" w:rsidP="4EA17121">
            <w:r w:rsidRPr="4EA17121">
              <w:rPr>
                <w:rFonts w:ascii="Arial" w:eastAsia="Arial" w:hAnsi="Arial" w:cs="Arial"/>
                <w:lang w:val="es"/>
              </w:rPr>
              <w:t>Carta de entendimiento suscrito entre el investigador principal y el patrocinador, o en su defecto el representante del patrocinador.</w:t>
            </w:r>
            <w:r w:rsidRPr="4EA17121">
              <w:rPr>
                <w:rFonts w:ascii="Arial" w:eastAsia="Arial" w:hAnsi="Arial" w:cs="Arial"/>
                <w:i/>
                <w:iCs/>
                <w:sz w:val="20"/>
                <w:szCs w:val="20"/>
                <w:lang w:val="es"/>
              </w:rPr>
              <w:t xml:space="preserve"> Este documento puede ser enviado al CEC de forma diferida.</w:t>
            </w:r>
          </w:p>
        </w:tc>
      </w:tr>
      <w:tr w:rsidR="4EA17121" w14:paraId="45808140"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67F7C514" w14:textId="11C2A635" w:rsidR="4EA17121" w:rsidRDefault="4EA17121" w:rsidP="4EA17121">
            <w:r w:rsidRPr="4EA17121">
              <w:rPr>
                <w:rFonts w:ascii="Arial" w:eastAsia="Arial" w:hAnsi="Arial" w:cs="Arial"/>
                <w:lang w:val="es"/>
              </w:rPr>
              <w:t>Certificación de cuotas obrero-patronales al día (si aplica)</w:t>
            </w:r>
          </w:p>
        </w:tc>
      </w:tr>
      <w:tr w:rsidR="4EA17121" w14:paraId="55BB7A13"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76799332" w14:textId="74958276" w:rsidR="4EA17121" w:rsidRDefault="4EA17121" w:rsidP="4EA17121">
            <w:r w:rsidRPr="4EA17121">
              <w:rPr>
                <w:rFonts w:ascii="Arial" w:eastAsia="Arial" w:hAnsi="Arial" w:cs="Arial"/>
                <w:lang w:val="es"/>
              </w:rPr>
              <w:t>Compromiso del patrocinador de reportar los resultados finales al CEC.</w:t>
            </w:r>
          </w:p>
        </w:tc>
      </w:tr>
      <w:tr w:rsidR="4EA17121" w14:paraId="2885DF72"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8034805" w14:textId="08075D3D" w:rsidR="4EA17121" w:rsidRDefault="4EA17121" w:rsidP="4EA17121">
            <w:r w:rsidRPr="4EA17121">
              <w:rPr>
                <w:rFonts w:ascii="Arial" w:eastAsia="Arial" w:hAnsi="Arial" w:cs="Arial"/>
                <w:lang w:val="es"/>
              </w:rPr>
              <w:t xml:space="preserve">Documentación de donación según el “Reglamento para la tramitación de donaciones a favor de la CCSS” (si aplica). Incluyendo la carta de la institución o de la persona que brinda la donación respectiva en el caso que el investigador reciba algún tipo de insumo como kits de diagnóstico de laboratorio, medicamentos, dispositivos, reactivos, programas de cómputo, dinero, entre otros, para realizar la investigación. </w:t>
            </w:r>
            <w:r w:rsidRPr="4EA17121">
              <w:rPr>
                <w:rFonts w:ascii="Arial" w:eastAsia="Arial" w:hAnsi="Arial" w:cs="Arial"/>
                <w:i/>
                <w:iCs/>
                <w:sz w:val="20"/>
                <w:szCs w:val="20"/>
                <w:lang w:val="es"/>
              </w:rPr>
              <w:t>Este documento puede ser enviado al CEC de forma diferida.</w:t>
            </w:r>
          </w:p>
        </w:tc>
      </w:tr>
      <w:tr w:rsidR="4EA17121" w14:paraId="4234617E"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D8DBDC3" w14:textId="13536B85" w:rsidR="4EA17121" w:rsidRDefault="4EA17121" w:rsidP="4EA17121">
            <w:r w:rsidRPr="4EA17121">
              <w:rPr>
                <w:rFonts w:ascii="Arial" w:eastAsia="Arial" w:hAnsi="Arial" w:cs="Arial"/>
                <w:lang w:val="es"/>
              </w:rPr>
              <w:t>Declaración de origen de fondos.</w:t>
            </w:r>
          </w:p>
        </w:tc>
      </w:tr>
      <w:tr w:rsidR="4EA17121" w14:paraId="54C3407D"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3BB874C" w14:textId="1CC592AF" w:rsidR="4EA17121" w:rsidRDefault="4EA17121" w:rsidP="4EA17121">
            <w:r w:rsidRPr="4EA17121">
              <w:rPr>
                <w:rFonts w:ascii="Arial" w:eastAsia="Arial" w:hAnsi="Arial" w:cs="Arial"/>
                <w:lang w:val="es"/>
              </w:rPr>
              <w:t>Carta compromiso para suscribir una póliza de responsabilidad civil para protección de los participantes y el equipo investigador (si aplica)</w:t>
            </w:r>
          </w:p>
        </w:tc>
      </w:tr>
      <w:tr w:rsidR="4EA17121" w14:paraId="748268C5"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14E8C10" w14:textId="4157DF90" w:rsidR="4EA17121" w:rsidRDefault="4EA17121" w:rsidP="4EA17121">
            <w:r w:rsidRPr="4EA17121">
              <w:rPr>
                <w:rFonts w:ascii="Arial" w:eastAsia="Arial" w:hAnsi="Arial" w:cs="Arial"/>
                <w:lang w:val="es"/>
              </w:rPr>
              <w:t xml:space="preserve">Convenio entre el patrocinador y el centro médico donde se atenderán los Eventos Adversos Serios (EAS). </w:t>
            </w:r>
            <w:r w:rsidRPr="4EA17121">
              <w:rPr>
                <w:rFonts w:ascii="Arial" w:eastAsia="Arial" w:hAnsi="Arial" w:cs="Arial"/>
                <w:i/>
                <w:iCs/>
                <w:sz w:val="20"/>
                <w:szCs w:val="20"/>
                <w:lang w:val="es"/>
              </w:rPr>
              <w:t>Este documento puede ser enviado al CEC de forma diferida.</w:t>
            </w:r>
          </w:p>
        </w:tc>
      </w:tr>
      <w:tr w:rsidR="4EA17121" w14:paraId="1112DD63" w14:textId="77777777" w:rsidTr="4EA17121">
        <w:trPr>
          <w:trHeight w:val="36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7EAAE860" w14:textId="1478A57D" w:rsidR="4EA17121" w:rsidRDefault="4EA17121" w:rsidP="4EA17121">
            <w:r w:rsidRPr="4EA17121">
              <w:rPr>
                <w:rFonts w:ascii="Arial" w:eastAsia="Arial" w:hAnsi="Arial" w:cs="Arial"/>
                <w:lang w:val="es"/>
              </w:rPr>
              <w:t>Compromiso del patrocinador de reportar los resultados finales al CEC.</w:t>
            </w:r>
          </w:p>
        </w:tc>
      </w:tr>
      <w:tr w:rsidR="4EA17121" w14:paraId="6803C11B"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D8AE7C5" w14:textId="70E78A79" w:rsidR="4EA17121" w:rsidRDefault="4EA17121" w:rsidP="4EA17121">
            <w:r w:rsidRPr="4EA17121">
              <w:rPr>
                <w:rFonts w:ascii="Arial" w:eastAsia="Arial" w:hAnsi="Arial" w:cs="Arial"/>
                <w:lang w:val="es"/>
              </w:rPr>
              <w:lastRenderedPageBreak/>
              <w:t>Compromiso del patrocinador de participar al investigador en la publicación de los resultados cuando las condiciones editoriales lo permitan.</w:t>
            </w:r>
          </w:p>
        </w:tc>
      </w:tr>
      <w:tr w:rsidR="4EA17121" w14:paraId="342F819B"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32A97BD" w14:textId="2D8AAB15" w:rsidR="4EA17121" w:rsidRDefault="4EA17121" w:rsidP="4EA17121">
            <w:r w:rsidRPr="4EA17121">
              <w:rPr>
                <w:rFonts w:ascii="Arial" w:eastAsia="Arial" w:hAnsi="Arial" w:cs="Arial"/>
                <w:lang w:val="es"/>
              </w:rPr>
              <w:t>Compromiso del patrocinador de proveer el tratamiento gratuito con el medicamento del estudio, si se ha demostrado ha sido beneficioso para su salud, según lo establecido en los artículos 28 y 53 de la ley No 9234.</w:t>
            </w:r>
          </w:p>
        </w:tc>
      </w:tr>
      <w:tr w:rsidR="4EA17121" w14:paraId="44545F31"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58AF2F9D" w14:textId="3BAA0D12" w:rsidR="4EA17121" w:rsidRDefault="4EA17121" w:rsidP="4EA17121">
            <w:r w:rsidRPr="4EA17121">
              <w:rPr>
                <w:rFonts w:ascii="Arial" w:eastAsia="Arial" w:hAnsi="Arial" w:cs="Arial"/>
                <w:lang w:val="es"/>
              </w:rPr>
              <w:t>Declaración jurada en la que se indique todas las empresas en las que el interesado tenga participación como representante legal, apoderado, socio o empleado. De no tener participación, igualmente, deberá presentar la declaración jurada.</w:t>
            </w:r>
          </w:p>
        </w:tc>
      </w:tr>
      <w:tr w:rsidR="4EA17121" w14:paraId="60D23C21"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42BEFD4C" w14:textId="5F52BB50" w:rsidR="4EA17121" w:rsidRDefault="4EA17121" w:rsidP="4EA17121">
            <w:r w:rsidRPr="4EA17121">
              <w:rPr>
                <w:rFonts w:ascii="Arial" w:eastAsia="Arial" w:hAnsi="Arial" w:cs="Arial"/>
                <w:lang w:val="es"/>
              </w:rPr>
              <w:t>Declaración jurada (no notarial) en la que se indique si en el curso de la investigación participará alguna OIC u OAC, con sus respectivas acreditaciones por parte del CONIS y la declaración de las responsabilidades delegadas.</w:t>
            </w:r>
          </w:p>
        </w:tc>
      </w:tr>
      <w:tr w:rsidR="4EA17121" w14:paraId="10ECCF69"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4C189B0C" w14:textId="5133600B" w:rsidR="4EA17121" w:rsidRDefault="4EA17121" w:rsidP="4EA17121">
            <w:r w:rsidRPr="4EA17121">
              <w:rPr>
                <w:rFonts w:ascii="Arial" w:eastAsia="Arial" w:hAnsi="Arial" w:cs="Arial"/>
                <w:lang w:val="es"/>
              </w:rPr>
              <w:t xml:space="preserve">Compromisos y declaraciones del patrocinador, este documento contiene: Compromiso de cumplir con lo establecido en la Ley </w:t>
            </w:r>
            <w:proofErr w:type="spellStart"/>
            <w:r w:rsidRPr="4EA17121">
              <w:rPr>
                <w:rFonts w:ascii="Arial" w:eastAsia="Arial" w:hAnsi="Arial" w:cs="Arial"/>
                <w:lang w:val="es"/>
              </w:rPr>
              <w:t>N°</w:t>
            </w:r>
            <w:proofErr w:type="spellEnd"/>
            <w:r w:rsidRPr="4EA17121">
              <w:rPr>
                <w:rFonts w:ascii="Arial" w:eastAsia="Arial" w:hAnsi="Arial" w:cs="Arial"/>
                <w:lang w:val="es"/>
              </w:rPr>
              <w:t xml:space="preserve"> 9234, el Reglamento </w:t>
            </w:r>
            <w:proofErr w:type="spellStart"/>
            <w:r w:rsidRPr="4EA17121">
              <w:rPr>
                <w:rFonts w:ascii="Arial" w:eastAsia="Arial" w:hAnsi="Arial" w:cs="Arial"/>
                <w:lang w:val="es"/>
              </w:rPr>
              <w:t>N°</w:t>
            </w:r>
            <w:proofErr w:type="spellEnd"/>
            <w:r w:rsidRPr="4EA17121">
              <w:rPr>
                <w:rFonts w:ascii="Arial" w:eastAsia="Arial" w:hAnsi="Arial" w:cs="Arial"/>
                <w:lang w:val="es"/>
              </w:rPr>
              <w:t xml:space="preserve"> 39061-S y la Buena Práctica Clínica, Compromiso de reportar todos los eventos adversos, y obligaciones002E</w:t>
            </w:r>
          </w:p>
        </w:tc>
      </w:tr>
      <w:tr w:rsidR="4EA17121" w14:paraId="3674E28D"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7CFA6F56" w14:textId="41CB884D" w:rsidR="4EA17121" w:rsidRDefault="4EA17121" w:rsidP="4EA17121">
            <w:r w:rsidRPr="4EA17121">
              <w:rPr>
                <w:rFonts w:ascii="Arial" w:eastAsia="Arial" w:hAnsi="Arial" w:cs="Arial"/>
                <w:lang w:val="es"/>
              </w:rPr>
              <w:t>Comprobante FODESAF</w:t>
            </w:r>
          </w:p>
        </w:tc>
      </w:tr>
      <w:tr w:rsidR="4EA17121" w14:paraId="1AC33C79"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1A281EA8" w14:textId="143365B9" w:rsidR="4EA17121" w:rsidRDefault="4EA17121" w:rsidP="4EA17121">
            <w:r w:rsidRPr="4EA17121">
              <w:rPr>
                <w:rFonts w:ascii="Arial" w:eastAsia="Arial" w:hAnsi="Arial" w:cs="Arial"/>
                <w:lang w:val="es"/>
              </w:rPr>
              <w:t>Comprobante impuesto a las personas jurídicas</w:t>
            </w:r>
          </w:p>
        </w:tc>
      </w:tr>
      <w:tr w:rsidR="4EA17121" w14:paraId="10C2CE79"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27E3A97" w14:textId="65DE6B81" w:rsidR="4EA17121" w:rsidRDefault="4EA17121" w:rsidP="4EA17121">
            <w:r w:rsidRPr="4EA17121">
              <w:rPr>
                <w:rFonts w:ascii="Arial" w:eastAsia="Arial" w:hAnsi="Arial" w:cs="Arial"/>
                <w:lang w:val="es"/>
              </w:rPr>
              <w:t>Las empresas domiciliadas en el exterior: Documentos originales apostillados y con traducción oficial, donde demostrará que la empresa existe y hará constar la razón social o similar con que se encuentra inscrita en el país de origen y poderes legales con facultades suficientes, originales apostilladas y en español, donde se les autoriza al representante o Apoderado Nacional representar a la empresa del exterior (si aplica)</w:t>
            </w:r>
          </w:p>
        </w:tc>
      </w:tr>
      <w:tr w:rsidR="4EA17121" w14:paraId="7B572BE2"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shd w:val="clear" w:color="auto" w:fill="BDD6EE"/>
            <w:tcMar>
              <w:left w:w="108" w:type="dxa"/>
              <w:right w:w="108" w:type="dxa"/>
            </w:tcMar>
          </w:tcPr>
          <w:p w14:paraId="79A5F2B4" w14:textId="1937B75C" w:rsidR="4EA17121" w:rsidRDefault="4EA17121" w:rsidP="4EA17121">
            <w:pPr>
              <w:tabs>
                <w:tab w:val="right" w:pos="7920"/>
                <w:tab w:val="left" w:pos="8760"/>
              </w:tabs>
              <w:jc w:val="center"/>
            </w:pPr>
            <w:r w:rsidRPr="4EA17121">
              <w:rPr>
                <w:rFonts w:ascii="Arial" w:eastAsia="Arial" w:hAnsi="Arial" w:cs="Arial"/>
                <w:b/>
                <w:bCs/>
                <w:color w:val="000000" w:themeColor="text1"/>
                <w:lang w:val="es"/>
              </w:rPr>
              <w:t>Documentos administrativos</w:t>
            </w:r>
          </w:p>
        </w:tc>
      </w:tr>
      <w:tr w:rsidR="4EA17121" w14:paraId="261A3C9B"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6C8CD03E" w14:textId="44331A46" w:rsidR="4EA17121" w:rsidRDefault="4EA17121" w:rsidP="4EA17121">
            <w:r w:rsidRPr="4EA17121">
              <w:rPr>
                <w:rFonts w:ascii="Arial" w:eastAsia="Arial" w:hAnsi="Arial" w:cs="Arial"/>
                <w:lang w:val="es"/>
              </w:rPr>
              <w:t>Carta de solicitud por escrito del investigador para la revisión del estudio para su posible aprobación (en caso de que el investigador principal no sea funcionario de la CCSS, se deberá nombrar subinvestigador, una persona funcionaria de la Institución, quien asume ante la CCSS, de manera solidaria con el investigador principal, la responsabilidad del estudio).</w:t>
            </w:r>
          </w:p>
        </w:tc>
      </w:tr>
      <w:tr w:rsidR="4EA17121" w14:paraId="3307DBDD"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0FBBF1CE" w14:textId="249912EE" w:rsidR="4EA17121" w:rsidRDefault="4EA17121" w:rsidP="4EA17121">
            <w:r w:rsidRPr="4EA17121">
              <w:rPr>
                <w:rFonts w:ascii="Arial" w:eastAsia="Arial" w:hAnsi="Arial" w:cs="Arial"/>
                <w:lang w:val="es"/>
              </w:rPr>
              <w:t xml:space="preserve">No objeción para la realización de la investigación por parte de Jefatura de unidad/servicio y dirección médica del centro(s) asistencial(es). </w:t>
            </w:r>
            <w:r w:rsidRPr="4EA17121">
              <w:rPr>
                <w:rFonts w:ascii="Arial" w:eastAsia="Arial" w:hAnsi="Arial" w:cs="Arial"/>
                <w:b/>
                <w:bCs/>
                <w:lang w:val="es"/>
              </w:rPr>
              <w:t xml:space="preserve">Debe completarse un formulario para cada centro participante. </w:t>
            </w:r>
            <w:r w:rsidRPr="4EA17121">
              <w:rPr>
                <w:rFonts w:ascii="Arial" w:eastAsia="Arial" w:hAnsi="Arial" w:cs="Arial"/>
                <w:lang w:val="es"/>
              </w:rPr>
              <w:t>En el caso de investigaciones que requieran una aprobación desde el nivel central, dicha gestión debe elaborarse de previo al sometimiento.</w:t>
            </w:r>
          </w:p>
        </w:tc>
      </w:tr>
      <w:tr w:rsidR="4EA17121" w14:paraId="1207290F"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6A53457A" w14:textId="28B37145" w:rsidR="4EA17121" w:rsidRDefault="4EA17121" w:rsidP="4EA17121">
            <w:r w:rsidRPr="4EA17121">
              <w:rPr>
                <w:rFonts w:ascii="Arial" w:eastAsia="Arial" w:hAnsi="Arial" w:cs="Arial"/>
                <w:lang w:val="es"/>
              </w:rPr>
              <w:t>Convenio marco o acuerdo colaborativo entre la CCSS y organizaciones académicas o sin fines de lucro. (si existe). De no existir ver apartado de notas.</w:t>
            </w:r>
          </w:p>
        </w:tc>
      </w:tr>
      <w:tr w:rsidR="4EA17121" w14:paraId="3004D422" w14:textId="77777777" w:rsidTr="4EA17121">
        <w:trPr>
          <w:trHeight w:val="255"/>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5D0B3D8F" w14:textId="5C03D0CA" w:rsidR="4EA17121" w:rsidRDefault="4EA17121" w:rsidP="4EA17121">
            <w:r w:rsidRPr="4EA17121">
              <w:rPr>
                <w:rFonts w:ascii="Arial" w:eastAsia="Arial" w:hAnsi="Arial" w:cs="Arial"/>
                <w:lang w:val="es"/>
              </w:rPr>
              <w:t xml:space="preserve">Plantilla/guía (borrador) de carta de entendimiento específica para la investigación. </w:t>
            </w:r>
            <w:r w:rsidRPr="4EA17121">
              <w:rPr>
                <w:rFonts w:ascii="Arial" w:eastAsia="Arial" w:hAnsi="Arial" w:cs="Arial"/>
                <w:i/>
                <w:iCs/>
                <w:sz w:val="20"/>
                <w:szCs w:val="20"/>
                <w:lang w:val="es"/>
              </w:rPr>
              <w:t>Este documento puede ser enviado al CEC de forma diferida.</w:t>
            </w:r>
          </w:p>
        </w:tc>
      </w:tr>
      <w:tr w:rsidR="4EA17121" w14:paraId="16762C69"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54690E2E" w14:textId="285B19FF" w:rsidR="4EA17121" w:rsidRDefault="4EA17121" w:rsidP="4EA17121">
            <w:r w:rsidRPr="4EA17121">
              <w:rPr>
                <w:rFonts w:ascii="Arial" w:eastAsia="Arial" w:hAnsi="Arial" w:cs="Arial"/>
                <w:lang w:val="es"/>
              </w:rPr>
              <w:t>Certificado de habilitación y acreditación vigente del sitio de la investigación, y demás instalaciones de la investigación emitida por el Ministerio de Salud (si aplica).</w:t>
            </w:r>
          </w:p>
        </w:tc>
      </w:tr>
      <w:tr w:rsidR="4EA17121" w14:paraId="043EE545"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6233CE18" w14:textId="49C18809" w:rsidR="4EA17121" w:rsidRDefault="4EA17121" w:rsidP="4EA17121">
            <w:r w:rsidRPr="4EA17121">
              <w:rPr>
                <w:rFonts w:ascii="Arial" w:eastAsia="Arial" w:hAnsi="Arial" w:cs="Arial"/>
                <w:lang w:val="es"/>
              </w:rPr>
              <w:t xml:space="preserve">Propuesta de acuerdo de transferencia de material biológico. (Cumplir con la Normativa UN3373, siguiendo todos los lineamientos de la categoría A para material biológico y categoría B para </w:t>
            </w:r>
            <w:r w:rsidRPr="4EA17121">
              <w:rPr>
                <w:rFonts w:ascii="Arial" w:eastAsia="Arial" w:hAnsi="Arial" w:cs="Arial"/>
                <w:lang w:val="es"/>
              </w:rPr>
              <w:lastRenderedPageBreak/>
              <w:t xml:space="preserve">material infeccioso y la normativa que para estos efectos establece el Ministerio de Salud. Asimismo, el personal del laboratorio a cargo del transporte del material biológico debe contar con una certificación válida, vigente y reconocida para el transporte de material biológico, como, por ejemplo, la Certificación de IATA). En idioma español, con traducción oficial (si aplica). </w:t>
            </w:r>
            <w:r w:rsidRPr="4EA17121">
              <w:rPr>
                <w:rFonts w:ascii="Arial" w:eastAsia="Arial" w:hAnsi="Arial" w:cs="Arial"/>
                <w:i/>
                <w:iCs/>
                <w:sz w:val="20"/>
                <w:szCs w:val="20"/>
                <w:lang w:val="es"/>
              </w:rPr>
              <w:t>Este documento puede ser enviado al CEC de forma diferida.</w:t>
            </w:r>
          </w:p>
        </w:tc>
      </w:tr>
      <w:tr w:rsidR="4EA17121" w14:paraId="5CD2309D"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47F05AC8" w14:textId="25C37463" w:rsidR="4EA17121" w:rsidRDefault="4EA17121" w:rsidP="4EA17121">
            <w:r w:rsidRPr="4EA17121">
              <w:rPr>
                <w:rFonts w:ascii="Arial" w:eastAsia="Arial" w:hAnsi="Arial" w:cs="Arial"/>
                <w:lang w:val="es"/>
              </w:rPr>
              <w:lastRenderedPageBreak/>
              <w:t xml:space="preserve">Certificado de habilitación y de regencia del Ministerio de Salud vigente del sitio de investigación, laboratorios, otros.  (Cuando el estudio incluya exámenes de laboratorio o gabinete externos a la CCSS) (si aplica).    </w:t>
            </w:r>
          </w:p>
        </w:tc>
      </w:tr>
      <w:tr w:rsidR="4EA17121" w14:paraId="42A5CF35" w14:textId="77777777" w:rsidTr="4EA17121">
        <w:trPr>
          <w:trHeight w:val="300"/>
        </w:trPr>
        <w:tc>
          <w:tcPr>
            <w:tcW w:w="9630" w:type="dxa"/>
            <w:tcBorders>
              <w:top w:val="single" w:sz="8" w:space="0" w:color="auto"/>
              <w:left w:val="single" w:sz="8" w:space="0" w:color="auto"/>
              <w:bottom w:val="single" w:sz="8" w:space="0" w:color="auto"/>
              <w:right w:val="single" w:sz="8" w:space="0" w:color="auto"/>
            </w:tcBorders>
            <w:tcMar>
              <w:left w:w="108" w:type="dxa"/>
              <w:right w:w="108" w:type="dxa"/>
            </w:tcMar>
          </w:tcPr>
          <w:p w14:paraId="20DF7312" w14:textId="2BD23EAB" w:rsidR="4EA17121" w:rsidRDefault="4EA17121" w:rsidP="4EA17121">
            <w:r w:rsidRPr="4EA17121">
              <w:rPr>
                <w:rFonts w:ascii="Arial" w:eastAsia="Arial" w:hAnsi="Arial" w:cs="Arial"/>
                <w:lang w:val="es"/>
              </w:rPr>
              <w:t xml:space="preserve">Información detallada sobre los diferentes medios de comunicación que se va a utilizar con el fin de reclutar participantes para la investigación biomédica (publicidad). </w:t>
            </w:r>
            <w:r w:rsidRPr="4EA17121">
              <w:rPr>
                <w:rFonts w:ascii="Arial" w:eastAsia="Arial" w:hAnsi="Arial" w:cs="Arial"/>
                <w:i/>
                <w:iCs/>
                <w:sz w:val="20"/>
                <w:szCs w:val="20"/>
                <w:lang w:val="es"/>
              </w:rPr>
              <w:t>Este documento puede ser enviado al CEC de forma diferida.</w:t>
            </w:r>
          </w:p>
        </w:tc>
      </w:tr>
    </w:tbl>
    <w:p w14:paraId="0E6211C5" w14:textId="49E09514" w:rsidR="00516FA2" w:rsidRDefault="00516FA2" w:rsidP="4EA17121">
      <w:pPr>
        <w:rPr>
          <w:rFonts w:ascii="Arial" w:hAnsi="Arial" w:cs="Arial"/>
        </w:rPr>
      </w:pPr>
    </w:p>
    <w:sectPr w:rsidR="00516FA2" w:rsidSect="00C52AB4">
      <w:headerReference w:type="default" r:id="rId14"/>
      <w:footerReference w:type="default" r:id="rId15"/>
      <w:headerReference w:type="first" r:id="rId16"/>
      <w:pgSz w:w="11906" w:h="16838" w:code="9"/>
      <w:pgMar w:top="1134" w:right="1134" w:bottom="1418" w:left="1134" w:header="720" w:footer="16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D165" w14:textId="77777777" w:rsidR="00DA2881" w:rsidRDefault="00DA2881">
      <w:pPr>
        <w:spacing w:before="0" w:after="0"/>
      </w:pPr>
      <w:r>
        <w:separator/>
      </w:r>
    </w:p>
    <w:p w14:paraId="721EC2CA" w14:textId="77777777" w:rsidR="00DA2881" w:rsidRDefault="00DA2881"/>
  </w:endnote>
  <w:endnote w:type="continuationSeparator" w:id="0">
    <w:p w14:paraId="72C77741" w14:textId="77777777" w:rsidR="00DA2881" w:rsidRDefault="00DA2881">
      <w:pPr>
        <w:spacing w:before="0" w:after="0"/>
      </w:pPr>
      <w:r>
        <w:continuationSeparator/>
      </w:r>
    </w:p>
    <w:p w14:paraId="6936F24B" w14:textId="77777777" w:rsidR="00DA2881" w:rsidRDefault="00DA2881"/>
  </w:endnote>
  <w:endnote w:type="continuationNotice" w:id="1">
    <w:p w14:paraId="46B1397C" w14:textId="77777777" w:rsidR="00DA2881" w:rsidRDefault="00DA28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147B" w14:textId="39AE558A" w:rsidR="00ED7A33" w:rsidRPr="000F4087" w:rsidRDefault="00ED7A33" w:rsidP="000F4087">
    <w:pPr>
      <w:pStyle w:val="IMPACTHeading1"/>
      <w:rPr>
        <w:rFonts w:asciiTheme="majorHAnsi" w:hAnsiTheme="majorHAnsi" w:cs="Arial"/>
        <w:b w:val="0"/>
        <w:sz w:val="16"/>
        <w:szCs w:val="16"/>
        <w:lang w:val="es-CR"/>
      </w:rPr>
    </w:pPr>
    <w:r w:rsidRPr="00544856">
      <w:rPr>
        <w:rFonts w:asciiTheme="majorHAnsi" w:hAnsiTheme="majorHAnsi" w:cs="Arial"/>
        <w:b w:val="0"/>
        <w:sz w:val="16"/>
        <w:szCs w:val="16"/>
        <w:lang w:val="es-CR"/>
      </w:rPr>
      <w:t>©Derechos de autor 20</w:t>
    </w:r>
    <w:r w:rsidR="00937C89">
      <w:rPr>
        <w:rFonts w:asciiTheme="majorHAnsi" w:hAnsiTheme="majorHAnsi" w:cs="Arial"/>
        <w:b w:val="0"/>
        <w:sz w:val="16"/>
        <w:szCs w:val="16"/>
        <w:lang w:val="es-CR"/>
      </w:rPr>
      <w:t>2</w:t>
    </w:r>
    <w:r w:rsidR="003E5462">
      <w:rPr>
        <w:rFonts w:asciiTheme="majorHAnsi" w:hAnsiTheme="majorHAnsi" w:cs="Arial"/>
        <w:b w:val="0"/>
        <w:sz w:val="16"/>
        <w:szCs w:val="16"/>
        <w:lang w:val="es-CR"/>
      </w:rPr>
      <w:t>3</w:t>
    </w:r>
    <w:r w:rsidRPr="00544856">
      <w:rPr>
        <w:rFonts w:asciiTheme="majorHAnsi" w:hAnsiTheme="majorHAnsi" w:cs="Arial"/>
        <w:b w:val="0"/>
        <w:sz w:val="16"/>
        <w:szCs w:val="16"/>
        <w:lang w:val="es-CR"/>
      </w:rPr>
      <w:t>, Caja Costarricense de Seguro Socia</w:t>
    </w:r>
    <w:r>
      <w:rPr>
        <w:rFonts w:asciiTheme="majorHAnsi" w:hAnsiTheme="majorHAnsi" w:cs="Arial"/>
        <w:b w:val="0"/>
        <w:sz w:val="16"/>
        <w:szCs w:val="16"/>
        <w:lang w:val="es-CR"/>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8854" w14:textId="77777777" w:rsidR="00DA2881" w:rsidRDefault="00DA2881">
      <w:pPr>
        <w:spacing w:before="0" w:after="0"/>
      </w:pPr>
      <w:r>
        <w:separator/>
      </w:r>
    </w:p>
    <w:p w14:paraId="3EA9AF12" w14:textId="77777777" w:rsidR="00DA2881" w:rsidRDefault="00DA2881"/>
  </w:footnote>
  <w:footnote w:type="continuationSeparator" w:id="0">
    <w:p w14:paraId="4741B191" w14:textId="77777777" w:rsidR="00DA2881" w:rsidRDefault="00DA2881">
      <w:pPr>
        <w:spacing w:before="0" w:after="0"/>
      </w:pPr>
      <w:r>
        <w:continuationSeparator/>
      </w:r>
    </w:p>
    <w:p w14:paraId="3E45EDA7" w14:textId="77777777" w:rsidR="00DA2881" w:rsidRDefault="00DA2881"/>
  </w:footnote>
  <w:footnote w:type="continuationNotice" w:id="1">
    <w:p w14:paraId="703C13CD" w14:textId="77777777" w:rsidR="00DA2881" w:rsidRDefault="00DA28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8" w:type="pct"/>
      <w:tblLook w:val="0000" w:firstRow="0" w:lastRow="0" w:firstColumn="0" w:lastColumn="0" w:noHBand="0" w:noVBand="0"/>
    </w:tblPr>
    <w:tblGrid>
      <w:gridCol w:w="1425"/>
      <w:gridCol w:w="6365"/>
      <w:gridCol w:w="1843"/>
      <w:gridCol w:w="78"/>
    </w:tblGrid>
    <w:tr w:rsidR="00ED7A33" w:rsidRPr="006109C7" w14:paraId="3DC9D7DB" w14:textId="77777777" w:rsidTr="00E022D8">
      <w:trPr>
        <w:trHeight w:val="1362"/>
      </w:trPr>
      <w:tc>
        <w:tcPr>
          <w:tcW w:w="734" w:type="pct"/>
          <w:shd w:val="clear" w:color="auto" w:fill="auto"/>
          <w:vAlign w:val="center"/>
        </w:tcPr>
        <w:p w14:paraId="1DB7A4EB" w14:textId="77777777" w:rsidR="00ED7A33" w:rsidRPr="000A44B6" w:rsidRDefault="00ED7A33" w:rsidP="00E022D8">
          <w:pPr>
            <w:tabs>
              <w:tab w:val="left" w:pos="1381"/>
            </w:tabs>
            <w:spacing w:before="0" w:after="0"/>
            <w:rPr>
              <w:rFonts w:ascii="Arial" w:hAnsi="Arial" w:cs="Arial"/>
              <w:sz w:val="20"/>
              <w:szCs w:val="20"/>
              <w:lang w:val="es-CR"/>
            </w:rPr>
          </w:pPr>
          <w:r w:rsidRPr="000A44B6">
            <w:rPr>
              <w:rFonts w:ascii="Arial" w:hAnsi="Arial" w:cs="Arial"/>
              <w:noProof/>
              <w:lang w:val="es-CR" w:eastAsia="es-CR"/>
            </w:rPr>
            <w:drawing>
              <wp:anchor distT="0" distB="0" distL="114300" distR="114300" simplePos="0" relativeHeight="251692032" behindDoc="1" locked="0" layoutInCell="1" allowOverlap="1" wp14:anchorId="036AB40B" wp14:editId="2F89C86A">
                <wp:simplePos x="0" y="0"/>
                <wp:positionH relativeFrom="column">
                  <wp:posOffset>-56515</wp:posOffset>
                </wp:positionH>
                <wp:positionV relativeFrom="page">
                  <wp:posOffset>-52070</wp:posOffset>
                </wp:positionV>
                <wp:extent cx="673100" cy="719455"/>
                <wp:effectExtent l="0" t="0" r="0" b="4445"/>
                <wp:wrapSquare wrapText="bothSides"/>
                <wp:docPr id="4" name="Imagen 4" descr="logo c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6" w:type="pct"/>
          <w:gridSpan w:val="3"/>
          <w:shd w:val="clear" w:color="auto" w:fill="auto"/>
          <w:vAlign w:val="center"/>
        </w:tcPr>
        <w:p w14:paraId="293E8524" w14:textId="77777777" w:rsidR="00ED7A33" w:rsidRPr="009A769B" w:rsidRDefault="00ED7A33" w:rsidP="00E022D8">
          <w:pPr>
            <w:spacing w:before="0" w:after="0"/>
            <w:ind w:left="-108"/>
            <w:rPr>
              <w:rFonts w:ascii="Arial" w:hAnsi="Arial" w:cs="Arial"/>
              <w:b/>
              <w:bCs/>
              <w:sz w:val="24"/>
              <w:szCs w:val="24"/>
              <w:lang w:eastAsia="es-CR"/>
            </w:rPr>
          </w:pPr>
          <w:r w:rsidRPr="009A769B">
            <w:rPr>
              <w:rFonts w:ascii="Arial" w:hAnsi="Arial" w:cs="Arial"/>
              <w:b/>
              <w:bCs/>
              <w:sz w:val="24"/>
              <w:szCs w:val="24"/>
              <w:lang w:eastAsia="es-CR"/>
            </w:rPr>
            <w:t>CAJA COSTARRICENSE DE SEGURO SOCIAL</w:t>
          </w:r>
        </w:p>
        <w:p w14:paraId="5E8691A4" w14:textId="77777777" w:rsidR="00ED7A33" w:rsidRDefault="00ED7A33" w:rsidP="00E022D8">
          <w:pPr>
            <w:spacing w:before="0" w:after="0"/>
            <w:ind w:left="-108"/>
            <w:rPr>
              <w:rFonts w:ascii="Arial" w:hAnsi="Arial" w:cs="Arial"/>
              <w:bCs/>
              <w:lang w:eastAsia="es-CR"/>
            </w:rPr>
          </w:pPr>
          <w:r w:rsidRPr="009A769B">
            <w:rPr>
              <w:rFonts w:ascii="Arial" w:hAnsi="Arial" w:cs="Arial"/>
              <w:bCs/>
              <w:lang w:eastAsia="es-CR"/>
            </w:rPr>
            <w:t>Comité Ético Científico Central</w:t>
          </w:r>
        </w:p>
        <w:p w14:paraId="6B8E1911" w14:textId="77777777" w:rsidR="00ED7A33" w:rsidRPr="009A769B" w:rsidRDefault="00ED7A33" w:rsidP="00E022D8">
          <w:pPr>
            <w:spacing w:before="0" w:after="0"/>
            <w:ind w:left="-108"/>
            <w:rPr>
              <w:rFonts w:ascii="Arial" w:hAnsi="Arial" w:cs="Arial"/>
              <w:bCs/>
              <w:lang w:eastAsia="es-CR"/>
            </w:rPr>
          </w:pPr>
          <w:r w:rsidRPr="009A769B">
            <w:rPr>
              <w:rFonts w:ascii="Arial" w:hAnsi="Arial" w:cs="Arial"/>
            </w:rPr>
            <w:t>(CEC-CENTRAL-CCSS</w:t>
          </w:r>
          <w:r>
            <w:rPr>
              <w:rFonts w:ascii="Arial" w:hAnsi="Arial" w:cs="Arial"/>
            </w:rPr>
            <w:t>)</w:t>
          </w:r>
        </w:p>
        <w:p w14:paraId="45648EDF" w14:textId="36A43659" w:rsidR="00ED7A33" w:rsidRPr="006109C7" w:rsidRDefault="00ED7A33" w:rsidP="00E022D8">
          <w:pPr>
            <w:spacing w:before="0" w:after="0"/>
            <w:ind w:left="-108"/>
            <w:rPr>
              <w:rFonts w:ascii="Arial" w:hAnsi="Arial" w:cs="Arial"/>
              <w:bCs/>
              <w:sz w:val="24"/>
              <w:szCs w:val="24"/>
              <w:lang w:eastAsia="es-CR"/>
            </w:rPr>
          </w:pPr>
          <w:r w:rsidRPr="009A769B">
            <w:rPr>
              <w:rFonts w:ascii="Arial" w:hAnsi="Arial" w:cs="Arial"/>
            </w:rPr>
            <w:t xml:space="preserve">Teléfono: 2519-3044 </w:t>
          </w:r>
        </w:p>
      </w:tc>
    </w:tr>
    <w:tr w:rsidR="00ED7A33" w:rsidRPr="000A44B6" w14:paraId="65E8E038" w14:textId="77777777" w:rsidTr="00E022D8">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gridAfter w:val="1"/>
        <w:wAfter w:w="37" w:type="pct"/>
        <w:trHeight w:val="317"/>
      </w:trPr>
      <w:tc>
        <w:tcPr>
          <w:tcW w:w="4011" w:type="pct"/>
          <w:gridSpan w:val="2"/>
          <w:vMerge w:val="restart"/>
          <w:shd w:val="clear" w:color="auto" w:fill="auto"/>
          <w:vAlign w:val="center"/>
        </w:tcPr>
        <w:p w14:paraId="40765264" w14:textId="77777777" w:rsidR="00ED7A33" w:rsidRPr="009A769B" w:rsidRDefault="00ED7A33" w:rsidP="00E022D8">
          <w:pPr>
            <w:pStyle w:val="Estilo1-ttuloformulario"/>
            <w:rPr>
              <w:rFonts w:ascii="Arial Narrow" w:hAnsi="Arial Narrow"/>
            </w:rPr>
          </w:pPr>
          <w:r w:rsidRPr="009A769B">
            <w:rPr>
              <w:rFonts w:ascii="Arial Narrow" w:hAnsi="Arial Narrow"/>
            </w:rPr>
            <w:t>FORMULARIO</w:t>
          </w:r>
        </w:p>
        <w:p w14:paraId="1643AA6F" w14:textId="1293D254" w:rsidR="00ED7A33" w:rsidRPr="009A769B" w:rsidRDefault="00ED7A33" w:rsidP="00E022D8">
          <w:pPr>
            <w:pStyle w:val="Estilo1-ttuloformulario"/>
            <w:rPr>
              <w:rFonts w:ascii="Arial Narrow" w:hAnsi="Arial Narrow"/>
            </w:rPr>
          </w:pPr>
          <w:r>
            <w:rPr>
              <w:rFonts w:ascii="Arial Narrow" w:hAnsi="Arial Narrow"/>
            </w:rPr>
            <w:t>PRESENTACIÓN</w:t>
          </w:r>
          <w:r w:rsidRPr="009A769B">
            <w:rPr>
              <w:rFonts w:ascii="Arial Narrow" w:hAnsi="Arial Narrow"/>
            </w:rPr>
            <w:t xml:space="preserve"> PROTOCOLO DE INVESTIGACIÓN</w:t>
          </w:r>
        </w:p>
        <w:p w14:paraId="3CEE3193" w14:textId="313744DF" w:rsidR="00ED7A33" w:rsidRPr="00683E6E" w:rsidRDefault="00ED7A33" w:rsidP="00E022D8">
          <w:pPr>
            <w:pStyle w:val="Estilo1-ttuloformulario"/>
            <w:rPr>
              <w:sz w:val="20"/>
            </w:rPr>
          </w:pPr>
          <w:r w:rsidRPr="009A769B">
            <w:rPr>
              <w:rFonts w:ascii="Arial Narrow" w:hAnsi="Arial Narrow"/>
            </w:rPr>
            <w:t xml:space="preserve">BIOMÉDICA </w:t>
          </w:r>
          <w:r>
            <w:rPr>
              <w:rFonts w:ascii="Arial Narrow" w:hAnsi="Arial Narrow"/>
            </w:rPr>
            <w:t>INTERVENCIONAL</w:t>
          </w:r>
        </w:p>
      </w:tc>
      <w:tc>
        <w:tcPr>
          <w:tcW w:w="949" w:type="pct"/>
        </w:tcPr>
        <w:p w14:paraId="18F0B8A9" w14:textId="2E02EA45" w:rsidR="00ED7A33" w:rsidRPr="00683E6E" w:rsidRDefault="00ED7A33" w:rsidP="00E022D8">
          <w:pPr>
            <w:pStyle w:val="Estilo1-ttuloformulario"/>
            <w:jc w:val="left"/>
            <w:rPr>
              <w:rFonts w:ascii="Arial Narrow" w:hAnsi="Arial Narrow"/>
              <w:b w:val="0"/>
              <w:color w:val="B1B2B4"/>
            </w:rPr>
          </w:pPr>
          <w:r w:rsidRPr="00683E6E">
            <w:rPr>
              <w:rFonts w:ascii="Arial Narrow" w:hAnsi="Arial Narrow"/>
              <w:b w:val="0"/>
              <w:color w:val="B1B2B4"/>
              <w:sz w:val="20"/>
            </w:rPr>
            <w:t>Código:</w:t>
          </w:r>
          <w:r w:rsidRPr="00683E6E">
            <w:rPr>
              <w:rFonts w:ascii="Arial Narrow" w:hAnsi="Arial Narrow"/>
              <w:b w:val="0"/>
              <w:color w:val="B1B2B4"/>
            </w:rPr>
            <w:t xml:space="preserve"> 1-</w:t>
          </w:r>
          <w:r>
            <w:rPr>
              <w:rFonts w:ascii="Arial Narrow" w:hAnsi="Arial Narrow"/>
              <w:b w:val="0"/>
              <w:color w:val="B1B2B4"/>
            </w:rPr>
            <w:t>Int</w:t>
          </w:r>
        </w:p>
      </w:tc>
    </w:tr>
    <w:tr w:rsidR="00ED7A33" w:rsidRPr="000A44B6" w14:paraId="2302719C" w14:textId="77777777" w:rsidTr="00E022D8">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gridAfter w:val="1"/>
        <w:wAfter w:w="37" w:type="pct"/>
        <w:trHeight w:val="333"/>
      </w:trPr>
      <w:tc>
        <w:tcPr>
          <w:tcW w:w="4011" w:type="pct"/>
          <w:gridSpan w:val="2"/>
          <w:vMerge/>
          <w:shd w:val="clear" w:color="auto" w:fill="auto"/>
          <w:vAlign w:val="center"/>
        </w:tcPr>
        <w:p w14:paraId="31EEA05B" w14:textId="77777777" w:rsidR="00ED7A33" w:rsidRPr="000A44B6" w:rsidRDefault="00ED7A33" w:rsidP="00E022D8">
          <w:pPr>
            <w:jc w:val="center"/>
            <w:rPr>
              <w:rFonts w:ascii="Arial" w:hAnsi="Arial" w:cs="Arial"/>
              <w:bCs/>
              <w:lang w:val="en-US" w:eastAsia="es-CR"/>
            </w:rPr>
          </w:pPr>
        </w:p>
      </w:tc>
      <w:tc>
        <w:tcPr>
          <w:tcW w:w="949" w:type="pct"/>
        </w:tcPr>
        <w:p w14:paraId="2A8A9EFF" w14:textId="0BC4B19B" w:rsidR="00ED7A33" w:rsidRPr="00683E6E" w:rsidRDefault="00ED7A33" w:rsidP="00E022D8">
          <w:pPr>
            <w:jc w:val="left"/>
            <w:rPr>
              <w:rFonts w:ascii="Arial Narrow" w:hAnsi="Arial Narrow" w:cs="Arial"/>
              <w:bCs/>
              <w:color w:val="B1B2B4"/>
              <w:lang w:val="en-US" w:eastAsia="es-CR"/>
            </w:rPr>
          </w:pPr>
          <w:r w:rsidRPr="009A051A">
            <w:rPr>
              <w:rFonts w:ascii="Arial Narrow" w:hAnsi="Arial Narrow" w:cs="Arial"/>
              <w:bCs/>
              <w:color w:val="B1B2B4"/>
              <w:lang w:val="es-CR" w:eastAsia="es-CR"/>
            </w:rPr>
            <w:t>Versión</w:t>
          </w:r>
          <w:r w:rsidRPr="00683E6E">
            <w:rPr>
              <w:rFonts w:ascii="Arial Narrow" w:hAnsi="Arial Narrow" w:cs="Arial"/>
              <w:bCs/>
              <w:color w:val="B1B2B4"/>
              <w:lang w:val="en-US" w:eastAsia="es-CR"/>
            </w:rPr>
            <w:t xml:space="preserve">: </w:t>
          </w:r>
          <w:r w:rsidR="003605AC">
            <w:rPr>
              <w:rFonts w:ascii="Arial Narrow" w:hAnsi="Arial Narrow" w:cs="Arial"/>
              <w:bCs/>
              <w:color w:val="B1B2B4"/>
              <w:lang w:val="en-US" w:eastAsia="es-CR"/>
            </w:rPr>
            <w:t>3</w:t>
          </w:r>
          <w:r w:rsidR="009F23A2">
            <w:rPr>
              <w:rFonts w:ascii="Arial Narrow" w:hAnsi="Arial Narrow" w:cs="Arial"/>
              <w:bCs/>
              <w:color w:val="B1B2B4"/>
              <w:lang w:val="en-US" w:eastAsia="es-CR"/>
            </w:rPr>
            <w:t>.2</w:t>
          </w:r>
        </w:p>
      </w:tc>
    </w:tr>
    <w:tr w:rsidR="00ED7A33" w:rsidRPr="000A44B6" w14:paraId="79F67ECD" w14:textId="77777777" w:rsidTr="00E022D8">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gridAfter w:val="1"/>
        <w:wAfter w:w="37" w:type="pct"/>
        <w:trHeight w:val="333"/>
      </w:trPr>
      <w:tc>
        <w:tcPr>
          <w:tcW w:w="4011" w:type="pct"/>
          <w:gridSpan w:val="2"/>
          <w:vMerge/>
          <w:shd w:val="clear" w:color="auto" w:fill="auto"/>
        </w:tcPr>
        <w:p w14:paraId="2FCD2066" w14:textId="77777777" w:rsidR="00ED7A33" w:rsidRPr="000A44B6" w:rsidRDefault="00ED7A33" w:rsidP="00E022D8">
          <w:pPr>
            <w:jc w:val="center"/>
            <w:rPr>
              <w:rFonts w:ascii="Arial" w:hAnsi="Arial" w:cs="Arial"/>
            </w:rPr>
          </w:pPr>
        </w:p>
      </w:tc>
      <w:tc>
        <w:tcPr>
          <w:tcW w:w="949" w:type="pct"/>
        </w:tcPr>
        <w:p w14:paraId="6B60C1C4" w14:textId="090C6C2F" w:rsidR="00ED7A33" w:rsidRPr="00683E6E" w:rsidRDefault="00ED7A33" w:rsidP="00E022D8">
          <w:pPr>
            <w:jc w:val="left"/>
            <w:rPr>
              <w:rFonts w:ascii="Arial Narrow" w:hAnsi="Arial Narrow" w:cs="Arial"/>
              <w:color w:val="B1B2B4"/>
            </w:rPr>
          </w:pPr>
          <w:r w:rsidRPr="00683E6E">
            <w:rPr>
              <w:rFonts w:ascii="Arial Narrow" w:hAnsi="Arial Narrow" w:cs="Arial"/>
              <w:color w:val="B1B2B4"/>
            </w:rPr>
            <w:t>Fecha:</w:t>
          </w:r>
          <w:r w:rsidR="003605AC">
            <w:rPr>
              <w:rFonts w:ascii="Arial Narrow" w:hAnsi="Arial Narrow" w:cs="Arial"/>
              <w:color w:val="B1B2B4"/>
            </w:rPr>
            <w:t xml:space="preserve"> </w:t>
          </w:r>
          <w:r w:rsidR="009F23A2">
            <w:rPr>
              <w:rFonts w:ascii="Arial Narrow" w:hAnsi="Arial Narrow" w:cs="Arial"/>
              <w:color w:val="B1B2B4"/>
            </w:rPr>
            <w:t>02/05/2023</w:t>
          </w:r>
        </w:p>
      </w:tc>
    </w:tr>
    <w:tr w:rsidR="00ED7A33" w:rsidRPr="000A44B6" w14:paraId="0ABA39E3" w14:textId="77777777" w:rsidTr="00E022D8">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gridAfter w:val="1"/>
        <w:wAfter w:w="37" w:type="pct"/>
        <w:trHeight w:val="333"/>
      </w:trPr>
      <w:tc>
        <w:tcPr>
          <w:tcW w:w="4011" w:type="pct"/>
          <w:gridSpan w:val="2"/>
          <w:vMerge/>
          <w:shd w:val="clear" w:color="auto" w:fill="auto"/>
        </w:tcPr>
        <w:p w14:paraId="006B6F65" w14:textId="77777777" w:rsidR="00ED7A33" w:rsidRPr="000A44B6" w:rsidRDefault="00ED7A33" w:rsidP="00E022D8">
          <w:pPr>
            <w:rPr>
              <w:rFonts w:ascii="Arial" w:hAnsi="Arial" w:cs="Arial"/>
            </w:rPr>
          </w:pPr>
        </w:p>
      </w:tc>
      <w:tc>
        <w:tcPr>
          <w:tcW w:w="949" w:type="pct"/>
        </w:tcPr>
        <w:p w14:paraId="349D1EFA" w14:textId="25F6CFB5" w:rsidR="00ED7A33" w:rsidRPr="00683E6E" w:rsidRDefault="00ED7A33" w:rsidP="00E022D8">
          <w:pPr>
            <w:jc w:val="left"/>
            <w:rPr>
              <w:rFonts w:ascii="Arial Narrow" w:hAnsi="Arial Narrow" w:cs="Arial"/>
              <w:color w:val="B1B2B4"/>
            </w:rPr>
          </w:pPr>
          <w:r w:rsidRPr="00683E6E">
            <w:rPr>
              <w:rFonts w:ascii="Arial Narrow" w:hAnsi="Arial Narrow" w:cs="Arial"/>
              <w:color w:val="B1B2B4"/>
            </w:rPr>
            <w:t xml:space="preserve">Página: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PAGE </w:instrText>
          </w:r>
          <w:r w:rsidRPr="00683E6E">
            <w:rPr>
              <w:rStyle w:val="Nmerodepgina"/>
              <w:rFonts w:ascii="Arial Narrow" w:hAnsi="Arial Narrow" w:cs="Arial"/>
              <w:color w:val="B1B2B4"/>
              <w:sz w:val="20"/>
              <w:szCs w:val="20"/>
            </w:rPr>
            <w:fldChar w:fldCharType="separate"/>
          </w:r>
          <w:r w:rsidR="006E5DC2">
            <w:rPr>
              <w:rStyle w:val="Nmerodepgina"/>
              <w:rFonts w:ascii="Arial Narrow" w:hAnsi="Arial Narrow" w:cs="Arial"/>
              <w:noProof/>
              <w:color w:val="B1B2B4"/>
              <w:sz w:val="20"/>
              <w:szCs w:val="20"/>
            </w:rPr>
            <w:t>9</w:t>
          </w:r>
          <w:r w:rsidRPr="00683E6E">
            <w:rPr>
              <w:rStyle w:val="Nmerodepgina"/>
              <w:rFonts w:ascii="Arial Narrow" w:hAnsi="Arial Narrow" w:cs="Arial"/>
              <w:color w:val="B1B2B4"/>
              <w:sz w:val="20"/>
              <w:szCs w:val="20"/>
            </w:rPr>
            <w:fldChar w:fldCharType="end"/>
          </w:r>
          <w:r w:rsidRPr="00683E6E">
            <w:rPr>
              <w:rStyle w:val="Nmerodepgina"/>
              <w:rFonts w:ascii="Arial Narrow" w:hAnsi="Arial Narrow" w:cs="Arial"/>
              <w:color w:val="B1B2B4"/>
              <w:sz w:val="20"/>
              <w:szCs w:val="20"/>
            </w:rPr>
            <w:t xml:space="preserve"> de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NUMPAGES </w:instrText>
          </w:r>
          <w:r w:rsidRPr="00683E6E">
            <w:rPr>
              <w:rStyle w:val="Nmerodepgina"/>
              <w:rFonts w:ascii="Arial Narrow" w:hAnsi="Arial Narrow" w:cs="Arial"/>
              <w:color w:val="B1B2B4"/>
              <w:sz w:val="20"/>
              <w:szCs w:val="20"/>
            </w:rPr>
            <w:fldChar w:fldCharType="separate"/>
          </w:r>
          <w:r w:rsidR="006E5DC2">
            <w:rPr>
              <w:rStyle w:val="Nmerodepgina"/>
              <w:rFonts w:ascii="Arial Narrow" w:hAnsi="Arial Narrow" w:cs="Arial"/>
              <w:noProof/>
              <w:color w:val="B1B2B4"/>
              <w:sz w:val="20"/>
              <w:szCs w:val="20"/>
            </w:rPr>
            <w:t>24</w:t>
          </w:r>
          <w:r w:rsidRPr="00683E6E">
            <w:rPr>
              <w:rStyle w:val="Nmerodepgina"/>
              <w:rFonts w:ascii="Arial Narrow" w:hAnsi="Arial Narrow" w:cs="Arial"/>
              <w:color w:val="B1B2B4"/>
              <w:sz w:val="20"/>
              <w:szCs w:val="20"/>
            </w:rPr>
            <w:fldChar w:fldCharType="end"/>
          </w:r>
        </w:p>
      </w:tc>
    </w:tr>
  </w:tbl>
  <w:p w14:paraId="0DE176F6" w14:textId="77777777" w:rsidR="00ED7A33" w:rsidRDefault="00ED7A33" w:rsidP="009A76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8" w:type="pct"/>
      <w:tblLook w:val="0000" w:firstRow="0" w:lastRow="0" w:firstColumn="0" w:lastColumn="0" w:noHBand="0" w:noVBand="0"/>
    </w:tblPr>
    <w:tblGrid>
      <w:gridCol w:w="1414"/>
      <w:gridCol w:w="6384"/>
      <w:gridCol w:w="1839"/>
      <w:gridCol w:w="74"/>
    </w:tblGrid>
    <w:tr w:rsidR="00ED7A33" w:rsidRPr="000A44B6" w14:paraId="53BA48C6" w14:textId="77777777" w:rsidTr="00683E6E">
      <w:trPr>
        <w:gridAfter w:val="1"/>
        <w:wAfter w:w="38" w:type="pct"/>
        <w:trHeight w:val="1362"/>
      </w:trPr>
      <w:tc>
        <w:tcPr>
          <w:tcW w:w="728" w:type="pct"/>
          <w:shd w:val="clear" w:color="auto" w:fill="auto"/>
          <w:vAlign w:val="center"/>
        </w:tcPr>
        <w:p w14:paraId="37CCB6EA" w14:textId="77777777" w:rsidR="00ED7A33" w:rsidRPr="000A44B6" w:rsidRDefault="00ED7A33" w:rsidP="006109C7">
          <w:pPr>
            <w:tabs>
              <w:tab w:val="left" w:pos="1381"/>
            </w:tabs>
            <w:spacing w:before="0" w:after="0"/>
            <w:rPr>
              <w:rFonts w:ascii="Arial" w:hAnsi="Arial" w:cs="Arial"/>
              <w:sz w:val="20"/>
              <w:szCs w:val="20"/>
              <w:lang w:val="es-CR"/>
            </w:rPr>
          </w:pPr>
          <w:r w:rsidRPr="000A44B6">
            <w:rPr>
              <w:rFonts w:ascii="Arial" w:hAnsi="Arial" w:cs="Arial"/>
              <w:noProof/>
              <w:lang w:val="es-CR" w:eastAsia="es-CR"/>
            </w:rPr>
            <w:drawing>
              <wp:anchor distT="0" distB="0" distL="114300" distR="114300" simplePos="0" relativeHeight="251689984" behindDoc="1" locked="0" layoutInCell="1" allowOverlap="1" wp14:anchorId="440974C3" wp14:editId="39D12D3D">
                <wp:simplePos x="0" y="0"/>
                <wp:positionH relativeFrom="column">
                  <wp:posOffset>-56515</wp:posOffset>
                </wp:positionH>
                <wp:positionV relativeFrom="page">
                  <wp:posOffset>-52070</wp:posOffset>
                </wp:positionV>
                <wp:extent cx="673100" cy="719455"/>
                <wp:effectExtent l="0" t="0" r="0" b="4445"/>
                <wp:wrapSquare wrapText="bothSides"/>
                <wp:docPr id="24" name="Imagen 24" descr="logo c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4" w:type="pct"/>
          <w:gridSpan w:val="2"/>
          <w:shd w:val="clear" w:color="auto" w:fill="auto"/>
          <w:vAlign w:val="center"/>
        </w:tcPr>
        <w:p w14:paraId="43920B78" w14:textId="77777777" w:rsidR="00ED7A33" w:rsidRPr="009A769B" w:rsidRDefault="00ED7A33" w:rsidP="006109C7">
          <w:pPr>
            <w:spacing w:before="0" w:after="0"/>
            <w:ind w:left="-108"/>
            <w:rPr>
              <w:rFonts w:ascii="Arial" w:hAnsi="Arial" w:cs="Arial"/>
              <w:b/>
              <w:bCs/>
              <w:sz w:val="24"/>
              <w:szCs w:val="24"/>
              <w:lang w:eastAsia="es-CR"/>
            </w:rPr>
          </w:pPr>
          <w:r w:rsidRPr="009A769B">
            <w:rPr>
              <w:rFonts w:ascii="Arial" w:hAnsi="Arial" w:cs="Arial"/>
              <w:b/>
              <w:bCs/>
              <w:sz w:val="24"/>
              <w:szCs w:val="24"/>
              <w:lang w:eastAsia="es-CR"/>
            </w:rPr>
            <w:t>CAJA COSTARRICENSE DE SEGURO SOCIAL</w:t>
          </w:r>
        </w:p>
        <w:p w14:paraId="54CED9FA" w14:textId="77777777" w:rsidR="00ED7A33" w:rsidRDefault="00ED7A33" w:rsidP="009A769B">
          <w:pPr>
            <w:spacing w:before="0" w:after="0"/>
            <w:ind w:left="-108"/>
            <w:rPr>
              <w:rFonts w:ascii="Arial" w:hAnsi="Arial" w:cs="Arial"/>
              <w:bCs/>
              <w:lang w:eastAsia="es-CR"/>
            </w:rPr>
          </w:pPr>
          <w:r w:rsidRPr="009A769B">
            <w:rPr>
              <w:rFonts w:ascii="Arial" w:hAnsi="Arial" w:cs="Arial"/>
              <w:bCs/>
              <w:lang w:eastAsia="es-CR"/>
            </w:rPr>
            <w:t>Comité Ético Científico Central</w:t>
          </w:r>
        </w:p>
        <w:p w14:paraId="1E8D2E6E" w14:textId="77777777" w:rsidR="00ED7A33" w:rsidRPr="009A769B" w:rsidRDefault="00ED7A33" w:rsidP="009A769B">
          <w:pPr>
            <w:spacing w:before="0" w:after="0"/>
            <w:ind w:left="-108"/>
            <w:rPr>
              <w:rFonts w:ascii="Arial" w:hAnsi="Arial" w:cs="Arial"/>
              <w:bCs/>
              <w:lang w:eastAsia="es-CR"/>
            </w:rPr>
          </w:pPr>
          <w:r w:rsidRPr="009A769B">
            <w:rPr>
              <w:rFonts w:ascii="Arial" w:hAnsi="Arial" w:cs="Arial"/>
            </w:rPr>
            <w:t>(CEC-CENTRAL-CCSS</w:t>
          </w:r>
          <w:r>
            <w:rPr>
              <w:rFonts w:ascii="Arial" w:hAnsi="Arial" w:cs="Arial"/>
            </w:rPr>
            <w:t>)</w:t>
          </w:r>
        </w:p>
        <w:p w14:paraId="293AE6F0" w14:textId="75D1D6CE" w:rsidR="00ED7A33" w:rsidRPr="006109C7" w:rsidRDefault="00ED7A33" w:rsidP="006109C7">
          <w:pPr>
            <w:spacing w:before="0" w:after="0"/>
            <w:ind w:left="-108"/>
            <w:rPr>
              <w:rFonts w:ascii="Arial" w:hAnsi="Arial" w:cs="Arial"/>
              <w:bCs/>
              <w:sz w:val="24"/>
              <w:szCs w:val="24"/>
              <w:lang w:eastAsia="es-CR"/>
            </w:rPr>
          </w:pPr>
          <w:r w:rsidRPr="009A769B">
            <w:rPr>
              <w:rFonts w:ascii="Arial" w:hAnsi="Arial" w:cs="Arial"/>
            </w:rPr>
            <w:t xml:space="preserve">Teléfono: 2519-3044 </w:t>
          </w:r>
        </w:p>
      </w:tc>
    </w:tr>
    <w:tr w:rsidR="00ED7A33" w:rsidRPr="000A44B6" w14:paraId="1DCD7346" w14:textId="77777777" w:rsidTr="009A769B">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trHeight w:val="317"/>
      </w:trPr>
      <w:tc>
        <w:tcPr>
          <w:tcW w:w="4015" w:type="pct"/>
          <w:gridSpan w:val="2"/>
          <w:vMerge w:val="restart"/>
          <w:shd w:val="clear" w:color="auto" w:fill="auto"/>
          <w:vAlign w:val="center"/>
        </w:tcPr>
        <w:p w14:paraId="2C86A7A0" w14:textId="3DCB93B1" w:rsidR="00ED7A33" w:rsidRPr="003F498B" w:rsidRDefault="00ED7A33" w:rsidP="006109C7">
          <w:pPr>
            <w:pStyle w:val="Estilo1-ttuloformulario"/>
            <w:rPr>
              <w:sz w:val="22"/>
              <w:szCs w:val="22"/>
            </w:rPr>
          </w:pPr>
          <w:r w:rsidRPr="003F498B">
            <w:rPr>
              <w:sz w:val="22"/>
              <w:szCs w:val="22"/>
            </w:rPr>
            <w:t>FORMULARIO</w:t>
          </w:r>
          <w:r>
            <w:rPr>
              <w:sz w:val="22"/>
              <w:szCs w:val="22"/>
            </w:rPr>
            <w:t xml:space="preserve"> 1-INT</w:t>
          </w:r>
        </w:p>
        <w:p w14:paraId="07DE2A02" w14:textId="2CEFC2D7" w:rsidR="00ED7A33" w:rsidRDefault="00ED7A33" w:rsidP="006109C7">
          <w:pPr>
            <w:pStyle w:val="Estilo1-ttuloformulario"/>
            <w:rPr>
              <w:sz w:val="22"/>
              <w:szCs w:val="22"/>
            </w:rPr>
          </w:pPr>
          <w:r>
            <w:rPr>
              <w:sz w:val="22"/>
              <w:szCs w:val="22"/>
            </w:rPr>
            <w:t xml:space="preserve">SOMETIMIENTO DE </w:t>
          </w:r>
          <w:r w:rsidRPr="003F498B">
            <w:rPr>
              <w:sz w:val="22"/>
              <w:szCs w:val="22"/>
            </w:rPr>
            <w:t>PROTOCOLO DE</w:t>
          </w:r>
        </w:p>
        <w:p w14:paraId="664A8283" w14:textId="08B11546" w:rsidR="00ED7A33" w:rsidRPr="00516FA2" w:rsidRDefault="00ED7A33" w:rsidP="00516FA2">
          <w:pPr>
            <w:pStyle w:val="Estilo1-ttuloformulario"/>
            <w:rPr>
              <w:sz w:val="22"/>
              <w:szCs w:val="22"/>
            </w:rPr>
          </w:pPr>
          <w:r w:rsidRPr="003F498B">
            <w:rPr>
              <w:sz w:val="22"/>
              <w:szCs w:val="22"/>
            </w:rPr>
            <w:t>INVESTIGACIÓN</w:t>
          </w:r>
          <w:r>
            <w:rPr>
              <w:sz w:val="22"/>
              <w:szCs w:val="22"/>
            </w:rPr>
            <w:t xml:space="preserve"> </w:t>
          </w:r>
          <w:r w:rsidRPr="003F498B">
            <w:rPr>
              <w:sz w:val="22"/>
              <w:szCs w:val="22"/>
            </w:rPr>
            <w:t xml:space="preserve">BIOMÉDICA </w:t>
          </w:r>
          <w:r>
            <w:rPr>
              <w:sz w:val="22"/>
              <w:szCs w:val="22"/>
            </w:rPr>
            <w:t>INTERVENCIONAL</w:t>
          </w:r>
        </w:p>
      </w:tc>
      <w:tc>
        <w:tcPr>
          <w:tcW w:w="985" w:type="pct"/>
          <w:gridSpan w:val="2"/>
        </w:tcPr>
        <w:p w14:paraId="537DD7D2" w14:textId="5B3EBBD5" w:rsidR="00ED7A33" w:rsidRPr="00683E6E" w:rsidRDefault="00ED7A33" w:rsidP="00683E6E">
          <w:pPr>
            <w:pStyle w:val="Estilo1-ttuloformulario"/>
            <w:jc w:val="left"/>
            <w:rPr>
              <w:rFonts w:ascii="Arial Narrow" w:hAnsi="Arial Narrow"/>
              <w:b w:val="0"/>
              <w:color w:val="B1B2B4"/>
            </w:rPr>
          </w:pPr>
          <w:r w:rsidRPr="00683E6E">
            <w:rPr>
              <w:rFonts w:ascii="Arial Narrow" w:hAnsi="Arial Narrow"/>
              <w:b w:val="0"/>
              <w:color w:val="B1B2B4"/>
              <w:sz w:val="20"/>
            </w:rPr>
            <w:t>Código:</w:t>
          </w:r>
          <w:r w:rsidRPr="00683E6E">
            <w:rPr>
              <w:rFonts w:ascii="Arial Narrow" w:hAnsi="Arial Narrow"/>
              <w:b w:val="0"/>
              <w:color w:val="B1B2B4"/>
            </w:rPr>
            <w:t xml:space="preserve"> 1-</w:t>
          </w:r>
          <w:r>
            <w:rPr>
              <w:rFonts w:ascii="Arial Narrow" w:hAnsi="Arial Narrow"/>
              <w:b w:val="0"/>
              <w:color w:val="B1B2B4"/>
            </w:rPr>
            <w:t>I</w:t>
          </w:r>
          <w:r w:rsidR="00023B40">
            <w:rPr>
              <w:rFonts w:ascii="Arial Narrow" w:hAnsi="Arial Narrow"/>
              <w:b w:val="0"/>
              <w:color w:val="B1B2B4"/>
            </w:rPr>
            <w:t>NT</w:t>
          </w:r>
        </w:p>
      </w:tc>
    </w:tr>
    <w:tr w:rsidR="00ED7A33" w:rsidRPr="000A44B6" w14:paraId="7516D5F2" w14:textId="77777777" w:rsidTr="009A769B">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trHeight w:val="333"/>
      </w:trPr>
      <w:tc>
        <w:tcPr>
          <w:tcW w:w="4015" w:type="pct"/>
          <w:gridSpan w:val="2"/>
          <w:vMerge/>
          <w:shd w:val="clear" w:color="auto" w:fill="auto"/>
          <w:vAlign w:val="center"/>
        </w:tcPr>
        <w:p w14:paraId="6DCC120E" w14:textId="77777777" w:rsidR="00ED7A33" w:rsidRPr="000A44B6" w:rsidRDefault="00ED7A33" w:rsidP="006109C7">
          <w:pPr>
            <w:jc w:val="center"/>
            <w:rPr>
              <w:rFonts w:ascii="Arial" w:hAnsi="Arial" w:cs="Arial"/>
              <w:bCs/>
              <w:lang w:val="en-US" w:eastAsia="es-CR"/>
            </w:rPr>
          </w:pPr>
        </w:p>
      </w:tc>
      <w:tc>
        <w:tcPr>
          <w:tcW w:w="985" w:type="pct"/>
          <w:gridSpan w:val="2"/>
        </w:tcPr>
        <w:p w14:paraId="48DD83D1" w14:textId="118F1A91" w:rsidR="00ED7A33" w:rsidRPr="00683E6E" w:rsidRDefault="00ED7A33" w:rsidP="00683E6E">
          <w:pPr>
            <w:jc w:val="left"/>
            <w:rPr>
              <w:rFonts w:ascii="Arial Narrow" w:hAnsi="Arial Narrow" w:cs="Arial"/>
              <w:bCs/>
              <w:color w:val="B1B2B4"/>
              <w:lang w:val="en-US" w:eastAsia="es-CR"/>
            </w:rPr>
          </w:pPr>
          <w:r w:rsidRPr="006B2AF4">
            <w:rPr>
              <w:rFonts w:ascii="Arial Narrow" w:hAnsi="Arial Narrow"/>
              <w:color w:val="B1B2B4"/>
              <w:lang w:val="es-CL"/>
            </w:rPr>
            <w:t>Versión</w:t>
          </w:r>
          <w:r w:rsidRPr="00683E6E">
            <w:rPr>
              <w:rFonts w:ascii="Arial Narrow" w:hAnsi="Arial Narrow" w:cs="Arial"/>
              <w:bCs/>
              <w:color w:val="B1B2B4"/>
              <w:lang w:val="en-US" w:eastAsia="es-CR"/>
            </w:rPr>
            <w:t xml:space="preserve">: </w:t>
          </w:r>
          <w:r w:rsidR="00A143E7">
            <w:rPr>
              <w:rFonts w:ascii="Arial Narrow" w:hAnsi="Arial Narrow" w:cs="Arial"/>
              <w:bCs/>
              <w:color w:val="B1B2B4"/>
              <w:lang w:val="en-US" w:eastAsia="es-CR"/>
            </w:rPr>
            <w:t>4.0</w:t>
          </w:r>
        </w:p>
      </w:tc>
    </w:tr>
    <w:tr w:rsidR="00ED7A33" w:rsidRPr="000A44B6" w14:paraId="6BAA1D13" w14:textId="77777777" w:rsidTr="009A769B">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trHeight w:val="333"/>
      </w:trPr>
      <w:tc>
        <w:tcPr>
          <w:tcW w:w="4015" w:type="pct"/>
          <w:gridSpan w:val="2"/>
          <w:vMerge/>
          <w:shd w:val="clear" w:color="auto" w:fill="auto"/>
        </w:tcPr>
        <w:p w14:paraId="081A89C5" w14:textId="77777777" w:rsidR="00ED7A33" w:rsidRPr="000A44B6" w:rsidRDefault="00ED7A33" w:rsidP="006109C7">
          <w:pPr>
            <w:jc w:val="center"/>
            <w:rPr>
              <w:rFonts w:ascii="Arial" w:hAnsi="Arial" w:cs="Arial"/>
            </w:rPr>
          </w:pPr>
        </w:p>
      </w:tc>
      <w:tc>
        <w:tcPr>
          <w:tcW w:w="985" w:type="pct"/>
          <w:gridSpan w:val="2"/>
        </w:tcPr>
        <w:p w14:paraId="7D2410EC" w14:textId="4CF9692B" w:rsidR="00ED7A33" w:rsidRPr="00683E6E" w:rsidRDefault="00ED7A33" w:rsidP="00683E6E">
          <w:pPr>
            <w:jc w:val="left"/>
            <w:rPr>
              <w:rFonts w:ascii="Arial Narrow" w:hAnsi="Arial Narrow" w:cs="Arial"/>
              <w:color w:val="B1B2B4"/>
            </w:rPr>
          </w:pPr>
          <w:r w:rsidRPr="00683E6E">
            <w:rPr>
              <w:rFonts w:ascii="Arial Narrow" w:hAnsi="Arial Narrow" w:cs="Arial"/>
              <w:color w:val="B1B2B4"/>
            </w:rPr>
            <w:t>Fecha:</w:t>
          </w:r>
          <w:r w:rsidR="003605AC">
            <w:rPr>
              <w:rFonts w:ascii="Arial Narrow" w:hAnsi="Arial Narrow" w:cs="Arial"/>
              <w:color w:val="B1B2B4"/>
            </w:rPr>
            <w:t xml:space="preserve"> </w:t>
          </w:r>
          <w:r w:rsidR="006B2AF4">
            <w:rPr>
              <w:rFonts w:ascii="Arial Narrow" w:hAnsi="Arial Narrow" w:cs="Arial"/>
              <w:color w:val="B1B2B4"/>
            </w:rPr>
            <w:t>02</w:t>
          </w:r>
          <w:r w:rsidR="009F23A2">
            <w:rPr>
              <w:rFonts w:ascii="Arial Narrow" w:hAnsi="Arial Narrow" w:cs="Arial"/>
              <w:color w:val="B1B2B4"/>
            </w:rPr>
            <w:t>/</w:t>
          </w:r>
          <w:r w:rsidR="006B2AF4">
            <w:rPr>
              <w:rFonts w:ascii="Arial Narrow" w:hAnsi="Arial Narrow" w:cs="Arial"/>
              <w:color w:val="B1B2B4"/>
            </w:rPr>
            <w:t>05</w:t>
          </w:r>
          <w:r w:rsidR="009F23A2">
            <w:rPr>
              <w:rFonts w:ascii="Arial Narrow" w:hAnsi="Arial Narrow" w:cs="Arial"/>
              <w:color w:val="B1B2B4"/>
            </w:rPr>
            <w:t>/</w:t>
          </w:r>
          <w:r w:rsidR="006B2AF4">
            <w:rPr>
              <w:rFonts w:ascii="Arial Narrow" w:hAnsi="Arial Narrow" w:cs="Arial"/>
              <w:color w:val="B1B2B4"/>
            </w:rPr>
            <w:t>2023</w:t>
          </w:r>
        </w:p>
      </w:tc>
    </w:tr>
    <w:tr w:rsidR="00ED7A33" w:rsidRPr="000A44B6" w14:paraId="77B0D764" w14:textId="77777777" w:rsidTr="009A769B">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trHeight w:val="333"/>
      </w:trPr>
      <w:tc>
        <w:tcPr>
          <w:tcW w:w="4015" w:type="pct"/>
          <w:gridSpan w:val="2"/>
          <w:vMerge/>
          <w:shd w:val="clear" w:color="auto" w:fill="auto"/>
        </w:tcPr>
        <w:p w14:paraId="782A5F1B" w14:textId="77777777" w:rsidR="00ED7A33" w:rsidRPr="000A44B6" w:rsidRDefault="00ED7A33" w:rsidP="006109C7">
          <w:pPr>
            <w:rPr>
              <w:rFonts w:ascii="Arial" w:hAnsi="Arial" w:cs="Arial"/>
            </w:rPr>
          </w:pPr>
        </w:p>
      </w:tc>
      <w:tc>
        <w:tcPr>
          <w:tcW w:w="985" w:type="pct"/>
          <w:gridSpan w:val="2"/>
        </w:tcPr>
        <w:p w14:paraId="0C8F7CBB" w14:textId="19CA9BF0" w:rsidR="00ED7A33" w:rsidRPr="00683E6E" w:rsidRDefault="00ED7A33" w:rsidP="00683E6E">
          <w:pPr>
            <w:jc w:val="left"/>
            <w:rPr>
              <w:rFonts w:ascii="Arial Narrow" w:hAnsi="Arial Narrow" w:cs="Arial"/>
              <w:color w:val="B1B2B4"/>
            </w:rPr>
          </w:pPr>
          <w:r w:rsidRPr="00683E6E">
            <w:rPr>
              <w:rFonts w:ascii="Arial Narrow" w:hAnsi="Arial Narrow" w:cs="Arial"/>
              <w:color w:val="B1B2B4"/>
            </w:rPr>
            <w:t xml:space="preserve">Página: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PAGE </w:instrText>
          </w:r>
          <w:r w:rsidRPr="00683E6E">
            <w:rPr>
              <w:rStyle w:val="Nmerodepgina"/>
              <w:rFonts w:ascii="Arial Narrow" w:hAnsi="Arial Narrow" w:cs="Arial"/>
              <w:color w:val="B1B2B4"/>
              <w:sz w:val="20"/>
              <w:szCs w:val="20"/>
            </w:rPr>
            <w:fldChar w:fldCharType="separate"/>
          </w:r>
          <w:r w:rsidR="006E5DC2">
            <w:rPr>
              <w:rStyle w:val="Nmerodepgina"/>
              <w:rFonts w:ascii="Arial Narrow" w:hAnsi="Arial Narrow" w:cs="Arial"/>
              <w:noProof/>
              <w:color w:val="B1B2B4"/>
              <w:sz w:val="20"/>
              <w:szCs w:val="20"/>
            </w:rPr>
            <w:t>1</w:t>
          </w:r>
          <w:r w:rsidRPr="00683E6E">
            <w:rPr>
              <w:rStyle w:val="Nmerodepgina"/>
              <w:rFonts w:ascii="Arial Narrow" w:hAnsi="Arial Narrow" w:cs="Arial"/>
              <w:color w:val="B1B2B4"/>
              <w:sz w:val="20"/>
              <w:szCs w:val="20"/>
            </w:rPr>
            <w:fldChar w:fldCharType="end"/>
          </w:r>
          <w:r w:rsidRPr="00683E6E">
            <w:rPr>
              <w:rStyle w:val="Nmerodepgina"/>
              <w:rFonts w:ascii="Arial Narrow" w:hAnsi="Arial Narrow" w:cs="Arial"/>
              <w:color w:val="B1B2B4"/>
              <w:sz w:val="20"/>
              <w:szCs w:val="20"/>
            </w:rPr>
            <w:t xml:space="preserve"> de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NUMPAGES </w:instrText>
          </w:r>
          <w:r w:rsidRPr="00683E6E">
            <w:rPr>
              <w:rStyle w:val="Nmerodepgina"/>
              <w:rFonts w:ascii="Arial Narrow" w:hAnsi="Arial Narrow" w:cs="Arial"/>
              <w:color w:val="B1B2B4"/>
              <w:sz w:val="20"/>
              <w:szCs w:val="20"/>
            </w:rPr>
            <w:fldChar w:fldCharType="separate"/>
          </w:r>
          <w:r w:rsidR="006E5DC2">
            <w:rPr>
              <w:rStyle w:val="Nmerodepgina"/>
              <w:rFonts w:ascii="Arial Narrow" w:hAnsi="Arial Narrow" w:cs="Arial"/>
              <w:noProof/>
              <w:color w:val="B1B2B4"/>
              <w:sz w:val="20"/>
              <w:szCs w:val="20"/>
            </w:rPr>
            <w:t>24</w:t>
          </w:r>
          <w:r w:rsidRPr="00683E6E">
            <w:rPr>
              <w:rStyle w:val="Nmerodepgina"/>
              <w:rFonts w:ascii="Arial Narrow" w:hAnsi="Arial Narrow" w:cs="Arial"/>
              <w:color w:val="B1B2B4"/>
              <w:sz w:val="20"/>
              <w:szCs w:val="20"/>
            </w:rPr>
            <w:fldChar w:fldCharType="end"/>
          </w:r>
        </w:p>
      </w:tc>
    </w:tr>
  </w:tbl>
  <w:p w14:paraId="5643FFC7" w14:textId="77777777" w:rsidR="00ED7A33" w:rsidRDefault="00ED7A33" w:rsidP="003F49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78509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ACEF9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6261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2651D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C67C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D40735"/>
    <w:multiLevelType w:val="hybridMultilevel"/>
    <w:tmpl w:val="6A8CD512"/>
    <w:lvl w:ilvl="0" w:tplc="A6582788">
      <w:start w:val="1"/>
      <w:numFmt w:val="decimal"/>
      <w:lvlText w:val="%1."/>
      <w:lvlJc w:val="left"/>
      <w:pPr>
        <w:ind w:left="360" w:hanging="360"/>
      </w:pPr>
      <w:rPr>
        <w:rFonts w:hint="default"/>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06A81109"/>
    <w:multiLevelType w:val="hybridMultilevel"/>
    <w:tmpl w:val="BA98F0C2"/>
    <w:lvl w:ilvl="0" w:tplc="B2D8A738">
      <w:start w:val="10"/>
      <w:numFmt w:val="decimal"/>
      <w:lvlText w:val="%1."/>
      <w:lvlJc w:val="left"/>
      <w:pPr>
        <w:ind w:left="709" w:hanging="360"/>
      </w:pPr>
      <w:rPr>
        <w:rFonts w:hint="default"/>
      </w:rPr>
    </w:lvl>
    <w:lvl w:ilvl="1" w:tplc="140A0019">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12" w15:restartNumberingAfterBreak="0">
    <w:nsid w:val="085858E2"/>
    <w:multiLevelType w:val="hybridMultilevel"/>
    <w:tmpl w:val="BA98F0C2"/>
    <w:lvl w:ilvl="0" w:tplc="B2D8A738">
      <w:start w:val="10"/>
      <w:numFmt w:val="decimal"/>
      <w:lvlText w:val="%1."/>
      <w:lvlJc w:val="left"/>
      <w:pPr>
        <w:ind w:left="709" w:hanging="360"/>
      </w:pPr>
      <w:rPr>
        <w:rFonts w:hint="default"/>
      </w:rPr>
    </w:lvl>
    <w:lvl w:ilvl="1" w:tplc="140A0019">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13" w15:restartNumberingAfterBreak="0">
    <w:nsid w:val="0D15221D"/>
    <w:multiLevelType w:val="hybridMultilevel"/>
    <w:tmpl w:val="AD725F14"/>
    <w:lvl w:ilvl="0" w:tplc="0FD82ACA">
      <w:start w:val="1"/>
      <w:numFmt w:val="decimal"/>
      <w:lvlText w:val="%1."/>
      <w:lvlJc w:val="left"/>
      <w:pPr>
        <w:ind w:left="720" w:hanging="360"/>
      </w:pPr>
      <w:rPr>
        <w:rFonts w:hint="default"/>
        <w:b w:val="0"/>
        <w:bCs/>
        <w:color w:val="auto"/>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10B1319"/>
    <w:multiLevelType w:val="hybridMultilevel"/>
    <w:tmpl w:val="9E8A99B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1CCE4799"/>
    <w:multiLevelType w:val="hybridMultilevel"/>
    <w:tmpl w:val="DADA8F0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1DAC7387"/>
    <w:multiLevelType w:val="hybridMultilevel"/>
    <w:tmpl w:val="8E40B82A"/>
    <w:lvl w:ilvl="0" w:tplc="140A0017">
      <w:start w:val="1"/>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BE7356"/>
    <w:multiLevelType w:val="multilevel"/>
    <w:tmpl w:val="FF06209A"/>
    <w:lvl w:ilvl="0">
      <w:start w:val="1"/>
      <w:numFmt w:val="decimal"/>
      <w:lvlText w:val="%1."/>
      <w:lvlJc w:val="left"/>
      <w:pPr>
        <w:ind w:left="709"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949"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29" w:hanging="1800"/>
      </w:pPr>
      <w:rPr>
        <w:rFonts w:hint="default"/>
      </w:rPr>
    </w:lvl>
  </w:abstractNum>
  <w:abstractNum w:abstractNumId="18" w15:restartNumberingAfterBreak="0">
    <w:nsid w:val="23F532C6"/>
    <w:multiLevelType w:val="multilevel"/>
    <w:tmpl w:val="39F038E2"/>
    <w:lvl w:ilvl="0">
      <w:start w:val="22"/>
      <w:numFmt w:val="decimal"/>
      <w:lvlText w:val="%1"/>
      <w:lvlJc w:val="left"/>
      <w:pPr>
        <w:ind w:left="390" w:hanging="390"/>
      </w:pPr>
      <w:rPr>
        <w:rFonts w:hint="default"/>
      </w:rPr>
    </w:lvl>
    <w:lvl w:ilvl="1">
      <w:start w:val="2"/>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0783094"/>
    <w:multiLevelType w:val="hybridMultilevel"/>
    <w:tmpl w:val="0B088A68"/>
    <w:lvl w:ilvl="0" w:tplc="45AC26F2">
      <w:start w:val="1"/>
      <w:numFmt w:val="decimal"/>
      <w:lvlText w:val="%1."/>
      <w:lvlJc w:val="left"/>
      <w:pPr>
        <w:ind w:left="720" w:hanging="360"/>
      </w:pPr>
      <w:rPr>
        <w:rFonts w:ascii="Arial" w:eastAsiaTheme="minorEastAsia"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1275352"/>
    <w:multiLevelType w:val="multilevel"/>
    <w:tmpl w:val="0AF84C68"/>
    <w:lvl w:ilvl="0">
      <w:start w:val="1"/>
      <w:numFmt w:val="decimal"/>
      <w:pStyle w:val="Estilo2"/>
      <w:lvlText w:val="%1."/>
      <w:lvlJc w:val="left"/>
      <w:pPr>
        <w:ind w:left="360" w:hanging="360"/>
      </w:pPr>
      <w:rPr>
        <w:color w:val="5E5E5E" w:themeColor="text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DE5362"/>
    <w:multiLevelType w:val="hybridMultilevel"/>
    <w:tmpl w:val="245A17EE"/>
    <w:lvl w:ilvl="0" w:tplc="7AEE7D6E">
      <w:start w:val="1"/>
      <w:numFmt w:val="decimal"/>
      <w:lvlText w:val="%1."/>
      <w:lvlJc w:val="left"/>
      <w:pPr>
        <w:ind w:left="720" w:hanging="360"/>
      </w:pPr>
      <w:rPr>
        <w:rFonts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16F777B"/>
    <w:multiLevelType w:val="hybridMultilevel"/>
    <w:tmpl w:val="BA98F0C2"/>
    <w:lvl w:ilvl="0" w:tplc="B2D8A738">
      <w:start w:val="10"/>
      <w:numFmt w:val="decimal"/>
      <w:lvlText w:val="%1."/>
      <w:lvlJc w:val="left"/>
      <w:pPr>
        <w:ind w:left="709" w:hanging="360"/>
      </w:pPr>
      <w:rPr>
        <w:rFonts w:hint="default"/>
      </w:rPr>
    </w:lvl>
    <w:lvl w:ilvl="1" w:tplc="140A0019">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23" w15:restartNumberingAfterBreak="0">
    <w:nsid w:val="52C92D46"/>
    <w:multiLevelType w:val="hybridMultilevel"/>
    <w:tmpl w:val="351013F2"/>
    <w:lvl w:ilvl="0" w:tplc="140A0001">
      <w:start w:val="1"/>
      <w:numFmt w:val="bullet"/>
      <w:lvlText w:val=""/>
      <w:lvlJc w:val="left"/>
      <w:pPr>
        <w:ind w:left="1069" w:hanging="360"/>
      </w:pPr>
      <w:rPr>
        <w:rFonts w:ascii="Symbol" w:hAnsi="Symbol"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24" w15:restartNumberingAfterBreak="0">
    <w:nsid w:val="55DD59DD"/>
    <w:multiLevelType w:val="hybridMultilevel"/>
    <w:tmpl w:val="6DCC99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63D2CA8"/>
    <w:multiLevelType w:val="hybridMultilevel"/>
    <w:tmpl w:val="368848D2"/>
    <w:lvl w:ilvl="0" w:tplc="A1BC2D78">
      <w:start w:val="1"/>
      <w:numFmt w:val="bullet"/>
      <w:pStyle w:val="Estilo4investigador"/>
      <w:lvlText w:val=""/>
      <w:lvlJc w:val="left"/>
      <w:pPr>
        <w:ind w:left="1440" w:hanging="360"/>
      </w:pPr>
      <w:rPr>
        <w:rFonts w:ascii="Symbol" w:hAnsi="Symbol" w:hint="default"/>
      </w:rPr>
    </w:lvl>
    <w:lvl w:ilvl="1" w:tplc="1D7A2C1E">
      <w:numFmt w:val="bullet"/>
      <w:lvlText w:val=""/>
      <w:lvlJc w:val="left"/>
      <w:pPr>
        <w:ind w:left="2160" w:hanging="360"/>
      </w:pPr>
      <w:rPr>
        <w:rFonts w:ascii="Wingdings" w:eastAsiaTheme="minorHAnsi" w:hAnsi="Wingdings" w:cs="Arial"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15:restartNumberingAfterBreak="0">
    <w:nsid w:val="596C5799"/>
    <w:multiLevelType w:val="hybridMultilevel"/>
    <w:tmpl w:val="BA98F0C2"/>
    <w:lvl w:ilvl="0" w:tplc="B2D8A738">
      <w:start w:val="10"/>
      <w:numFmt w:val="decimal"/>
      <w:lvlText w:val="%1."/>
      <w:lvlJc w:val="left"/>
      <w:pPr>
        <w:ind w:left="709" w:hanging="360"/>
      </w:pPr>
      <w:rPr>
        <w:rFonts w:hint="default"/>
      </w:rPr>
    </w:lvl>
    <w:lvl w:ilvl="1" w:tplc="140A0019">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27" w15:restartNumberingAfterBreak="0">
    <w:nsid w:val="5FC42CAC"/>
    <w:multiLevelType w:val="hybridMultilevel"/>
    <w:tmpl w:val="12721222"/>
    <w:lvl w:ilvl="0" w:tplc="A6582788">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3A87863"/>
    <w:multiLevelType w:val="hybridMultilevel"/>
    <w:tmpl w:val="56F448B0"/>
    <w:lvl w:ilvl="0" w:tplc="E722C85E">
      <w:start w:val="2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D261993"/>
    <w:multiLevelType w:val="hybridMultilevel"/>
    <w:tmpl w:val="BA98F0C2"/>
    <w:lvl w:ilvl="0" w:tplc="B2D8A738">
      <w:start w:val="10"/>
      <w:numFmt w:val="decimal"/>
      <w:lvlText w:val="%1."/>
      <w:lvlJc w:val="left"/>
      <w:pPr>
        <w:ind w:left="709" w:hanging="360"/>
      </w:pPr>
      <w:rPr>
        <w:rFonts w:hint="default"/>
      </w:rPr>
    </w:lvl>
    <w:lvl w:ilvl="1" w:tplc="140A0019">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30" w15:restartNumberingAfterBreak="0">
    <w:nsid w:val="70163998"/>
    <w:multiLevelType w:val="hybridMultilevel"/>
    <w:tmpl w:val="BA98F0C2"/>
    <w:lvl w:ilvl="0" w:tplc="B2D8A738">
      <w:start w:val="10"/>
      <w:numFmt w:val="decimal"/>
      <w:lvlText w:val="%1."/>
      <w:lvlJc w:val="left"/>
      <w:pPr>
        <w:ind w:left="709" w:hanging="360"/>
      </w:pPr>
      <w:rPr>
        <w:rFonts w:hint="default"/>
      </w:rPr>
    </w:lvl>
    <w:lvl w:ilvl="1" w:tplc="140A0019">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31" w15:restartNumberingAfterBreak="0">
    <w:nsid w:val="70176E92"/>
    <w:multiLevelType w:val="hybridMultilevel"/>
    <w:tmpl w:val="B1C09CD4"/>
    <w:lvl w:ilvl="0" w:tplc="817CDB5C">
      <w:start w:val="1"/>
      <w:numFmt w:val="decimal"/>
      <w:lvlText w:val="%1."/>
      <w:lvlJc w:val="left"/>
      <w:pPr>
        <w:ind w:left="2771" w:hanging="360"/>
      </w:pPr>
      <w:rPr>
        <w:rFonts w:hint="default"/>
        <w:b w:val="0"/>
        <w:caps/>
      </w:rPr>
    </w:lvl>
    <w:lvl w:ilvl="1" w:tplc="140A0003" w:tentative="1">
      <w:start w:val="1"/>
      <w:numFmt w:val="bullet"/>
      <w:lvlText w:val="o"/>
      <w:lvlJc w:val="left"/>
      <w:pPr>
        <w:ind w:left="3491" w:hanging="360"/>
      </w:pPr>
      <w:rPr>
        <w:rFonts w:ascii="Courier New" w:hAnsi="Courier New" w:cs="Courier New" w:hint="default"/>
      </w:rPr>
    </w:lvl>
    <w:lvl w:ilvl="2" w:tplc="140A0005" w:tentative="1">
      <w:start w:val="1"/>
      <w:numFmt w:val="bullet"/>
      <w:lvlText w:val=""/>
      <w:lvlJc w:val="left"/>
      <w:pPr>
        <w:ind w:left="4211" w:hanging="360"/>
      </w:pPr>
      <w:rPr>
        <w:rFonts w:ascii="Wingdings" w:hAnsi="Wingdings" w:hint="default"/>
      </w:rPr>
    </w:lvl>
    <w:lvl w:ilvl="3" w:tplc="140A0001" w:tentative="1">
      <w:start w:val="1"/>
      <w:numFmt w:val="bullet"/>
      <w:lvlText w:val=""/>
      <w:lvlJc w:val="left"/>
      <w:pPr>
        <w:ind w:left="4931" w:hanging="360"/>
      </w:pPr>
      <w:rPr>
        <w:rFonts w:ascii="Symbol" w:hAnsi="Symbol" w:hint="default"/>
      </w:rPr>
    </w:lvl>
    <w:lvl w:ilvl="4" w:tplc="140A0003" w:tentative="1">
      <w:start w:val="1"/>
      <w:numFmt w:val="bullet"/>
      <w:lvlText w:val="o"/>
      <w:lvlJc w:val="left"/>
      <w:pPr>
        <w:ind w:left="5651" w:hanging="360"/>
      </w:pPr>
      <w:rPr>
        <w:rFonts w:ascii="Courier New" w:hAnsi="Courier New" w:cs="Courier New" w:hint="default"/>
      </w:rPr>
    </w:lvl>
    <w:lvl w:ilvl="5" w:tplc="140A0005" w:tentative="1">
      <w:start w:val="1"/>
      <w:numFmt w:val="bullet"/>
      <w:lvlText w:val=""/>
      <w:lvlJc w:val="left"/>
      <w:pPr>
        <w:ind w:left="6371" w:hanging="360"/>
      </w:pPr>
      <w:rPr>
        <w:rFonts w:ascii="Wingdings" w:hAnsi="Wingdings" w:hint="default"/>
      </w:rPr>
    </w:lvl>
    <w:lvl w:ilvl="6" w:tplc="140A0001" w:tentative="1">
      <w:start w:val="1"/>
      <w:numFmt w:val="bullet"/>
      <w:lvlText w:val=""/>
      <w:lvlJc w:val="left"/>
      <w:pPr>
        <w:ind w:left="7091" w:hanging="360"/>
      </w:pPr>
      <w:rPr>
        <w:rFonts w:ascii="Symbol" w:hAnsi="Symbol" w:hint="default"/>
      </w:rPr>
    </w:lvl>
    <w:lvl w:ilvl="7" w:tplc="140A0003" w:tentative="1">
      <w:start w:val="1"/>
      <w:numFmt w:val="bullet"/>
      <w:lvlText w:val="o"/>
      <w:lvlJc w:val="left"/>
      <w:pPr>
        <w:ind w:left="7811" w:hanging="360"/>
      </w:pPr>
      <w:rPr>
        <w:rFonts w:ascii="Courier New" w:hAnsi="Courier New" w:cs="Courier New" w:hint="default"/>
      </w:rPr>
    </w:lvl>
    <w:lvl w:ilvl="8" w:tplc="140A0005" w:tentative="1">
      <w:start w:val="1"/>
      <w:numFmt w:val="bullet"/>
      <w:lvlText w:val=""/>
      <w:lvlJc w:val="left"/>
      <w:pPr>
        <w:ind w:left="8531" w:hanging="360"/>
      </w:pPr>
      <w:rPr>
        <w:rFonts w:ascii="Wingdings" w:hAnsi="Wingdings" w:hint="default"/>
      </w:rPr>
    </w:lvl>
  </w:abstractNum>
  <w:abstractNum w:abstractNumId="32" w15:restartNumberingAfterBreak="0">
    <w:nsid w:val="71C02346"/>
    <w:multiLevelType w:val="hybridMultilevel"/>
    <w:tmpl w:val="BA98F0C2"/>
    <w:lvl w:ilvl="0" w:tplc="B2D8A738">
      <w:start w:val="10"/>
      <w:numFmt w:val="decimal"/>
      <w:lvlText w:val="%1."/>
      <w:lvlJc w:val="left"/>
      <w:pPr>
        <w:ind w:left="709" w:hanging="360"/>
      </w:pPr>
      <w:rPr>
        <w:rFonts w:hint="default"/>
      </w:rPr>
    </w:lvl>
    <w:lvl w:ilvl="1" w:tplc="140A0019">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33" w15:restartNumberingAfterBreak="0">
    <w:nsid w:val="72557D70"/>
    <w:multiLevelType w:val="hybridMultilevel"/>
    <w:tmpl w:val="5888D1D0"/>
    <w:lvl w:ilvl="0" w:tplc="140A000F">
      <w:start w:val="1"/>
      <w:numFmt w:val="decimal"/>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51610F7"/>
    <w:multiLevelType w:val="hybridMultilevel"/>
    <w:tmpl w:val="0B448F64"/>
    <w:lvl w:ilvl="0" w:tplc="70CA6A5A">
      <w:start w:val="1"/>
      <w:numFmt w:val="upperLetter"/>
      <w:lvlText w:val="%1."/>
      <w:lvlJc w:val="left"/>
      <w:pPr>
        <w:ind w:left="720" w:hanging="360"/>
      </w:pPr>
      <w:rPr>
        <w:rFonts w:hint="default"/>
        <w:color w:val="306785" w:themeColor="accent1"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A3F24E3"/>
    <w:multiLevelType w:val="multilevel"/>
    <w:tmpl w:val="279049C6"/>
    <w:lvl w:ilvl="0">
      <w:start w:val="1"/>
      <w:numFmt w:val="decimal"/>
      <w:lvlText w:val="%1."/>
      <w:lvlJc w:val="left"/>
      <w:pPr>
        <w:ind w:left="720" w:hanging="360"/>
      </w:pPr>
      <w:rPr>
        <w:rFonts w:ascii="Arial" w:hAnsi="Arial" w:cs="Arial" w:hint="default"/>
        <w:b w:val="0"/>
        <w:sz w:val="22"/>
        <w:szCs w:val="22"/>
      </w:rPr>
    </w:lvl>
    <w:lvl w:ilvl="1">
      <w:start w:val="2"/>
      <w:numFmt w:val="decimal"/>
      <w:isLgl/>
      <w:lvlText w:val="%1.%2"/>
      <w:lvlJc w:val="left"/>
      <w:pPr>
        <w:ind w:left="1264"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5"/>
  </w:num>
  <w:num w:numId="14">
    <w:abstractNumId w:val="19"/>
  </w:num>
  <w:num w:numId="15">
    <w:abstractNumId w:val="13"/>
  </w:num>
  <w:num w:numId="16">
    <w:abstractNumId w:val="21"/>
  </w:num>
  <w:num w:numId="17">
    <w:abstractNumId w:val="10"/>
  </w:num>
  <w:num w:numId="18">
    <w:abstractNumId w:val="14"/>
  </w:num>
  <w:num w:numId="19">
    <w:abstractNumId w:val="31"/>
  </w:num>
  <w:num w:numId="20">
    <w:abstractNumId w:val="33"/>
  </w:num>
  <w:num w:numId="21">
    <w:abstractNumId w:val="35"/>
  </w:num>
  <w:num w:numId="22">
    <w:abstractNumId w:val="23"/>
  </w:num>
  <w:num w:numId="23">
    <w:abstractNumId w:val="26"/>
  </w:num>
  <w:num w:numId="24">
    <w:abstractNumId w:val="12"/>
  </w:num>
  <w:num w:numId="25">
    <w:abstractNumId w:val="29"/>
  </w:num>
  <w:num w:numId="26">
    <w:abstractNumId w:val="22"/>
  </w:num>
  <w:num w:numId="27">
    <w:abstractNumId w:val="30"/>
  </w:num>
  <w:num w:numId="28">
    <w:abstractNumId w:val="11"/>
  </w:num>
  <w:num w:numId="29">
    <w:abstractNumId w:val="32"/>
  </w:num>
  <w:num w:numId="30">
    <w:abstractNumId w:val="15"/>
  </w:num>
  <w:num w:numId="31">
    <w:abstractNumId w:val="18"/>
  </w:num>
  <w:num w:numId="32">
    <w:abstractNumId w:val="24"/>
  </w:num>
  <w:num w:numId="33">
    <w:abstractNumId w:val="28"/>
  </w:num>
  <w:num w:numId="34">
    <w:abstractNumId w:val="27"/>
  </w:num>
  <w:num w:numId="35">
    <w:abstractNumId w:val="16"/>
  </w:num>
  <w:num w:numId="36">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81"/>
    <w:rsid w:val="000136F1"/>
    <w:rsid w:val="00015F5E"/>
    <w:rsid w:val="00023B40"/>
    <w:rsid w:val="00065293"/>
    <w:rsid w:val="000723DB"/>
    <w:rsid w:val="000843BE"/>
    <w:rsid w:val="00084A05"/>
    <w:rsid w:val="0009156C"/>
    <w:rsid w:val="0009480C"/>
    <w:rsid w:val="00094E48"/>
    <w:rsid w:val="000A0099"/>
    <w:rsid w:val="000A44B6"/>
    <w:rsid w:val="000B2A9E"/>
    <w:rsid w:val="000B35E2"/>
    <w:rsid w:val="000B5D89"/>
    <w:rsid w:val="000C3209"/>
    <w:rsid w:val="000C4621"/>
    <w:rsid w:val="000F0109"/>
    <w:rsid w:val="000F4087"/>
    <w:rsid w:val="000F777B"/>
    <w:rsid w:val="001009B5"/>
    <w:rsid w:val="00112E43"/>
    <w:rsid w:val="001166C8"/>
    <w:rsid w:val="0012008C"/>
    <w:rsid w:val="001224D6"/>
    <w:rsid w:val="00126521"/>
    <w:rsid w:val="00134401"/>
    <w:rsid w:val="001374A8"/>
    <w:rsid w:val="00142775"/>
    <w:rsid w:val="0015624D"/>
    <w:rsid w:val="00165451"/>
    <w:rsid w:val="001661ED"/>
    <w:rsid w:val="00170E87"/>
    <w:rsid w:val="00180602"/>
    <w:rsid w:val="00180F3E"/>
    <w:rsid w:val="001854B9"/>
    <w:rsid w:val="00191A69"/>
    <w:rsid w:val="00192E9D"/>
    <w:rsid w:val="0019328C"/>
    <w:rsid w:val="001A3E3F"/>
    <w:rsid w:val="001A5168"/>
    <w:rsid w:val="001B4416"/>
    <w:rsid w:val="001B5FBA"/>
    <w:rsid w:val="001F18D1"/>
    <w:rsid w:val="001F4825"/>
    <w:rsid w:val="001F5565"/>
    <w:rsid w:val="001F7EA0"/>
    <w:rsid w:val="0020145D"/>
    <w:rsid w:val="00201D87"/>
    <w:rsid w:val="00210AE1"/>
    <w:rsid w:val="00211111"/>
    <w:rsid w:val="00211405"/>
    <w:rsid w:val="0021439B"/>
    <w:rsid w:val="002151A6"/>
    <w:rsid w:val="00216F12"/>
    <w:rsid w:val="00230231"/>
    <w:rsid w:val="00230657"/>
    <w:rsid w:val="002342E7"/>
    <w:rsid w:val="0023759C"/>
    <w:rsid w:val="00242235"/>
    <w:rsid w:val="002423AB"/>
    <w:rsid w:val="002613F0"/>
    <w:rsid w:val="00274D14"/>
    <w:rsid w:val="00275270"/>
    <w:rsid w:val="00277225"/>
    <w:rsid w:val="00290DAF"/>
    <w:rsid w:val="002A281C"/>
    <w:rsid w:val="002B083F"/>
    <w:rsid w:val="002B76E7"/>
    <w:rsid w:val="002C1A11"/>
    <w:rsid w:val="002C50EA"/>
    <w:rsid w:val="002C6374"/>
    <w:rsid w:val="002D087D"/>
    <w:rsid w:val="002E6854"/>
    <w:rsid w:val="002E7655"/>
    <w:rsid w:val="002F3AA8"/>
    <w:rsid w:val="002F4D36"/>
    <w:rsid w:val="003008A8"/>
    <w:rsid w:val="0030138E"/>
    <w:rsid w:val="00301AB0"/>
    <w:rsid w:val="00305918"/>
    <w:rsid w:val="003105C0"/>
    <w:rsid w:val="0031285D"/>
    <w:rsid w:val="0032445D"/>
    <w:rsid w:val="00324FFD"/>
    <w:rsid w:val="00325A0C"/>
    <w:rsid w:val="00342009"/>
    <w:rsid w:val="00343B73"/>
    <w:rsid w:val="00345E1B"/>
    <w:rsid w:val="003559AE"/>
    <w:rsid w:val="00360255"/>
    <w:rsid w:val="003605AC"/>
    <w:rsid w:val="00363501"/>
    <w:rsid w:val="00363CCC"/>
    <w:rsid w:val="0036515C"/>
    <w:rsid w:val="00382616"/>
    <w:rsid w:val="00382D75"/>
    <w:rsid w:val="00385B99"/>
    <w:rsid w:val="00392AAC"/>
    <w:rsid w:val="0039351E"/>
    <w:rsid w:val="003A46D4"/>
    <w:rsid w:val="003B66E3"/>
    <w:rsid w:val="003C44D8"/>
    <w:rsid w:val="003E5462"/>
    <w:rsid w:val="003F498B"/>
    <w:rsid w:val="003F50DD"/>
    <w:rsid w:val="003F69BF"/>
    <w:rsid w:val="004054C7"/>
    <w:rsid w:val="00406205"/>
    <w:rsid w:val="0041246D"/>
    <w:rsid w:val="00430110"/>
    <w:rsid w:val="004445AC"/>
    <w:rsid w:val="00445BCF"/>
    <w:rsid w:val="00445F29"/>
    <w:rsid w:val="004511A7"/>
    <w:rsid w:val="004526D4"/>
    <w:rsid w:val="004623E9"/>
    <w:rsid w:val="004625CB"/>
    <w:rsid w:val="00466778"/>
    <w:rsid w:val="00480CEE"/>
    <w:rsid w:val="00483F30"/>
    <w:rsid w:val="004A0D7D"/>
    <w:rsid w:val="004A17C9"/>
    <w:rsid w:val="004B5038"/>
    <w:rsid w:val="004C612D"/>
    <w:rsid w:val="004D6614"/>
    <w:rsid w:val="004E1F85"/>
    <w:rsid w:val="004E39DB"/>
    <w:rsid w:val="005169A7"/>
    <w:rsid w:val="00516FA2"/>
    <w:rsid w:val="00520FF4"/>
    <w:rsid w:val="00531078"/>
    <w:rsid w:val="00532979"/>
    <w:rsid w:val="0054199D"/>
    <w:rsid w:val="00543D1A"/>
    <w:rsid w:val="00544856"/>
    <w:rsid w:val="0056066C"/>
    <w:rsid w:val="00560D5B"/>
    <w:rsid w:val="005702B2"/>
    <w:rsid w:val="00572AD8"/>
    <w:rsid w:val="0057676E"/>
    <w:rsid w:val="00581443"/>
    <w:rsid w:val="005816A7"/>
    <w:rsid w:val="0058485C"/>
    <w:rsid w:val="00586D32"/>
    <w:rsid w:val="005962E9"/>
    <w:rsid w:val="005A4E08"/>
    <w:rsid w:val="005B4A20"/>
    <w:rsid w:val="005B4CB8"/>
    <w:rsid w:val="005C02A4"/>
    <w:rsid w:val="005C375B"/>
    <w:rsid w:val="005C48BE"/>
    <w:rsid w:val="005E7D04"/>
    <w:rsid w:val="00600D3C"/>
    <w:rsid w:val="006109C7"/>
    <w:rsid w:val="00612DA1"/>
    <w:rsid w:val="00616697"/>
    <w:rsid w:val="00616E15"/>
    <w:rsid w:val="00624835"/>
    <w:rsid w:val="006354ED"/>
    <w:rsid w:val="00637AEB"/>
    <w:rsid w:val="00637F48"/>
    <w:rsid w:val="006402FF"/>
    <w:rsid w:val="006438D0"/>
    <w:rsid w:val="00663492"/>
    <w:rsid w:val="00663DD9"/>
    <w:rsid w:val="00664969"/>
    <w:rsid w:val="0067011B"/>
    <w:rsid w:val="0067692F"/>
    <w:rsid w:val="00681D8B"/>
    <w:rsid w:val="00683E6E"/>
    <w:rsid w:val="006A66C2"/>
    <w:rsid w:val="006B2AF4"/>
    <w:rsid w:val="006B4CCF"/>
    <w:rsid w:val="006B4CE3"/>
    <w:rsid w:val="006B6004"/>
    <w:rsid w:val="006D3275"/>
    <w:rsid w:val="006D7A41"/>
    <w:rsid w:val="006E4F38"/>
    <w:rsid w:val="006E5DC2"/>
    <w:rsid w:val="00701225"/>
    <w:rsid w:val="007119C8"/>
    <w:rsid w:val="00712FDC"/>
    <w:rsid w:val="007173FE"/>
    <w:rsid w:val="0072209B"/>
    <w:rsid w:val="007260F7"/>
    <w:rsid w:val="00741383"/>
    <w:rsid w:val="0074699D"/>
    <w:rsid w:val="00754803"/>
    <w:rsid w:val="00760254"/>
    <w:rsid w:val="00761212"/>
    <w:rsid w:val="007733CB"/>
    <w:rsid w:val="00777B75"/>
    <w:rsid w:val="007877E9"/>
    <w:rsid w:val="007C129F"/>
    <w:rsid w:val="007C3720"/>
    <w:rsid w:val="007C654D"/>
    <w:rsid w:val="007E5D1D"/>
    <w:rsid w:val="007E6203"/>
    <w:rsid w:val="007F7556"/>
    <w:rsid w:val="0080465F"/>
    <w:rsid w:val="00805D0F"/>
    <w:rsid w:val="008066ED"/>
    <w:rsid w:val="008116E8"/>
    <w:rsid w:val="008124C9"/>
    <w:rsid w:val="008179F4"/>
    <w:rsid w:val="008261B2"/>
    <w:rsid w:val="00830E69"/>
    <w:rsid w:val="008368EC"/>
    <w:rsid w:val="00842A32"/>
    <w:rsid w:val="00847631"/>
    <w:rsid w:val="00854A4B"/>
    <w:rsid w:val="00861EAF"/>
    <w:rsid w:val="00862E11"/>
    <w:rsid w:val="00863416"/>
    <w:rsid w:val="008641A0"/>
    <w:rsid w:val="0087504F"/>
    <w:rsid w:val="008814A8"/>
    <w:rsid w:val="008923FD"/>
    <w:rsid w:val="00896A54"/>
    <w:rsid w:val="008A4954"/>
    <w:rsid w:val="008B5758"/>
    <w:rsid w:val="008B6FA1"/>
    <w:rsid w:val="008C0469"/>
    <w:rsid w:val="008C42F1"/>
    <w:rsid w:val="008C5DFD"/>
    <w:rsid w:val="008D2039"/>
    <w:rsid w:val="008D6F27"/>
    <w:rsid w:val="008E099E"/>
    <w:rsid w:val="008E4124"/>
    <w:rsid w:val="00903894"/>
    <w:rsid w:val="00913268"/>
    <w:rsid w:val="00927286"/>
    <w:rsid w:val="00930073"/>
    <w:rsid w:val="0093464C"/>
    <w:rsid w:val="00937C89"/>
    <w:rsid w:val="00941D3B"/>
    <w:rsid w:val="009558C5"/>
    <w:rsid w:val="00955DA2"/>
    <w:rsid w:val="00955DB3"/>
    <w:rsid w:val="00982C93"/>
    <w:rsid w:val="0098538E"/>
    <w:rsid w:val="00986FE8"/>
    <w:rsid w:val="00991BF6"/>
    <w:rsid w:val="009A051A"/>
    <w:rsid w:val="009A769B"/>
    <w:rsid w:val="009B04E3"/>
    <w:rsid w:val="009B0E45"/>
    <w:rsid w:val="009B5BAD"/>
    <w:rsid w:val="009C0FC4"/>
    <w:rsid w:val="009C3B6D"/>
    <w:rsid w:val="009D08EB"/>
    <w:rsid w:val="009D17D1"/>
    <w:rsid w:val="009D4F69"/>
    <w:rsid w:val="009F23A2"/>
    <w:rsid w:val="00A008A3"/>
    <w:rsid w:val="00A03802"/>
    <w:rsid w:val="00A13B86"/>
    <w:rsid w:val="00A143E7"/>
    <w:rsid w:val="00A47A9A"/>
    <w:rsid w:val="00A504FE"/>
    <w:rsid w:val="00A53424"/>
    <w:rsid w:val="00A54016"/>
    <w:rsid w:val="00A54223"/>
    <w:rsid w:val="00A61CD2"/>
    <w:rsid w:val="00A67B18"/>
    <w:rsid w:val="00A70951"/>
    <w:rsid w:val="00A8362C"/>
    <w:rsid w:val="00A92CE9"/>
    <w:rsid w:val="00AA2122"/>
    <w:rsid w:val="00AA39FA"/>
    <w:rsid w:val="00AB5A82"/>
    <w:rsid w:val="00AC1022"/>
    <w:rsid w:val="00AC2240"/>
    <w:rsid w:val="00AD1AF2"/>
    <w:rsid w:val="00AD38B8"/>
    <w:rsid w:val="00AD3D30"/>
    <w:rsid w:val="00AE0191"/>
    <w:rsid w:val="00AE1E6E"/>
    <w:rsid w:val="00AF0F9E"/>
    <w:rsid w:val="00AF2E71"/>
    <w:rsid w:val="00B21B9E"/>
    <w:rsid w:val="00B326E9"/>
    <w:rsid w:val="00B4599E"/>
    <w:rsid w:val="00B46F66"/>
    <w:rsid w:val="00B525B7"/>
    <w:rsid w:val="00B642FC"/>
    <w:rsid w:val="00B6687D"/>
    <w:rsid w:val="00B82FE0"/>
    <w:rsid w:val="00B9614F"/>
    <w:rsid w:val="00B96E4E"/>
    <w:rsid w:val="00BA13EF"/>
    <w:rsid w:val="00BA79F9"/>
    <w:rsid w:val="00BB7453"/>
    <w:rsid w:val="00BC09F9"/>
    <w:rsid w:val="00BC17CC"/>
    <w:rsid w:val="00BC6869"/>
    <w:rsid w:val="00BD2637"/>
    <w:rsid w:val="00BE02E8"/>
    <w:rsid w:val="00C073AA"/>
    <w:rsid w:val="00C17590"/>
    <w:rsid w:val="00C341A4"/>
    <w:rsid w:val="00C41DC7"/>
    <w:rsid w:val="00C41E12"/>
    <w:rsid w:val="00C42A2A"/>
    <w:rsid w:val="00C436D6"/>
    <w:rsid w:val="00C52AB4"/>
    <w:rsid w:val="00C57C29"/>
    <w:rsid w:val="00C761CE"/>
    <w:rsid w:val="00C7730A"/>
    <w:rsid w:val="00C82BE0"/>
    <w:rsid w:val="00C84570"/>
    <w:rsid w:val="00C92B81"/>
    <w:rsid w:val="00C92E87"/>
    <w:rsid w:val="00C93665"/>
    <w:rsid w:val="00C93963"/>
    <w:rsid w:val="00C946C7"/>
    <w:rsid w:val="00CA019B"/>
    <w:rsid w:val="00CB38B0"/>
    <w:rsid w:val="00CC791A"/>
    <w:rsid w:val="00CD2CB0"/>
    <w:rsid w:val="00CD5E43"/>
    <w:rsid w:val="00CD69FF"/>
    <w:rsid w:val="00CE0CF4"/>
    <w:rsid w:val="00CE37D9"/>
    <w:rsid w:val="00CE6BCC"/>
    <w:rsid w:val="00D01098"/>
    <w:rsid w:val="00D0158A"/>
    <w:rsid w:val="00D2317D"/>
    <w:rsid w:val="00D244E2"/>
    <w:rsid w:val="00D311F8"/>
    <w:rsid w:val="00D4280A"/>
    <w:rsid w:val="00D479B0"/>
    <w:rsid w:val="00D56989"/>
    <w:rsid w:val="00D56EC8"/>
    <w:rsid w:val="00D655AE"/>
    <w:rsid w:val="00D670EF"/>
    <w:rsid w:val="00D70218"/>
    <w:rsid w:val="00D713B9"/>
    <w:rsid w:val="00D809A4"/>
    <w:rsid w:val="00D84E8A"/>
    <w:rsid w:val="00D8587A"/>
    <w:rsid w:val="00D8791E"/>
    <w:rsid w:val="00D918CB"/>
    <w:rsid w:val="00D954C5"/>
    <w:rsid w:val="00DA2881"/>
    <w:rsid w:val="00DC7E5C"/>
    <w:rsid w:val="00DE0E37"/>
    <w:rsid w:val="00DE55CE"/>
    <w:rsid w:val="00DF5B2A"/>
    <w:rsid w:val="00E022D8"/>
    <w:rsid w:val="00E03AB6"/>
    <w:rsid w:val="00E11157"/>
    <w:rsid w:val="00E111F1"/>
    <w:rsid w:val="00E1293E"/>
    <w:rsid w:val="00E14232"/>
    <w:rsid w:val="00E234B7"/>
    <w:rsid w:val="00E25F17"/>
    <w:rsid w:val="00E44B03"/>
    <w:rsid w:val="00E52669"/>
    <w:rsid w:val="00E526DC"/>
    <w:rsid w:val="00E56073"/>
    <w:rsid w:val="00E67F18"/>
    <w:rsid w:val="00E70BCA"/>
    <w:rsid w:val="00E75840"/>
    <w:rsid w:val="00E8285D"/>
    <w:rsid w:val="00E86ED4"/>
    <w:rsid w:val="00E901F4"/>
    <w:rsid w:val="00E91972"/>
    <w:rsid w:val="00E97481"/>
    <w:rsid w:val="00EA0E80"/>
    <w:rsid w:val="00EA13E1"/>
    <w:rsid w:val="00EA30D6"/>
    <w:rsid w:val="00EA3E3A"/>
    <w:rsid w:val="00EA5DD0"/>
    <w:rsid w:val="00EB107C"/>
    <w:rsid w:val="00EB1ABA"/>
    <w:rsid w:val="00EB5498"/>
    <w:rsid w:val="00EC7EEA"/>
    <w:rsid w:val="00ED095F"/>
    <w:rsid w:val="00ED1DB5"/>
    <w:rsid w:val="00ED7A33"/>
    <w:rsid w:val="00ED7FA3"/>
    <w:rsid w:val="00EE1DC3"/>
    <w:rsid w:val="00EE3D99"/>
    <w:rsid w:val="00EE5F26"/>
    <w:rsid w:val="00EE7F8E"/>
    <w:rsid w:val="00EF0BFE"/>
    <w:rsid w:val="00F050C7"/>
    <w:rsid w:val="00F25B86"/>
    <w:rsid w:val="00F5129F"/>
    <w:rsid w:val="00F52241"/>
    <w:rsid w:val="00F63FBF"/>
    <w:rsid w:val="00F64069"/>
    <w:rsid w:val="00F6733D"/>
    <w:rsid w:val="00F72C2B"/>
    <w:rsid w:val="00F81F27"/>
    <w:rsid w:val="00F83EB6"/>
    <w:rsid w:val="00F91A45"/>
    <w:rsid w:val="00F91DE8"/>
    <w:rsid w:val="00FB236E"/>
    <w:rsid w:val="00FC38FF"/>
    <w:rsid w:val="00FC5641"/>
    <w:rsid w:val="00FD43A2"/>
    <w:rsid w:val="00FE3B11"/>
    <w:rsid w:val="049BC9BF"/>
    <w:rsid w:val="0749E845"/>
    <w:rsid w:val="0A0B09E5"/>
    <w:rsid w:val="1A7E4830"/>
    <w:rsid w:val="1C86E7C7"/>
    <w:rsid w:val="1C9338EB"/>
    <w:rsid w:val="1C9A887C"/>
    <w:rsid w:val="1E12D94E"/>
    <w:rsid w:val="2468F275"/>
    <w:rsid w:val="24B62097"/>
    <w:rsid w:val="258C7571"/>
    <w:rsid w:val="27C4DEBA"/>
    <w:rsid w:val="29CF573F"/>
    <w:rsid w:val="2A48BE5B"/>
    <w:rsid w:val="2EBFCFAF"/>
    <w:rsid w:val="38ADD70D"/>
    <w:rsid w:val="436B6887"/>
    <w:rsid w:val="4C6936D2"/>
    <w:rsid w:val="4EA17121"/>
    <w:rsid w:val="5026A9D6"/>
    <w:rsid w:val="516DA560"/>
    <w:rsid w:val="528FFD43"/>
    <w:rsid w:val="595B6474"/>
    <w:rsid w:val="5B584FA5"/>
    <w:rsid w:val="5BE3FF16"/>
    <w:rsid w:val="5C3E9667"/>
    <w:rsid w:val="5E5E1888"/>
    <w:rsid w:val="613BC8A4"/>
    <w:rsid w:val="6AF52516"/>
    <w:rsid w:val="6B0E4D73"/>
    <w:rsid w:val="6CAA1DD4"/>
    <w:rsid w:val="735570A2"/>
    <w:rsid w:val="7FEB5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26DE1"/>
  <w15:chartTrackingRefBased/>
  <w15:docId w15:val="{DBBA127F-3DEC-4726-AFD0-AA9569F7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9F"/>
    <w:pPr>
      <w:jc w:val="both"/>
    </w:pPr>
  </w:style>
  <w:style w:type="paragraph" w:styleId="Ttulo1">
    <w:name w:val="heading 1"/>
    <w:basedOn w:val="Normal"/>
    <w:link w:val="Ttulo1Car"/>
    <w:uiPriority w:val="9"/>
    <w:qFormat/>
    <w:rsid w:val="00E526DC"/>
    <w:pPr>
      <w:keepNext/>
      <w:keepLines/>
      <w:pBdr>
        <w:bottom w:val="single" w:sz="12" w:space="1" w:color="306785" w:themeColor="accent1" w:themeShade="BF"/>
      </w:pBdr>
      <w:spacing w:before="0" w:after="240"/>
      <w:contextualSpacing/>
      <w:jc w:val="center"/>
      <w:outlineLvl w:val="0"/>
    </w:pPr>
    <w:rPr>
      <w:rFonts w:ascii="Arial" w:eastAsiaTheme="majorEastAsia" w:hAnsi="Arial" w:cstheme="majorBidi"/>
      <w:b/>
      <w:bCs/>
      <w:color w:val="004B83"/>
      <w:sz w:val="32"/>
      <w:szCs w:val="32"/>
    </w:rPr>
  </w:style>
  <w:style w:type="paragraph" w:styleId="Ttulo2">
    <w:name w:val="heading 2"/>
    <w:aliases w:val="Título 2 1.1"/>
    <w:basedOn w:val="Normal"/>
    <w:link w:val="Ttulo2Car"/>
    <w:uiPriority w:val="9"/>
    <w:unhideWhenUsed/>
    <w:qFormat/>
    <w:rsid w:val="0056066C"/>
    <w:pPr>
      <w:spacing w:after="60"/>
      <w:contextualSpacing/>
      <w:outlineLvl w:val="1"/>
    </w:pPr>
    <w:rPr>
      <w:rFonts w:asciiTheme="majorHAnsi" w:eastAsiaTheme="majorEastAsia" w:hAnsiTheme="majorHAnsi" w:cstheme="majorBidi"/>
      <w:b/>
      <w:bCs/>
      <w:color w:val="306785" w:themeColor="accent1" w:themeShade="BF"/>
    </w:rPr>
  </w:style>
  <w:style w:type="paragraph" w:styleId="Ttulo3">
    <w:name w:val="heading 3"/>
    <w:basedOn w:val="Normal"/>
    <w:uiPriority w:val="9"/>
    <w:unhideWhenUsed/>
    <w:qFormat/>
    <w:rsid w:val="00324FFD"/>
    <w:pPr>
      <w:contextualSpacing/>
      <w:outlineLvl w:val="2"/>
    </w:pPr>
    <w:rPr>
      <w:rFonts w:asciiTheme="majorHAnsi" w:eastAsiaTheme="majorEastAsia" w:hAnsiTheme="majorHAnsi" w:cstheme="majorBidi"/>
      <w:color w:val="306785" w:themeColor="accent1" w:themeShade="BF"/>
    </w:rPr>
  </w:style>
  <w:style w:type="paragraph" w:styleId="Ttulo4">
    <w:name w:val="heading 4"/>
    <w:basedOn w:val="Normal"/>
    <w:next w:val="Normal"/>
    <w:link w:val="Ttulo4Car"/>
    <w:uiPriority w:val="9"/>
    <w:semiHidden/>
    <w:unhideWhenUsed/>
    <w:qFormat/>
    <w:rsid w:val="00E86ED4"/>
    <w:pPr>
      <w:keepNext/>
      <w:keepLines/>
      <w:spacing w:after="0"/>
      <w:outlineLvl w:val="3"/>
    </w:pPr>
    <w:rPr>
      <w:rFonts w:asciiTheme="majorHAnsi" w:eastAsiaTheme="majorEastAsia" w:hAnsiTheme="majorHAnsi" w:cstheme="majorBidi"/>
      <w:i/>
      <w:iCs/>
      <w:color w:val="306785" w:themeColor="accent1" w:themeShade="BF"/>
    </w:rPr>
  </w:style>
  <w:style w:type="paragraph" w:styleId="Ttulo5">
    <w:name w:val="heading 5"/>
    <w:basedOn w:val="Normal"/>
    <w:next w:val="Normal"/>
    <w:link w:val="Ttulo5Car"/>
    <w:uiPriority w:val="9"/>
    <w:semiHidden/>
    <w:unhideWhenUsed/>
    <w:qFormat/>
    <w:rsid w:val="00324FFD"/>
    <w:pPr>
      <w:keepNext/>
      <w:keepLines/>
      <w:spacing w:after="0"/>
      <w:outlineLvl w:val="4"/>
    </w:pPr>
    <w:rPr>
      <w:rFonts w:asciiTheme="majorHAnsi" w:eastAsiaTheme="majorEastAsia" w:hAnsiTheme="majorHAnsi" w:cstheme="majorBidi"/>
      <w:b/>
      <w:i/>
      <w:color w:val="306785" w:themeColor="accent1" w:themeShade="BF"/>
    </w:rPr>
  </w:style>
  <w:style w:type="paragraph" w:styleId="Ttulo6">
    <w:name w:val="heading 6"/>
    <w:basedOn w:val="Normal"/>
    <w:next w:val="Normal"/>
    <w:link w:val="Ttulo6Car"/>
    <w:uiPriority w:val="9"/>
    <w:semiHidden/>
    <w:unhideWhenUsed/>
    <w:qFormat/>
    <w:rsid w:val="00324FFD"/>
    <w:pPr>
      <w:keepNext/>
      <w:keepLines/>
      <w:spacing w:after="0"/>
      <w:outlineLvl w:val="5"/>
    </w:pPr>
    <w:rPr>
      <w:rFonts w:asciiTheme="majorHAnsi" w:eastAsiaTheme="majorEastAsia" w:hAnsiTheme="majorHAnsi" w:cstheme="majorBidi"/>
      <w:color w:val="525B13" w:themeColor="accent2" w:themeShade="80"/>
    </w:rPr>
  </w:style>
  <w:style w:type="paragraph" w:styleId="Ttulo7">
    <w:name w:val="heading 7"/>
    <w:basedOn w:val="Normal"/>
    <w:next w:val="Normal"/>
    <w:link w:val="Ttulo7Car"/>
    <w:uiPriority w:val="9"/>
    <w:semiHidden/>
    <w:unhideWhenUsed/>
    <w:qFormat/>
    <w:rsid w:val="00324FFD"/>
    <w:pPr>
      <w:keepNext/>
      <w:keepLines/>
      <w:spacing w:after="0"/>
      <w:outlineLvl w:val="6"/>
    </w:pPr>
    <w:rPr>
      <w:rFonts w:asciiTheme="majorHAnsi" w:eastAsiaTheme="majorEastAsia" w:hAnsiTheme="majorHAnsi" w:cstheme="majorBidi"/>
      <w:i/>
      <w:iCs/>
      <w:color w:val="525B13" w:themeColor="accent2" w:themeShade="80"/>
    </w:rPr>
  </w:style>
  <w:style w:type="paragraph" w:styleId="Ttulo8">
    <w:name w:val="heading 8"/>
    <w:basedOn w:val="Normal"/>
    <w:next w:val="Normal"/>
    <w:link w:val="Ttulo8Car"/>
    <w:uiPriority w:val="9"/>
    <w:semiHidden/>
    <w:unhideWhenUsed/>
    <w:qFormat/>
    <w:rsid w:val="00E86ED4"/>
    <w:pPr>
      <w:keepNext/>
      <w:keepLines/>
      <w:spacing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E86ED4"/>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EF0BFE"/>
    <w:rPr>
      <w:color w:val="595959" w:themeColor="text1" w:themeTint="A6"/>
    </w:rPr>
  </w:style>
  <w:style w:type="paragraph" w:styleId="Piedepgina">
    <w:name w:val="footer"/>
    <w:basedOn w:val="Normal"/>
    <w:link w:val="PiedepginaCar"/>
    <w:unhideWhenUsed/>
    <w:rsid w:val="00142775"/>
    <w:pPr>
      <w:spacing w:before="0" w:after="0"/>
      <w:jc w:val="center"/>
    </w:pPr>
  </w:style>
  <w:style w:type="character" w:customStyle="1" w:styleId="PiedepginaCar">
    <w:name w:val="Pie de página Car"/>
    <w:basedOn w:val="Fuentedeprrafopredeter"/>
    <w:link w:val="Piedepgina"/>
    <w:rsid w:val="00142775"/>
  </w:style>
  <w:style w:type="paragraph" w:styleId="Textodeglobo">
    <w:name w:val="Balloon Text"/>
    <w:basedOn w:val="Normal"/>
    <w:link w:val="TextodegloboCar"/>
    <w:uiPriority w:val="99"/>
    <w:semiHidden/>
    <w:unhideWhenUsed/>
    <w:rsid w:val="00E86ED4"/>
    <w:pPr>
      <w:spacing w:before="0"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E86ED4"/>
    <w:rPr>
      <w:rFonts w:ascii="Segoe UI" w:hAnsi="Segoe UI" w:cs="Segoe UI"/>
      <w:szCs w:val="18"/>
    </w:rPr>
  </w:style>
  <w:style w:type="paragraph" w:styleId="Bibliografa">
    <w:name w:val="Bibliography"/>
    <w:basedOn w:val="Normal"/>
    <w:next w:val="Normal"/>
    <w:uiPriority w:val="37"/>
    <w:semiHidden/>
    <w:unhideWhenUsed/>
    <w:rsid w:val="00E86ED4"/>
  </w:style>
  <w:style w:type="paragraph" w:styleId="Textodebloque">
    <w:name w:val="Block Text"/>
    <w:basedOn w:val="Normal"/>
    <w:uiPriority w:val="99"/>
    <w:semiHidden/>
    <w:unhideWhenUsed/>
    <w:rsid w:val="00EF0BFE"/>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Textoindependiente">
    <w:name w:val="Body Text"/>
    <w:basedOn w:val="Normal"/>
    <w:link w:val="TextoindependienteCar"/>
    <w:uiPriority w:val="99"/>
    <w:semiHidden/>
    <w:unhideWhenUsed/>
    <w:rsid w:val="00E86ED4"/>
    <w:pPr>
      <w:spacing w:after="120"/>
    </w:pPr>
  </w:style>
  <w:style w:type="character" w:customStyle="1" w:styleId="TextoindependienteCar">
    <w:name w:val="Texto independiente Car"/>
    <w:basedOn w:val="Fuentedeprrafopredeter"/>
    <w:link w:val="Textoindependiente"/>
    <w:uiPriority w:val="99"/>
    <w:semiHidden/>
    <w:rsid w:val="00E86ED4"/>
  </w:style>
  <w:style w:type="paragraph" w:styleId="Textoindependiente2">
    <w:name w:val="Body Text 2"/>
    <w:basedOn w:val="Normal"/>
    <w:link w:val="Textoindependiente2Car"/>
    <w:uiPriority w:val="99"/>
    <w:semiHidden/>
    <w:unhideWhenUsed/>
    <w:rsid w:val="00E86ED4"/>
    <w:pPr>
      <w:spacing w:after="120" w:line="480" w:lineRule="auto"/>
    </w:pPr>
  </w:style>
  <w:style w:type="character" w:customStyle="1" w:styleId="Textoindependiente2Car">
    <w:name w:val="Texto independiente 2 Car"/>
    <w:basedOn w:val="Fuentedeprrafopredeter"/>
    <w:link w:val="Textoindependiente2"/>
    <w:uiPriority w:val="99"/>
    <w:semiHidden/>
    <w:rsid w:val="00E86ED4"/>
  </w:style>
  <w:style w:type="paragraph" w:styleId="Textoindependiente3">
    <w:name w:val="Body Text 3"/>
    <w:basedOn w:val="Normal"/>
    <w:link w:val="Textoindependiente3Car"/>
    <w:uiPriority w:val="99"/>
    <w:unhideWhenUsed/>
    <w:rsid w:val="00E86ED4"/>
    <w:pPr>
      <w:spacing w:after="120"/>
    </w:pPr>
    <w:rPr>
      <w:szCs w:val="16"/>
    </w:rPr>
  </w:style>
  <w:style w:type="character" w:customStyle="1" w:styleId="Textoindependiente3Car">
    <w:name w:val="Texto independiente 3 Car"/>
    <w:basedOn w:val="Fuentedeprrafopredeter"/>
    <w:link w:val="Textoindependiente3"/>
    <w:uiPriority w:val="99"/>
    <w:rsid w:val="00E86ED4"/>
    <w:rPr>
      <w:szCs w:val="16"/>
    </w:rPr>
  </w:style>
  <w:style w:type="paragraph" w:styleId="Textoindependienteprimerasangra">
    <w:name w:val="Body Text First Indent"/>
    <w:basedOn w:val="Textoindependiente"/>
    <w:link w:val="TextoindependienteprimerasangraCar"/>
    <w:uiPriority w:val="99"/>
    <w:semiHidden/>
    <w:unhideWhenUsed/>
    <w:rsid w:val="00E86ED4"/>
    <w:pPr>
      <w:spacing w:after="4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86ED4"/>
  </w:style>
  <w:style w:type="paragraph" w:styleId="Sangradetextonormal">
    <w:name w:val="Body Text Indent"/>
    <w:basedOn w:val="Normal"/>
    <w:link w:val="SangradetextonormalCar"/>
    <w:uiPriority w:val="99"/>
    <w:semiHidden/>
    <w:unhideWhenUsed/>
    <w:rsid w:val="00E86ED4"/>
    <w:pPr>
      <w:spacing w:after="120"/>
      <w:ind w:left="360"/>
    </w:pPr>
  </w:style>
  <w:style w:type="character" w:customStyle="1" w:styleId="SangradetextonormalCar">
    <w:name w:val="Sangría de texto normal Car"/>
    <w:basedOn w:val="Fuentedeprrafopredeter"/>
    <w:link w:val="Sangradetextonormal"/>
    <w:uiPriority w:val="99"/>
    <w:semiHidden/>
    <w:rsid w:val="00E86ED4"/>
  </w:style>
  <w:style w:type="paragraph" w:styleId="Textoindependienteprimerasangra2">
    <w:name w:val="Body Text First Indent 2"/>
    <w:basedOn w:val="Sangradetextonormal"/>
    <w:link w:val="Textoindependienteprimerasangra2Car"/>
    <w:uiPriority w:val="99"/>
    <w:semiHidden/>
    <w:unhideWhenUsed/>
    <w:rsid w:val="00E86ED4"/>
    <w:pPr>
      <w:spacing w:after="4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86ED4"/>
  </w:style>
  <w:style w:type="paragraph" w:styleId="Sangra2detindependiente">
    <w:name w:val="Body Text Indent 2"/>
    <w:basedOn w:val="Normal"/>
    <w:link w:val="Sangra2detindependienteCar"/>
    <w:uiPriority w:val="99"/>
    <w:semiHidden/>
    <w:unhideWhenUsed/>
    <w:rsid w:val="00E86ED4"/>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E86ED4"/>
  </w:style>
  <w:style w:type="paragraph" w:styleId="Sangra3detindependiente">
    <w:name w:val="Body Text Indent 3"/>
    <w:basedOn w:val="Normal"/>
    <w:link w:val="Sangra3detindependienteCar"/>
    <w:uiPriority w:val="99"/>
    <w:semiHidden/>
    <w:unhideWhenUsed/>
    <w:rsid w:val="00E86ED4"/>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E86ED4"/>
    <w:rPr>
      <w:szCs w:val="16"/>
    </w:rPr>
  </w:style>
  <w:style w:type="character" w:styleId="Ttulodellibro">
    <w:name w:val="Book Title"/>
    <w:basedOn w:val="Fuentedeprrafopredeter"/>
    <w:uiPriority w:val="33"/>
    <w:semiHidden/>
    <w:unhideWhenUsed/>
    <w:qFormat/>
    <w:rsid w:val="00EF0BFE"/>
    <w:rPr>
      <w:b/>
      <w:bCs/>
      <w:i/>
      <w:iCs/>
      <w:spacing w:val="0"/>
    </w:rPr>
  </w:style>
  <w:style w:type="paragraph" w:styleId="Descripcin">
    <w:name w:val="caption"/>
    <w:basedOn w:val="Normal"/>
    <w:next w:val="Normal"/>
    <w:uiPriority w:val="35"/>
    <w:semiHidden/>
    <w:unhideWhenUsed/>
    <w:qFormat/>
    <w:rsid w:val="00E86ED4"/>
    <w:pPr>
      <w:spacing w:before="0" w:after="200"/>
    </w:pPr>
    <w:rPr>
      <w:i/>
      <w:iCs/>
      <w:color w:val="5E5E5E" w:themeColor="text2"/>
      <w:szCs w:val="18"/>
    </w:rPr>
  </w:style>
  <w:style w:type="paragraph" w:styleId="Cierre">
    <w:name w:val="Closing"/>
    <w:basedOn w:val="Normal"/>
    <w:link w:val="CierreCar"/>
    <w:uiPriority w:val="99"/>
    <w:semiHidden/>
    <w:unhideWhenUsed/>
    <w:rsid w:val="00E86ED4"/>
    <w:pPr>
      <w:spacing w:before="0" w:after="0"/>
      <w:ind w:left="4320"/>
    </w:pPr>
  </w:style>
  <w:style w:type="character" w:customStyle="1" w:styleId="CierreCar">
    <w:name w:val="Cierre Car"/>
    <w:basedOn w:val="Fuentedeprrafopredeter"/>
    <w:link w:val="Cierre"/>
    <w:uiPriority w:val="99"/>
    <w:semiHidden/>
    <w:rsid w:val="00E86ED4"/>
  </w:style>
  <w:style w:type="table" w:styleId="Cuadrculavistosa">
    <w:name w:val="Colorful Grid"/>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uadrculavistosa-nfasis2">
    <w:name w:val="Colorful Grid Accent 2"/>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uadrculavistosa-nfasis3">
    <w:name w:val="Colorful Grid Accent 3"/>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uadrculavistosa-nfasis4">
    <w:name w:val="Colorful Grid Accent 4"/>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uadrculavistosa-nfasis5">
    <w:name w:val="Colorful Grid Accent 5"/>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uadrculavistosa-nfasis6">
    <w:name w:val="Colorful Grid Accent 6"/>
    <w:basedOn w:val="Tabla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Listavistosa">
    <w:name w:val="Colorful List"/>
    <w:basedOn w:val="Tablanormal"/>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Listavistosa-nfasis2">
    <w:name w:val="Colorful List Accent 2"/>
    <w:basedOn w:val="Tablanormal"/>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Listavistosa-nfasis3">
    <w:name w:val="Colorful List Accent 3"/>
    <w:basedOn w:val="Tablanormal"/>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Listavistosa-nfasis4">
    <w:name w:val="Colorful List Accent 4"/>
    <w:basedOn w:val="Tablanormal"/>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Listavistosa-nfasis5">
    <w:name w:val="Colorful List Accent 5"/>
    <w:basedOn w:val="Tablanormal"/>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Listavistosa-nfasis6">
    <w:name w:val="Colorful List Accent 6"/>
    <w:basedOn w:val="Tablanormal"/>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Sombreadovistoso">
    <w:name w:val="Colorful Shading"/>
    <w:basedOn w:val="Tabla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86ED4"/>
    <w:pPr>
      <w:spacing w:after="0"/>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Sombreadovistoso-nfasis4">
    <w:name w:val="Colorful Shading Accent 4"/>
    <w:basedOn w:val="Tablanormal"/>
    <w:uiPriority w:val="71"/>
    <w:semiHidden/>
    <w:unhideWhenUsed/>
    <w:rsid w:val="00E86ED4"/>
    <w:pPr>
      <w:spacing w:after="0"/>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86ED4"/>
    <w:pPr>
      <w:spacing w:after="0"/>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86ED4"/>
    <w:pPr>
      <w:spacing w:after="0"/>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E86ED4"/>
    <w:rPr>
      <w:sz w:val="22"/>
      <w:szCs w:val="16"/>
    </w:rPr>
  </w:style>
  <w:style w:type="paragraph" w:styleId="Textocomentario">
    <w:name w:val="annotation text"/>
    <w:basedOn w:val="Normal"/>
    <w:link w:val="TextocomentarioCar"/>
    <w:uiPriority w:val="99"/>
    <w:semiHidden/>
    <w:unhideWhenUsed/>
    <w:rsid w:val="00E86ED4"/>
    <w:rPr>
      <w:szCs w:val="20"/>
    </w:rPr>
  </w:style>
  <w:style w:type="character" w:customStyle="1" w:styleId="TextocomentarioCar">
    <w:name w:val="Texto comentario Car"/>
    <w:basedOn w:val="Fuentedeprrafopredeter"/>
    <w:link w:val="Textocomentario"/>
    <w:uiPriority w:val="99"/>
    <w:semiHidden/>
    <w:rsid w:val="00E86ED4"/>
    <w:rPr>
      <w:szCs w:val="20"/>
    </w:rPr>
  </w:style>
  <w:style w:type="paragraph" w:styleId="Asuntodelcomentario">
    <w:name w:val="annotation subject"/>
    <w:basedOn w:val="Textocomentario"/>
    <w:next w:val="Textocomentario"/>
    <w:link w:val="AsuntodelcomentarioCar"/>
    <w:uiPriority w:val="99"/>
    <w:semiHidden/>
    <w:unhideWhenUsed/>
    <w:rsid w:val="00E86ED4"/>
    <w:rPr>
      <w:b/>
      <w:bCs/>
    </w:rPr>
  </w:style>
  <w:style w:type="character" w:customStyle="1" w:styleId="AsuntodelcomentarioCar">
    <w:name w:val="Asunto del comentario Car"/>
    <w:basedOn w:val="TextocomentarioCar"/>
    <w:link w:val="Asuntodelcomentario"/>
    <w:uiPriority w:val="99"/>
    <w:semiHidden/>
    <w:rsid w:val="00E86ED4"/>
    <w:rPr>
      <w:b/>
      <w:bCs/>
      <w:szCs w:val="20"/>
    </w:rPr>
  </w:style>
  <w:style w:type="table" w:styleId="Listaoscura">
    <w:name w:val="Dark List"/>
    <w:basedOn w:val="Tablanormal"/>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Listaoscura-nfasis2">
    <w:name w:val="Dark List Accent 2"/>
    <w:basedOn w:val="Tablanormal"/>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Listaoscura-nfasis3">
    <w:name w:val="Dark List Accent 3"/>
    <w:basedOn w:val="Tablanormal"/>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Listaoscura-nfasis4">
    <w:name w:val="Dark List Accent 4"/>
    <w:basedOn w:val="Tablanormal"/>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Listaoscura-nfasis5">
    <w:name w:val="Dark List Accent 5"/>
    <w:basedOn w:val="Tablanormal"/>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Listaoscura-nfasis6">
    <w:name w:val="Dark List Accent 6"/>
    <w:basedOn w:val="Tablanormal"/>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Fecha">
    <w:name w:val="Date"/>
    <w:basedOn w:val="Normal"/>
    <w:next w:val="Normal"/>
    <w:link w:val="FechaCar"/>
    <w:uiPriority w:val="99"/>
    <w:semiHidden/>
    <w:unhideWhenUsed/>
    <w:rsid w:val="00E86ED4"/>
  </w:style>
  <w:style w:type="character" w:customStyle="1" w:styleId="FechaCar">
    <w:name w:val="Fecha Car"/>
    <w:basedOn w:val="Fuentedeprrafopredeter"/>
    <w:link w:val="Fecha"/>
    <w:uiPriority w:val="99"/>
    <w:semiHidden/>
    <w:rsid w:val="00E86ED4"/>
  </w:style>
  <w:style w:type="paragraph" w:styleId="Mapadeldocumento">
    <w:name w:val="Document Map"/>
    <w:basedOn w:val="Normal"/>
    <w:link w:val="MapadeldocumentoCar"/>
    <w:uiPriority w:val="99"/>
    <w:semiHidden/>
    <w:unhideWhenUsed/>
    <w:rsid w:val="00E86ED4"/>
    <w:pPr>
      <w:spacing w:before="0" w:after="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E86ED4"/>
    <w:rPr>
      <w:rFonts w:ascii="Segoe UI" w:hAnsi="Segoe UI" w:cs="Segoe UI"/>
      <w:szCs w:val="16"/>
    </w:rPr>
  </w:style>
  <w:style w:type="paragraph" w:styleId="Firmadecorreoelectrnico">
    <w:name w:val="E-mail Signature"/>
    <w:basedOn w:val="Normal"/>
    <w:link w:val="FirmadecorreoelectrnicoCar"/>
    <w:uiPriority w:val="99"/>
    <w:semiHidden/>
    <w:unhideWhenUsed/>
    <w:rsid w:val="00E86ED4"/>
    <w:pPr>
      <w:spacing w:before="0" w:after="0"/>
    </w:pPr>
  </w:style>
  <w:style w:type="character" w:customStyle="1" w:styleId="FirmadecorreoelectrnicoCar">
    <w:name w:val="Firma de correo electrónico Car"/>
    <w:basedOn w:val="Fuentedeprrafopredeter"/>
    <w:link w:val="Firmadecorreoelectrnico"/>
    <w:uiPriority w:val="99"/>
    <w:semiHidden/>
    <w:rsid w:val="00E86ED4"/>
  </w:style>
  <w:style w:type="character" w:styleId="nfasis">
    <w:name w:val="Emphasis"/>
    <w:basedOn w:val="Fuentedeprrafopredeter"/>
    <w:uiPriority w:val="20"/>
    <w:semiHidden/>
    <w:unhideWhenUsed/>
    <w:qFormat/>
    <w:rsid w:val="00E86ED4"/>
    <w:rPr>
      <w:i/>
      <w:iCs/>
    </w:rPr>
  </w:style>
  <w:style w:type="character" w:styleId="Refdenotaalfinal">
    <w:name w:val="endnote reference"/>
    <w:basedOn w:val="Fuentedeprrafopredeter"/>
    <w:uiPriority w:val="99"/>
    <w:semiHidden/>
    <w:unhideWhenUsed/>
    <w:rsid w:val="00E86ED4"/>
    <w:rPr>
      <w:vertAlign w:val="superscript"/>
    </w:rPr>
  </w:style>
  <w:style w:type="paragraph" w:styleId="Textonotaalfinal">
    <w:name w:val="endnote text"/>
    <w:basedOn w:val="Normal"/>
    <w:link w:val="TextonotaalfinalCar"/>
    <w:uiPriority w:val="99"/>
    <w:semiHidden/>
    <w:unhideWhenUsed/>
    <w:rsid w:val="00E86ED4"/>
    <w:pPr>
      <w:spacing w:before="0" w:after="0"/>
    </w:pPr>
    <w:rPr>
      <w:szCs w:val="20"/>
    </w:rPr>
  </w:style>
  <w:style w:type="character" w:customStyle="1" w:styleId="TextonotaalfinalCar">
    <w:name w:val="Texto nota al final Car"/>
    <w:basedOn w:val="Fuentedeprrafopredeter"/>
    <w:link w:val="Textonotaalfinal"/>
    <w:uiPriority w:val="99"/>
    <w:semiHidden/>
    <w:rsid w:val="00E86ED4"/>
    <w:rPr>
      <w:szCs w:val="20"/>
    </w:rPr>
  </w:style>
  <w:style w:type="paragraph" w:styleId="Direccinsobre">
    <w:name w:val="envelope address"/>
    <w:basedOn w:val="Normal"/>
    <w:uiPriority w:val="99"/>
    <w:semiHidden/>
    <w:unhideWhenUsed/>
    <w:rsid w:val="00E86ED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E86ED4"/>
    <w:pPr>
      <w:spacing w:before="0" w:after="0"/>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E86ED4"/>
    <w:rPr>
      <w:color w:val="B2B2B2" w:themeColor="followedHyperlink"/>
      <w:u w:val="single"/>
    </w:rPr>
  </w:style>
  <w:style w:type="character" w:styleId="Refdenotaalpie">
    <w:name w:val="footnote reference"/>
    <w:basedOn w:val="Fuentedeprrafopredeter"/>
    <w:uiPriority w:val="99"/>
    <w:semiHidden/>
    <w:unhideWhenUsed/>
    <w:rsid w:val="00E86ED4"/>
    <w:rPr>
      <w:vertAlign w:val="superscript"/>
    </w:rPr>
  </w:style>
  <w:style w:type="paragraph" w:styleId="Textonotapie">
    <w:name w:val="footnote text"/>
    <w:basedOn w:val="Normal"/>
    <w:link w:val="TextonotapieCar"/>
    <w:uiPriority w:val="99"/>
    <w:unhideWhenUsed/>
    <w:rsid w:val="00E86ED4"/>
    <w:pPr>
      <w:spacing w:before="0" w:after="0"/>
    </w:pPr>
    <w:rPr>
      <w:szCs w:val="20"/>
    </w:rPr>
  </w:style>
  <w:style w:type="character" w:customStyle="1" w:styleId="TextonotapieCar">
    <w:name w:val="Texto nota pie Car"/>
    <w:basedOn w:val="Fuentedeprrafopredeter"/>
    <w:link w:val="Textonotapie"/>
    <w:uiPriority w:val="99"/>
    <w:rsid w:val="00E86ED4"/>
    <w:rPr>
      <w:szCs w:val="20"/>
    </w:rPr>
  </w:style>
  <w:style w:type="table" w:styleId="Tablaconcuadrcula1clara-nfasis1">
    <w:name w:val="Grid Table 1 Light Accent 1"/>
    <w:basedOn w:val="Tablanormal"/>
    <w:uiPriority w:val="46"/>
    <w:rsid w:val="00E86ED4"/>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86ED4"/>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86ED4"/>
    <w:pPr>
      <w:spacing w:after="0"/>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86ED4"/>
    <w:pPr>
      <w:spacing w:after="0"/>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86ED4"/>
    <w:pPr>
      <w:spacing w:after="0"/>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86ED4"/>
    <w:pPr>
      <w:spacing w:after="0"/>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86ED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86ED4"/>
    <w:pPr>
      <w:spacing w:after="0"/>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2-nfasis2">
    <w:name w:val="Grid Table 2 Accent 2"/>
    <w:basedOn w:val="Tablanormal"/>
    <w:uiPriority w:val="47"/>
    <w:rsid w:val="00E86ED4"/>
    <w:pPr>
      <w:spacing w:after="0"/>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2-nfasis3">
    <w:name w:val="Grid Table 2 Accent 3"/>
    <w:basedOn w:val="Tablanormal"/>
    <w:uiPriority w:val="47"/>
    <w:rsid w:val="00E86ED4"/>
    <w:pPr>
      <w:spacing w:after="0"/>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2-nfasis4">
    <w:name w:val="Grid Table 2 Accent 4"/>
    <w:basedOn w:val="Tablanormal"/>
    <w:uiPriority w:val="47"/>
    <w:rsid w:val="00E86ED4"/>
    <w:pPr>
      <w:spacing w:after="0"/>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2-nfasis5">
    <w:name w:val="Grid Table 2 Accent 5"/>
    <w:basedOn w:val="Tablanormal"/>
    <w:uiPriority w:val="47"/>
    <w:rsid w:val="00E86ED4"/>
    <w:pPr>
      <w:spacing w:after="0"/>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2-nfasis6">
    <w:name w:val="Grid Table 2 Accent 6"/>
    <w:basedOn w:val="Tablanormal"/>
    <w:uiPriority w:val="47"/>
    <w:rsid w:val="00E86ED4"/>
    <w:pPr>
      <w:spacing w:after="0"/>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cuadrcula3">
    <w:name w:val="Grid Table 3"/>
    <w:basedOn w:val="Tablanormal"/>
    <w:uiPriority w:val="48"/>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laconcuadrcula3-nfasis2">
    <w:name w:val="Grid Table 3 Accent 2"/>
    <w:basedOn w:val="Tablanormal"/>
    <w:uiPriority w:val="48"/>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laconcuadrcula3-nfasis3">
    <w:name w:val="Grid Table 3 Accent 3"/>
    <w:basedOn w:val="Tablanormal"/>
    <w:uiPriority w:val="48"/>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laconcuadrcula3-nfasis4">
    <w:name w:val="Grid Table 3 Accent 4"/>
    <w:basedOn w:val="Tablanormal"/>
    <w:uiPriority w:val="48"/>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laconcuadrcula3-nfasis5">
    <w:name w:val="Grid Table 3 Accent 5"/>
    <w:basedOn w:val="Tablanormal"/>
    <w:uiPriority w:val="48"/>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laconcuadrcula3-nfasis6">
    <w:name w:val="Grid Table 3 Accent 6"/>
    <w:basedOn w:val="Tablanormal"/>
    <w:uiPriority w:val="48"/>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Tabladecuadrcula4">
    <w:name w:val="Grid Table 4"/>
    <w:basedOn w:val="Tabla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4-nfasis2">
    <w:name w:val="Grid Table 4 Accent 2"/>
    <w:basedOn w:val="Tabla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4-nfasis3">
    <w:name w:val="Grid Table 4 Accent 3"/>
    <w:basedOn w:val="Tabla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4-nfasis4">
    <w:name w:val="Grid Table 4 Accent 4"/>
    <w:basedOn w:val="Tabla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4-nfasis5">
    <w:name w:val="Grid Table 4 Accent 5"/>
    <w:basedOn w:val="Tabla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4-nfasis6">
    <w:name w:val="Grid Table 4 Accent 6"/>
    <w:basedOn w:val="Tabla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concuadrcula5oscura">
    <w:name w:val="Grid Table 5 Dark"/>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Tablaconcuadrcula5oscura-nfasis2">
    <w:name w:val="Grid Table 5 Dark Accent 2"/>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Tablaconcuadrcula5oscura-nfasis3">
    <w:name w:val="Grid Table 5 Dark Accent 3"/>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Tablaconcuadrcula5oscura-nfasis4">
    <w:name w:val="Grid Table 5 Dark Accent 4"/>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Tablaconcuadrcula5oscura-nfasis5">
    <w:name w:val="Grid Table 5 Dark Accent 5"/>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Tablaconcuadrcula5oscura-nfasis6">
    <w:name w:val="Grid Table 5 Dark Accent 6"/>
    <w:basedOn w:val="Tabla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Tablaconcuadrcula6concolores">
    <w:name w:val="Grid Table 6 Colorful"/>
    <w:basedOn w:val="Tablanormal"/>
    <w:uiPriority w:val="51"/>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6concolores-nfasis2">
    <w:name w:val="Grid Table 6 Colorful Accent 2"/>
    <w:basedOn w:val="Tablanormal"/>
    <w:uiPriority w:val="51"/>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6concolores-nfasis3">
    <w:name w:val="Grid Table 6 Colorful Accent 3"/>
    <w:basedOn w:val="Tablanormal"/>
    <w:uiPriority w:val="51"/>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6concolores-nfasis4">
    <w:name w:val="Grid Table 6 Colorful Accent 4"/>
    <w:basedOn w:val="Tablanormal"/>
    <w:uiPriority w:val="51"/>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6concolores-nfasis5">
    <w:name w:val="Grid Table 6 Colorful Accent 5"/>
    <w:basedOn w:val="Tablanormal"/>
    <w:uiPriority w:val="51"/>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6concolores-nfasis6">
    <w:name w:val="Grid Table 6 Colorful Accent 6"/>
    <w:basedOn w:val="Tablanormal"/>
    <w:uiPriority w:val="51"/>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concuadrcula7concolores">
    <w:name w:val="Grid Table 7 Colorful"/>
    <w:basedOn w:val="Tablanormal"/>
    <w:uiPriority w:val="52"/>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Tablaconcuadrcula7concolores-nfasis2">
    <w:name w:val="Grid Table 7 Colorful Accent 2"/>
    <w:basedOn w:val="Tablanormal"/>
    <w:uiPriority w:val="52"/>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Tablaconcuadrcula7concolores-nfasis3">
    <w:name w:val="Grid Table 7 Colorful Accent 3"/>
    <w:basedOn w:val="Tablanormal"/>
    <w:uiPriority w:val="52"/>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Tablaconcuadrcula7concolores-nfasis4">
    <w:name w:val="Grid Table 7 Colorful Accent 4"/>
    <w:basedOn w:val="Tablanormal"/>
    <w:uiPriority w:val="52"/>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Tablaconcuadrcula7concolores-nfasis5">
    <w:name w:val="Grid Table 7 Colorful Accent 5"/>
    <w:basedOn w:val="Tablanormal"/>
    <w:uiPriority w:val="52"/>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Tablaconcuadrcula7concolores-nfasis6">
    <w:name w:val="Grid Table 7 Colorful Accent 6"/>
    <w:basedOn w:val="Tablanormal"/>
    <w:uiPriority w:val="52"/>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Encabezado">
    <w:name w:val="header"/>
    <w:basedOn w:val="Normal"/>
    <w:link w:val="EncabezadoCar"/>
    <w:uiPriority w:val="99"/>
    <w:unhideWhenUsed/>
    <w:rsid w:val="00142775"/>
    <w:pPr>
      <w:spacing w:before="0" w:after="0"/>
    </w:pPr>
  </w:style>
  <w:style w:type="character" w:customStyle="1" w:styleId="EncabezadoCar">
    <w:name w:val="Encabezado Car"/>
    <w:basedOn w:val="Fuentedeprrafopredeter"/>
    <w:link w:val="Encabezado"/>
    <w:uiPriority w:val="99"/>
    <w:rsid w:val="00142775"/>
  </w:style>
  <w:style w:type="character" w:customStyle="1" w:styleId="Ttulo4Car">
    <w:name w:val="Título 4 Car"/>
    <w:basedOn w:val="Fuentedeprrafopredeter"/>
    <w:link w:val="Ttulo4"/>
    <w:uiPriority w:val="9"/>
    <w:semiHidden/>
    <w:rsid w:val="00E86ED4"/>
    <w:rPr>
      <w:rFonts w:asciiTheme="majorHAnsi" w:eastAsiaTheme="majorEastAsia" w:hAnsiTheme="majorHAnsi" w:cstheme="majorBidi"/>
      <w:i/>
      <w:iCs/>
      <w:color w:val="306785" w:themeColor="accent1" w:themeShade="BF"/>
    </w:rPr>
  </w:style>
  <w:style w:type="character" w:customStyle="1" w:styleId="Ttulo5Car">
    <w:name w:val="Título 5 Car"/>
    <w:basedOn w:val="Fuentedeprrafopredeter"/>
    <w:link w:val="Ttulo5"/>
    <w:uiPriority w:val="9"/>
    <w:semiHidden/>
    <w:rsid w:val="00324FFD"/>
    <w:rPr>
      <w:rFonts w:asciiTheme="majorHAnsi" w:eastAsiaTheme="majorEastAsia" w:hAnsiTheme="majorHAnsi" w:cstheme="majorBidi"/>
      <w:b/>
      <w:i/>
      <w:color w:val="306785" w:themeColor="accent1" w:themeShade="BF"/>
    </w:rPr>
  </w:style>
  <w:style w:type="character" w:customStyle="1" w:styleId="Ttulo6Car">
    <w:name w:val="Título 6 Car"/>
    <w:basedOn w:val="Fuentedeprrafopredeter"/>
    <w:link w:val="Ttulo6"/>
    <w:uiPriority w:val="9"/>
    <w:semiHidden/>
    <w:rsid w:val="00324FFD"/>
    <w:rPr>
      <w:rFonts w:asciiTheme="majorHAnsi" w:eastAsiaTheme="majorEastAsia" w:hAnsiTheme="majorHAnsi" w:cstheme="majorBidi"/>
      <w:color w:val="525B13" w:themeColor="accent2" w:themeShade="80"/>
    </w:rPr>
  </w:style>
  <w:style w:type="character" w:customStyle="1" w:styleId="Ttulo7Car">
    <w:name w:val="Título 7 Car"/>
    <w:basedOn w:val="Fuentedeprrafopredeter"/>
    <w:link w:val="Ttulo7"/>
    <w:uiPriority w:val="9"/>
    <w:semiHidden/>
    <w:rsid w:val="00324FFD"/>
    <w:rPr>
      <w:rFonts w:asciiTheme="majorHAnsi" w:eastAsiaTheme="majorEastAsia" w:hAnsiTheme="majorHAnsi" w:cstheme="majorBidi"/>
      <w:i/>
      <w:iCs/>
      <w:color w:val="525B13" w:themeColor="accent2" w:themeShade="80"/>
    </w:rPr>
  </w:style>
  <w:style w:type="character" w:customStyle="1" w:styleId="Ttulo8Car">
    <w:name w:val="Título 8 Car"/>
    <w:basedOn w:val="Fuentedeprrafopredeter"/>
    <w:link w:val="Ttulo8"/>
    <w:uiPriority w:val="9"/>
    <w:semiHidden/>
    <w:rsid w:val="00E86ED4"/>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E86ED4"/>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E86ED4"/>
  </w:style>
  <w:style w:type="paragraph" w:styleId="DireccinHTML">
    <w:name w:val="HTML Address"/>
    <w:basedOn w:val="Normal"/>
    <w:link w:val="DireccinHTMLCar"/>
    <w:uiPriority w:val="99"/>
    <w:semiHidden/>
    <w:unhideWhenUsed/>
    <w:rsid w:val="00E86ED4"/>
    <w:pPr>
      <w:spacing w:before="0" w:after="0"/>
    </w:pPr>
    <w:rPr>
      <w:i/>
      <w:iCs/>
    </w:rPr>
  </w:style>
  <w:style w:type="character" w:customStyle="1" w:styleId="DireccinHTMLCar">
    <w:name w:val="Dirección HTML Car"/>
    <w:basedOn w:val="Fuentedeprrafopredeter"/>
    <w:link w:val="DireccinHTML"/>
    <w:uiPriority w:val="99"/>
    <w:semiHidden/>
    <w:rsid w:val="00E86ED4"/>
    <w:rPr>
      <w:i/>
      <w:iCs/>
    </w:rPr>
  </w:style>
  <w:style w:type="character" w:styleId="CitaHTML">
    <w:name w:val="HTML Cite"/>
    <w:basedOn w:val="Fuentedeprrafopredeter"/>
    <w:uiPriority w:val="99"/>
    <w:semiHidden/>
    <w:unhideWhenUsed/>
    <w:rsid w:val="00E86ED4"/>
    <w:rPr>
      <w:i/>
      <w:iCs/>
    </w:rPr>
  </w:style>
  <w:style w:type="character" w:styleId="CdigoHTML">
    <w:name w:val="HTML Code"/>
    <w:basedOn w:val="Fuentedeprrafopredeter"/>
    <w:uiPriority w:val="99"/>
    <w:semiHidden/>
    <w:unhideWhenUsed/>
    <w:rsid w:val="00E86ED4"/>
    <w:rPr>
      <w:rFonts w:ascii="Consolas" w:hAnsi="Consolas"/>
      <w:sz w:val="22"/>
      <w:szCs w:val="20"/>
    </w:rPr>
  </w:style>
  <w:style w:type="character" w:styleId="DefinicinHTML">
    <w:name w:val="HTML Definition"/>
    <w:basedOn w:val="Fuentedeprrafopredeter"/>
    <w:uiPriority w:val="99"/>
    <w:semiHidden/>
    <w:unhideWhenUsed/>
    <w:rsid w:val="00E86ED4"/>
    <w:rPr>
      <w:i/>
      <w:iCs/>
    </w:rPr>
  </w:style>
  <w:style w:type="character" w:styleId="TecladoHTML">
    <w:name w:val="HTML Keyboard"/>
    <w:basedOn w:val="Fuentedeprrafopredeter"/>
    <w:uiPriority w:val="99"/>
    <w:semiHidden/>
    <w:unhideWhenUsed/>
    <w:rsid w:val="00E86ED4"/>
    <w:rPr>
      <w:rFonts w:ascii="Consolas" w:hAnsi="Consolas"/>
      <w:sz w:val="22"/>
      <w:szCs w:val="20"/>
    </w:rPr>
  </w:style>
  <w:style w:type="paragraph" w:styleId="HTMLconformatoprevio">
    <w:name w:val="HTML Preformatted"/>
    <w:basedOn w:val="Normal"/>
    <w:link w:val="HTMLconformatoprevioCar"/>
    <w:uiPriority w:val="99"/>
    <w:semiHidden/>
    <w:unhideWhenUsed/>
    <w:rsid w:val="00E86ED4"/>
    <w:pPr>
      <w:spacing w:before="0" w:after="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E86ED4"/>
    <w:rPr>
      <w:rFonts w:ascii="Consolas" w:hAnsi="Consolas"/>
      <w:szCs w:val="20"/>
    </w:rPr>
  </w:style>
  <w:style w:type="character" w:styleId="EjemplodeHTML">
    <w:name w:val="HTML Sample"/>
    <w:basedOn w:val="Fuentedeprrafopredeter"/>
    <w:uiPriority w:val="99"/>
    <w:semiHidden/>
    <w:unhideWhenUsed/>
    <w:rsid w:val="00E86ED4"/>
    <w:rPr>
      <w:rFonts w:ascii="Consolas" w:hAnsi="Consolas"/>
      <w:sz w:val="24"/>
      <w:szCs w:val="24"/>
    </w:rPr>
  </w:style>
  <w:style w:type="character" w:styleId="MquinadeescribirHTML">
    <w:name w:val="HTML Typewriter"/>
    <w:basedOn w:val="Fuentedeprrafopredeter"/>
    <w:uiPriority w:val="99"/>
    <w:semiHidden/>
    <w:unhideWhenUsed/>
    <w:rsid w:val="00E86ED4"/>
    <w:rPr>
      <w:rFonts w:ascii="Consolas" w:hAnsi="Consolas"/>
      <w:sz w:val="22"/>
      <w:szCs w:val="20"/>
    </w:rPr>
  </w:style>
  <w:style w:type="character" w:styleId="VariableHTML">
    <w:name w:val="HTML Variable"/>
    <w:basedOn w:val="Fuentedeprrafopredeter"/>
    <w:uiPriority w:val="99"/>
    <w:semiHidden/>
    <w:unhideWhenUsed/>
    <w:rsid w:val="00E86ED4"/>
    <w:rPr>
      <w:i/>
      <w:iCs/>
    </w:rPr>
  </w:style>
  <w:style w:type="character" w:styleId="Hipervnculo">
    <w:name w:val="Hyperlink"/>
    <w:basedOn w:val="Fuentedeprrafopredeter"/>
    <w:uiPriority w:val="99"/>
    <w:semiHidden/>
    <w:unhideWhenUsed/>
    <w:rsid w:val="00E86ED4"/>
    <w:rPr>
      <w:color w:val="F59E00" w:themeColor="hyperlink"/>
      <w:u w:val="single"/>
    </w:rPr>
  </w:style>
  <w:style w:type="paragraph" w:styleId="ndice1">
    <w:name w:val="index 1"/>
    <w:basedOn w:val="Normal"/>
    <w:next w:val="Normal"/>
    <w:autoRedefine/>
    <w:uiPriority w:val="99"/>
    <w:semiHidden/>
    <w:unhideWhenUsed/>
    <w:rsid w:val="00E86ED4"/>
    <w:pPr>
      <w:spacing w:before="0" w:after="0"/>
      <w:ind w:left="220" w:hanging="220"/>
    </w:pPr>
  </w:style>
  <w:style w:type="paragraph" w:styleId="ndice2">
    <w:name w:val="index 2"/>
    <w:basedOn w:val="Normal"/>
    <w:next w:val="Normal"/>
    <w:autoRedefine/>
    <w:uiPriority w:val="99"/>
    <w:semiHidden/>
    <w:unhideWhenUsed/>
    <w:rsid w:val="00E86ED4"/>
    <w:pPr>
      <w:spacing w:before="0" w:after="0"/>
      <w:ind w:left="440" w:hanging="220"/>
    </w:pPr>
  </w:style>
  <w:style w:type="paragraph" w:styleId="ndice3">
    <w:name w:val="index 3"/>
    <w:basedOn w:val="Normal"/>
    <w:next w:val="Normal"/>
    <w:autoRedefine/>
    <w:uiPriority w:val="99"/>
    <w:semiHidden/>
    <w:unhideWhenUsed/>
    <w:rsid w:val="00E86ED4"/>
    <w:pPr>
      <w:spacing w:before="0" w:after="0"/>
      <w:ind w:left="660" w:hanging="220"/>
    </w:pPr>
  </w:style>
  <w:style w:type="paragraph" w:styleId="ndice4">
    <w:name w:val="index 4"/>
    <w:basedOn w:val="Normal"/>
    <w:next w:val="Normal"/>
    <w:autoRedefine/>
    <w:uiPriority w:val="99"/>
    <w:semiHidden/>
    <w:unhideWhenUsed/>
    <w:rsid w:val="00E86ED4"/>
    <w:pPr>
      <w:spacing w:before="0" w:after="0"/>
      <w:ind w:left="880" w:hanging="220"/>
    </w:pPr>
  </w:style>
  <w:style w:type="paragraph" w:styleId="ndice5">
    <w:name w:val="index 5"/>
    <w:basedOn w:val="Normal"/>
    <w:next w:val="Normal"/>
    <w:autoRedefine/>
    <w:uiPriority w:val="99"/>
    <w:semiHidden/>
    <w:unhideWhenUsed/>
    <w:rsid w:val="00E86ED4"/>
    <w:pPr>
      <w:spacing w:before="0" w:after="0"/>
      <w:ind w:left="1100" w:hanging="220"/>
    </w:pPr>
  </w:style>
  <w:style w:type="paragraph" w:styleId="ndice6">
    <w:name w:val="index 6"/>
    <w:basedOn w:val="Normal"/>
    <w:next w:val="Normal"/>
    <w:autoRedefine/>
    <w:uiPriority w:val="99"/>
    <w:semiHidden/>
    <w:unhideWhenUsed/>
    <w:rsid w:val="00E86ED4"/>
    <w:pPr>
      <w:spacing w:before="0" w:after="0"/>
      <w:ind w:left="1320" w:hanging="220"/>
    </w:pPr>
  </w:style>
  <w:style w:type="paragraph" w:styleId="ndice7">
    <w:name w:val="index 7"/>
    <w:basedOn w:val="Normal"/>
    <w:next w:val="Normal"/>
    <w:autoRedefine/>
    <w:uiPriority w:val="99"/>
    <w:semiHidden/>
    <w:unhideWhenUsed/>
    <w:rsid w:val="00E86ED4"/>
    <w:pPr>
      <w:spacing w:before="0" w:after="0"/>
      <w:ind w:left="1540" w:hanging="220"/>
    </w:pPr>
  </w:style>
  <w:style w:type="paragraph" w:styleId="ndice8">
    <w:name w:val="index 8"/>
    <w:basedOn w:val="Normal"/>
    <w:next w:val="Normal"/>
    <w:autoRedefine/>
    <w:uiPriority w:val="99"/>
    <w:semiHidden/>
    <w:unhideWhenUsed/>
    <w:rsid w:val="00E86ED4"/>
    <w:pPr>
      <w:spacing w:before="0" w:after="0"/>
      <w:ind w:left="1760" w:hanging="220"/>
    </w:pPr>
  </w:style>
  <w:style w:type="paragraph" w:styleId="ndice9">
    <w:name w:val="index 9"/>
    <w:basedOn w:val="Normal"/>
    <w:next w:val="Normal"/>
    <w:autoRedefine/>
    <w:uiPriority w:val="99"/>
    <w:semiHidden/>
    <w:unhideWhenUsed/>
    <w:rsid w:val="00E86ED4"/>
    <w:pPr>
      <w:spacing w:before="0" w:after="0"/>
      <w:ind w:left="1980" w:hanging="220"/>
    </w:pPr>
  </w:style>
  <w:style w:type="paragraph" w:styleId="Ttulodendice">
    <w:name w:val="index heading"/>
    <w:basedOn w:val="Normal"/>
    <w:next w:val="ndice1"/>
    <w:uiPriority w:val="99"/>
    <w:semiHidden/>
    <w:unhideWhenUsed/>
    <w:rsid w:val="00E86ED4"/>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EF0BFE"/>
    <w:rPr>
      <w:i/>
      <w:iCs/>
      <w:color w:val="306785" w:themeColor="accent1" w:themeShade="BF"/>
    </w:rPr>
  </w:style>
  <w:style w:type="paragraph" w:styleId="Citadestacada">
    <w:name w:val="Intense Quote"/>
    <w:basedOn w:val="Normal"/>
    <w:next w:val="Normal"/>
    <w:link w:val="CitadestacadaCar"/>
    <w:uiPriority w:val="30"/>
    <w:semiHidden/>
    <w:unhideWhenUsed/>
    <w:qFormat/>
    <w:rsid w:val="00EF0BFE"/>
    <w:pPr>
      <w:pBdr>
        <w:top w:val="single" w:sz="4" w:space="10" w:color="306785" w:themeColor="accent1" w:themeShade="BF"/>
        <w:bottom w:val="single" w:sz="4" w:space="10" w:color="306785" w:themeColor="accent1" w:themeShade="BF"/>
      </w:pBdr>
      <w:spacing w:before="360" w:after="360"/>
      <w:jc w:val="center"/>
    </w:pPr>
    <w:rPr>
      <w:i/>
      <w:iCs/>
      <w:color w:val="306785" w:themeColor="accent1" w:themeShade="BF"/>
    </w:rPr>
  </w:style>
  <w:style w:type="character" w:customStyle="1" w:styleId="CitadestacadaCar">
    <w:name w:val="Cita destacada Car"/>
    <w:basedOn w:val="Fuentedeprrafopredeter"/>
    <w:link w:val="Citadestacada"/>
    <w:uiPriority w:val="30"/>
    <w:semiHidden/>
    <w:rsid w:val="00EF0BFE"/>
    <w:rPr>
      <w:i/>
      <w:iCs/>
      <w:color w:val="306785" w:themeColor="accent1" w:themeShade="BF"/>
    </w:rPr>
  </w:style>
  <w:style w:type="character" w:styleId="Referenciaintensa">
    <w:name w:val="Intense Reference"/>
    <w:basedOn w:val="Fuentedeprrafopredeter"/>
    <w:uiPriority w:val="32"/>
    <w:semiHidden/>
    <w:unhideWhenUsed/>
    <w:qFormat/>
    <w:rsid w:val="00EF0BFE"/>
    <w:rPr>
      <w:b/>
      <w:bCs/>
      <w:caps w:val="0"/>
      <w:smallCaps/>
      <w:color w:val="306785" w:themeColor="accent1" w:themeShade="BF"/>
      <w:spacing w:val="0"/>
    </w:rPr>
  </w:style>
  <w:style w:type="table" w:styleId="Cuadrculaclara">
    <w:name w:val="Light Grid"/>
    <w:basedOn w:val="Tablanormal"/>
    <w:uiPriority w:val="62"/>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Cuadrculaclara-nfasis2">
    <w:name w:val="Light Grid Accent 2"/>
    <w:basedOn w:val="Tablanormal"/>
    <w:uiPriority w:val="62"/>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Cuadrculaclara-nfasis3">
    <w:name w:val="Light Grid Accent 3"/>
    <w:basedOn w:val="Tablanormal"/>
    <w:uiPriority w:val="62"/>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Cuadrculaclara-nfasis4">
    <w:name w:val="Light Grid Accent 4"/>
    <w:basedOn w:val="Tablanormal"/>
    <w:uiPriority w:val="62"/>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Cuadrculaclara-nfasis5">
    <w:name w:val="Light Grid Accent 5"/>
    <w:basedOn w:val="Tablanormal"/>
    <w:uiPriority w:val="62"/>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Cuadrculaclara-nfasis6">
    <w:name w:val="Light Grid Accent 6"/>
    <w:basedOn w:val="Tablanormal"/>
    <w:uiPriority w:val="62"/>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staclara">
    <w:name w:val="Light List"/>
    <w:basedOn w:val="Tablanormal"/>
    <w:uiPriority w:val="61"/>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staclara-nfasis2">
    <w:name w:val="Light List Accent 2"/>
    <w:basedOn w:val="Tablanormal"/>
    <w:uiPriority w:val="61"/>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staclara-nfasis3">
    <w:name w:val="Light List Accent 3"/>
    <w:basedOn w:val="Tablanormal"/>
    <w:uiPriority w:val="61"/>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staclara-nfasis4">
    <w:name w:val="Light List Accent 4"/>
    <w:basedOn w:val="Tablanormal"/>
    <w:uiPriority w:val="61"/>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staclara-nfasis5">
    <w:name w:val="Light List Accent 5"/>
    <w:basedOn w:val="Tablanormal"/>
    <w:uiPriority w:val="61"/>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staclara-nfasis6">
    <w:name w:val="Light List Accent 6"/>
    <w:basedOn w:val="Tablanormal"/>
    <w:uiPriority w:val="61"/>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Sombreadoclaro">
    <w:name w:val="Light Shading"/>
    <w:basedOn w:val="Tablanormal"/>
    <w:uiPriority w:val="60"/>
    <w:semiHidden/>
    <w:unhideWhenUsed/>
    <w:rsid w:val="00E86ED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86ED4"/>
    <w:pPr>
      <w:spacing w:after="0"/>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Sombreadoclaro-nfasis2">
    <w:name w:val="Light Shading Accent 2"/>
    <w:basedOn w:val="Tablanormal"/>
    <w:uiPriority w:val="60"/>
    <w:semiHidden/>
    <w:unhideWhenUsed/>
    <w:rsid w:val="00E86ED4"/>
    <w:pPr>
      <w:spacing w:after="0"/>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Sombreadoclaro-nfasis3">
    <w:name w:val="Light Shading Accent 3"/>
    <w:basedOn w:val="Tablanormal"/>
    <w:uiPriority w:val="60"/>
    <w:semiHidden/>
    <w:unhideWhenUsed/>
    <w:rsid w:val="00E86ED4"/>
    <w:pPr>
      <w:spacing w:after="0"/>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Sombreadoclaro-nfasis4">
    <w:name w:val="Light Shading Accent 4"/>
    <w:basedOn w:val="Tablanormal"/>
    <w:uiPriority w:val="60"/>
    <w:semiHidden/>
    <w:unhideWhenUsed/>
    <w:rsid w:val="00E86ED4"/>
    <w:pPr>
      <w:spacing w:after="0"/>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Sombreadoclaro-nfasis5">
    <w:name w:val="Light Shading Accent 5"/>
    <w:basedOn w:val="Tablanormal"/>
    <w:uiPriority w:val="60"/>
    <w:semiHidden/>
    <w:unhideWhenUsed/>
    <w:rsid w:val="00E86ED4"/>
    <w:pPr>
      <w:spacing w:after="0"/>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Sombreadoclaro-nfasis6">
    <w:name w:val="Light Shading Accent 6"/>
    <w:basedOn w:val="Tablanormal"/>
    <w:uiPriority w:val="60"/>
    <w:semiHidden/>
    <w:unhideWhenUsed/>
    <w:rsid w:val="00E86ED4"/>
    <w:pPr>
      <w:spacing w:after="0"/>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Nmerodelnea">
    <w:name w:val="line number"/>
    <w:basedOn w:val="Fuentedeprrafopredeter"/>
    <w:uiPriority w:val="99"/>
    <w:semiHidden/>
    <w:unhideWhenUsed/>
    <w:rsid w:val="00E86ED4"/>
  </w:style>
  <w:style w:type="paragraph" w:styleId="Lista">
    <w:name w:val="List"/>
    <w:basedOn w:val="Normal"/>
    <w:uiPriority w:val="99"/>
    <w:semiHidden/>
    <w:unhideWhenUsed/>
    <w:rsid w:val="00E86ED4"/>
    <w:pPr>
      <w:ind w:left="360" w:hanging="360"/>
      <w:contextualSpacing/>
    </w:pPr>
  </w:style>
  <w:style w:type="paragraph" w:styleId="Lista2">
    <w:name w:val="List 2"/>
    <w:basedOn w:val="Normal"/>
    <w:uiPriority w:val="99"/>
    <w:semiHidden/>
    <w:unhideWhenUsed/>
    <w:rsid w:val="00E86ED4"/>
    <w:pPr>
      <w:ind w:left="720" w:hanging="360"/>
      <w:contextualSpacing/>
    </w:pPr>
  </w:style>
  <w:style w:type="paragraph" w:styleId="Lista3">
    <w:name w:val="List 3"/>
    <w:basedOn w:val="Normal"/>
    <w:uiPriority w:val="99"/>
    <w:semiHidden/>
    <w:unhideWhenUsed/>
    <w:rsid w:val="00E86ED4"/>
    <w:pPr>
      <w:ind w:left="1080" w:hanging="360"/>
      <w:contextualSpacing/>
    </w:pPr>
  </w:style>
  <w:style w:type="paragraph" w:styleId="Lista4">
    <w:name w:val="List 4"/>
    <w:basedOn w:val="Normal"/>
    <w:uiPriority w:val="99"/>
    <w:semiHidden/>
    <w:unhideWhenUsed/>
    <w:rsid w:val="00E86ED4"/>
    <w:pPr>
      <w:ind w:left="1440" w:hanging="360"/>
      <w:contextualSpacing/>
    </w:pPr>
  </w:style>
  <w:style w:type="paragraph" w:styleId="Lista5">
    <w:name w:val="List 5"/>
    <w:basedOn w:val="Normal"/>
    <w:uiPriority w:val="99"/>
    <w:semiHidden/>
    <w:unhideWhenUsed/>
    <w:rsid w:val="00E86ED4"/>
    <w:pPr>
      <w:ind w:left="1800" w:hanging="360"/>
      <w:contextualSpacing/>
    </w:pPr>
  </w:style>
  <w:style w:type="paragraph" w:styleId="Listaconvietas">
    <w:name w:val="List Bullet"/>
    <w:basedOn w:val="Normal"/>
    <w:uiPriority w:val="99"/>
    <w:semiHidden/>
    <w:unhideWhenUsed/>
    <w:rsid w:val="00E86ED4"/>
    <w:pPr>
      <w:numPr>
        <w:numId w:val="1"/>
      </w:numPr>
      <w:contextualSpacing/>
    </w:pPr>
  </w:style>
  <w:style w:type="paragraph" w:styleId="Listaconvietas2">
    <w:name w:val="List Bullet 2"/>
    <w:basedOn w:val="Normal"/>
    <w:uiPriority w:val="99"/>
    <w:semiHidden/>
    <w:unhideWhenUsed/>
    <w:rsid w:val="00E86ED4"/>
    <w:pPr>
      <w:numPr>
        <w:numId w:val="2"/>
      </w:numPr>
      <w:contextualSpacing/>
    </w:pPr>
  </w:style>
  <w:style w:type="paragraph" w:styleId="Listaconvietas3">
    <w:name w:val="List Bullet 3"/>
    <w:basedOn w:val="Normal"/>
    <w:uiPriority w:val="99"/>
    <w:semiHidden/>
    <w:unhideWhenUsed/>
    <w:rsid w:val="00E86ED4"/>
    <w:pPr>
      <w:numPr>
        <w:numId w:val="3"/>
      </w:numPr>
      <w:contextualSpacing/>
    </w:pPr>
  </w:style>
  <w:style w:type="paragraph" w:styleId="Listaconvietas4">
    <w:name w:val="List Bullet 4"/>
    <w:basedOn w:val="Normal"/>
    <w:uiPriority w:val="99"/>
    <w:semiHidden/>
    <w:unhideWhenUsed/>
    <w:rsid w:val="00E86ED4"/>
    <w:pPr>
      <w:numPr>
        <w:numId w:val="4"/>
      </w:numPr>
      <w:contextualSpacing/>
    </w:pPr>
  </w:style>
  <w:style w:type="paragraph" w:styleId="Listaconvietas5">
    <w:name w:val="List Bullet 5"/>
    <w:basedOn w:val="Normal"/>
    <w:uiPriority w:val="99"/>
    <w:semiHidden/>
    <w:unhideWhenUsed/>
    <w:rsid w:val="00E86ED4"/>
    <w:pPr>
      <w:numPr>
        <w:numId w:val="5"/>
      </w:numPr>
      <w:contextualSpacing/>
    </w:pPr>
  </w:style>
  <w:style w:type="paragraph" w:styleId="Continuarlista">
    <w:name w:val="List Continue"/>
    <w:basedOn w:val="Normal"/>
    <w:uiPriority w:val="99"/>
    <w:semiHidden/>
    <w:unhideWhenUsed/>
    <w:rsid w:val="00E86ED4"/>
    <w:pPr>
      <w:spacing w:after="120"/>
      <w:ind w:left="360"/>
      <w:contextualSpacing/>
    </w:pPr>
  </w:style>
  <w:style w:type="paragraph" w:styleId="Continuarlista2">
    <w:name w:val="List Continue 2"/>
    <w:basedOn w:val="Normal"/>
    <w:uiPriority w:val="99"/>
    <w:semiHidden/>
    <w:unhideWhenUsed/>
    <w:rsid w:val="00E86ED4"/>
    <w:pPr>
      <w:spacing w:after="120"/>
      <w:ind w:left="720"/>
      <w:contextualSpacing/>
    </w:pPr>
  </w:style>
  <w:style w:type="paragraph" w:styleId="Continuarlista3">
    <w:name w:val="List Continue 3"/>
    <w:basedOn w:val="Normal"/>
    <w:uiPriority w:val="99"/>
    <w:semiHidden/>
    <w:unhideWhenUsed/>
    <w:rsid w:val="00E86ED4"/>
    <w:pPr>
      <w:spacing w:after="120"/>
      <w:ind w:left="1080"/>
      <w:contextualSpacing/>
    </w:pPr>
  </w:style>
  <w:style w:type="paragraph" w:styleId="Continuarlista4">
    <w:name w:val="List Continue 4"/>
    <w:basedOn w:val="Normal"/>
    <w:uiPriority w:val="99"/>
    <w:semiHidden/>
    <w:unhideWhenUsed/>
    <w:rsid w:val="00E86ED4"/>
    <w:pPr>
      <w:spacing w:after="120"/>
      <w:ind w:left="1440"/>
      <w:contextualSpacing/>
    </w:pPr>
  </w:style>
  <w:style w:type="paragraph" w:styleId="Continuarlista5">
    <w:name w:val="List Continue 5"/>
    <w:basedOn w:val="Normal"/>
    <w:uiPriority w:val="99"/>
    <w:semiHidden/>
    <w:unhideWhenUsed/>
    <w:rsid w:val="00E86ED4"/>
    <w:pPr>
      <w:spacing w:after="120"/>
      <w:ind w:left="1800"/>
      <w:contextualSpacing/>
    </w:pPr>
  </w:style>
  <w:style w:type="paragraph" w:styleId="Listaconnmeros">
    <w:name w:val="List Number"/>
    <w:basedOn w:val="Normal"/>
    <w:uiPriority w:val="99"/>
    <w:semiHidden/>
    <w:unhideWhenUsed/>
    <w:rsid w:val="00E86ED4"/>
    <w:pPr>
      <w:numPr>
        <w:numId w:val="6"/>
      </w:numPr>
      <w:contextualSpacing/>
    </w:pPr>
  </w:style>
  <w:style w:type="paragraph" w:styleId="Listaconnmeros2">
    <w:name w:val="List Number 2"/>
    <w:basedOn w:val="Normal"/>
    <w:uiPriority w:val="99"/>
    <w:semiHidden/>
    <w:unhideWhenUsed/>
    <w:rsid w:val="00E86ED4"/>
    <w:pPr>
      <w:numPr>
        <w:numId w:val="7"/>
      </w:numPr>
      <w:contextualSpacing/>
    </w:pPr>
  </w:style>
  <w:style w:type="paragraph" w:styleId="Listaconnmeros3">
    <w:name w:val="List Number 3"/>
    <w:basedOn w:val="Normal"/>
    <w:uiPriority w:val="99"/>
    <w:semiHidden/>
    <w:unhideWhenUsed/>
    <w:rsid w:val="00E86ED4"/>
    <w:pPr>
      <w:numPr>
        <w:numId w:val="8"/>
      </w:numPr>
      <w:contextualSpacing/>
    </w:pPr>
  </w:style>
  <w:style w:type="paragraph" w:styleId="Listaconnmeros4">
    <w:name w:val="List Number 4"/>
    <w:basedOn w:val="Normal"/>
    <w:uiPriority w:val="99"/>
    <w:semiHidden/>
    <w:unhideWhenUsed/>
    <w:rsid w:val="00E86ED4"/>
    <w:pPr>
      <w:numPr>
        <w:numId w:val="9"/>
      </w:numPr>
      <w:contextualSpacing/>
    </w:pPr>
  </w:style>
  <w:style w:type="paragraph" w:styleId="Listaconnmeros5">
    <w:name w:val="List Number 5"/>
    <w:basedOn w:val="Normal"/>
    <w:uiPriority w:val="99"/>
    <w:semiHidden/>
    <w:unhideWhenUsed/>
    <w:rsid w:val="00E86ED4"/>
    <w:pPr>
      <w:numPr>
        <w:numId w:val="10"/>
      </w:numPr>
      <w:contextualSpacing/>
    </w:pPr>
  </w:style>
  <w:style w:type="paragraph" w:styleId="Prrafodelista">
    <w:name w:val="List Paragraph"/>
    <w:basedOn w:val="Normal"/>
    <w:uiPriority w:val="34"/>
    <w:unhideWhenUsed/>
    <w:qFormat/>
    <w:rsid w:val="00E86ED4"/>
    <w:pPr>
      <w:ind w:left="720"/>
      <w:contextualSpacing/>
    </w:pPr>
  </w:style>
  <w:style w:type="table" w:styleId="Tabladelista1clara">
    <w:name w:val="List Table 1 Light"/>
    <w:basedOn w:val="Tablanormal"/>
    <w:uiPriority w:val="46"/>
    <w:rsid w:val="00E86ED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86ED4"/>
    <w:pPr>
      <w:spacing w:after="0"/>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1clara-nfasis2">
    <w:name w:val="List Table 1 Light Accent 2"/>
    <w:basedOn w:val="Tablanormal"/>
    <w:uiPriority w:val="46"/>
    <w:rsid w:val="00E86ED4"/>
    <w:pPr>
      <w:spacing w:after="0"/>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1clara-nfasis3">
    <w:name w:val="List Table 1 Light Accent 3"/>
    <w:basedOn w:val="Tablanormal"/>
    <w:uiPriority w:val="46"/>
    <w:rsid w:val="00E86ED4"/>
    <w:pPr>
      <w:spacing w:after="0"/>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1clara-nfasis4">
    <w:name w:val="List Table 1 Light Accent 4"/>
    <w:basedOn w:val="Tablanormal"/>
    <w:uiPriority w:val="46"/>
    <w:rsid w:val="00E86ED4"/>
    <w:pPr>
      <w:spacing w:after="0"/>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1clara-nfasis5">
    <w:name w:val="List Table 1 Light Accent 5"/>
    <w:basedOn w:val="Tablanormal"/>
    <w:uiPriority w:val="46"/>
    <w:rsid w:val="00E86ED4"/>
    <w:pPr>
      <w:spacing w:after="0"/>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1clara-nfasis6">
    <w:name w:val="List Table 1 Light Accent 6"/>
    <w:basedOn w:val="Tablanormal"/>
    <w:uiPriority w:val="46"/>
    <w:rsid w:val="00E86ED4"/>
    <w:pPr>
      <w:spacing w:after="0"/>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2">
    <w:name w:val="List Table 2"/>
    <w:basedOn w:val="Tablanormal"/>
    <w:uiPriority w:val="47"/>
    <w:rsid w:val="00E86ED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86ED4"/>
    <w:pPr>
      <w:spacing w:after="0"/>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2-nfasis2">
    <w:name w:val="List Table 2 Accent 2"/>
    <w:basedOn w:val="Tablanormal"/>
    <w:uiPriority w:val="47"/>
    <w:rsid w:val="00E86ED4"/>
    <w:pPr>
      <w:spacing w:after="0"/>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2-nfasis3">
    <w:name w:val="List Table 2 Accent 3"/>
    <w:basedOn w:val="Tablanormal"/>
    <w:uiPriority w:val="47"/>
    <w:rsid w:val="00E86ED4"/>
    <w:pPr>
      <w:spacing w:after="0"/>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2-nfasis4">
    <w:name w:val="List Table 2 Accent 4"/>
    <w:basedOn w:val="Tablanormal"/>
    <w:uiPriority w:val="47"/>
    <w:rsid w:val="00E86ED4"/>
    <w:pPr>
      <w:spacing w:after="0"/>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2-nfasis5">
    <w:name w:val="List Table 2 Accent 5"/>
    <w:basedOn w:val="Tablanormal"/>
    <w:uiPriority w:val="47"/>
    <w:rsid w:val="00E86ED4"/>
    <w:pPr>
      <w:spacing w:after="0"/>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2-nfasis6">
    <w:name w:val="List Table 2 Accent 6"/>
    <w:basedOn w:val="Tablanormal"/>
    <w:uiPriority w:val="47"/>
    <w:rsid w:val="00E86ED4"/>
    <w:pPr>
      <w:spacing w:after="0"/>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3">
    <w:name w:val="List Table 3"/>
    <w:basedOn w:val="Tablanormal"/>
    <w:uiPriority w:val="48"/>
    <w:rsid w:val="00E86ED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86ED4"/>
    <w:pPr>
      <w:spacing w:after="0"/>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Tabladelista3-nfasis2">
    <w:name w:val="List Table 3 Accent 2"/>
    <w:basedOn w:val="Tablanormal"/>
    <w:uiPriority w:val="48"/>
    <w:rsid w:val="00E86ED4"/>
    <w:pPr>
      <w:spacing w:after="0"/>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Tabladelista3-nfasis3">
    <w:name w:val="List Table 3 Accent 3"/>
    <w:basedOn w:val="Tablanormal"/>
    <w:uiPriority w:val="48"/>
    <w:rsid w:val="00E86ED4"/>
    <w:pPr>
      <w:spacing w:after="0"/>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Tabladelista3-nfasis4">
    <w:name w:val="List Table 3 Accent 4"/>
    <w:basedOn w:val="Tablanormal"/>
    <w:uiPriority w:val="48"/>
    <w:rsid w:val="00E86ED4"/>
    <w:pPr>
      <w:spacing w:after="0"/>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Tabladelista3-nfasis5">
    <w:name w:val="List Table 3 Accent 5"/>
    <w:basedOn w:val="Tablanormal"/>
    <w:uiPriority w:val="48"/>
    <w:rsid w:val="00E86ED4"/>
    <w:pPr>
      <w:spacing w:after="0"/>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Tabladelista3-nfasis6">
    <w:name w:val="List Table 3 Accent 6"/>
    <w:basedOn w:val="Tablanormal"/>
    <w:uiPriority w:val="48"/>
    <w:rsid w:val="00E86ED4"/>
    <w:pPr>
      <w:spacing w:after="0"/>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Tabladelista4">
    <w:name w:val="List Table 4"/>
    <w:basedOn w:val="Tabla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4-nfasis2">
    <w:name w:val="List Table 4 Accent 2"/>
    <w:basedOn w:val="Tabla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4-nfasis3">
    <w:name w:val="List Table 4 Accent 3"/>
    <w:basedOn w:val="Tabla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4-nfasis4">
    <w:name w:val="List Table 4 Accent 4"/>
    <w:basedOn w:val="Tabla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4-nfasis5">
    <w:name w:val="List Table 4 Accent 5"/>
    <w:basedOn w:val="Tabla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4-nfasis6">
    <w:name w:val="List Table 4 Accent 6"/>
    <w:basedOn w:val="Tabla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5oscura">
    <w:name w:val="List Table 5 Dark"/>
    <w:basedOn w:val="Tablanormal"/>
    <w:uiPriority w:val="50"/>
    <w:rsid w:val="00E86ED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86ED4"/>
    <w:pPr>
      <w:spacing w:after="0"/>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86ED4"/>
    <w:pPr>
      <w:spacing w:after="0"/>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86ED4"/>
    <w:pPr>
      <w:spacing w:after="0"/>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86ED4"/>
    <w:pPr>
      <w:spacing w:after="0"/>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86ED4"/>
    <w:pPr>
      <w:spacing w:after="0"/>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86ED4"/>
    <w:pPr>
      <w:spacing w:after="0"/>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86ED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86ED4"/>
    <w:pPr>
      <w:spacing w:after="0"/>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6concolores-nfasis2">
    <w:name w:val="List Table 6 Colorful Accent 2"/>
    <w:basedOn w:val="Tablanormal"/>
    <w:uiPriority w:val="51"/>
    <w:rsid w:val="00E86ED4"/>
    <w:pPr>
      <w:spacing w:after="0"/>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6concolores-nfasis3">
    <w:name w:val="List Table 6 Colorful Accent 3"/>
    <w:basedOn w:val="Tablanormal"/>
    <w:uiPriority w:val="51"/>
    <w:rsid w:val="00E86ED4"/>
    <w:pPr>
      <w:spacing w:after="0"/>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6concolores-nfasis4">
    <w:name w:val="List Table 6 Colorful Accent 4"/>
    <w:basedOn w:val="Tablanormal"/>
    <w:uiPriority w:val="51"/>
    <w:rsid w:val="00E86ED4"/>
    <w:pPr>
      <w:spacing w:after="0"/>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6concolores-nfasis5">
    <w:name w:val="List Table 6 Colorful Accent 5"/>
    <w:basedOn w:val="Tablanormal"/>
    <w:uiPriority w:val="51"/>
    <w:rsid w:val="00E86ED4"/>
    <w:pPr>
      <w:spacing w:after="0"/>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6concolores-nfasis6">
    <w:name w:val="List Table 6 Colorful Accent 6"/>
    <w:basedOn w:val="Tablanormal"/>
    <w:uiPriority w:val="51"/>
    <w:rsid w:val="00E86ED4"/>
    <w:pPr>
      <w:spacing w:after="0"/>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7concolores">
    <w:name w:val="List Table 7 Colorful"/>
    <w:basedOn w:val="Tablanormal"/>
    <w:uiPriority w:val="52"/>
    <w:rsid w:val="00E86ED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86ED4"/>
    <w:pPr>
      <w:spacing w:after="0"/>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86ED4"/>
    <w:pPr>
      <w:spacing w:after="0"/>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86ED4"/>
    <w:pPr>
      <w:spacing w:after="0"/>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86ED4"/>
    <w:pPr>
      <w:spacing w:after="0"/>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86ED4"/>
    <w:pPr>
      <w:spacing w:after="0"/>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86ED4"/>
    <w:pPr>
      <w:spacing w:after="0"/>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E86ED4"/>
    <w:rPr>
      <w:rFonts w:ascii="Consolas" w:hAnsi="Consolas"/>
      <w:szCs w:val="20"/>
    </w:rPr>
  </w:style>
  <w:style w:type="table" w:styleId="Cuadrculamedia1">
    <w:name w:val="Medium Grid 1"/>
    <w:basedOn w:val="Tablanormal"/>
    <w:uiPriority w:val="67"/>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uadrculamedia1-nfasis2">
    <w:name w:val="Medium Grid 1 Accent 2"/>
    <w:basedOn w:val="Tablanormal"/>
    <w:uiPriority w:val="67"/>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uadrculamedia1-nfasis3">
    <w:name w:val="Medium Grid 1 Accent 3"/>
    <w:basedOn w:val="Tablanormal"/>
    <w:uiPriority w:val="67"/>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uadrculamedia1-nfasis4">
    <w:name w:val="Medium Grid 1 Accent 4"/>
    <w:basedOn w:val="Tablanormal"/>
    <w:uiPriority w:val="67"/>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uadrculamedia1-nfasis5">
    <w:name w:val="Medium Grid 1 Accent 5"/>
    <w:basedOn w:val="Tablanormal"/>
    <w:uiPriority w:val="67"/>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uadrculamedia1-nfasis6">
    <w:name w:val="Medium Grid 1 Accent 6"/>
    <w:basedOn w:val="Tablanormal"/>
    <w:uiPriority w:val="67"/>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uadrculamedia2">
    <w:name w:val="Medium Grid 2"/>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Cuadrculamedia3-nfasis2">
    <w:name w:val="Medium Grid 3 Accent 2"/>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Cuadrculamedia3-nfasis3">
    <w:name w:val="Medium Grid 3 Accent 3"/>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Cuadrculamedia3-nfasis4">
    <w:name w:val="Medium Grid 3 Accent 4"/>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Cuadrculamedia3-nfasis5">
    <w:name w:val="Medium Grid 3 Accent 5"/>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Cuadrculamedia3-nfasis6">
    <w:name w:val="Medium Grid 3 Accent 6"/>
    <w:basedOn w:val="Tabla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Listamedia1">
    <w:name w:val="Medium List 1"/>
    <w:basedOn w:val="Tablanormal"/>
    <w:uiPriority w:val="65"/>
    <w:semiHidden/>
    <w:unhideWhenUsed/>
    <w:rsid w:val="00E86ED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86ED4"/>
    <w:pPr>
      <w:spacing w:after="0"/>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Listamedia1-nfasis2">
    <w:name w:val="Medium List 1 Accent 2"/>
    <w:basedOn w:val="Tablanormal"/>
    <w:uiPriority w:val="65"/>
    <w:semiHidden/>
    <w:unhideWhenUsed/>
    <w:rsid w:val="00E86ED4"/>
    <w:pPr>
      <w:spacing w:after="0"/>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Listamedia1-nfasis3">
    <w:name w:val="Medium List 1 Accent 3"/>
    <w:basedOn w:val="Tablanormal"/>
    <w:uiPriority w:val="65"/>
    <w:semiHidden/>
    <w:unhideWhenUsed/>
    <w:rsid w:val="00E86ED4"/>
    <w:pPr>
      <w:spacing w:after="0"/>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Listamedia1-nfasis4">
    <w:name w:val="Medium List 1 Accent 4"/>
    <w:basedOn w:val="Tablanormal"/>
    <w:uiPriority w:val="65"/>
    <w:semiHidden/>
    <w:unhideWhenUsed/>
    <w:rsid w:val="00E86ED4"/>
    <w:pPr>
      <w:spacing w:after="0"/>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Listamedia1-nfasis5">
    <w:name w:val="Medium List 1 Accent 5"/>
    <w:basedOn w:val="Tablanormal"/>
    <w:uiPriority w:val="65"/>
    <w:semiHidden/>
    <w:unhideWhenUsed/>
    <w:rsid w:val="00E86ED4"/>
    <w:pPr>
      <w:spacing w:after="0"/>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Listamedia1-nfasis6">
    <w:name w:val="Medium List 1 Accent 6"/>
    <w:basedOn w:val="Tablanormal"/>
    <w:uiPriority w:val="65"/>
    <w:semiHidden/>
    <w:unhideWhenUsed/>
    <w:rsid w:val="00E86ED4"/>
    <w:pPr>
      <w:spacing w:after="0"/>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Listamedia2">
    <w:name w:val="Medium List 2"/>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86ED4"/>
    <w:rPr>
      <w:rFonts w:asciiTheme="majorHAnsi" w:eastAsiaTheme="majorEastAsia" w:hAnsiTheme="majorHAnsi" w:cstheme="majorBidi"/>
      <w:sz w:val="24"/>
      <w:szCs w:val="24"/>
      <w:shd w:val="pct20" w:color="auto" w:fill="auto"/>
    </w:rPr>
  </w:style>
  <w:style w:type="paragraph" w:styleId="Sinespaciado">
    <w:name w:val="No Spacing"/>
    <w:uiPriority w:val="36"/>
    <w:semiHidden/>
    <w:unhideWhenUsed/>
    <w:qFormat/>
    <w:rsid w:val="00E86ED4"/>
    <w:pPr>
      <w:spacing w:after="0"/>
    </w:pPr>
  </w:style>
  <w:style w:type="paragraph" w:styleId="NormalWeb">
    <w:name w:val="Normal (Web)"/>
    <w:basedOn w:val="Normal"/>
    <w:uiPriority w:val="99"/>
    <w:semiHidden/>
    <w:unhideWhenUsed/>
    <w:rsid w:val="00E86ED4"/>
    <w:rPr>
      <w:rFonts w:ascii="Times New Roman" w:hAnsi="Times New Roman" w:cs="Times New Roman"/>
      <w:sz w:val="24"/>
      <w:szCs w:val="24"/>
    </w:rPr>
  </w:style>
  <w:style w:type="paragraph" w:styleId="Sangranormal">
    <w:name w:val="Normal Indent"/>
    <w:basedOn w:val="Normal"/>
    <w:uiPriority w:val="99"/>
    <w:semiHidden/>
    <w:unhideWhenUsed/>
    <w:rsid w:val="00E86ED4"/>
    <w:pPr>
      <w:ind w:left="720"/>
    </w:pPr>
  </w:style>
  <w:style w:type="paragraph" w:styleId="Encabezadodenota">
    <w:name w:val="Note Heading"/>
    <w:basedOn w:val="Normal"/>
    <w:next w:val="Normal"/>
    <w:link w:val="EncabezadodenotaCar"/>
    <w:uiPriority w:val="99"/>
    <w:semiHidden/>
    <w:unhideWhenUsed/>
    <w:rsid w:val="00E86ED4"/>
    <w:pPr>
      <w:spacing w:before="0" w:after="0"/>
    </w:pPr>
  </w:style>
  <w:style w:type="character" w:customStyle="1" w:styleId="EncabezadodenotaCar">
    <w:name w:val="Encabezado de nota Car"/>
    <w:basedOn w:val="Fuentedeprrafopredeter"/>
    <w:link w:val="Encabezadodenota"/>
    <w:uiPriority w:val="99"/>
    <w:semiHidden/>
    <w:rsid w:val="00E86ED4"/>
  </w:style>
  <w:style w:type="character" w:styleId="Nmerodepgina">
    <w:name w:val="page number"/>
    <w:basedOn w:val="Fuentedeprrafopredeter"/>
    <w:unhideWhenUsed/>
    <w:rsid w:val="00E86ED4"/>
  </w:style>
  <w:style w:type="table" w:styleId="Tablanormal1">
    <w:name w:val="Plain Table 1"/>
    <w:basedOn w:val="Tablanormal"/>
    <w:uiPriority w:val="41"/>
    <w:rsid w:val="00E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86E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86ED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E86ED4"/>
    <w:pPr>
      <w:spacing w:before="0" w:after="0"/>
    </w:pPr>
    <w:rPr>
      <w:rFonts w:ascii="Consolas" w:hAnsi="Consolas"/>
      <w:szCs w:val="21"/>
    </w:rPr>
  </w:style>
  <w:style w:type="character" w:customStyle="1" w:styleId="TextosinformatoCar">
    <w:name w:val="Texto sin formato Car"/>
    <w:basedOn w:val="Fuentedeprrafopredeter"/>
    <w:link w:val="Textosinformato"/>
    <w:uiPriority w:val="99"/>
    <w:semiHidden/>
    <w:rsid w:val="00E86ED4"/>
    <w:rPr>
      <w:rFonts w:ascii="Consolas" w:hAnsi="Consolas"/>
      <w:szCs w:val="21"/>
    </w:rPr>
  </w:style>
  <w:style w:type="paragraph" w:styleId="Cita">
    <w:name w:val="Quote"/>
    <w:basedOn w:val="Normal"/>
    <w:next w:val="Normal"/>
    <w:link w:val="CitaCar"/>
    <w:uiPriority w:val="29"/>
    <w:semiHidden/>
    <w:unhideWhenUsed/>
    <w:qFormat/>
    <w:rsid w:val="00E86ED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E86ED4"/>
    <w:rPr>
      <w:i/>
      <w:iCs/>
      <w:color w:val="404040" w:themeColor="text1" w:themeTint="BF"/>
    </w:rPr>
  </w:style>
  <w:style w:type="paragraph" w:styleId="Saludo">
    <w:name w:val="Salutation"/>
    <w:basedOn w:val="Normal"/>
    <w:next w:val="Normal"/>
    <w:link w:val="SaludoCar"/>
    <w:uiPriority w:val="99"/>
    <w:semiHidden/>
    <w:unhideWhenUsed/>
    <w:rsid w:val="00E86ED4"/>
  </w:style>
  <w:style w:type="character" w:customStyle="1" w:styleId="SaludoCar">
    <w:name w:val="Saludo Car"/>
    <w:basedOn w:val="Fuentedeprrafopredeter"/>
    <w:link w:val="Saludo"/>
    <w:uiPriority w:val="99"/>
    <w:semiHidden/>
    <w:rsid w:val="00E86ED4"/>
  </w:style>
  <w:style w:type="paragraph" w:styleId="Firma">
    <w:name w:val="Signature"/>
    <w:basedOn w:val="Normal"/>
    <w:link w:val="FirmaCar"/>
    <w:uiPriority w:val="99"/>
    <w:semiHidden/>
    <w:unhideWhenUsed/>
    <w:rsid w:val="00E86ED4"/>
    <w:pPr>
      <w:spacing w:before="0" w:after="0"/>
      <w:ind w:left="4320"/>
    </w:pPr>
  </w:style>
  <w:style w:type="character" w:customStyle="1" w:styleId="FirmaCar">
    <w:name w:val="Firma Car"/>
    <w:basedOn w:val="Fuentedeprrafopredeter"/>
    <w:link w:val="Firma"/>
    <w:uiPriority w:val="99"/>
    <w:semiHidden/>
    <w:rsid w:val="00E86ED4"/>
  </w:style>
  <w:style w:type="character" w:styleId="Textoennegrita">
    <w:name w:val="Strong"/>
    <w:basedOn w:val="Fuentedeprrafopredeter"/>
    <w:uiPriority w:val="22"/>
    <w:unhideWhenUsed/>
    <w:qFormat/>
    <w:rsid w:val="00E86ED4"/>
    <w:rPr>
      <w:b/>
      <w:bCs/>
    </w:rPr>
  </w:style>
  <w:style w:type="paragraph" w:styleId="Subttulo">
    <w:name w:val="Subtitle"/>
    <w:basedOn w:val="Normal"/>
    <w:link w:val="SubttuloCar"/>
    <w:uiPriority w:val="11"/>
    <w:semiHidden/>
    <w:unhideWhenUsed/>
    <w:qFormat/>
    <w:rsid w:val="00324FFD"/>
    <w:pPr>
      <w:numPr>
        <w:ilvl w:val="1"/>
      </w:numPr>
      <w:spacing w:after="160"/>
      <w:ind w:left="72"/>
      <w:contextualSpacing/>
    </w:pPr>
    <w:rPr>
      <w:color w:val="5A5A5A" w:themeColor="text1" w:themeTint="A5"/>
      <w:spacing w:val="15"/>
    </w:rPr>
  </w:style>
  <w:style w:type="character" w:customStyle="1" w:styleId="SubttuloCar">
    <w:name w:val="Subtítulo Car"/>
    <w:basedOn w:val="Fuentedeprrafopredeter"/>
    <w:link w:val="Subttulo"/>
    <w:uiPriority w:val="11"/>
    <w:semiHidden/>
    <w:rsid w:val="00324FFD"/>
    <w:rPr>
      <w:color w:val="5A5A5A" w:themeColor="text1" w:themeTint="A5"/>
      <w:spacing w:val="15"/>
    </w:rPr>
  </w:style>
  <w:style w:type="character" w:styleId="nfasissutil">
    <w:name w:val="Subtle Emphasis"/>
    <w:basedOn w:val="Fuentedeprrafopredeter"/>
    <w:uiPriority w:val="19"/>
    <w:semiHidden/>
    <w:unhideWhenUsed/>
    <w:rsid w:val="00E86ED4"/>
    <w:rPr>
      <w:i/>
      <w:iCs/>
      <w:color w:val="404040" w:themeColor="text1" w:themeTint="BF"/>
    </w:rPr>
  </w:style>
  <w:style w:type="character" w:styleId="Referenciasutil">
    <w:name w:val="Subtle Reference"/>
    <w:basedOn w:val="Fuentedeprrafopredeter"/>
    <w:uiPriority w:val="31"/>
    <w:semiHidden/>
    <w:unhideWhenUsed/>
    <w:qFormat/>
    <w:rsid w:val="00E86ED4"/>
    <w:rPr>
      <w:smallCaps/>
      <w:color w:val="5A5A5A" w:themeColor="text1" w:themeTint="A5"/>
    </w:rPr>
  </w:style>
  <w:style w:type="table" w:styleId="Tablaconefectos3D1">
    <w:name w:val="Table 3D effects 1"/>
    <w:basedOn w:val="Tablanormal"/>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E86ED4"/>
    <w:pPr>
      <w:spacing w:after="0"/>
      <w:ind w:left="220" w:hanging="220"/>
    </w:pPr>
  </w:style>
  <w:style w:type="paragraph" w:styleId="Tabladeilustraciones">
    <w:name w:val="table of figures"/>
    <w:basedOn w:val="Normal"/>
    <w:next w:val="Normal"/>
    <w:uiPriority w:val="99"/>
    <w:semiHidden/>
    <w:unhideWhenUsed/>
    <w:rsid w:val="00E86ED4"/>
    <w:pPr>
      <w:spacing w:after="0"/>
    </w:pPr>
  </w:style>
  <w:style w:type="table" w:styleId="Tablaprofesional">
    <w:name w:val="Table Professional"/>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
    <w:uiPriority w:val="10"/>
    <w:semiHidden/>
    <w:unhideWhenUsed/>
    <w:qFormat/>
    <w:rsid w:val="00E86ED4"/>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E86ED4"/>
    <w:rPr>
      <w:rFonts w:asciiTheme="majorHAnsi" w:eastAsiaTheme="majorEastAsia" w:hAnsiTheme="majorHAnsi" w:cstheme="majorBidi"/>
      <w:spacing w:val="-10"/>
      <w:kern w:val="28"/>
      <w:sz w:val="56"/>
      <w:szCs w:val="56"/>
    </w:rPr>
  </w:style>
  <w:style w:type="paragraph" w:styleId="Encabezadodelista">
    <w:name w:val="toa heading"/>
    <w:basedOn w:val="Normal"/>
    <w:next w:val="Normal"/>
    <w:uiPriority w:val="99"/>
    <w:semiHidden/>
    <w:unhideWhenUsed/>
    <w:rsid w:val="00E86ED4"/>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E86ED4"/>
    <w:pPr>
      <w:spacing w:after="100"/>
    </w:pPr>
  </w:style>
  <w:style w:type="paragraph" w:styleId="TDC2">
    <w:name w:val="toc 2"/>
    <w:basedOn w:val="Normal"/>
    <w:next w:val="Normal"/>
    <w:autoRedefine/>
    <w:uiPriority w:val="39"/>
    <w:semiHidden/>
    <w:unhideWhenUsed/>
    <w:rsid w:val="00E86ED4"/>
    <w:pPr>
      <w:spacing w:after="100"/>
      <w:ind w:left="220"/>
    </w:pPr>
  </w:style>
  <w:style w:type="paragraph" w:styleId="TDC3">
    <w:name w:val="toc 3"/>
    <w:basedOn w:val="Normal"/>
    <w:next w:val="Normal"/>
    <w:autoRedefine/>
    <w:uiPriority w:val="39"/>
    <w:semiHidden/>
    <w:unhideWhenUsed/>
    <w:rsid w:val="00E86ED4"/>
    <w:pPr>
      <w:spacing w:after="100"/>
      <w:ind w:left="440"/>
    </w:pPr>
  </w:style>
  <w:style w:type="paragraph" w:styleId="TDC4">
    <w:name w:val="toc 4"/>
    <w:basedOn w:val="Normal"/>
    <w:next w:val="Normal"/>
    <w:autoRedefine/>
    <w:uiPriority w:val="39"/>
    <w:semiHidden/>
    <w:unhideWhenUsed/>
    <w:rsid w:val="00E86ED4"/>
    <w:pPr>
      <w:spacing w:after="100"/>
      <w:ind w:left="660"/>
    </w:pPr>
  </w:style>
  <w:style w:type="paragraph" w:styleId="TDC5">
    <w:name w:val="toc 5"/>
    <w:basedOn w:val="Normal"/>
    <w:next w:val="Normal"/>
    <w:autoRedefine/>
    <w:uiPriority w:val="39"/>
    <w:semiHidden/>
    <w:unhideWhenUsed/>
    <w:rsid w:val="00E86ED4"/>
    <w:pPr>
      <w:spacing w:after="100"/>
      <w:ind w:left="880"/>
    </w:pPr>
  </w:style>
  <w:style w:type="paragraph" w:styleId="TDC6">
    <w:name w:val="toc 6"/>
    <w:basedOn w:val="Normal"/>
    <w:next w:val="Normal"/>
    <w:autoRedefine/>
    <w:uiPriority w:val="39"/>
    <w:semiHidden/>
    <w:unhideWhenUsed/>
    <w:rsid w:val="00E86ED4"/>
    <w:pPr>
      <w:spacing w:after="100"/>
      <w:ind w:left="1100"/>
    </w:pPr>
  </w:style>
  <w:style w:type="paragraph" w:styleId="TDC7">
    <w:name w:val="toc 7"/>
    <w:basedOn w:val="Normal"/>
    <w:next w:val="Normal"/>
    <w:autoRedefine/>
    <w:uiPriority w:val="39"/>
    <w:semiHidden/>
    <w:unhideWhenUsed/>
    <w:rsid w:val="00E86ED4"/>
    <w:pPr>
      <w:spacing w:after="100"/>
      <w:ind w:left="1320"/>
    </w:pPr>
  </w:style>
  <w:style w:type="paragraph" w:styleId="TDC8">
    <w:name w:val="toc 8"/>
    <w:basedOn w:val="Normal"/>
    <w:next w:val="Normal"/>
    <w:autoRedefine/>
    <w:uiPriority w:val="39"/>
    <w:semiHidden/>
    <w:unhideWhenUsed/>
    <w:rsid w:val="00E86ED4"/>
    <w:pPr>
      <w:spacing w:after="100"/>
      <w:ind w:left="1540"/>
    </w:pPr>
  </w:style>
  <w:style w:type="paragraph" w:styleId="TDC9">
    <w:name w:val="toc 9"/>
    <w:basedOn w:val="Normal"/>
    <w:next w:val="Normal"/>
    <w:autoRedefine/>
    <w:uiPriority w:val="39"/>
    <w:semiHidden/>
    <w:unhideWhenUsed/>
    <w:rsid w:val="00E86ED4"/>
    <w:pPr>
      <w:spacing w:after="100"/>
      <w:ind w:left="1760"/>
    </w:pPr>
  </w:style>
  <w:style w:type="paragraph" w:styleId="TtuloTDC">
    <w:name w:val="TOC Heading"/>
    <w:basedOn w:val="Ttulo1"/>
    <w:next w:val="Normal"/>
    <w:uiPriority w:val="39"/>
    <w:semiHidden/>
    <w:unhideWhenUsed/>
    <w:qFormat/>
    <w:rsid w:val="0057676E"/>
    <w:pPr>
      <w:jc w:val="left"/>
      <w:outlineLvl w:val="9"/>
    </w:pPr>
    <w:rPr>
      <w:bCs w:val="0"/>
    </w:rPr>
  </w:style>
  <w:style w:type="paragraph" w:customStyle="1" w:styleId="Etiquetas">
    <w:name w:val="Etiquetas"/>
    <w:basedOn w:val="Normal"/>
    <w:rsid w:val="00C92B81"/>
    <w:pPr>
      <w:spacing w:before="0" w:after="0" w:line="259" w:lineRule="auto"/>
    </w:pPr>
    <w:rPr>
      <w:rFonts w:eastAsiaTheme="minorHAnsi"/>
      <w:sz w:val="18"/>
      <w:lang w:eastAsia="en-US"/>
    </w:rPr>
  </w:style>
  <w:style w:type="paragraph" w:customStyle="1" w:styleId="Estilo3">
    <w:name w:val="Estilo3"/>
    <w:basedOn w:val="Normal"/>
    <w:link w:val="Estilo3Car"/>
    <w:rsid w:val="00C92B81"/>
    <w:pPr>
      <w:tabs>
        <w:tab w:val="left" w:pos="425"/>
        <w:tab w:val="left" w:pos="709"/>
      </w:tabs>
      <w:autoSpaceDE w:val="0"/>
      <w:autoSpaceDN w:val="0"/>
      <w:adjustRightInd w:val="0"/>
      <w:spacing w:before="0" w:after="0"/>
    </w:pPr>
    <w:rPr>
      <w:rFonts w:ascii="Arial" w:eastAsiaTheme="minorHAnsi" w:hAnsi="Arial" w:cs="Arial"/>
      <w:b/>
      <w:lang w:val="es-CR" w:eastAsia="en-US"/>
    </w:rPr>
  </w:style>
  <w:style w:type="character" w:customStyle="1" w:styleId="Estilo3Car">
    <w:name w:val="Estilo3 Car"/>
    <w:basedOn w:val="Fuentedeprrafopredeter"/>
    <w:link w:val="Estilo3"/>
    <w:rsid w:val="00C92B81"/>
    <w:rPr>
      <w:rFonts w:ascii="Arial" w:eastAsiaTheme="minorHAnsi" w:hAnsi="Arial" w:cs="Arial"/>
      <w:b/>
      <w:lang w:val="es-CR" w:eastAsia="en-US"/>
    </w:rPr>
  </w:style>
  <w:style w:type="paragraph" w:customStyle="1" w:styleId="Estilo4-intrucciones">
    <w:name w:val="Estilo4-intrucciones"/>
    <w:basedOn w:val="Normal"/>
    <w:link w:val="Estilo4-intruccionesCar"/>
    <w:rsid w:val="003A46D4"/>
    <w:pPr>
      <w:shd w:val="clear" w:color="auto" w:fill="D7E7F0" w:themeFill="accent1" w:themeFillTint="33"/>
      <w:tabs>
        <w:tab w:val="left" w:pos="426"/>
      </w:tabs>
      <w:autoSpaceDE w:val="0"/>
      <w:autoSpaceDN w:val="0"/>
      <w:adjustRightInd w:val="0"/>
      <w:spacing w:before="0" w:after="0"/>
      <w:ind w:left="425" w:hanging="425"/>
    </w:pPr>
    <w:rPr>
      <w:rFonts w:ascii="Arial" w:eastAsiaTheme="minorHAnsi" w:hAnsi="Arial" w:cs="Arial"/>
      <w:i/>
      <w:iCs/>
      <w:lang w:val="es-CR" w:eastAsia="en-US"/>
    </w:rPr>
  </w:style>
  <w:style w:type="character" w:customStyle="1" w:styleId="Estilo4-intruccionesCar">
    <w:name w:val="Estilo4-intrucciones Car"/>
    <w:basedOn w:val="Fuentedeprrafopredeter"/>
    <w:link w:val="Estilo4-intrucciones"/>
    <w:rsid w:val="003A46D4"/>
    <w:rPr>
      <w:rFonts w:ascii="Arial" w:eastAsiaTheme="minorHAnsi" w:hAnsi="Arial" w:cs="Arial"/>
      <w:i/>
      <w:iCs/>
      <w:shd w:val="clear" w:color="auto" w:fill="D7E7F0" w:themeFill="accent1" w:themeFillTint="33"/>
      <w:lang w:val="es-CR" w:eastAsia="en-US"/>
    </w:rPr>
  </w:style>
  <w:style w:type="paragraph" w:customStyle="1" w:styleId="Default">
    <w:name w:val="Default"/>
    <w:link w:val="DefaultCar"/>
    <w:rsid w:val="007C3720"/>
    <w:pPr>
      <w:autoSpaceDE w:val="0"/>
      <w:autoSpaceDN w:val="0"/>
      <w:adjustRightInd w:val="0"/>
      <w:spacing w:before="0" w:after="0"/>
    </w:pPr>
    <w:rPr>
      <w:rFonts w:ascii="Cambria" w:eastAsiaTheme="minorHAnsi" w:hAnsi="Cambria" w:cs="Cambria"/>
      <w:color w:val="000000"/>
      <w:sz w:val="24"/>
      <w:szCs w:val="24"/>
      <w:lang w:val="es-CR" w:eastAsia="en-US"/>
    </w:rPr>
  </w:style>
  <w:style w:type="character" w:customStyle="1" w:styleId="DefaultCar">
    <w:name w:val="Default Car"/>
    <w:basedOn w:val="Fuentedeprrafopredeter"/>
    <w:link w:val="Default"/>
    <w:rsid w:val="007C3720"/>
    <w:rPr>
      <w:rFonts w:ascii="Cambria" w:eastAsiaTheme="minorHAnsi" w:hAnsi="Cambria" w:cs="Cambria"/>
      <w:color w:val="000000"/>
      <w:sz w:val="24"/>
      <w:szCs w:val="24"/>
      <w:lang w:val="es-CR" w:eastAsia="en-US"/>
    </w:rPr>
  </w:style>
  <w:style w:type="paragraph" w:customStyle="1" w:styleId="Estilo2">
    <w:name w:val="Estilo2"/>
    <w:basedOn w:val="Normal"/>
    <w:link w:val="Estilo2Car"/>
    <w:qFormat/>
    <w:rsid w:val="007C3720"/>
    <w:pPr>
      <w:numPr>
        <w:numId w:val="12"/>
      </w:numPr>
      <w:tabs>
        <w:tab w:val="left" w:pos="425"/>
      </w:tabs>
      <w:autoSpaceDE w:val="0"/>
      <w:autoSpaceDN w:val="0"/>
      <w:adjustRightInd w:val="0"/>
      <w:spacing w:before="0" w:after="0"/>
    </w:pPr>
    <w:rPr>
      <w:rFonts w:ascii="Arial" w:eastAsiaTheme="minorHAnsi" w:hAnsi="Arial" w:cs="Arial"/>
      <w:b/>
      <w:bCs/>
      <w:color w:val="004B83"/>
      <w:sz w:val="24"/>
      <w:szCs w:val="24"/>
      <w:lang w:val="es-CR" w:eastAsia="en-US"/>
    </w:rPr>
  </w:style>
  <w:style w:type="character" w:customStyle="1" w:styleId="Estilo2Car">
    <w:name w:val="Estilo2 Car"/>
    <w:basedOn w:val="Fuentedeprrafopredeter"/>
    <w:link w:val="Estilo2"/>
    <w:rsid w:val="007C3720"/>
    <w:rPr>
      <w:rFonts w:ascii="Arial" w:eastAsiaTheme="minorHAnsi" w:hAnsi="Arial" w:cs="Arial"/>
      <w:b/>
      <w:bCs/>
      <w:color w:val="004B83"/>
      <w:sz w:val="24"/>
      <w:szCs w:val="24"/>
      <w:lang w:val="es-CR" w:eastAsia="en-US"/>
    </w:rPr>
  </w:style>
  <w:style w:type="paragraph" w:customStyle="1" w:styleId="Estilo4investigador">
    <w:name w:val="Estilo4 investigador"/>
    <w:basedOn w:val="Estilo3"/>
    <w:link w:val="Estilo4investigadorCar"/>
    <w:rsid w:val="007C3720"/>
    <w:pPr>
      <w:numPr>
        <w:numId w:val="13"/>
      </w:numPr>
      <w:tabs>
        <w:tab w:val="num" w:pos="360"/>
      </w:tabs>
      <w:ind w:left="720"/>
    </w:pPr>
    <w:rPr>
      <w:b w:val="0"/>
    </w:rPr>
  </w:style>
  <w:style w:type="character" w:customStyle="1" w:styleId="Estilo4investigadorCar">
    <w:name w:val="Estilo4 investigador Car"/>
    <w:basedOn w:val="Estilo3Car"/>
    <w:link w:val="Estilo4investigador"/>
    <w:rsid w:val="007C3720"/>
    <w:rPr>
      <w:rFonts w:ascii="Arial" w:eastAsiaTheme="minorHAnsi" w:hAnsi="Arial" w:cs="Arial"/>
      <w:b w:val="0"/>
      <w:lang w:val="es-CR" w:eastAsia="en-US"/>
    </w:rPr>
  </w:style>
  <w:style w:type="paragraph" w:customStyle="1" w:styleId="Puntosubttulo">
    <w:name w:val="Punto subtítulo"/>
    <w:basedOn w:val="Default"/>
    <w:link w:val="PuntosubttuloCar"/>
    <w:qFormat/>
    <w:rsid w:val="00637F48"/>
    <w:pPr>
      <w:tabs>
        <w:tab w:val="left" w:pos="425"/>
      </w:tabs>
    </w:pPr>
    <w:rPr>
      <w:rFonts w:ascii="Arial" w:hAnsi="Arial" w:cs="Arial"/>
      <w:b/>
      <w:bCs/>
      <w:color w:val="418AB3" w:themeColor="accent1"/>
    </w:rPr>
  </w:style>
  <w:style w:type="character" w:customStyle="1" w:styleId="PuntosubttuloCar">
    <w:name w:val="Punto subtítulo Car"/>
    <w:basedOn w:val="DefaultCar"/>
    <w:link w:val="Puntosubttulo"/>
    <w:rsid w:val="00637F48"/>
    <w:rPr>
      <w:rFonts w:ascii="Arial" w:eastAsiaTheme="minorHAnsi" w:hAnsi="Arial" w:cs="Arial"/>
      <w:b/>
      <w:bCs/>
      <w:color w:val="418AB3" w:themeColor="accent1"/>
      <w:sz w:val="24"/>
      <w:szCs w:val="24"/>
      <w:lang w:val="es-CR" w:eastAsia="en-US"/>
    </w:rPr>
  </w:style>
  <w:style w:type="paragraph" w:customStyle="1" w:styleId="Estilo4">
    <w:name w:val="Estilo4"/>
    <w:basedOn w:val="Estilo3"/>
    <w:link w:val="Estilo4Car"/>
    <w:rsid w:val="00637F48"/>
    <w:pPr>
      <w:tabs>
        <w:tab w:val="clear" w:pos="425"/>
        <w:tab w:val="clear" w:pos="709"/>
        <w:tab w:val="left" w:pos="426"/>
      </w:tabs>
      <w:ind w:left="426" w:hanging="426"/>
    </w:pPr>
  </w:style>
  <w:style w:type="character" w:customStyle="1" w:styleId="Estilo4Car">
    <w:name w:val="Estilo4 Car"/>
    <w:basedOn w:val="Estilo3Car"/>
    <w:link w:val="Estilo4"/>
    <w:rsid w:val="00637F48"/>
    <w:rPr>
      <w:rFonts w:ascii="Arial" w:eastAsiaTheme="minorHAnsi" w:hAnsi="Arial" w:cs="Arial"/>
      <w:b/>
      <w:lang w:val="es-CR" w:eastAsia="en-US"/>
    </w:rPr>
  </w:style>
  <w:style w:type="paragraph" w:customStyle="1" w:styleId="IMPACTHeading1">
    <w:name w:val="IMPACT Heading 1"/>
    <w:basedOn w:val="Encabezado"/>
    <w:rsid w:val="00544856"/>
    <w:pPr>
      <w:jc w:val="left"/>
    </w:pPr>
    <w:rPr>
      <w:rFonts w:ascii="Times New Roman" w:eastAsia="Times New Roman" w:hAnsi="Times New Roman" w:cs="Times New Roman"/>
      <w:b/>
      <w:sz w:val="28"/>
      <w:szCs w:val="20"/>
      <w:lang w:val="en-US" w:eastAsia="en-US"/>
    </w:rPr>
  </w:style>
  <w:style w:type="paragraph" w:customStyle="1" w:styleId="Estilo1-ttuloformulario">
    <w:name w:val="Estilo1-título formulario"/>
    <w:basedOn w:val="Ttulo1"/>
    <w:link w:val="Estilo1-ttuloformularioCar"/>
    <w:qFormat/>
    <w:rsid w:val="00E526DC"/>
    <w:pPr>
      <w:pBdr>
        <w:bottom w:val="none" w:sz="0" w:space="0" w:color="auto"/>
      </w:pBdr>
      <w:spacing w:after="0"/>
    </w:pPr>
    <w:rPr>
      <w:rFonts w:cs="Arial"/>
      <w:sz w:val="24"/>
      <w:szCs w:val="20"/>
      <w:lang w:val="es-CR"/>
    </w:rPr>
  </w:style>
  <w:style w:type="character" w:customStyle="1" w:styleId="Ttulo1Car">
    <w:name w:val="Título 1 Car"/>
    <w:basedOn w:val="Fuentedeprrafopredeter"/>
    <w:link w:val="Ttulo1"/>
    <w:uiPriority w:val="9"/>
    <w:rsid w:val="00E526DC"/>
    <w:rPr>
      <w:rFonts w:ascii="Arial" w:eastAsiaTheme="majorEastAsia" w:hAnsi="Arial" w:cstheme="majorBidi"/>
      <w:b/>
      <w:bCs/>
      <w:color w:val="004B83"/>
      <w:sz w:val="32"/>
      <w:szCs w:val="32"/>
    </w:rPr>
  </w:style>
  <w:style w:type="character" w:customStyle="1" w:styleId="Estilo1-ttuloformularioCar">
    <w:name w:val="Estilo1-título formulario Car"/>
    <w:basedOn w:val="Ttulo1Car"/>
    <w:link w:val="Estilo1-ttuloformulario"/>
    <w:rsid w:val="00E526DC"/>
    <w:rPr>
      <w:rFonts w:ascii="Arial" w:eastAsiaTheme="majorEastAsia" w:hAnsi="Arial" w:cs="Arial"/>
      <w:b/>
      <w:bCs/>
      <w:color w:val="004B83"/>
      <w:sz w:val="24"/>
      <w:szCs w:val="20"/>
      <w:lang w:val="es-CR"/>
    </w:rPr>
  </w:style>
  <w:style w:type="character" w:customStyle="1" w:styleId="Ttulo2Car">
    <w:name w:val="Título 2 Car"/>
    <w:aliases w:val="Título 2 1.1 Car"/>
    <w:basedOn w:val="Fuentedeprrafopredeter"/>
    <w:link w:val="Ttulo2"/>
    <w:uiPriority w:val="9"/>
    <w:rsid w:val="00445BCF"/>
    <w:rPr>
      <w:rFonts w:asciiTheme="majorHAnsi" w:eastAsiaTheme="majorEastAsia" w:hAnsiTheme="majorHAnsi" w:cstheme="majorBidi"/>
      <w:b/>
      <w:bCs/>
      <w:color w:val="306785" w:themeColor="accent1" w:themeShade="BF"/>
    </w:rPr>
  </w:style>
  <w:style w:type="paragraph" w:styleId="Revisin">
    <w:name w:val="Revision"/>
    <w:hidden/>
    <w:uiPriority w:val="99"/>
    <w:semiHidden/>
    <w:rsid w:val="006B2AF4"/>
    <w:pPr>
      <w:spacing w:before="0" w:after="0"/>
    </w:pPr>
  </w:style>
  <w:style w:type="character" w:customStyle="1" w:styleId="NingunoA">
    <w:name w:val="Ninguno A"/>
    <w:rsid w:val="00E1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deisss.sa.cr/wp/wp-content/uploads/2016/Investigaci%c3%b3n/Investigaci%c3%b3n%20biom%c3%a9dica%20puede%20ser%20observacional,%20gen%c3%a9tica%20o%20con%20patrocinio%20externo/Formulario/EXCEPCION-OBS-CECI-2016-1.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ca\AppData\Roaming\Microsoft\Plantillas\Formulario%20de%20planificaci&#243;n%20del%20viaje%20del%20cliente.dotx" TargetMode="External"/></Relationships>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423204C83C284C968928F45A6E8167" ma:contentTypeVersion="17" ma:contentTypeDescription="Crear nuevo documento." ma:contentTypeScope="" ma:versionID="03d45cab93a3afcca6f5acb8f730a6c0">
  <xsd:schema xmlns:xsd="http://www.w3.org/2001/XMLSchema" xmlns:xs="http://www.w3.org/2001/XMLSchema" xmlns:p="http://schemas.microsoft.com/office/2006/metadata/properties" xmlns:ns2="1941fd40-68c1-4e9c-bfa4-69ea56b0b9b2" xmlns:ns3="0b62bb9d-ca33-46e3-b4a4-1c069ef0edb7" targetNamespace="http://schemas.microsoft.com/office/2006/metadata/properties" ma:root="true" ma:fieldsID="8dec5a46aea388db03cba83706b068f5" ns2:_="" ns3:_="">
    <xsd:import namespace="1941fd40-68c1-4e9c-bfa4-69ea56b0b9b2"/>
    <xsd:import namespace="0b62bb9d-ca33-46e3-b4a4-1c069ef0e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fd40-68c1-4e9c-bfa4-69ea56b0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2a223f53-57fa-444d-85e2-454eb5a601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2bb9d-ca33-46e3-b4a4-1c069ef0edb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4a172c9-fac0-4d4e-90f7-39fc9106711c}" ma:internalName="TaxCatchAll" ma:showField="CatchAllData" ma:web="0b62bb9d-ca33-46e3-b4a4-1c069ef0e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41fd40-68c1-4e9c-bfa4-69ea56b0b9b2">
      <Terms xmlns="http://schemas.microsoft.com/office/infopath/2007/PartnerControls"/>
    </lcf76f155ced4ddcb4097134ff3c332f>
    <TaxCatchAll xmlns="0b62bb9d-ca33-46e3-b4a4-1c069ef0edb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1BA30-5EA5-429F-9CC9-C89349280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fd40-68c1-4e9c-bfa4-69ea56b0b9b2"/>
    <ds:schemaRef ds:uri="0b62bb9d-ca33-46e3-b4a4-1c069ef0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926F5-9275-4621-B97C-83B6314CD2E0}">
  <ds:schemaRefs>
    <ds:schemaRef ds:uri="http://schemas.microsoft.com/office/2006/metadata/properties"/>
    <ds:schemaRef ds:uri="http://schemas.microsoft.com/office/infopath/2007/PartnerControls"/>
    <ds:schemaRef ds:uri="1941fd40-68c1-4e9c-bfa4-69ea56b0b9b2"/>
    <ds:schemaRef ds:uri="0b62bb9d-ca33-46e3-b4a4-1c069ef0edb7"/>
  </ds:schemaRefs>
</ds:datastoreItem>
</file>

<file path=customXml/itemProps3.xml><?xml version="1.0" encoding="utf-8"?>
<ds:datastoreItem xmlns:ds="http://schemas.openxmlformats.org/officeDocument/2006/customXml" ds:itemID="{D1169038-A1E4-4AC5-8BCB-F7DC0041D8E2}">
  <ds:schemaRefs>
    <ds:schemaRef ds:uri="http://schemas.openxmlformats.org/officeDocument/2006/bibliography"/>
  </ds:schemaRefs>
</ds:datastoreItem>
</file>

<file path=customXml/itemProps4.xml><?xml version="1.0" encoding="utf-8"?>
<ds:datastoreItem xmlns:ds="http://schemas.openxmlformats.org/officeDocument/2006/customXml" ds:itemID="{2B2A7A34-493E-42FA-ADE3-0D7BFF247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Formulario de planificación del viaje del cliente</Template>
  <TotalTime>9</TotalTime>
  <Pages>26</Pages>
  <Words>7398</Words>
  <Characters>40693</Characters>
  <Application>Microsoft Office Word</Application>
  <DocSecurity>0</DocSecurity>
  <Lines>339</Lines>
  <Paragraphs>95</Paragraphs>
  <ScaleCrop>false</ScaleCrop>
  <Company/>
  <LinksUpToDate>false</LinksUpToDate>
  <CharactersWithSpaces>47996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Carvajal</dc:creator>
  <cp:lastModifiedBy>Marianela Sánchez Rojas</cp:lastModifiedBy>
  <cp:revision>9</cp:revision>
  <dcterms:created xsi:type="dcterms:W3CDTF">2023-05-03T16:40:00Z</dcterms:created>
  <dcterms:modified xsi:type="dcterms:W3CDTF">2023-05-12T19:41:00Z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0x01010041423204C83C284C968928F45A6E8167</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